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1A" w:rsidRDefault="0043121A" w:rsidP="00264B44">
      <w:pPr>
        <w:jc w:val="center"/>
        <w:rPr>
          <w:rFonts w:ascii="Times New Roman" w:hAnsi="Times New Roman" w:cs="Times New Roman"/>
          <w:sz w:val="36"/>
          <w:szCs w:val="36"/>
        </w:rPr>
      </w:pPr>
      <w:r>
        <w:rPr>
          <w:rFonts w:ascii="Times New Roman" w:hAnsi="Times New Roman" w:cs="Times New Roman"/>
          <w:b/>
          <w:bCs/>
          <w:sz w:val="36"/>
          <w:szCs w:val="36"/>
        </w:rPr>
        <w:t>KANTONGERECHT VEGHEL</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rPr>
        <w:t>Toegang 42</w:t>
      </w:r>
    </w:p>
    <w:p w:rsidR="0043121A" w:rsidRDefault="0043121A" w:rsidP="00264B44">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43121A" w:rsidRDefault="0043121A" w:rsidP="00264B44">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bCs/>
        </w:rPr>
        <w:t>95</w:t>
      </w:r>
      <w:r>
        <w:rPr>
          <w:rFonts w:ascii="Times New Roman" w:hAnsi="Times New Roman" w:cs="Times New Roman"/>
        </w:rPr>
        <w:t xml:space="preserve"> (24 juni 1932 t/m 23.12.1932).</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583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24 juni 1932</w:t>
      </w:r>
    </w:p>
    <w:p w:rsidR="0043121A" w:rsidRDefault="0043121A" w:rsidP="00264B44">
      <w:pPr>
        <w:spacing w:after="0"/>
        <w:rPr>
          <w:rFonts w:ascii="Times New Roman" w:hAnsi="Times New Roman" w:cs="Times New Roman"/>
        </w:rPr>
      </w:pPr>
      <w:r>
        <w:rPr>
          <w:rFonts w:ascii="Times New Roman" w:hAnsi="Times New Roman" w:cs="Times New Roman"/>
          <w:b/>
          <w:bCs/>
        </w:rPr>
        <w:t>Hendrikus van Uden</w:t>
      </w:r>
      <w:r>
        <w:rPr>
          <w:rFonts w:ascii="Times New Roman" w:hAnsi="Times New Roman" w:cs="Times New Roman"/>
        </w:rPr>
        <w:t>, geboren te Schijndel 12 augustus 1882, voerman, wonende te Schijndel D 13.</w:t>
      </w:r>
    </w:p>
    <w:p w:rsidR="0043121A" w:rsidRDefault="0043121A" w:rsidP="00264B44">
      <w:pPr>
        <w:spacing w:after="0"/>
        <w:rPr>
          <w:rFonts w:ascii="Times New Roman" w:hAnsi="Times New Roman" w:cs="Times New Roman"/>
        </w:rPr>
      </w:pPr>
      <w:r>
        <w:rPr>
          <w:rFonts w:ascii="Times New Roman" w:hAnsi="Times New Roman" w:cs="Times New Roman"/>
        </w:rPr>
        <w:t>Tenlastelegging: Overtreding van de Motor- en Rijwielwet.</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585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24 juni 1932</w:t>
      </w:r>
    </w:p>
    <w:p w:rsidR="0043121A" w:rsidRDefault="0043121A" w:rsidP="00264B44">
      <w:pPr>
        <w:spacing w:after="0"/>
        <w:rPr>
          <w:rFonts w:ascii="Times New Roman" w:hAnsi="Times New Roman" w:cs="Times New Roman"/>
        </w:rPr>
      </w:pPr>
      <w:r>
        <w:rPr>
          <w:rFonts w:ascii="Times New Roman" w:hAnsi="Times New Roman" w:cs="Times New Roman"/>
          <w:b/>
          <w:bCs/>
        </w:rPr>
        <w:t>Marinus Adrianus Habraken</w:t>
      </w:r>
      <w:r>
        <w:rPr>
          <w:rFonts w:ascii="Times New Roman" w:hAnsi="Times New Roman" w:cs="Times New Roman"/>
        </w:rPr>
        <w:t xml:space="preserve">, geboren te Uden 24 september 1908, voerman, wonende te Schijndel F 219 bij </w:t>
      </w:r>
      <w:r>
        <w:rPr>
          <w:rFonts w:ascii="Times New Roman" w:hAnsi="Times New Roman" w:cs="Times New Roman"/>
          <w:b/>
          <w:bCs/>
        </w:rPr>
        <w:t>A. Dijkhof</w:t>
      </w:r>
      <w:r>
        <w:rPr>
          <w:rFonts w:ascii="Times New Roman" w:hAnsi="Times New Roman" w:cs="Times New Roman"/>
        </w:rPr>
        <w:t>.</w:t>
      </w:r>
    </w:p>
    <w:p w:rsidR="0043121A" w:rsidRDefault="0043121A" w:rsidP="00264B44">
      <w:pPr>
        <w:spacing w:after="0"/>
        <w:rPr>
          <w:rFonts w:ascii="Times New Roman" w:hAnsi="Times New Roman" w:cs="Times New Roman"/>
        </w:rPr>
      </w:pPr>
      <w:r>
        <w:rPr>
          <w:rFonts w:ascii="Times New Roman" w:hAnsi="Times New Roman" w:cs="Times New Roman"/>
        </w:rPr>
        <w:t>Tenlastelegging: Overtreding Polderreglement op de wegen in Noord-Brabant.</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609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24 juni 1932</w:t>
      </w:r>
    </w:p>
    <w:p w:rsidR="0043121A" w:rsidRDefault="0043121A" w:rsidP="00264B44">
      <w:pPr>
        <w:spacing w:after="0"/>
        <w:rPr>
          <w:rFonts w:ascii="Times New Roman" w:hAnsi="Times New Roman" w:cs="Times New Roman"/>
        </w:rPr>
      </w:pPr>
      <w:r>
        <w:rPr>
          <w:rFonts w:ascii="Times New Roman" w:hAnsi="Times New Roman" w:cs="Times New Roman"/>
          <w:b/>
          <w:bCs/>
        </w:rPr>
        <w:t>Johannes Josephus Vorstenbosch</w:t>
      </w:r>
      <w:r>
        <w:rPr>
          <w:rFonts w:ascii="Times New Roman" w:hAnsi="Times New Roman" w:cs="Times New Roman"/>
        </w:rPr>
        <w:t>, geboren te Schijndel 9 oktober 1908, boomkweker, wonende te Schijndel F 7.</w:t>
      </w:r>
    </w:p>
    <w:p w:rsidR="0043121A" w:rsidRDefault="0043121A" w:rsidP="00264B4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610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24 juni 1932</w:t>
      </w:r>
    </w:p>
    <w:p w:rsidR="0043121A" w:rsidRDefault="0043121A" w:rsidP="00264B44">
      <w:pPr>
        <w:spacing w:after="0"/>
        <w:rPr>
          <w:rFonts w:ascii="Times New Roman" w:hAnsi="Times New Roman" w:cs="Times New Roman"/>
        </w:rPr>
      </w:pPr>
      <w:r>
        <w:rPr>
          <w:rFonts w:ascii="Times New Roman" w:hAnsi="Times New Roman" w:cs="Times New Roman"/>
          <w:b/>
          <w:bCs/>
        </w:rPr>
        <w:t>Wilhelmus Verberk</w:t>
      </w:r>
      <w:r>
        <w:rPr>
          <w:rFonts w:ascii="Times New Roman" w:hAnsi="Times New Roman" w:cs="Times New Roman"/>
        </w:rPr>
        <w:t>, geboren te Veghel 12 juni 1895, chauffeur, wonende te Schijndel, Heikant B 72.</w:t>
      </w:r>
    </w:p>
    <w:p w:rsidR="0043121A" w:rsidRDefault="0043121A" w:rsidP="00264B44">
      <w:pPr>
        <w:spacing w:after="0"/>
        <w:rPr>
          <w:rFonts w:ascii="Times New Roman" w:hAnsi="Times New Roman" w:cs="Times New Roman"/>
        </w:rPr>
      </w:pPr>
      <w:r>
        <w:rPr>
          <w:rFonts w:ascii="Times New Roman" w:hAnsi="Times New Roman" w:cs="Times New Roman"/>
        </w:rPr>
        <w:t>Tenlastelegging: Zonder dat hem uit de aard van zijn betrekking vrijstond rijden over de spoorweg.</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617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24 juni 1932</w:t>
      </w:r>
    </w:p>
    <w:p w:rsidR="0043121A" w:rsidRDefault="0043121A" w:rsidP="00264B44">
      <w:pPr>
        <w:spacing w:after="0"/>
        <w:rPr>
          <w:rFonts w:ascii="Times New Roman" w:hAnsi="Times New Roman" w:cs="Times New Roman"/>
        </w:rPr>
      </w:pPr>
      <w:r>
        <w:rPr>
          <w:rFonts w:ascii="Times New Roman" w:hAnsi="Times New Roman" w:cs="Times New Roman"/>
          <w:b/>
          <w:bCs/>
        </w:rPr>
        <w:t>Petrus van der Schoot</w:t>
      </w:r>
      <w:r>
        <w:rPr>
          <w:rFonts w:ascii="Times New Roman" w:hAnsi="Times New Roman" w:cs="Times New Roman"/>
        </w:rPr>
        <w:t>, geboren te Schijndel 10 juni 1916, landbouwer, wonende te Schijndel, Wijbosch F 47.</w:t>
      </w:r>
    </w:p>
    <w:p w:rsidR="0043121A" w:rsidRDefault="0043121A" w:rsidP="00264B44">
      <w:pPr>
        <w:spacing w:after="0"/>
        <w:rPr>
          <w:rFonts w:ascii="Times New Roman" w:hAnsi="Times New Roman" w:cs="Times New Roman"/>
        </w:rPr>
      </w:pPr>
      <w:r>
        <w:rPr>
          <w:rFonts w:ascii="Times New Roman" w:hAnsi="Times New Roman" w:cs="Times New Roman"/>
        </w:rPr>
        <w:t>Tenlastelegging: Overtreding Trekhondenwet.</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618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24 juni 1932</w:t>
      </w:r>
    </w:p>
    <w:p w:rsidR="0043121A" w:rsidRDefault="0043121A" w:rsidP="00264B44">
      <w:pPr>
        <w:spacing w:after="0"/>
        <w:rPr>
          <w:rFonts w:ascii="Times New Roman" w:hAnsi="Times New Roman" w:cs="Times New Roman"/>
        </w:rPr>
      </w:pPr>
      <w:r>
        <w:rPr>
          <w:rFonts w:ascii="Times New Roman" w:hAnsi="Times New Roman" w:cs="Times New Roman"/>
          <w:b/>
          <w:bCs/>
        </w:rPr>
        <w:t>Henrica Hoogzaad</w:t>
      </w:r>
      <w:r>
        <w:rPr>
          <w:rFonts w:ascii="Times New Roman" w:hAnsi="Times New Roman" w:cs="Times New Roman"/>
        </w:rPr>
        <w:t>, geboren te Schijndel 6 augustus 1914, fabrieksarbeidster, wonende te Schijndel F 13.</w:t>
      </w:r>
    </w:p>
    <w:p w:rsidR="0043121A" w:rsidRDefault="0043121A" w:rsidP="00E879B8">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622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24 juni 1923</w:t>
      </w:r>
    </w:p>
    <w:p w:rsidR="0043121A" w:rsidRDefault="0043121A" w:rsidP="00264B44">
      <w:pPr>
        <w:spacing w:after="0"/>
        <w:rPr>
          <w:rFonts w:ascii="Times New Roman" w:hAnsi="Times New Roman" w:cs="Times New Roman"/>
        </w:rPr>
      </w:pPr>
      <w:r>
        <w:rPr>
          <w:rFonts w:ascii="Times New Roman" w:hAnsi="Times New Roman" w:cs="Times New Roman"/>
          <w:b/>
          <w:bCs/>
        </w:rPr>
        <w:t>Marinus Gintelenberg</w:t>
      </w:r>
      <w:r>
        <w:rPr>
          <w:rFonts w:ascii="Times New Roman" w:hAnsi="Times New Roman" w:cs="Times New Roman"/>
        </w:rPr>
        <w:t>, geboren te Schijndel 1 november 1881, klompenmaker, wonende te Schijndel.</w:t>
      </w:r>
    </w:p>
    <w:p w:rsidR="0043121A" w:rsidRDefault="0043121A" w:rsidP="00264B44">
      <w:pPr>
        <w:spacing w:after="0"/>
        <w:rPr>
          <w:rFonts w:ascii="Times New Roman" w:hAnsi="Times New Roman" w:cs="Times New Roman"/>
        </w:rPr>
      </w:pPr>
      <w:r>
        <w:rPr>
          <w:rFonts w:ascii="Times New Roman" w:hAnsi="Times New Roman" w:cs="Times New Roman"/>
        </w:rPr>
        <w:t>Tenlastelegging: Geen premies voor een werknemer betaald aan de Raad van Arbeid te ‘s –Hertogenbosch.</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634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8 juli 1932</w:t>
      </w:r>
    </w:p>
    <w:p w:rsidR="0043121A" w:rsidRDefault="0043121A" w:rsidP="00264B44">
      <w:pPr>
        <w:spacing w:after="0"/>
        <w:rPr>
          <w:rFonts w:ascii="Times New Roman" w:hAnsi="Times New Roman" w:cs="Times New Roman"/>
        </w:rPr>
      </w:pPr>
      <w:r>
        <w:rPr>
          <w:rFonts w:ascii="Times New Roman" w:hAnsi="Times New Roman" w:cs="Times New Roman"/>
          <w:b/>
          <w:bCs/>
        </w:rPr>
        <w:t>Marinus van der Pol</w:t>
      </w:r>
      <w:r>
        <w:rPr>
          <w:rFonts w:ascii="Times New Roman" w:hAnsi="Times New Roman" w:cs="Times New Roman"/>
        </w:rPr>
        <w:t>, geboren te Schijndel 6 januari 1909, arbeider, wonende te Schijndel, den Berg, Wijbosch F 143.</w:t>
      </w:r>
    </w:p>
    <w:p w:rsidR="0043121A" w:rsidRDefault="0043121A" w:rsidP="00264B44">
      <w:pPr>
        <w:spacing w:after="0"/>
        <w:rPr>
          <w:rFonts w:ascii="Times New Roman" w:hAnsi="Times New Roman" w:cs="Times New Roman"/>
        </w:rPr>
      </w:pPr>
      <w:r>
        <w:rPr>
          <w:rFonts w:ascii="Times New Roman" w:hAnsi="Times New Roman" w:cs="Times New Roman"/>
        </w:rPr>
        <w:t>Tenlastelegging: In de gemeente venten zonder vergunning.</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639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8 juli 1932</w:t>
      </w:r>
    </w:p>
    <w:p w:rsidR="0043121A" w:rsidRDefault="0043121A" w:rsidP="00264B44">
      <w:pPr>
        <w:spacing w:after="0"/>
        <w:rPr>
          <w:rFonts w:ascii="Times New Roman" w:hAnsi="Times New Roman" w:cs="Times New Roman"/>
        </w:rPr>
      </w:pPr>
      <w:r>
        <w:rPr>
          <w:rFonts w:ascii="Times New Roman" w:hAnsi="Times New Roman" w:cs="Times New Roman"/>
          <w:b/>
          <w:bCs/>
        </w:rPr>
        <w:t>Petrus Heesakkers</w:t>
      </w:r>
      <w:r>
        <w:rPr>
          <w:rFonts w:ascii="Times New Roman" w:hAnsi="Times New Roman" w:cs="Times New Roman"/>
        </w:rPr>
        <w:t>, geboren te Schijndel 17 maart 1881, voerman, wonende te Schijndel, Wijbosch F 113.</w:t>
      </w:r>
    </w:p>
    <w:p w:rsidR="0043121A" w:rsidRDefault="0043121A" w:rsidP="00264B44">
      <w:pPr>
        <w:spacing w:after="0"/>
        <w:rPr>
          <w:rFonts w:ascii="Times New Roman" w:hAnsi="Times New Roman" w:cs="Times New Roman"/>
        </w:rPr>
      </w:pPr>
      <w:r>
        <w:rPr>
          <w:rFonts w:ascii="Times New Roman" w:hAnsi="Times New Roman" w:cs="Times New Roman"/>
        </w:rPr>
        <w:t>Tenlastelegging: Overtreding Provinciaal Reglement op de wegen en voetpaden in Noord-Brabant.</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640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8 juli 1932</w:t>
      </w:r>
    </w:p>
    <w:p w:rsidR="0043121A" w:rsidRDefault="0043121A" w:rsidP="00264B44">
      <w:pPr>
        <w:spacing w:after="0"/>
        <w:rPr>
          <w:rFonts w:ascii="Times New Roman" w:hAnsi="Times New Roman" w:cs="Times New Roman"/>
        </w:rPr>
      </w:pPr>
      <w:r>
        <w:rPr>
          <w:rFonts w:ascii="Times New Roman" w:hAnsi="Times New Roman" w:cs="Times New Roman"/>
          <w:b/>
          <w:bCs/>
        </w:rPr>
        <w:t>Hendrikus Heesakkers</w:t>
      </w:r>
      <w:r>
        <w:rPr>
          <w:rFonts w:ascii="Times New Roman" w:hAnsi="Times New Roman" w:cs="Times New Roman"/>
        </w:rPr>
        <w:t>, geboren te Schijndel 6 januari 1908, voerman, wonende te Schijndel, Wijbosch F 13.</w:t>
      </w:r>
    </w:p>
    <w:p w:rsidR="0043121A" w:rsidRDefault="0043121A" w:rsidP="00264B44">
      <w:pPr>
        <w:spacing w:after="0"/>
        <w:rPr>
          <w:rFonts w:ascii="Times New Roman" w:hAnsi="Times New Roman" w:cs="Times New Roman"/>
        </w:rPr>
      </w:pPr>
      <w:r>
        <w:rPr>
          <w:rFonts w:ascii="Times New Roman" w:hAnsi="Times New Roman" w:cs="Times New Roman"/>
        </w:rPr>
        <w:t>Tenlastelegging: Overtreding Politiereglement op de wegen en voetpaden in Noord-Brabant.</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648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8 juli 1932</w:t>
      </w:r>
    </w:p>
    <w:p w:rsidR="0043121A" w:rsidRDefault="0043121A" w:rsidP="00264B44">
      <w:pPr>
        <w:spacing w:after="0"/>
        <w:rPr>
          <w:rFonts w:ascii="Times New Roman" w:hAnsi="Times New Roman" w:cs="Times New Roman"/>
        </w:rPr>
      </w:pPr>
      <w:r>
        <w:rPr>
          <w:rFonts w:ascii="Times New Roman" w:hAnsi="Times New Roman" w:cs="Times New Roman"/>
          <w:b/>
          <w:bCs/>
        </w:rPr>
        <w:t>Cornelis Rijkers</w:t>
      </w:r>
      <w:r>
        <w:rPr>
          <w:rFonts w:ascii="Times New Roman" w:hAnsi="Times New Roman" w:cs="Times New Roman"/>
        </w:rPr>
        <w:t>, geboren te Sint Michielsgestel 15 december 1862, wonende te Schijndel, B 2.</w:t>
      </w:r>
    </w:p>
    <w:p w:rsidR="0043121A" w:rsidRDefault="0043121A" w:rsidP="00264B44">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 gepleegd bij herhaling, zulks, terwijl tijdens het plegen van de overtreding nog geen jaar is verlopen sinds een vroegere veroordeling van de schuldige wegens overtreding van art. 453 van het Wetboek van Strafrecht was vervallen door vrijwillige voldoening aan de voorwaarden.</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651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12 augustus 1932</w:t>
      </w:r>
    </w:p>
    <w:p w:rsidR="0043121A" w:rsidRDefault="0043121A" w:rsidP="00264B44">
      <w:pPr>
        <w:spacing w:after="0"/>
        <w:rPr>
          <w:rFonts w:ascii="Times New Roman" w:hAnsi="Times New Roman" w:cs="Times New Roman"/>
        </w:rPr>
      </w:pPr>
      <w:r>
        <w:rPr>
          <w:rFonts w:ascii="Times New Roman" w:hAnsi="Times New Roman" w:cs="Times New Roman"/>
          <w:b/>
          <w:bCs/>
        </w:rPr>
        <w:t>Marinus van Uden</w:t>
      </w:r>
      <w:r>
        <w:rPr>
          <w:rFonts w:ascii="Times New Roman" w:hAnsi="Times New Roman" w:cs="Times New Roman"/>
        </w:rPr>
        <w:t>, geboren te Schijndel 24 november 1888, voerman, wonende te Schijndel, Molendijk D 115.</w:t>
      </w:r>
    </w:p>
    <w:p w:rsidR="0043121A" w:rsidRDefault="0043121A" w:rsidP="00264B44">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 gepleegd bij herhaling, zulks, terwijl tijdens het plegen van de overtreding nog geen jaar is verlopen sinds een vroegere veroordeling van de schuldige wegens overtreding van art. 453 van het Wetboek van Strafrecht gepleegd bij herhaling, onherroepelijk is geworden.</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662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12 augustus 1932</w:t>
      </w:r>
    </w:p>
    <w:p w:rsidR="0043121A" w:rsidRDefault="0043121A" w:rsidP="00264B44">
      <w:pPr>
        <w:spacing w:after="0"/>
        <w:rPr>
          <w:rFonts w:ascii="Times New Roman" w:hAnsi="Times New Roman" w:cs="Times New Roman"/>
        </w:rPr>
      </w:pPr>
      <w:r>
        <w:rPr>
          <w:rFonts w:ascii="Times New Roman" w:hAnsi="Times New Roman" w:cs="Times New Roman"/>
          <w:b/>
          <w:bCs/>
        </w:rPr>
        <w:t>Antonius van der Aa</w:t>
      </w:r>
      <w:r>
        <w:rPr>
          <w:rFonts w:ascii="Times New Roman" w:hAnsi="Times New Roman" w:cs="Times New Roman"/>
        </w:rPr>
        <w:t>, geboren te Schijndel 30 augustus 1905, wonende te Schijndel, Elschot E 46.</w:t>
      </w:r>
    </w:p>
    <w:p w:rsidR="0043121A" w:rsidRDefault="0043121A" w:rsidP="00264B44">
      <w:pPr>
        <w:spacing w:after="0"/>
        <w:rPr>
          <w:rFonts w:ascii="Times New Roman" w:hAnsi="Times New Roman" w:cs="Times New Roman"/>
        </w:rPr>
      </w:pPr>
      <w:r>
        <w:rPr>
          <w:rFonts w:ascii="Times New Roman" w:hAnsi="Times New Roman" w:cs="Times New Roman"/>
        </w:rPr>
        <w:t>Tenlastelegging: Lopen op verboden grond.</w:t>
      </w:r>
    </w:p>
    <w:p w:rsidR="0043121A" w:rsidRDefault="0043121A" w:rsidP="00264B44">
      <w:pPr>
        <w:spacing w:after="0"/>
        <w:rPr>
          <w:rFonts w:ascii="Times New Roman" w:hAnsi="Times New Roman" w:cs="Times New Roman"/>
        </w:rPr>
      </w:pPr>
    </w:p>
    <w:p w:rsidR="0043121A" w:rsidRDefault="0043121A" w:rsidP="00264B44">
      <w:pPr>
        <w:spacing w:after="0"/>
        <w:rPr>
          <w:rFonts w:ascii="Times New Roman" w:hAnsi="Times New Roman" w:cs="Times New Roman"/>
        </w:rPr>
      </w:pPr>
      <w:r>
        <w:rPr>
          <w:rFonts w:ascii="Times New Roman" w:hAnsi="Times New Roman" w:cs="Times New Roman"/>
          <w:b/>
          <w:bCs/>
        </w:rPr>
        <w:t>Rolnummer 706 (proces verbaal)</w:t>
      </w:r>
    </w:p>
    <w:p w:rsidR="0043121A" w:rsidRDefault="0043121A" w:rsidP="00264B44">
      <w:pPr>
        <w:spacing w:after="0"/>
        <w:rPr>
          <w:rFonts w:ascii="Times New Roman" w:hAnsi="Times New Roman" w:cs="Times New Roman"/>
        </w:rPr>
      </w:pPr>
      <w:r>
        <w:rPr>
          <w:rFonts w:ascii="Times New Roman" w:hAnsi="Times New Roman" w:cs="Times New Roman"/>
        </w:rPr>
        <w:t>Rechtszitting 9 september 1932</w:t>
      </w:r>
    </w:p>
    <w:p w:rsidR="0043121A" w:rsidRDefault="0043121A" w:rsidP="00264B44">
      <w:pPr>
        <w:spacing w:after="0"/>
        <w:rPr>
          <w:rFonts w:ascii="Times New Roman" w:hAnsi="Times New Roman" w:cs="Times New Roman"/>
        </w:rPr>
      </w:pPr>
      <w:r>
        <w:rPr>
          <w:rFonts w:ascii="Times New Roman" w:hAnsi="Times New Roman" w:cs="Times New Roman"/>
          <w:b/>
          <w:bCs/>
        </w:rPr>
        <w:t>Andries van Breugel</w:t>
      </w:r>
      <w:r>
        <w:rPr>
          <w:rFonts w:ascii="Times New Roman" w:hAnsi="Times New Roman" w:cs="Times New Roman"/>
        </w:rPr>
        <w:t>, geboren te Schijndel 16 juli 1898, fabrieksarbeider, wonende te Schijndel, Meijgraaf C 94.</w:t>
      </w:r>
    </w:p>
    <w:p w:rsidR="0043121A" w:rsidRDefault="0043121A" w:rsidP="00220C74">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  zulks, terwijl tijdens het plegen van de overtreding nog geen jaar is verlopen sinds een vroegere veroordeling van de schuldige wegens overtreding van art. 453 van het Wetboek van Strafrecht onherroepelijk is geworden.</w:t>
      </w:r>
    </w:p>
    <w:p w:rsidR="0043121A" w:rsidRDefault="0043121A" w:rsidP="00220C74">
      <w:pPr>
        <w:spacing w:after="0"/>
        <w:rPr>
          <w:rFonts w:ascii="Times New Roman" w:hAnsi="Times New Roman" w:cs="Times New Roman"/>
        </w:rPr>
      </w:pPr>
    </w:p>
    <w:p w:rsidR="0043121A" w:rsidRDefault="0043121A" w:rsidP="00220C74">
      <w:pPr>
        <w:spacing w:after="0"/>
        <w:rPr>
          <w:rFonts w:ascii="Times New Roman" w:hAnsi="Times New Roman" w:cs="Times New Roman"/>
        </w:rPr>
      </w:pPr>
      <w:r>
        <w:rPr>
          <w:rFonts w:ascii="Times New Roman" w:hAnsi="Times New Roman" w:cs="Times New Roman"/>
          <w:b/>
          <w:bCs/>
        </w:rPr>
        <w:t>Rolnummer 707 (proces verbaal)</w:t>
      </w:r>
    </w:p>
    <w:p w:rsidR="0043121A" w:rsidRDefault="0043121A" w:rsidP="00220C74">
      <w:pPr>
        <w:spacing w:after="0"/>
        <w:rPr>
          <w:rFonts w:ascii="Times New Roman" w:hAnsi="Times New Roman" w:cs="Times New Roman"/>
        </w:rPr>
      </w:pPr>
      <w:r>
        <w:rPr>
          <w:rFonts w:ascii="Times New Roman" w:hAnsi="Times New Roman" w:cs="Times New Roman"/>
        </w:rPr>
        <w:t>Rechtszitting 9 september 1932</w:t>
      </w:r>
    </w:p>
    <w:p w:rsidR="0043121A" w:rsidRDefault="0043121A" w:rsidP="00220C74">
      <w:pPr>
        <w:spacing w:after="0"/>
        <w:rPr>
          <w:rFonts w:ascii="Times New Roman" w:hAnsi="Times New Roman" w:cs="Times New Roman"/>
        </w:rPr>
      </w:pPr>
      <w:r>
        <w:rPr>
          <w:rFonts w:ascii="Times New Roman" w:hAnsi="Times New Roman" w:cs="Times New Roman"/>
          <w:b/>
          <w:bCs/>
        </w:rPr>
        <w:t>Wilhelmus Schevers</w:t>
      </w:r>
      <w:r>
        <w:rPr>
          <w:rFonts w:ascii="Times New Roman" w:hAnsi="Times New Roman" w:cs="Times New Roman"/>
        </w:rPr>
        <w:t>, geboren te Schijndel 15 juli 1874, rentenier, wonende te Schijndel, Grootestraat A 72.</w:t>
      </w:r>
    </w:p>
    <w:p w:rsidR="0043121A" w:rsidRDefault="0043121A" w:rsidP="00AF436C">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  gepleegd bij tweede herhaling, zulks, terwijl tijdens het plegen van de overtreding nog geen jaar is verlopen sinds een vroegere veroordeling van de schuldige wegens overtreding van art. 453 van het Wetboek van Strafrecht, gepleegd bij eerste herhaling, onherroepelijk is geworden.</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746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23 september 1932</w:t>
      </w:r>
    </w:p>
    <w:p w:rsidR="0043121A" w:rsidRDefault="0043121A" w:rsidP="00AF436C">
      <w:pPr>
        <w:spacing w:after="0"/>
        <w:rPr>
          <w:rFonts w:ascii="Times New Roman" w:hAnsi="Times New Roman" w:cs="Times New Roman"/>
        </w:rPr>
      </w:pPr>
      <w:r>
        <w:rPr>
          <w:rFonts w:ascii="Times New Roman" w:hAnsi="Times New Roman" w:cs="Times New Roman"/>
          <w:b/>
          <w:bCs/>
        </w:rPr>
        <w:t>Cornelis den Ouden</w:t>
      </w:r>
      <w:r>
        <w:rPr>
          <w:rFonts w:ascii="Times New Roman" w:hAnsi="Times New Roman" w:cs="Times New Roman"/>
        </w:rPr>
        <w:t>, geboren te Schijndel 8 september 1890, wonende te Schijndel, E 43.</w:t>
      </w:r>
    </w:p>
    <w:p w:rsidR="0043121A" w:rsidRDefault="0043121A" w:rsidP="00AF436C">
      <w:pPr>
        <w:spacing w:after="0"/>
        <w:rPr>
          <w:rFonts w:ascii="Times New Roman" w:hAnsi="Times New Roman" w:cs="Times New Roman"/>
        </w:rPr>
      </w:pPr>
      <w:r>
        <w:rPr>
          <w:rFonts w:ascii="Times New Roman" w:hAnsi="Times New Roman" w:cs="Times New Roman"/>
        </w:rPr>
        <w:t>Tenlastelegging: Het gedurende een aantal weken in loondienst hebben van een werknemer (loonlijst is door werkgever overgelegd alsook de rentekaart met de geplakte rentezegels).</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751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23 september 1932</w:t>
      </w:r>
    </w:p>
    <w:p w:rsidR="0043121A" w:rsidRDefault="0043121A" w:rsidP="00AF436C">
      <w:pPr>
        <w:spacing w:after="0"/>
        <w:rPr>
          <w:rFonts w:ascii="Times New Roman" w:hAnsi="Times New Roman" w:cs="Times New Roman"/>
        </w:rPr>
      </w:pPr>
      <w:r>
        <w:rPr>
          <w:rFonts w:ascii="Times New Roman" w:hAnsi="Times New Roman" w:cs="Times New Roman"/>
          <w:b/>
          <w:bCs/>
        </w:rPr>
        <w:t>Johannes Cornelis van Delft</w:t>
      </w:r>
      <w:r>
        <w:rPr>
          <w:rFonts w:ascii="Times New Roman" w:hAnsi="Times New Roman" w:cs="Times New Roman"/>
        </w:rPr>
        <w:t>, geboren te Schijndel 28 april 1905, klompenmaker, wonende te Schijndel, Vossenberg E 100.</w:t>
      </w:r>
    </w:p>
    <w:p w:rsidR="0043121A" w:rsidRDefault="0043121A" w:rsidP="00AF436C">
      <w:pPr>
        <w:spacing w:after="0"/>
        <w:rPr>
          <w:rFonts w:ascii="Times New Roman" w:hAnsi="Times New Roman" w:cs="Times New Roman"/>
        </w:rPr>
      </w:pPr>
      <w:r>
        <w:rPr>
          <w:rFonts w:ascii="Times New Roman" w:hAnsi="Times New Roman" w:cs="Times New Roman"/>
        </w:rPr>
        <w:t>Tenlastelegging: Straatschenderij.</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753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23 september 1932</w:t>
      </w:r>
    </w:p>
    <w:p w:rsidR="0043121A" w:rsidRDefault="0043121A" w:rsidP="00AF436C">
      <w:pPr>
        <w:spacing w:after="0"/>
        <w:rPr>
          <w:rFonts w:ascii="Times New Roman" w:hAnsi="Times New Roman" w:cs="Times New Roman"/>
        </w:rPr>
      </w:pPr>
      <w:r>
        <w:rPr>
          <w:rFonts w:ascii="Times New Roman" w:hAnsi="Times New Roman" w:cs="Times New Roman"/>
          <w:b/>
          <w:bCs/>
        </w:rPr>
        <w:t>Antonius Johannes Josephus van Heeswijk</w:t>
      </w:r>
      <w:r>
        <w:rPr>
          <w:rFonts w:ascii="Times New Roman" w:hAnsi="Times New Roman" w:cs="Times New Roman"/>
        </w:rPr>
        <w:t>, geboren te Schijndel 3 februari 1912, chauffeur, wonende te Schijndel, A 63.</w:t>
      </w:r>
    </w:p>
    <w:p w:rsidR="0043121A" w:rsidRDefault="0043121A" w:rsidP="00AF436C">
      <w:pPr>
        <w:spacing w:after="0"/>
        <w:rPr>
          <w:rFonts w:ascii="Times New Roman" w:hAnsi="Times New Roman" w:cs="Times New Roman"/>
        </w:rPr>
      </w:pPr>
      <w:r>
        <w:rPr>
          <w:rFonts w:ascii="Times New Roman" w:hAnsi="Times New Roman" w:cs="Times New Roman"/>
        </w:rPr>
        <w:t>Tenlastelegging: Niet vermeld.</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776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23 september 1932</w:t>
      </w:r>
    </w:p>
    <w:p w:rsidR="0043121A" w:rsidRDefault="0043121A" w:rsidP="00AF436C">
      <w:pPr>
        <w:spacing w:after="0"/>
        <w:rPr>
          <w:rFonts w:ascii="Times New Roman" w:hAnsi="Times New Roman" w:cs="Times New Roman"/>
        </w:rPr>
      </w:pPr>
      <w:r>
        <w:rPr>
          <w:rFonts w:ascii="Times New Roman" w:hAnsi="Times New Roman" w:cs="Times New Roman"/>
          <w:b/>
          <w:bCs/>
        </w:rPr>
        <w:t>Johan Petrus Timmermans</w:t>
      </w:r>
      <w:r>
        <w:rPr>
          <w:rFonts w:ascii="Times New Roman" w:hAnsi="Times New Roman" w:cs="Times New Roman"/>
        </w:rPr>
        <w:t>, geboren te Schijndel 3 augustus 1907, landbouwer, wonende te Schijndel, Schoot B 232.</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Motor- en Rijwielreglement, Motorreglement.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777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23 september 1932</w:t>
      </w:r>
    </w:p>
    <w:p w:rsidR="0043121A" w:rsidRDefault="0043121A" w:rsidP="00AF436C">
      <w:pPr>
        <w:spacing w:after="0"/>
        <w:rPr>
          <w:rFonts w:ascii="Times New Roman" w:hAnsi="Times New Roman" w:cs="Times New Roman"/>
        </w:rPr>
      </w:pPr>
      <w:r>
        <w:rPr>
          <w:rFonts w:ascii="Times New Roman" w:hAnsi="Times New Roman" w:cs="Times New Roman"/>
          <w:b/>
          <w:bCs/>
        </w:rPr>
        <w:t>Wilhelmus Koolen</w:t>
      </w:r>
      <w:r>
        <w:rPr>
          <w:rFonts w:ascii="Times New Roman" w:hAnsi="Times New Roman" w:cs="Times New Roman"/>
        </w:rPr>
        <w:t>, geboren te Schijndel 19 september 1894, opperman, wonende te Schijndel, Rooijschedijk B 80.</w:t>
      </w:r>
    </w:p>
    <w:p w:rsidR="0043121A" w:rsidRDefault="0043121A" w:rsidP="00E17F12">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781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23 september 1932</w:t>
      </w:r>
    </w:p>
    <w:p w:rsidR="0043121A" w:rsidRDefault="0043121A" w:rsidP="00AF436C">
      <w:pPr>
        <w:spacing w:after="0"/>
        <w:rPr>
          <w:rFonts w:ascii="Times New Roman" w:hAnsi="Times New Roman" w:cs="Times New Roman"/>
        </w:rPr>
      </w:pPr>
      <w:r>
        <w:rPr>
          <w:rFonts w:ascii="Times New Roman" w:hAnsi="Times New Roman" w:cs="Times New Roman"/>
          <w:b/>
          <w:bCs/>
        </w:rPr>
        <w:t>Johannes van der Burgt</w:t>
      </w:r>
      <w:r>
        <w:rPr>
          <w:rFonts w:ascii="Times New Roman" w:hAnsi="Times New Roman" w:cs="Times New Roman"/>
        </w:rPr>
        <w:t>, geboren te Schijndel 29 maart 1914, fabrieksarbeider, wonende te Schijndel, F 130.</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Motorrijtuigenwet.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791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23 september 1932</w:t>
      </w:r>
    </w:p>
    <w:p w:rsidR="0043121A" w:rsidRDefault="0043121A" w:rsidP="00AF436C">
      <w:pPr>
        <w:spacing w:after="0"/>
        <w:rPr>
          <w:rFonts w:ascii="Times New Roman" w:hAnsi="Times New Roman" w:cs="Times New Roman"/>
        </w:rPr>
      </w:pPr>
      <w:r>
        <w:rPr>
          <w:rFonts w:ascii="Times New Roman" w:hAnsi="Times New Roman" w:cs="Times New Roman"/>
          <w:b/>
          <w:bCs/>
        </w:rPr>
        <w:t>George Frans Frederik Muller</w:t>
      </w:r>
      <w:r>
        <w:rPr>
          <w:rFonts w:ascii="Times New Roman" w:hAnsi="Times New Roman" w:cs="Times New Roman"/>
        </w:rPr>
        <w:t>, geboren te Utrecht 27 november 1914, monteur, wonende te Schijndel, Grootestraat A 156.</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Motor- en Rijwielwet.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800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14 oktober 1932</w:t>
      </w:r>
    </w:p>
    <w:p w:rsidR="0043121A" w:rsidRDefault="0043121A" w:rsidP="00AF436C">
      <w:pPr>
        <w:spacing w:after="0"/>
        <w:rPr>
          <w:rFonts w:ascii="Times New Roman" w:hAnsi="Times New Roman" w:cs="Times New Roman"/>
        </w:rPr>
      </w:pPr>
      <w:r>
        <w:rPr>
          <w:rFonts w:ascii="Times New Roman" w:hAnsi="Times New Roman" w:cs="Times New Roman"/>
          <w:b/>
          <w:bCs/>
        </w:rPr>
        <w:t>Johannes Kooijmans</w:t>
      </w:r>
      <w:r>
        <w:rPr>
          <w:rFonts w:ascii="Times New Roman" w:hAnsi="Times New Roman" w:cs="Times New Roman"/>
        </w:rPr>
        <w:t>, geboren te Schijndel 30 oktober 1903, caféhouder, wonende te Schijndel, Heikant B 214.</w:t>
      </w:r>
    </w:p>
    <w:p w:rsidR="0043121A" w:rsidRDefault="0043121A" w:rsidP="00AF436C">
      <w:pPr>
        <w:spacing w:after="0"/>
        <w:rPr>
          <w:rFonts w:ascii="Times New Roman" w:hAnsi="Times New Roman" w:cs="Times New Roman"/>
        </w:rPr>
      </w:pPr>
      <w:r>
        <w:rPr>
          <w:rFonts w:ascii="Times New Roman" w:hAnsi="Times New Roman" w:cs="Times New Roman"/>
        </w:rPr>
        <w:t>Tenlastelegging: In de gemeente Schijndel te laat bezoekers in zijn herberg aanwezig hebben.</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802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14 oktober 1932</w:t>
      </w:r>
    </w:p>
    <w:p w:rsidR="0043121A" w:rsidRDefault="0043121A" w:rsidP="00AF436C">
      <w:pPr>
        <w:spacing w:after="0"/>
        <w:rPr>
          <w:rFonts w:ascii="Times New Roman" w:hAnsi="Times New Roman" w:cs="Times New Roman"/>
        </w:rPr>
      </w:pPr>
      <w:r>
        <w:rPr>
          <w:rFonts w:ascii="Times New Roman" w:hAnsi="Times New Roman" w:cs="Times New Roman"/>
          <w:b/>
          <w:bCs/>
        </w:rPr>
        <w:t>Marinus van Doremalen</w:t>
      </w:r>
      <w:r>
        <w:rPr>
          <w:rFonts w:ascii="Times New Roman" w:hAnsi="Times New Roman" w:cs="Times New Roman"/>
        </w:rPr>
        <w:t>, geboren te Schijndel 11 januari 1901, zonder beroep, wonende te Schijndel, Grootestraat A 130.</w:t>
      </w:r>
    </w:p>
    <w:p w:rsidR="0043121A" w:rsidRDefault="0043121A" w:rsidP="00AF436C">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803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14 oktober 1932</w:t>
      </w:r>
    </w:p>
    <w:p w:rsidR="0043121A" w:rsidRDefault="0043121A" w:rsidP="00AF436C">
      <w:pPr>
        <w:spacing w:after="0"/>
        <w:rPr>
          <w:rFonts w:ascii="Times New Roman" w:hAnsi="Times New Roman" w:cs="Times New Roman"/>
        </w:rPr>
      </w:pPr>
      <w:r>
        <w:rPr>
          <w:rFonts w:ascii="Times New Roman" w:hAnsi="Times New Roman" w:cs="Times New Roman"/>
          <w:b/>
          <w:bCs/>
        </w:rPr>
        <w:t>Johannes Franciscus van den Oever</w:t>
      </w:r>
      <w:r>
        <w:rPr>
          <w:rFonts w:ascii="Times New Roman" w:hAnsi="Times New Roman" w:cs="Times New Roman"/>
        </w:rPr>
        <w:t>, geboren te Schijndel 22 juni 1913, schaapherder, wonende te Schijndel, Wijbosch F 76.</w:t>
      </w:r>
    </w:p>
    <w:p w:rsidR="0043121A" w:rsidRDefault="0043121A" w:rsidP="00AF436C">
      <w:pPr>
        <w:spacing w:after="0"/>
        <w:rPr>
          <w:rFonts w:ascii="Times New Roman" w:hAnsi="Times New Roman" w:cs="Times New Roman"/>
        </w:rPr>
      </w:pPr>
      <w:r>
        <w:rPr>
          <w:rFonts w:ascii="Times New Roman" w:hAnsi="Times New Roman" w:cs="Times New Roman"/>
        </w:rPr>
        <w:t>Tenlastelegging: Zonder daartoe gerechtigd te zijn schapen laten lopen op een weiland.</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804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14 oktober 1932</w:t>
      </w:r>
    </w:p>
    <w:p w:rsidR="0043121A" w:rsidRDefault="0043121A" w:rsidP="00AF436C">
      <w:pPr>
        <w:spacing w:after="0"/>
        <w:rPr>
          <w:rFonts w:ascii="Times New Roman" w:hAnsi="Times New Roman" w:cs="Times New Roman"/>
        </w:rPr>
      </w:pPr>
      <w:r>
        <w:rPr>
          <w:rFonts w:ascii="Times New Roman" w:hAnsi="Times New Roman" w:cs="Times New Roman"/>
          <w:b/>
          <w:bCs/>
        </w:rPr>
        <w:t>Hendrikus Johannes Baptist Korsten</w:t>
      </w:r>
      <w:r>
        <w:rPr>
          <w:rFonts w:ascii="Times New Roman" w:hAnsi="Times New Roman" w:cs="Times New Roman"/>
        </w:rPr>
        <w:t>, geboren te Sint Oedenrode 24 juni 1889</w:t>
      </w:r>
      <w:r w:rsidRPr="00F6594D">
        <w:rPr>
          <w:rFonts w:ascii="Times New Roman" w:hAnsi="Times New Roman" w:cs="Times New Roman"/>
        </w:rPr>
        <w:t>, koopman,</w:t>
      </w:r>
      <w:r>
        <w:rPr>
          <w:rFonts w:ascii="Times New Roman" w:hAnsi="Times New Roman" w:cs="Times New Roman"/>
          <w:b/>
          <w:bCs/>
        </w:rPr>
        <w:t xml:space="preserve"> </w:t>
      </w:r>
      <w:r>
        <w:rPr>
          <w:rFonts w:ascii="Times New Roman" w:hAnsi="Times New Roman" w:cs="Times New Roman"/>
        </w:rPr>
        <w:t>wonende te Schijndel, Grootestraat A 147.</w:t>
      </w:r>
    </w:p>
    <w:p w:rsidR="0043121A" w:rsidRDefault="0043121A" w:rsidP="00AF436C">
      <w:pPr>
        <w:spacing w:after="0"/>
        <w:rPr>
          <w:rFonts w:ascii="Times New Roman" w:hAnsi="Times New Roman" w:cs="Times New Roman"/>
        </w:rPr>
      </w:pPr>
      <w:r>
        <w:rPr>
          <w:rFonts w:ascii="Times New Roman" w:hAnsi="Times New Roman" w:cs="Times New Roman"/>
        </w:rPr>
        <w:t>Tenlastelegging: In de gemeente Schijndel op de openbare weg beer laden.</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831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14 oktober 1932</w:t>
      </w:r>
    </w:p>
    <w:p w:rsidR="0043121A" w:rsidRDefault="0043121A" w:rsidP="00AF436C">
      <w:pPr>
        <w:spacing w:after="0"/>
        <w:rPr>
          <w:rFonts w:ascii="Times New Roman" w:hAnsi="Times New Roman" w:cs="Times New Roman"/>
        </w:rPr>
      </w:pPr>
      <w:r>
        <w:rPr>
          <w:rFonts w:ascii="Times New Roman" w:hAnsi="Times New Roman" w:cs="Times New Roman"/>
          <w:b/>
          <w:bCs/>
        </w:rPr>
        <w:t>Franciscus Wilhelmus Snoeks</w:t>
      </w:r>
      <w:r>
        <w:rPr>
          <w:rFonts w:ascii="Times New Roman" w:hAnsi="Times New Roman" w:cs="Times New Roman"/>
        </w:rPr>
        <w:t>, geboren te Oss 4 juni 1906, landbouwersknecht, wonende te Schijndel B 2.</w:t>
      </w:r>
    </w:p>
    <w:p w:rsidR="0043121A" w:rsidRDefault="0043121A" w:rsidP="00AF436C">
      <w:pPr>
        <w:spacing w:after="0"/>
        <w:rPr>
          <w:rFonts w:ascii="Times New Roman" w:hAnsi="Times New Roman" w:cs="Times New Roman"/>
        </w:rPr>
      </w:pPr>
      <w:r>
        <w:rPr>
          <w:rFonts w:ascii="Times New Roman" w:hAnsi="Times New Roman" w:cs="Times New Roman"/>
        </w:rPr>
        <w:t>Tenlastelegging: Niet vermeld.</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835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14 oktober 1932</w:t>
      </w:r>
    </w:p>
    <w:p w:rsidR="0043121A" w:rsidRDefault="0043121A" w:rsidP="00AF436C">
      <w:pPr>
        <w:spacing w:after="0"/>
        <w:rPr>
          <w:rFonts w:ascii="Times New Roman" w:hAnsi="Times New Roman" w:cs="Times New Roman"/>
        </w:rPr>
      </w:pPr>
      <w:r>
        <w:rPr>
          <w:rFonts w:ascii="Times New Roman" w:hAnsi="Times New Roman" w:cs="Times New Roman"/>
          <w:b/>
          <w:bCs/>
        </w:rPr>
        <w:t>Martinus Steenbakkers</w:t>
      </w:r>
      <w:r>
        <w:rPr>
          <w:rFonts w:ascii="Times New Roman" w:hAnsi="Times New Roman" w:cs="Times New Roman"/>
        </w:rPr>
        <w:t>, geboren te Schijndel 8 april 1908, landbouwer, wonende te Schijndel C 60.</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van de Motor- en Rijwielwet.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851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14 oktober 1932</w:t>
      </w:r>
    </w:p>
    <w:p w:rsidR="0043121A" w:rsidRDefault="0043121A" w:rsidP="00AF436C">
      <w:pPr>
        <w:spacing w:after="0"/>
        <w:rPr>
          <w:rFonts w:ascii="Times New Roman" w:hAnsi="Times New Roman" w:cs="Times New Roman"/>
        </w:rPr>
      </w:pPr>
      <w:r>
        <w:rPr>
          <w:rFonts w:ascii="Times New Roman" w:hAnsi="Times New Roman" w:cs="Times New Roman"/>
          <w:b/>
          <w:bCs/>
        </w:rPr>
        <w:t>Petrus Kerkhof</w:t>
      </w:r>
      <w:r>
        <w:rPr>
          <w:rFonts w:ascii="Times New Roman" w:hAnsi="Times New Roman" w:cs="Times New Roman"/>
        </w:rPr>
        <w:t>, geboren te Schijndel 26 november 1914, arbeider, wonende te Schijndel, Vossenberg E 113.</w:t>
      </w:r>
    </w:p>
    <w:p w:rsidR="0043121A" w:rsidRDefault="0043121A" w:rsidP="00E43A00">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859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28 oktober 1932</w:t>
      </w:r>
    </w:p>
    <w:p w:rsidR="0043121A" w:rsidRDefault="0043121A" w:rsidP="00AF436C">
      <w:pPr>
        <w:spacing w:after="0"/>
        <w:rPr>
          <w:rFonts w:ascii="Times New Roman" w:hAnsi="Times New Roman" w:cs="Times New Roman"/>
        </w:rPr>
      </w:pPr>
      <w:r>
        <w:rPr>
          <w:rFonts w:ascii="Times New Roman" w:hAnsi="Times New Roman" w:cs="Times New Roman"/>
          <w:b/>
          <w:bCs/>
        </w:rPr>
        <w:t>Andries van Breugel</w:t>
      </w:r>
      <w:r>
        <w:rPr>
          <w:rFonts w:ascii="Times New Roman" w:hAnsi="Times New Roman" w:cs="Times New Roman"/>
        </w:rPr>
        <w:t>, geboren te Schijndel 16 juli 1898, fabrieksarbeider, wonende te Schijndel, Meijgraaf C 93.</w:t>
      </w:r>
    </w:p>
    <w:p w:rsidR="0043121A" w:rsidRDefault="0043121A" w:rsidP="00AF436C">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 gepleegd bij eerste herhaling, zulks, terwijl tijdens het plegen van de overtreding nog geen jaar is verlopen sedert een vroegere veroordeling van de schuldige wegens overtreding van art. 453 van het Wetboek van Strafrecht gepleegd bij herhaling, onherroepelijk is geworden.</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860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28 oktober 1932</w:t>
      </w:r>
    </w:p>
    <w:p w:rsidR="0043121A" w:rsidRDefault="0043121A" w:rsidP="00AF436C">
      <w:pPr>
        <w:spacing w:after="0"/>
        <w:rPr>
          <w:rFonts w:ascii="Times New Roman" w:hAnsi="Times New Roman" w:cs="Times New Roman"/>
        </w:rPr>
      </w:pPr>
      <w:r>
        <w:rPr>
          <w:rFonts w:ascii="Times New Roman" w:hAnsi="Times New Roman" w:cs="Times New Roman"/>
          <w:b/>
          <w:bCs/>
        </w:rPr>
        <w:t>Leonardus van Lieshout</w:t>
      </w:r>
      <w:r>
        <w:rPr>
          <w:rFonts w:ascii="Times New Roman" w:hAnsi="Times New Roman" w:cs="Times New Roman"/>
        </w:rPr>
        <w:t>, geboren te Schijndel18 januari 1876, landbouwer, wonende te Schijndel, Wijbosch F 60.</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van de Trekhondenwet.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874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28 oktober 1932</w:t>
      </w:r>
    </w:p>
    <w:p w:rsidR="0043121A" w:rsidRDefault="0043121A" w:rsidP="00AF436C">
      <w:pPr>
        <w:spacing w:after="0"/>
        <w:rPr>
          <w:rFonts w:ascii="Times New Roman" w:hAnsi="Times New Roman" w:cs="Times New Roman"/>
        </w:rPr>
      </w:pPr>
      <w:r>
        <w:rPr>
          <w:rFonts w:ascii="Times New Roman" w:hAnsi="Times New Roman" w:cs="Times New Roman"/>
          <w:b/>
          <w:bCs/>
        </w:rPr>
        <w:t>Johan Gijsbertus Timmermans</w:t>
      </w:r>
      <w:r>
        <w:rPr>
          <w:rFonts w:ascii="Times New Roman" w:hAnsi="Times New Roman" w:cs="Times New Roman"/>
        </w:rPr>
        <w:t xml:space="preserve">, geboren te Sint Oedenrode 26 juli 1905, reiziger, wonende te Schijndel, B 237, bij </w:t>
      </w:r>
      <w:r>
        <w:rPr>
          <w:rFonts w:ascii="Times New Roman" w:hAnsi="Times New Roman" w:cs="Times New Roman"/>
          <w:b/>
          <w:bCs/>
        </w:rPr>
        <w:t>H. Verhagen</w:t>
      </w:r>
      <w:r>
        <w:rPr>
          <w:rFonts w:ascii="Times New Roman" w:hAnsi="Times New Roman" w:cs="Times New Roman"/>
        </w:rPr>
        <w:t>.</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Motor- en Rijwielwet.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877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28 oktober 1932</w:t>
      </w:r>
    </w:p>
    <w:p w:rsidR="0043121A" w:rsidRDefault="0043121A" w:rsidP="00AF436C">
      <w:pPr>
        <w:spacing w:after="0"/>
        <w:rPr>
          <w:rFonts w:ascii="Times New Roman" w:hAnsi="Times New Roman" w:cs="Times New Roman"/>
        </w:rPr>
      </w:pPr>
      <w:r>
        <w:rPr>
          <w:rFonts w:ascii="Times New Roman" w:hAnsi="Times New Roman" w:cs="Times New Roman"/>
          <w:b/>
          <w:bCs/>
        </w:rPr>
        <w:t>Johannes Matheus Schakenraad</w:t>
      </w:r>
      <w:r>
        <w:rPr>
          <w:rFonts w:ascii="Times New Roman" w:hAnsi="Times New Roman" w:cs="Times New Roman"/>
        </w:rPr>
        <w:t>, geboren te Den Dungen 8 juli 1867, landbouwer, wonende te Schijndel, Grootestraat A 48.</w:t>
      </w:r>
    </w:p>
    <w:p w:rsidR="0043121A" w:rsidRDefault="0043121A" w:rsidP="00AF436C">
      <w:pPr>
        <w:spacing w:after="0"/>
        <w:rPr>
          <w:rFonts w:ascii="Times New Roman" w:hAnsi="Times New Roman" w:cs="Times New Roman"/>
        </w:rPr>
      </w:pPr>
      <w:r>
        <w:rPr>
          <w:rFonts w:ascii="Times New Roman" w:hAnsi="Times New Roman" w:cs="Times New Roman"/>
        </w:rPr>
        <w:t xml:space="preserve">Tenlastelegging: Overtreding motor- en Rijwielreglement. </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897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28 oktober 1932</w:t>
      </w:r>
    </w:p>
    <w:p w:rsidR="0043121A" w:rsidRDefault="0043121A" w:rsidP="00AF436C">
      <w:pPr>
        <w:spacing w:after="0"/>
        <w:rPr>
          <w:rFonts w:ascii="Times New Roman" w:hAnsi="Times New Roman" w:cs="Times New Roman"/>
        </w:rPr>
      </w:pPr>
      <w:r>
        <w:rPr>
          <w:rFonts w:ascii="Times New Roman" w:hAnsi="Times New Roman" w:cs="Times New Roman"/>
          <w:b/>
          <w:bCs/>
        </w:rPr>
        <w:t>Martinus Heijmans</w:t>
      </w:r>
      <w:r>
        <w:rPr>
          <w:rFonts w:ascii="Times New Roman" w:hAnsi="Times New Roman" w:cs="Times New Roman"/>
        </w:rPr>
        <w:t>, geboren te Sint Oedenrode 25 januari 1903, opperman, wonende te Schijndel B 183.</w:t>
      </w:r>
    </w:p>
    <w:p w:rsidR="0043121A" w:rsidRDefault="0043121A" w:rsidP="00D0707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904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28 oktober 1932</w:t>
      </w:r>
    </w:p>
    <w:p w:rsidR="0043121A" w:rsidRDefault="0043121A" w:rsidP="00AF436C">
      <w:pPr>
        <w:spacing w:after="0"/>
        <w:rPr>
          <w:rFonts w:ascii="Times New Roman" w:hAnsi="Times New Roman" w:cs="Times New Roman"/>
        </w:rPr>
      </w:pPr>
      <w:r>
        <w:rPr>
          <w:rFonts w:ascii="Times New Roman" w:hAnsi="Times New Roman" w:cs="Times New Roman"/>
          <w:b/>
          <w:bCs/>
        </w:rPr>
        <w:t>Martinus Verhagen</w:t>
      </w:r>
      <w:r>
        <w:rPr>
          <w:rFonts w:ascii="Times New Roman" w:hAnsi="Times New Roman" w:cs="Times New Roman"/>
        </w:rPr>
        <w:t>, geboren te Schijndel 16 januari 1918, slagersknecht, wonende te Schijndel, B 20 m.</w:t>
      </w:r>
    </w:p>
    <w:p w:rsidR="0043121A" w:rsidRDefault="0043121A" w:rsidP="00AF436C">
      <w:pPr>
        <w:spacing w:after="0"/>
        <w:rPr>
          <w:rFonts w:ascii="Times New Roman" w:hAnsi="Times New Roman" w:cs="Times New Roman"/>
        </w:rPr>
      </w:pPr>
      <w:r>
        <w:rPr>
          <w:rFonts w:ascii="Times New Roman" w:hAnsi="Times New Roman" w:cs="Times New Roman"/>
        </w:rPr>
        <w:t>Tenlastelegging: Niet vermeld.</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915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28 oktober 1932</w:t>
      </w:r>
    </w:p>
    <w:p w:rsidR="0043121A" w:rsidRDefault="0043121A" w:rsidP="00AF436C">
      <w:pPr>
        <w:spacing w:after="0"/>
        <w:rPr>
          <w:rFonts w:ascii="Times New Roman" w:hAnsi="Times New Roman" w:cs="Times New Roman"/>
        </w:rPr>
      </w:pPr>
      <w:r>
        <w:rPr>
          <w:rFonts w:ascii="Times New Roman" w:hAnsi="Times New Roman" w:cs="Times New Roman"/>
          <w:b/>
          <w:bCs/>
        </w:rPr>
        <w:t>Marinus Gintelenberg</w:t>
      </w:r>
      <w:r>
        <w:rPr>
          <w:rFonts w:ascii="Times New Roman" w:hAnsi="Times New Roman" w:cs="Times New Roman"/>
        </w:rPr>
        <w:t>, geboren te Schijndel 1 november 1881, wonende te Schijndel, Heikant.</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Invaliditeitswet.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920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11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Franciscus Gerardus Kooijmans</w:t>
      </w:r>
      <w:r>
        <w:rPr>
          <w:rFonts w:ascii="Times New Roman" w:hAnsi="Times New Roman" w:cs="Times New Roman"/>
        </w:rPr>
        <w:t>, geboren te Schijndel 5 augustus 1906, wonende te Schijndel, Grootestraat A 4.</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Politieverordening van de gemeente Schijndel.</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921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11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Martinus van den Heuvel</w:t>
      </w:r>
      <w:r>
        <w:rPr>
          <w:rFonts w:ascii="Times New Roman" w:hAnsi="Times New Roman" w:cs="Times New Roman"/>
        </w:rPr>
        <w:t>, geboren te Schijndel 8 juli 1905, arbeider, wonende te Schijndel B 177.</w:t>
      </w:r>
    </w:p>
    <w:p w:rsidR="0043121A" w:rsidRDefault="0043121A" w:rsidP="00AF436C">
      <w:pPr>
        <w:spacing w:after="0"/>
        <w:rPr>
          <w:rFonts w:ascii="Times New Roman" w:hAnsi="Times New Roman" w:cs="Times New Roman"/>
        </w:rPr>
      </w:pPr>
      <w:r>
        <w:rPr>
          <w:rFonts w:ascii="Times New Roman" w:hAnsi="Times New Roman" w:cs="Times New Roman"/>
        </w:rPr>
        <w:t>Tenlastelegging: In staat van dronkenschap in het openbaar de orde verstoren.</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928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11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Theodorus van der Aa</w:t>
      </w:r>
      <w:r>
        <w:rPr>
          <w:rFonts w:ascii="Times New Roman" w:hAnsi="Times New Roman" w:cs="Times New Roman"/>
        </w:rPr>
        <w:t>, geboren te Schijndel 25 juli 1903, arbeider, wonende te Schijndel, Groeneweg.</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Visserijreglement.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929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11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Antonius Doleweerd</w:t>
      </w:r>
      <w:r>
        <w:rPr>
          <w:rFonts w:ascii="Times New Roman" w:hAnsi="Times New Roman" w:cs="Times New Roman"/>
        </w:rPr>
        <w:t>, geboren te Schijndel 18 november 1907, wonende te Schijndel, Wijbosch F 121.</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Visserijwet.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935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11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Johannes Marinus Bolwerk</w:t>
      </w:r>
      <w:r>
        <w:rPr>
          <w:rFonts w:ascii="Times New Roman" w:hAnsi="Times New Roman" w:cs="Times New Roman"/>
        </w:rPr>
        <w:t>, geboren te Schijndel 28 augustus 1905, hoepelmaker, wonende te Schijndel, Borne C 78.</w:t>
      </w:r>
    </w:p>
    <w:p w:rsidR="0043121A" w:rsidRDefault="0043121A" w:rsidP="00C454CE">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947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11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Wilhelmus van Helvert</w:t>
      </w:r>
      <w:r>
        <w:rPr>
          <w:rFonts w:ascii="Times New Roman" w:hAnsi="Times New Roman" w:cs="Times New Roman"/>
        </w:rPr>
        <w:t>, geboren te Dinther 31 augustus 1880, arbeider, wonende te Schijndel, Langstraat B 253,</w:t>
      </w:r>
    </w:p>
    <w:p w:rsidR="0043121A" w:rsidRDefault="0043121A" w:rsidP="00AF436C">
      <w:pPr>
        <w:spacing w:after="0"/>
        <w:rPr>
          <w:rFonts w:ascii="Times New Roman" w:hAnsi="Times New Roman" w:cs="Times New Roman"/>
        </w:rPr>
      </w:pPr>
      <w:r>
        <w:rPr>
          <w:rFonts w:ascii="Times New Roman" w:hAnsi="Times New Roman" w:cs="Times New Roman"/>
        </w:rPr>
        <w:t>Tenlastelegging: Het als bestuurder van een van een zogenaamde freewheelinrichting voorzien rijwiel, daarmee over een voor het openbaar verkeer openstaande rijweg rijden, zonder dat dit rijwiel voorzien is van tenminste één rem, waarmee het ieder ogenblik tot stilstand kan worden gebracht.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954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11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Johannes Cornelis van der Schoot</w:t>
      </w:r>
      <w:r>
        <w:rPr>
          <w:rFonts w:ascii="Times New Roman" w:hAnsi="Times New Roman" w:cs="Times New Roman"/>
        </w:rPr>
        <w:t>, geboren te Boxtel 18 augustus 1875, landbouwer, wonende te Schijndel, Hermalen en Eldersbroek B 322.</w:t>
      </w:r>
    </w:p>
    <w:p w:rsidR="0043121A" w:rsidRDefault="0043121A" w:rsidP="00AF436C">
      <w:pPr>
        <w:spacing w:after="0"/>
        <w:rPr>
          <w:rFonts w:ascii="Times New Roman" w:hAnsi="Times New Roman" w:cs="Times New Roman"/>
        </w:rPr>
      </w:pPr>
      <w:r>
        <w:rPr>
          <w:rFonts w:ascii="Times New Roman" w:hAnsi="Times New Roman" w:cs="Times New Roman"/>
        </w:rPr>
        <w:t>Tenlastelegging: Rijden zonder licht.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971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25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Johannes Marinus van den Heuvel</w:t>
      </w:r>
      <w:r>
        <w:rPr>
          <w:rFonts w:ascii="Times New Roman" w:hAnsi="Times New Roman" w:cs="Times New Roman"/>
        </w:rPr>
        <w:t>, geboren te Schijndel 10 juni 1878, arbeider, wonende te Schijndel, Meijgraaf.</w:t>
      </w:r>
    </w:p>
    <w:p w:rsidR="0043121A" w:rsidRDefault="0043121A" w:rsidP="00E50E73">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 gepleegd bij eerste herhaling, zulks, terwijl tijdens het plegen van de overtreding nog geen jaar is verlopen sedert een vroegere veroordeling van de schuldige wegens overtreding van art. 453 van het Wetboek van Strafrecht gepleegd bij herhaling, onherroepelijk is geworden.</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972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25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Adrianus Timmermans</w:t>
      </w:r>
      <w:r>
        <w:rPr>
          <w:rFonts w:ascii="Times New Roman" w:hAnsi="Times New Roman" w:cs="Times New Roman"/>
        </w:rPr>
        <w:t>, geboren te Schijndel 1 september 1898, landbouwer, wonende te Schijndel, de Steeg E 79.</w:t>
      </w:r>
    </w:p>
    <w:p w:rsidR="0043121A" w:rsidRDefault="0043121A" w:rsidP="00AF436C">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973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25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Franciscus Gerardus Kooijmans</w:t>
      </w:r>
      <w:r>
        <w:rPr>
          <w:rFonts w:ascii="Times New Roman" w:hAnsi="Times New Roman" w:cs="Times New Roman"/>
        </w:rPr>
        <w:t>, geboren te Schijndel 5 augustus 1906, zonder beroep, wonende te Schijndel, Grootestraat A 4.</w:t>
      </w:r>
    </w:p>
    <w:p w:rsidR="0043121A" w:rsidRDefault="0043121A" w:rsidP="00AF436C">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985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25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Jan Johannes Gerits</w:t>
      </w:r>
      <w:r>
        <w:rPr>
          <w:rFonts w:ascii="Times New Roman" w:hAnsi="Times New Roman" w:cs="Times New Roman"/>
        </w:rPr>
        <w:t>, geboren te Schijndel 27 november 1878, landbouwersknecht, wonende te Schijndel, Dorp A 147.</w:t>
      </w:r>
    </w:p>
    <w:p w:rsidR="0043121A" w:rsidRDefault="0043121A" w:rsidP="00015D23">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995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25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Petrus Kerkhof</w:t>
      </w:r>
      <w:r>
        <w:rPr>
          <w:rFonts w:ascii="Times New Roman" w:hAnsi="Times New Roman" w:cs="Times New Roman"/>
        </w:rPr>
        <w:t>, geboren te Schijndel 26 november 1914, arbeider, wonende te Schijndel, Vossenberg.</w:t>
      </w:r>
    </w:p>
    <w:p w:rsidR="0043121A" w:rsidRDefault="0043121A" w:rsidP="00AF436C">
      <w:pPr>
        <w:spacing w:after="0"/>
        <w:rPr>
          <w:rFonts w:ascii="Times New Roman" w:hAnsi="Times New Roman" w:cs="Times New Roman"/>
        </w:rPr>
      </w:pPr>
      <w:r>
        <w:rPr>
          <w:rFonts w:ascii="Times New Roman" w:hAnsi="Times New Roman" w:cs="Times New Roman"/>
        </w:rPr>
        <w:t>Tenlastelegging: Het als bestuurder van een rijwiel daarmee rijden over een weg op zodanige wijze of met zodanige snelheid dat de veiligheid van het verkeer wordt belemmerd of in gevaar gebracht.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1000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25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Jan van Straten</w:t>
      </w:r>
      <w:r>
        <w:rPr>
          <w:rFonts w:ascii="Times New Roman" w:hAnsi="Times New Roman" w:cs="Times New Roman"/>
        </w:rPr>
        <w:t xml:space="preserve">, geboren te Woudrichem 7 april 1873, koopman, wonende te Schijndel, Spoor B 164, </w:t>
      </w:r>
      <w:r>
        <w:rPr>
          <w:rFonts w:ascii="Times New Roman" w:hAnsi="Times New Roman" w:cs="Times New Roman"/>
          <w:b/>
          <w:bCs/>
        </w:rPr>
        <w:t>bij A. v.d. Vorstenbosch</w:t>
      </w:r>
      <w:r>
        <w:rPr>
          <w:rFonts w:ascii="Times New Roman" w:hAnsi="Times New Roman" w:cs="Times New Roman"/>
        </w:rPr>
        <w:t>.</w:t>
      </w:r>
    </w:p>
    <w:p w:rsidR="0043121A" w:rsidRDefault="0043121A" w:rsidP="00E45A3E">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1001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25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Johan Gijsbertus Timmermans</w:t>
      </w:r>
      <w:r>
        <w:rPr>
          <w:rFonts w:ascii="Times New Roman" w:hAnsi="Times New Roman" w:cs="Times New Roman"/>
        </w:rPr>
        <w:t>, geboren te Sint Oedenrode 26 juli 1905, reiziger, wonende te Schijndel B 237.</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Motor- en Rijwielwet.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1006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25 november 1932</w:t>
      </w:r>
    </w:p>
    <w:p w:rsidR="0043121A" w:rsidRDefault="0043121A" w:rsidP="00AF436C">
      <w:pPr>
        <w:spacing w:after="0"/>
        <w:rPr>
          <w:rFonts w:ascii="Times New Roman" w:hAnsi="Times New Roman" w:cs="Times New Roman"/>
        </w:rPr>
      </w:pPr>
      <w:r>
        <w:rPr>
          <w:rFonts w:ascii="Times New Roman" w:hAnsi="Times New Roman" w:cs="Times New Roman"/>
          <w:b/>
          <w:bCs/>
        </w:rPr>
        <w:t>Antonius van Dooren</w:t>
      </w:r>
      <w:r>
        <w:rPr>
          <w:rFonts w:ascii="Times New Roman" w:hAnsi="Times New Roman" w:cs="Times New Roman"/>
        </w:rPr>
        <w:t>, geboren te Schijndel 13 augustus 1910, arbeider, wonende te Schijndel, B 182.</w:t>
      </w:r>
    </w:p>
    <w:p w:rsidR="0043121A" w:rsidRDefault="0043121A" w:rsidP="00AF436C">
      <w:pPr>
        <w:spacing w:after="0"/>
        <w:rPr>
          <w:rFonts w:ascii="Times New Roman" w:hAnsi="Times New Roman" w:cs="Times New Roman"/>
        </w:rPr>
      </w:pPr>
      <w:r>
        <w:rPr>
          <w:rFonts w:ascii="Times New Roman" w:hAnsi="Times New Roman" w:cs="Times New Roman"/>
        </w:rPr>
        <w:t>Tenlastelegging: Rijden zonder licht. Art. 59 Motor- en Rijwielwet.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1015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9 december 1932</w:t>
      </w:r>
    </w:p>
    <w:p w:rsidR="0043121A" w:rsidRDefault="0043121A" w:rsidP="00AF436C">
      <w:pPr>
        <w:spacing w:after="0"/>
        <w:rPr>
          <w:rFonts w:ascii="Times New Roman" w:hAnsi="Times New Roman" w:cs="Times New Roman"/>
        </w:rPr>
      </w:pPr>
      <w:r>
        <w:rPr>
          <w:rFonts w:ascii="Times New Roman" w:hAnsi="Times New Roman" w:cs="Times New Roman"/>
          <w:b/>
          <w:bCs/>
        </w:rPr>
        <w:t>Johannes van de Wiel</w:t>
      </w:r>
      <w:r>
        <w:rPr>
          <w:rFonts w:ascii="Times New Roman" w:hAnsi="Times New Roman" w:cs="Times New Roman"/>
        </w:rPr>
        <w:t>, geboren te Moergestel 8 maart 1868, wonende te Schijndel C 150.</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Motor- en Rijwielwet.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1036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9 december 1932</w:t>
      </w:r>
    </w:p>
    <w:p w:rsidR="0043121A" w:rsidRDefault="0043121A" w:rsidP="00AF436C">
      <w:pPr>
        <w:spacing w:after="0"/>
        <w:rPr>
          <w:rFonts w:ascii="Times New Roman" w:hAnsi="Times New Roman" w:cs="Times New Roman"/>
        </w:rPr>
      </w:pPr>
      <w:r>
        <w:rPr>
          <w:rFonts w:ascii="Times New Roman" w:hAnsi="Times New Roman" w:cs="Times New Roman"/>
          <w:b/>
          <w:bCs/>
        </w:rPr>
        <w:t>Marinus van Engeland</w:t>
      </w:r>
      <w:r>
        <w:rPr>
          <w:rFonts w:ascii="Times New Roman" w:hAnsi="Times New Roman" w:cs="Times New Roman"/>
        </w:rPr>
        <w:t>, geboren te Schijndel 29 juli 1881, wonende te Schijndel, Vossenberg E 98.</w:t>
      </w:r>
    </w:p>
    <w:p w:rsidR="0043121A" w:rsidRDefault="0043121A" w:rsidP="00AF436C">
      <w:pPr>
        <w:spacing w:after="0"/>
        <w:rPr>
          <w:rFonts w:ascii="Times New Roman" w:hAnsi="Times New Roman" w:cs="Times New Roman"/>
        </w:rPr>
      </w:pPr>
      <w:r>
        <w:rPr>
          <w:rFonts w:ascii="Times New Roman" w:hAnsi="Times New Roman" w:cs="Times New Roman"/>
        </w:rPr>
        <w:t>Tenlastelegging: Overtreding van de Invaliditeitswet.</w:t>
      </w:r>
    </w:p>
    <w:p w:rsidR="0043121A" w:rsidRDefault="0043121A" w:rsidP="00AF436C">
      <w:pPr>
        <w:spacing w:after="0"/>
        <w:rPr>
          <w:rFonts w:ascii="Times New Roman" w:hAnsi="Times New Roman" w:cs="Times New Roman"/>
        </w:rPr>
      </w:pPr>
    </w:p>
    <w:p w:rsidR="0043121A" w:rsidRDefault="0043121A" w:rsidP="00AF436C">
      <w:pPr>
        <w:spacing w:after="0"/>
        <w:rPr>
          <w:rFonts w:ascii="Times New Roman" w:hAnsi="Times New Roman" w:cs="Times New Roman"/>
        </w:rPr>
      </w:pPr>
      <w:r>
        <w:rPr>
          <w:rFonts w:ascii="Times New Roman" w:hAnsi="Times New Roman" w:cs="Times New Roman"/>
          <w:b/>
          <w:bCs/>
        </w:rPr>
        <w:t>Rolnummer 1042 (proces verbaal)</w:t>
      </w:r>
    </w:p>
    <w:p w:rsidR="0043121A" w:rsidRDefault="0043121A" w:rsidP="00AF436C">
      <w:pPr>
        <w:spacing w:after="0"/>
        <w:rPr>
          <w:rFonts w:ascii="Times New Roman" w:hAnsi="Times New Roman" w:cs="Times New Roman"/>
        </w:rPr>
      </w:pPr>
      <w:r>
        <w:rPr>
          <w:rFonts w:ascii="Times New Roman" w:hAnsi="Times New Roman" w:cs="Times New Roman"/>
        </w:rPr>
        <w:t>Rechtszitting 9 december 1932</w:t>
      </w:r>
    </w:p>
    <w:p w:rsidR="0043121A" w:rsidRDefault="0043121A" w:rsidP="00AF436C">
      <w:pPr>
        <w:spacing w:after="0"/>
        <w:rPr>
          <w:rFonts w:ascii="Times New Roman" w:hAnsi="Times New Roman" w:cs="Times New Roman"/>
        </w:rPr>
      </w:pPr>
      <w:r>
        <w:rPr>
          <w:rFonts w:ascii="Times New Roman" w:hAnsi="Times New Roman" w:cs="Times New Roman"/>
          <w:b/>
          <w:bCs/>
        </w:rPr>
        <w:t>Marinus van Rozendaal</w:t>
      </w:r>
      <w:r>
        <w:rPr>
          <w:rFonts w:ascii="Times New Roman" w:hAnsi="Times New Roman" w:cs="Times New Roman"/>
        </w:rPr>
        <w:t>, geboren te Schijndel 17 januari 1911, klompenmaker, wonende te Schijndel, Boschweg C 154.</w:t>
      </w:r>
    </w:p>
    <w:p w:rsidR="0043121A" w:rsidRDefault="0043121A" w:rsidP="004B38A3">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een reflector.</w:t>
      </w:r>
    </w:p>
    <w:p w:rsidR="0043121A" w:rsidRDefault="0043121A" w:rsidP="004B38A3">
      <w:pPr>
        <w:spacing w:after="0"/>
        <w:rPr>
          <w:rFonts w:ascii="Times New Roman" w:hAnsi="Times New Roman" w:cs="Times New Roman"/>
        </w:rPr>
      </w:pPr>
    </w:p>
    <w:p w:rsidR="0043121A" w:rsidRDefault="0043121A" w:rsidP="004B38A3">
      <w:pPr>
        <w:spacing w:after="0"/>
        <w:rPr>
          <w:rFonts w:ascii="Times New Roman" w:hAnsi="Times New Roman" w:cs="Times New Roman"/>
        </w:rPr>
      </w:pPr>
      <w:r>
        <w:rPr>
          <w:rFonts w:ascii="Times New Roman" w:hAnsi="Times New Roman" w:cs="Times New Roman"/>
          <w:b/>
          <w:bCs/>
        </w:rPr>
        <w:t>Rolnummer 1065 (proces verbaal)</w:t>
      </w:r>
    </w:p>
    <w:p w:rsidR="0043121A" w:rsidRDefault="0043121A" w:rsidP="004B38A3">
      <w:pPr>
        <w:spacing w:after="0"/>
        <w:rPr>
          <w:rFonts w:ascii="Times New Roman" w:hAnsi="Times New Roman" w:cs="Times New Roman"/>
        </w:rPr>
      </w:pPr>
      <w:r>
        <w:rPr>
          <w:rFonts w:ascii="Times New Roman" w:hAnsi="Times New Roman" w:cs="Times New Roman"/>
        </w:rPr>
        <w:t>Rechtszitting 23 december 1923</w:t>
      </w:r>
    </w:p>
    <w:p w:rsidR="0043121A" w:rsidRDefault="0043121A" w:rsidP="004B38A3">
      <w:pPr>
        <w:spacing w:after="0"/>
        <w:rPr>
          <w:rFonts w:ascii="Times New Roman" w:hAnsi="Times New Roman" w:cs="Times New Roman"/>
        </w:rPr>
      </w:pPr>
      <w:r>
        <w:rPr>
          <w:rFonts w:ascii="Times New Roman" w:hAnsi="Times New Roman" w:cs="Times New Roman"/>
          <w:b/>
          <w:bCs/>
        </w:rPr>
        <w:t>Jacobus Adrianus de Gier</w:t>
      </w:r>
      <w:r>
        <w:rPr>
          <w:rFonts w:ascii="Times New Roman" w:hAnsi="Times New Roman" w:cs="Times New Roman"/>
        </w:rPr>
        <w:t>, geboren te ’s Hertogenbosch, venter, wonende te Schijndel, B 152.</w:t>
      </w:r>
    </w:p>
    <w:p w:rsidR="0043121A" w:rsidRDefault="0043121A" w:rsidP="005B3BFF">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een reflector.</w:t>
      </w:r>
    </w:p>
    <w:p w:rsidR="0043121A" w:rsidRDefault="0043121A" w:rsidP="004B38A3">
      <w:pPr>
        <w:spacing w:after="0"/>
        <w:rPr>
          <w:rFonts w:ascii="Times New Roman" w:hAnsi="Times New Roman" w:cs="Times New Roman"/>
        </w:rPr>
      </w:pPr>
    </w:p>
    <w:p w:rsidR="0043121A" w:rsidRDefault="0043121A" w:rsidP="004B38A3">
      <w:pPr>
        <w:spacing w:after="0"/>
        <w:rPr>
          <w:rFonts w:ascii="Times New Roman" w:hAnsi="Times New Roman" w:cs="Times New Roman"/>
        </w:rPr>
      </w:pPr>
      <w:r>
        <w:rPr>
          <w:rFonts w:ascii="Times New Roman" w:hAnsi="Times New Roman" w:cs="Times New Roman"/>
          <w:b/>
          <w:bCs/>
        </w:rPr>
        <w:t>Rolnummer 1071 (proces verbaal)</w:t>
      </w:r>
    </w:p>
    <w:p w:rsidR="0043121A" w:rsidRDefault="0043121A" w:rsidP="004B38A3">
      <w:pPr>
        <w:spacing w:after="0"/>
        <w:rPr>
          <w:rFonts w:ascii="Times New Roman" w:hAnsi="Times New Roman" w:cs="Times New Roman"/>
        </w:rPr>
      </w:pPr>
      <w:r>
        <w:rPr>
          <w:rFonts w:ascii="Times New Roman" w:hAnsi="Times New Roman" w:cs="Times New Roman"/>
        </w:rPr>
        <w:t>Rechtszitting 23 december 1923</w:t>
      </w:r>
    </w:p>
    <w:p w:rsidR="0043121A" w:rsidRDefault="0043121A" w:rsidP="004B38A3">
      <w:pPr>
        <w:spacing w:after="0"/>
        <w:rPr>
          <w:rFonts w:ascii="Times New Roman" w:hAnsi="Times New Roman" w:cs="Times New Roman"/>
        </w:rPr>
      </w:pPr>
      <w:r>
        <w:rPr>
          <w:rFonts w:ascii="Times New Roman" w:hAnsi="Times New Roman" w:cs="Times New Roman"/>
          <w:b/>
          <w:bCs/>
        </w:rPr>
        <w:t>Marinus Josephus Verhoeven</w:t>
      </w:r>
      <w:r>
        <w:rPr>
          <w:rFonts w:ascii="Times New Roman" w:hAnsi="Times New Roman" w:cs="Times New Roman"/>
        </w:rPr>
        <w:t>, geboren te Schijndel 10 mei 1913, slagersknecht, wonende te Schijndel, Heikant A 172.</w:t>
      </w:r>
    </w:p>
    <w:p w:rsidR="0043121A" w:rsidRDefault="0043121A" w:rsidP="00BA32A2">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een reflector.</w:t>
      </w:r>
    </w:p>
    <w:p w:rsidR="0043121A" w:rsidRDefault="0043121A" w:rsidP="004B38A3">
      <w:pPr>
        <w:spacing w:after="0"/>
        <w:rPr>
          <w:rFonts w:ascii="Times New Roman" w:hAnsi="Times New Roman" w:cs="Times New Roman"/>
        </w:rPr>
      </w:pPr>
    </w:p>
    <w:p w:rsidR="0043121A" w:rsidRDefault="0043121A" w:rsidP="004B38A3">
      <w:pPr>
        <w:spacing w:after="0"/>
        <w:rPr>
          <w:rFonts w:ascii="Times New Roman" w:hAnsi="Times New Roman" w:cs="Times New Roman"/>
        </w:rPr>
      </w:pPr>
      <w:r>
        <w:rPr>
          <w:rFonts w:ascii="Times New Roman" w:hAnsi="Times New Roman" w:cs="Times New Roman"/>
          <w:b/>
          <w:bCs/>
        </w:rPr>
        <w:t>Rolnummer 1073 (proces verbaal)</w:t>
      </w:r>
    </w:p>
    <w:p w:rsidR="0043121A" w:rsidRDefault="0043121A" w:rsidP="004B38A3">
      <w:pPr>
        <w:spacing w:after="0"/>
        <w:rPr>
          <w:rFonts w:ascii="Times New Roman" w:hAnsi="Times New Roman" w:cs="Times New Roman"/>
        </w:rPr>
      </w:pPr>
      <w:r>
        <w:rPr>
          <w:rFonts w:ascii="Times New Roman" w:hAnsi="Times New Roman" w:cs="Times New Roman"/>
        </w:rPr>
        <w:t>Rechtszitting 23 december 1923</w:t>
      </w:r>
    </w:p>
    <w:p w:rsidR="0043121A" w:rsidRDefault="0043121A" w:rsidP="004B38A3">
      <w:pPr>
        <w:spacing w:after="0"/>
        <w:rPr>
          <w:rFonts w:ascii="Times New Roman" w:hAnsi="Times New Roman" w:cs="Times New Roman"/>
        </w:rPr>
      </w:pPr>
      <w:r>
        <w:rPr>
          <w:rFonts w:ascii="Times New Roman" w:hAnsi="Times New Roman" w:cs="Times New Roman"/>
          <w:b/>
          <w:bCs/>
        </w:rPr>
        <w:t xml:space="preserve">Antonius Lambertus </w:t>
      </w:r>
      <w:r w:rsidRPr="008F24C4">
        <w:rPr>
          <w:rFonts w:ascii="Times New Roman" w:hAnsi="Times New Roman" w:cs="Times New Roman"/>
          <w:b/>
          <w:bCs/>
        </w:rPr>
        <w:t>Petrus Wouters</w:t>
      </w:r>
      <w:r>
        <w:rPr>
          <w:rFonts w:ascii="Times New Roman" w:hAnsi="Times New Roman" w:cs="Times New Roman"/>
        </w:rPr>
        <w:t>, geboren te Schijndel 30 oktober 1913, schilder, wonende te Schijndel, Grootestraat 7.</w:t>
      </w:r>
    </w:p>
    <w:p w:rsidR="0043121A" w:rsidRDefault="0043121A" w:rsidP="008F24C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43121A" w:rsidRDefault="0043121A" w:rsidP="004B38A3">
      <w:pPr>
        <w:spacing w:after="0"/>
        <w:rPr>
          <w:rFonts w:ascii="Times New Roman" w:hAnsi="Times New Roman" w:cs="Times New Roman"/>
        </w:rPr>
      </w:pPr>
    </w:p>
    <w:p w:rsidR="0043121A" w:rsidRPr="00D07D2F" w:rsidRDefault="0043121A" w:rsidP="004B38A3">
      <w:pPr>
        <w:spacing w:after="0"/>
        <w:rPr>
          <w:rFonts w:ascii="Times New Roman" w:hAnsi="Times New Roman" w:cs="Times New Roman"/>
        </w:rPr>
      </w:pPr>
      <w:bookmarkStart w:id="0" w:name="_GoBack"/>
      <w:bookmarkEnd w:id="0"/>
    </w:p>
    <w:p w:rsidR="0043121A" w:rsidRPr="00E0193F" w:rsidRDefault="0043121A" w:rsidP="00AF436C">
      <w:pPr>
        <w:spacing w:after="0"/>
        <w:rPr>
          <w:rFonts w:ascii="Times New Roman" w:hAnsi="Times New Roman" w:cs="Times New Roman"/>
        </w:rPr>
      </w:pPr>
    </w:p>
    <w:p w:rsidR="0043121A" w:rsidRPr="00F6594D" w:rsidRDefault="0043121A" w:rsidP="00AF436C">
      <w:pPr>
        <w:spacing w:after="0"/>
        <w:rPr>
          <w:rFonts w:ascii="Times New Roman" w:hAnsi="Times New Roman" w:cs="Times New Roman"/>
          <w:b/>
          <w:bCs/>
        </w:rPr>
      </w:pPr>
    </w:p>
    <w:p w:rsidR="0043121A" w:rsidRPr="00AF436C" w:rsidRDefault="0043121A" w:rsidP="00220C74">
      <w:pPr>
        <w:spacing w:after="0"/>
        <w:rPr>
          <w:rFonts w:ascii="Times New Roman" w:hAnsi="Times New Roman" w:cs="Times New Roman"/>
        </w:rPr>
      </w:pPr>
    </w:p>
    <w:p w:rsidR="0043121A" w:rsidRPr="00220C74" w:rsidRDefault="0043121A" w:rsidP="00264B44">
      <w:pPr>
        <w:spacing w:after="0"/>
        <w:rPr>
          <w:rFonts w:ascii="Times New Roman" w:hAnsi="Times New Roman" w:cs="Times New Roman"/>
        </w:rPr>
      </w:pPr>
    </w:p>
    <w:sectPr w:rsidR="0043121A" w:rsidRPr="00220C74" w:rsidSect="00FF0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B44"/>
    <w:rsid w:val="00015D23"/>
    <w:rsid w:val="00040D25"/>
    <w:rsid w:val="000A38C0"/>
    <w:rsid w:val="000A3F8F"/>
    <w:rsid w:val="000E54AE"/>
    <w:rsid w:val="000F667C"/>
    <w:rsid w:val="00150B5E"/>
    <w:rsid w:val="00183D28"/>
    <w:rsid w:val="0019639D"/>
    <w:rsid w:val="001C1CF3"/>
    <w:rsid w:val="001C1F05"/>
    <w:rsid w:val="001D47DA"/>
    <w:rsid w:val="001E396D"/>
    <w:rsid w:val="001E5EDD"/>
    <w:rsid w:val="00220C74"/>
    <w:rsid w:val="00246CE7"/>
    <w:rsid w:val="002513D1"/>
    <w:rsid w:val="00253BA2"/>
    <w:rsid w:val="00256DF6"/>
    <w:rsid w:val="00264B44"/>
    <w:rsid w:val="0027000F"/>
    <w:rsid w:val="0027639C"/>
    <w:rsid w:val="0027644E"/>
    <w:rsid w:val="002B06A8"/>
    <w:rsid w:val="002D0172"/>
    <w:rsid w:val="002E1EB9"/>
    <w:rsid w:val="00340AED"/>
    <w:rsid w:val="003C066E"/>
    <w:rsid w:val="0043121A"/>
    <w:rsid w:val="00433682"/>
    <w:rsid w:val="00440733"/>
    <w:rsid w:val="004B38A3"/>
    <w:rsid w:val="004D2B27"/>
    <w:rsid w:val="004E1625"/>
    <w:rsid w:val="005009B9"/>
    <w:rsid w:val="005268AD"/>
    <w:rsid w:val="00537425"/>
    <w:rsid w:val="00540238"/>
    <w:rsid w:val="005B3BFF"/>
    <w:rsid w:val="00670809"/>
    <w:rsid w:val="006940D6"/>
    <w:rsid w:val="00694A36"/>
    <w:rsid w:val="0072786D"/>
    <w:rsid w:val="00766165"/>
    <w:rsid w:val="00781898"/>
    <w:rsid w:val="007852EB"/>
    <w:rsid w:val="007B0818"/>
    <w:rsid w:val="007E052C"/>
    <w:rsid w:val="00861C9F"/>
    <w:rsid w:val="008754EB"/>
    <w:rsid w:val="008A48D2"/>
    <w:rsid w:val="008B07BF"/>
    <w:rsid w:val="008C23CA"/>
    <w:rsid w:val="008F24C4"/>
    <w:rsid w:val="0090080D"/>
    <w:rsid w:val="0091686D"/>
    <w:rsid w:val="009364F5"/>
    <w:rsid w:val="00946D6E"/>
    <w:rsid w:val="009C000E"/>
    <w:rsid w:val="00A35028"/>
    <w:rsid w:val="00A5627F"/>
    <w:rsid w:val="00A86F88"/>
    <w:rsid w:val="00AA118A"/>
    <w:rsid w:val="00AE56D6"/>
    <w:rsid w:val="00AF1F23"/>
    <w:rsid w:val="00AF436C"/>
    <w:rsid w:val="00B239A4"/>
    <w:rsid w:val="00B25B65"/>
    <w:rsid w:val="00B526B9"/>
    <w:rsid w:val="00B5277E"/>
    <w:rsid w:val="00B67E2A"/>
    <w:rsid w:val="00B7413E"/>
    <w:rsid w:val="00BA32A2"/>
    <w:rsid w:val="00C23C24"/>
    <w:rsid w:val="00C454CE"/>
    <w:rsid w:val="00C604E3"/>
    <w:rsid w:val="00C77612"/>
    <w:rsid w:val="00CD7C23"/>
    <w:rsid w:val="00D07076"/>
    <w:rsid w:val="00D07D2F"/>
    <w:rsid w:val="00D279ED"/>
    <w:rsid w:val="00D51291"/>
    <w:rsid w:val="00D81BE2"/>
    <w:rsid w:val="00DA0E19"/>
    <w:rsid w:val="00DF0C2F"/>
    <w:rsid w:val="00DF2FE3"/>
    <w:rsid w:val="00E0193F"/>
    <w:rsid w:val="00E17F12"/>
    <w:rsid w:val="00E43A00"/>
    <w:rsid w:val="00E45A3E"/>
    <w:rsid w:val="00E469C6"/>
    <w:rsid w:val="00E50E73"/>
    <w:rsid w:val="00E7421A"/>
    <w:rsid w:val="00E879B8"/>
    <w:rsid w:val="00E90982"/>
    <w:rsid w:val="00EE0EBF"/>
    <w:rsid w:val="00EE100B"/>
    <w:rsid w:val="00F4593E"/>
    <w:rsid w:val="00F6594D"/>
    <w:rsid w:val="00FA3CCD"/>
    <w:rsid w:val="00FF077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44"/>
    <w:pPr>
      <w:spacing w:after="160" w:line="252"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394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2797</Words>
  <Characters>15384</Characters>
  <Application>Microsoft Office Outlook</Application>
  <DocSecurity>0</DocSecurity>
  <Lines>0</Lines>
  <Paragraphs>0</Paragraphs>
  <ScaleCrop>false</ScaleCrop>
  <Company>HuntressUnattendeds@2013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KANTONGERECHT VEGHEL</dc:title>
  <dc:subject/>
  <dc:creator>Lenovo</dc:creator>
  <cp:keywords/>
  <dc:description/>
  <cp:lastModifiedBy>Henk Beijers</cp:lastModifiedBy>
  <cp:revision>2</cp:revision>
  <dcterms:created xsi:type="dcterms:W3CDTF">2021-02-04T18:05:00Z</dcterms:created>
  <dcterms:modified xsi:type="dcterms:W3CDTF">2021-02-04T18:05:00Z</dcterms:modified>
</cp:coreProperties>
</file>