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34A" w:rsidRPr="002F7BAF" w:rsidRDefault="004B734A">
      <w:pPr>
        <w:rPr>
          <w:rFonts w:ascii="Calibri" w:hAnsi="Calibri" w:cs="Calibri"/>
          <w:b/>
          <w:bCs/>
        </w:rPr>
      </w:pPr>
      <w:r>
        <w:rPr>
          <w:rFonts w:ascii="Calibri" w:hAnsi="Calibri" w:cs="Calibri"/>
          <w:b/>
          <w:bCs/>
        </w:rPr>
        <w:t>I</w:t>
      </w:r>
      <w:r w:rsidRPr="002F7BAF">
        <w:rPr>
          <w:rFonts w:ascii="Calibri" w:hAnsi="Calibri" w:cs="Calibri"/>
          <w:b/>
          <w:bCs/>
        </w:rPr>
        <w:t xml:space="preserve">BEURZENSTICHTINGEN </w:t>
      </w:r>
    </w:p>
    <w:p w:rsidR="004B734A" w:rsidRDefault="004B734A">
      <w:pPr>
        <w:rPr>
          <w:rFonts w:ascii="Calibri" w:hAnsi="Calibri" w:cs="Calibri"/>
          <w:b/>
          <w:bCs/>
        </w:rPr>
      </w:pPr>
      <w:r w:rsidRPr="002F7BAF">
        <w:rPr>
          <w:rFonts w:ascii="Calibri" w:hAnsi="Calibri" w:cs="Calibri"/>
          <w:b/>
          <w:bCs/>
        </w:rPr>
        <w:t>BHIC 220 inv.nr.38</w:t>
      </w:r>
    </w:p>
    <w:p w:rsidR="004B734A" w:rsidRDefault="004B734A">
      <w:pPr>
        <w:rPr>
          <w:rFonts w:ascii="Calibri" w:hAnsi="Calibri" w:cs="Calibri"/>
          <w:b/>
          <w:bCs/>
        </w:rPr>
      </w:pPr>
    </w:p>
    <w:p w:rsidR="004B734A" w:rsidRDefault="004B734A">
      <w:pPr>
        <w:rPr>
          <w:rFonts w:ascii="Calibri" w:hAnsi="Calibri" w:cs="Calibri"/>
        </w:rPr>
      </w:pPr>
      <w:r>
        <w:rPr>
          <w:rFonts w:ascii="Calibri" w:hAnsi="Calibri" w:cs="Calibri"/>
          <w:b/>
          <w:bCs/>
        </w:rPr>
        <w:t>datum</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4-5</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testament</w:t>
      </w:r>
    </w:p>
    <w:p w:rsidR="004B734A" w:rsidRPr="00A07EE7" w:rsidRDefault="004B734A">
      <w:pPr>
        <w:rPr>
          <w:rFonts w:ascii="Calibri" w:hAnsi="Calibri" w:cs="Calibri"/>
          <w:b/>
          <w:bCs/>
        </w:rPr>
      </w:pPr>
      <w:r>
        <w:rPr>
          <w:rFonts w:ascii="Calibri" w:hAnsi="Calibri" w:cs="Calibri"/>
          <w:b/>
          <w:bCs/>
        </w:rPr>
        <w:t>’</w:t>
      </w:r>
      <w:r w:rsidRPr="00A07EE7">
        <w:rPr>
          <w:rFonts w:ascii="Calibri" w:hAnsi="Calibri" w:cs="Calibri"/>
          <w:b/>
          <w:bCs/>
        </w:rPr>
        <w:t>s-Hertogenbosch</w:t>
      </w:r>
      <w:r>
        <w:rPr>
          <w:rFonts w:ascii="Calibri" w:hAnsi="Calibri" w:cs="Calibri"/>
          <w:b/>
          <w:bCs/>
        </w:rPr>
        <w:t xml:space="preserve"> / Someren  </w:t>
      </w:r>
    </w:p>
    <w:p w:rsidR="004B734A" w:rsidRDefault="004B734A">
      <w:pPr>
        <w:rPr>
          <w:rFonts w:ascii="Calibri" w:hAnsi="Calibri" w:cs="Calibri"/>
        </w:rPr>
      </w:pPr>
      <w:r>
        <w:rPr>
          <w:rFonts w:ascii="Calibri" w:hAnsi="Calibri" w:cs="Calibri"/>
        </w:rPr>
        <w:t>Extract getrocken vuytten testamenten van Jan van den Eijnde ende Aleiten sijne huijsvrouw gemaeckt den 19 februarij 1506 waerinne onder meer andere staet aldus:</w:t>
      </w:r>
    </w:p>
    <w:p w:rsidR="004B734A" w:rsidRDefault="004B734A">
      <w:pPr>
        <w:rPr>
          <w:rFonts w:ascii="Calibri" w:hAnsi="Calibri" w:cs="Calibri"/>
        </w:rPr>
      </w:pPr>
      <w:r>
        <w:rPr>
          <w:rFonts w:ascii="Calibri" w:hAnsi="Calibri" w:cs="Calibri"/>
        </w:rPr>
        <w:t>Item ick Jacob voirgen. beset den Convent van den Susteren van Bethanien vander Regularissen oirden binnen der stadt van ‘sHertogenbossche opten Wyntmoelenberch gelegen eenen erffpacht van twee mudden rogghen der maeten van Sommeren die ick jaerlycx geldende hebbe, vuijt eenre hoeve geleghen in die prochie van Soemeren die toe plach te behooren wilnere Hendrijcken van der Hostat ende toebehoorende is Claesen Wilhelm Diericxssen ende is geleghen aene dat Slijven [vgl. Slieven] bij dat goet geheijten te Vladeracken  - Item noch eenen erffpacht van twee mudden roggen der maten van Soemmeren die ick geldende hebbe vuijtter hoeven geheijten dat Voertken toebehoorende den kinderen Jans van Kessel ende ick vercregen hebbe tegen Henrijcken Hoerkens nae inhoudt van schepenen brieven Bossche – Item noch beset ick den selven convente eenen erffpacht van twee mudden rogghen der maten van Soemeren die de erffgenamen Jan Henrijcxssen van Eckerbroeck mij jaerlycx geldende sijn vuijt hoire hoeve geleghen in de prochie van Soemeren bij die hoeve des Goidshuijs van Postel geheiten die hoeve tot Gheene Rode ende welcken pacht Heer Dierck Sconck priester mijn neve mij in sijnen testamente tott mijnder vrijer dispositien ende wille beet ende gelaeten heeft nae inhoudt van den testamenten daer aff synde nae doot van mij Jacoppen ende Aleiten mijnre huijsvrouwe beyde ende niet eere, dese voors. pachten maeckende tsamen ses mudde rogghen erffelijck te hebben ende op conditiën naegeschreven te besitten, te weeten ierst dat voors. convent alle jaer dese voors. pachten sal beheeren tot collatiebier , in die vasten des avonts in heuren reventher te gebruijcken, ende terstont als sij de collatie hebben gedroncken sullem sij tsamen gaen in [5] heure kercke ende lesen aldaer die [p]salmen  Miserere mei Deus ende de Profundis met eenre collecten pro defunctis door den selveb Jacoppen ende Aleiten synre huijsvrouwe ende daer hijs voort begeert ten anderen dat voors. convent oft niemandr van huere wegen, die voorss. pachten in heel oft in deel en sullen moegen vercoopen vervreemden veranderen oft belasten mair jaerlycx heffen ende boeren ende beheeren als voorss. is ende ingevalle dat convent voorss. hieraff contrarie dede, dat alsdan die voorss. ses mudden roggen der maten van Soemeren alleen terstont sullen coemen erffelijck totten H.Geest van Soemeren omme die alsdan jaerlycx den armen gespijnt te werden welcke sesse mudden roggen voorss. naerder instructien mijns genadighen Heeren oijck meere bedevrije sijn geweest ende dat nae vuijtwijsen van den schepenen brieven daeraff synde [ op 6 copijen van rhentebrieven wegens de Beursen van Someren.</w:t>
      </w:r>
    </w:p>
    <w:p w:rsidR="004B734A" w:rsidRDefault="004B734A">
      <w:pPr>
        <w:rPr>
          <w:rFonts w:ascii="Calibri" w:hAnsi="Calibri" w:cs="Calibri"/>
        </w:rPr>
      </w:pPr>
    </w:p>
    <w:p w:rsidR="004B734A" w:rsidRDefault="004B734A">
      <w:pPr>
        <w:rPr>
          <w:rFonts w:ascii="Calibri" w:hAnsi="Calibri" w:cs="Calibri"/>
          <w:b/>
          <w:bCs/>
        </w:rPr>
      </w:pPr>
      <w:r>
        <w:rPr>
          <w:rFonts w:ascii="Calibri" w:hAnsi="Calibri" w:cs="Calibri"/>
          <w:b/>
          <w:bCs/>
        </w:rPr>
        <w:t>4.5.1649</w:t>
      </w:r>
      <w:r w:rsidRPr="00C676ED">
        <w:rPr>
          <w:rFonts w:ascii="Calibri" w:hAnsi="Calibri" w:cs="Calibri"/>
          <w:b/>
          <w:bCs/>
        </w:rPr>
        <w:tab/>
      </w:r>
      <w:r w:rsidRPr="00C676ED">
        <w:rPr>
          <w:rFonts w:ascii="Calibri" w:hAnsi="Calibri" w:cs="Calibri"/>
          <w:b/>
          <w:bCs/>
        </w:rPr>
        <w:tab/>
      </w:r>
      <w:r w:rsidRPr="00C676ED">
        <w:rPr>
          <w:rFonts w:ascii="Calibri" w:hAnsi="Calibri" w:cs="Calibri"/>
          <w:b/>
          <w:bCs/>
        </w:rPr>
        <w:tab/>
      </w:r>
      <w:r w:rsidRPr="00C676ED">
        <w:rPr>
          <w:rFonts w:ascii="Calibri" w:hAnsi="Calibri" w:cs="Calibri"/>
          <w:b/>
          <w:bCs/>
        </w:rPr>
        <w:tab/>
        <w:t>6</w:t>
      </w:r>
      <w:r w:rsidRPr="00C676ED">
        <w:rPr>
          <w:rFonts w:ascii="Calibri" w:hAnsi="Calibri" w:cs="Calibri"/>
          <w:b/>
          <w:bCs/>
        </w:rPr>
        <w:tab/>
      </w:r>
      <w:r w:rsidRPr="00C676ED">
        <w:rPr>
          <w:rFonts w:ascii="Calibri" w:hAnsi="Calibri" w:cs="Calibri"/>
          <w:b/>
          <w:bCs/>
        </w:rPr>
        <w:tab/>
      </w:r>
      <w:r w:rsidRPr="00C676ED">
        <w:rPr>
          <w:rFonts w:ascii="Calibri" w:hAnsi="Calibri" w:cs="Calibri"/>
          <w:b/>
          <w:bCs/>
        </w:rPr>
        <w:tab/>
        <w:t>beurs</w:t>
      </w:r>
    </w:p>
    <w:p w:rsidR="004B734A" w:rsidRPr="00C676ED" w:rsidRDefault="004B734A">
      <w:pPr>
        <w:rPr>
          <w:rFonts w:ascii="Calibri" w:hAnsi="Calibri" w:cs="Calibri"/>
          <w:b/>
          <w:bCs/>
        </w:rPr>
      </w:pPr>
      <w:r>
        <w:rPr>
          <w:rFonts w:ascii="Calibri" w:hAnsi="Calibri" w:cs="Calibri"/>
          <w:b/>
          <w:bCs/>
        </w:rPr>
        <w:t>Someren</w:t>
      </w:r>
    </w:p>
    <w:p w:rsidR="004B734A" w:rsidRDefault="004B734A">
      <w:pPr>
        <w:rPr>
          <w:rFonts w:ascii="Calibri" w:hAnsi="Calibri" w:cs="Calibri"/>
        </w:rPr>
      </w:pPr>
      <w:r>
        <w:rPr>
          <w:rFonts w:ascii="Calibri" w:hAnsi="Calibri" w:cs="Calibri"/>
        </w:rPr>
        <w:t>Marie weduwe Jan Cornelis Horckmans ende Willem Henricx van Horrick proviseurs ende gifters der burssen van wijlen Mr. Jacob van den Eijnde, overmits d’eene bursse van twee mudden roggen te heffene ende te beuren te weeten van Jan Jan Weynen den Ouden sestien vaten ende van Thonis Jan Verbairsit [vgl. Verbaarschot] acht vaten roggen, door verlaetentheyt der studien van Goordt soone van wijlen Bastiaen Martens, is coemen te vaceren, hebben deselve gegeven begifticht ende geconfereert aen Peter soone van Jan Peter Goortdt [dubieus] Cuylmans, om volgens d’intentie des voors. fundateurs daerop te studeren ende oock het dagelycx gebeth te doen ende deselve studie te beginnen ende te vervolgen in conformiteyt ende wille des voors. fundateurs daer voor Jan Peter Goorts als vader hun in plaetse van synen soon, is verbyndende. Actum Someren 4 may 1649  ter presentien van Smits ende Vwerhoysen schepenen als boven bet. ende was ondertekent by my Dirick Jan Smits schepen by my Claes Janssen Verhoysen schepen, Willem Henricx van Horrick merck tt.  Jan Jansen Horckmans in naem mijns moeder.</w:t>
      </w:r>
    </w:p>
    <w:p w:rsidR="004B734A" w:rsidRDefault="004B734A">
      <w:pPr>
        <w:rPr>
          <w:rFonts w:ascii="Calibri" w:hAnsi="Calibri" w:cs="Calibri"/>
        </w:rPr>
      </w:pPr>
      <w:r>
        <w:rPr>
          <w:rFonts w:ascii="Calibri" w:hAnsi="Calibri" w:cs="Calibri"/>
        </w:rPr>
        <w:t xml:space="preserve">W. Ideleth secretaris. </w:t>
      </w:r>
    </w:p>
    <w:p w:rsidR="004B734A" w:rsidRDefault="004B734A">
      <w:pPr>
        <w:rPr>
          <w:rFonts w:ascii="Calibri" w:hAnsi="Calibri" w:cs="Calibri"/>
        </w:rPr>
      </w:pPr>
    </w:p>
    <w:p w:rsidR="004B734A" w:rsidRDefault="004B734A">
      <w:pPr>
        <w:rPr>
          <w:rFonts w:ascii="Calibri" w:hAnsi="Calibri" w:cs="Calibri"/>
          <w:b/>
          <w:bCs/>
        </w:rPr>
      </w:pPr>
      <w:r w:rsidRPr="00A136D7">
        <w:rPr>
          <w:rFonts w:ascii="Calibri" w:hAnsi="Calibri" w:cs="Calibri"/>
          <w:b/>
          <w:bCs/>
        </w:rPr>
        <w:t>8.2.1651</w:t>
      </w:r>
      <w:r w:rsidRPr="00A136D7">
        <w:rPr>
          <w:rFonts w:ascii="Calibri" w:hAnsi="Calibri" w:cs="Calibri"/>
          <w:b/>
          <w:bCs/>
        </w:rPr>
        <w:tab/>
      </w:r>
      <w:r w:rsidRPr="00A136D7">
        <w:rPr>
          <w:rFonts w:ascii="Calibri" w:hAnsi="Calibri" w:cs="Calibri"/>
          <w:b/>
          <w:bCs/>
        </w:rPr>
        <w:tab/>
      </w:r>
      <w:r w:rsidRPr="00A136D7">
        <w:rPr>
          <w:rFonts w:ascii="Calibri" w:hAnsi="Calibri" w:cs="Calibri"/>
          <w:b/>
          <w:bCs/>
        </w:rPr>
        <w:tab/>
        <w:t>8</w:t>
      </w:r>
      <w:r w:rsidRPr="00A136D7">
        <w:rPr>
          <w:rFonts w:ascii="Calibri" w:hAnsi="Calibri" w:cs="Calibri"/>
          <w:b/>
          <w:bCs/>
        </w:rPr>
        <w:tab/>
      </w:r>
      <w:r w:rsidRPr="00A136D7">
        <w:rPr>
          <w:rFonts w:ascii="Calibri" w:hAnsi="Calibri" w:cs="Calibri"/>
          <w:b/>
          <w:bCs/>
        </w:rPr>
        <w:tab/>
      </w:r>
      <w:r w:rsidRPr="00A136D7">
        <w:rPr>
          <w:rFonts w:ascii="Calibri" w:hAnsi="Calibri" w:cs="Calibri"/>
          <w:b/>
          <w:bCs/>
        </w:rPr>
        <w:tab/>
        <w:t>fundatie van een beurs</w:t>
      </w:r>
    </w:p>
    <w:p w:rsidR="004B734A" w:rsidRPr="00A136D7" w:rsidRDefault="004B734A">
      <w:pPr>
        <w:rPr>
          <w:rFonts w:ascii="Calibri" w:hAnsi="Calibri" w:cs="Calibri"/>
          <w:b/>
          <w:bCs/>
        </w:rPr>
      </w:pPr>
      <w:r>
        <w:rPr>
          <w:rFonts w:ascii="Calibri" w:hAnsi="Calibri" w:cs="Calibri"/>
          <w:b/>
          <w:bCs/>
        </w:rPr>
        <w:t>Someren</w:t>
      </w:r>
    </w:p>
    <w:p w:rsidR="004B734A" w:rsidRDefault="004B734A">
      <w:pPr>
        <w:rPr>
          <w:rFonts w:ascii="Calibri" w:hAnsi="Calibri" w:cs="Calibri"/>
        </w:rPr>
      </w:pPr>
      <w:r>
        <w:rPr>
          <w:rFonts w:ascii="Calibri" w:hAnsi="Calibri" w:cs="Calibri"/>
        </w:rPr>
        <w:t>Jan soone van wylen Jan Horckmans besitter van den huyse genoemt de Schonck ende Willem Henricx van Horrick collateurs ende begifters der burssen van veyff mudden roggen volgens den testamente ende fundatie van wijlen Heer Dirck Michaelis Schonck  priestere die coemen is te vaceren door verlaetentheyt der studie van Jan soone van Willem Dirck Gielens, hebben zij geconfereert ende begiffticht, gelyck sy de gemelde bursse confereren ende begiftigen mits desen aen Peter den soone van Jan Peter Goordt Cuylmans van deselve bursse van veyff mudden roggen [daermede Jan Dirck Happen schuldich wordt xxli vaten ende de weduwe van Peter peter Eokmberts xxxiii vaten te hebben te prouffyten ende te ontfangen volgens den wille des heeeren fundateurs tot volbrenginge van syne begonste studie – belovende vasticheyt in forma – Actum Someren den viii februari xvi c eenenvyfftich ter presnetie van Jan Aerts ende Willem Otterdyck schepenen , des toirconde dese bet.  – was ondert. Jan Aerts schepen – W.Ideleth secretaris.</w:t>
      </w:r>
    </w:p>
    <w:p w:rsidR="004B734A" w:rsidRDefault="004B734A">
      <w:pPr>
        <w:rPr>
          <w:rFonts w:ascii="Calibri" w:hAnsi="Calibri" w:cs="Calibri"/>
        </w:rPr>
      </w:pPr>
    </w:p>
    <w:p w:rsidR="004B734A" w:rsidRPr="00EE0FA0" w:rsidRDefault="004B734A">
      <w:pPr>
        <w:rPr>
          <w:rFonts w:ascii="Calibri" w:hAnsi="Calibri" w:cs="Calibri"/>
          <w:b/>
          <w:bCs/>
        </w:rPr>
      </w:pPr>
      <w:r w:rsidRPr="00EE0FA0">
        <w:rPr>
          <w:rFonts w:ascii="Calibri" w:hAnsi="Calibri" w:cs="Calibri"/>
          <w:b/>
          <w:bCs/>
        </w:rPr>
        <w:t>9.12.1648</w:t>
      </w:r>
      <w:r w:rsidRPr="00EE0FA0">
        <w:rPr>
          <w:rFonts w:ascii="Calibri" w:hAnsi="Calibri" w:cs="Calibri"/>
          <w:b/>
          <w:bCs/>
        </w:rPr>
        <w:tab/>
      </w:r>
      <w:r w:rsidRPr="00EE0FA0">
        <w:rPr>
          <w:rFonts w:ascii="Calibri" w:hAnsi="Calibri" w:cs="Calibri"/>
          <w:b/>
          <w:bCs/>
        </w:rPr>
        <w:tab/>
      </w:r>
      <w:r w:rsidRPr="00EE0FA0">
        <w:rPr>
          <w:rFonts w:ascii="Calibri" w:hAnsi="Calibri" w:cs="Calibri"/>
          <w:b/>
          <w:bCs/>
        </w:rPr>
        <w:tab/>
      </w:r>
      <w:r w:rsidRPr="00EE0FA0">
        <w:rPr>
          <w:rFonts w:ascii="Calibri" w:hAnsi="Calibri" w:cs="Calibri"/>
          <w:b/>
          <w:bCs/>
        </w:rPr>
        <w:tab/>
        <w:t>9-10</w:t>
      </w:r>
      <w:r w:rsidRPr="00EE0FA0">
        <w:rPr>
          <w:rFonts w:ascii="Calibri" w:hAnsi="Calibri" w:cs="Calibri"/>
          <w:b/>
          <w:bCs/>
        </w:rPr>
        <w:tab/>
      </w:r>
      <w:r w:rsidRPr="00EE0FA0">
        <w:rPr>
          <w:rFonts w:ascii="Calibri" w:hAnsi="Calibri" w:cs="Calibri"/>
          <w:b/>
          <w:bCs/>
        </w:rPr>
        <w:tab/>
      </w:r>
      <w:r w:rsidRPr="00EE0FA0">
        <w:rPr>
          <w:rFonts w:ascii="Calibri" w:hAnsi="Calibri" w:cs="Calibri"/>
          <w:b/>
          <w:bCs/>
        </w:rPr>
        <w:tab/>
        <w:t>fundatie van een beurs</w:t>
      </w:r>
    </w:p>
    <w:p w:rsidR="004B734A" w:rsidRPr="00EE0FA0" w:rsidRDefault="004B734A">
      <w:pPr>
        <w:rPr>
          <w:rFonts w:ascii="Calibri" w:hAnsi="Calibri" w:cs="Calibri"/>
          <w:b/>
          <w:bCs/>
        </w:rPr>
      </w:pPr>
      <w:r w:rsidRPr="00EE0FA0">
        <w:rPr>
          <w:rFonts w:ascii="Calibri" w:hAnsi="Calibri" w:cs="Calibri"/>
          <w:b/>
          <w:bCs/>
        </w:rPr>
        <w:t>Someren</w:t>
      </w:r>
    </w:p>
    <w:p w:rsidR="004B734A" w:rsidRDefault="004B734A">
      <w:pPr>
        <w:rPr>
          <w:rFonts w:ascii="Calibri" w:hAnsi="Calibri" w:cs="Calibri"/>
        </w:rPr>
      </w:pPr>
      <w:r>
        <w:rPr>
          <w:rFonts w:ascii="Calibri" w:hAnsi="Calibri" w:cs="Calibri"/>
        </w:rPr>
        <w:t>In margine stont de post bevonden in plaetse van Jacob van den Eijnde te moeten wesen Heer Dirick Michaelis Schonck – Marie weduwe van wylen Jan Cornelis Horckmans ende Willem Henrick van Horrick als proviseurs ende collateurs vuijtwijsens den testamente van wijlen Jacob van den Eijnde, mits door verlaetentheyt van Jan soone van wylen Willem Dirick Happen xxvi vaten ende van de weduwe van Peter Peter Eijmberts xxxiiii vaten is coemen te vaceren ende vande vaca[n]tie proclamatie gedaen zijnde ende niemant vanden bloede comparerende, hebben deselve begiffticht ende geconfereert gelyck sy begifftigen ende confereren mits desen aen Dirick soone van Willem Dierick Gielens voors. daerop hy studeren sa lende tgebeth daertoe staende volbrengen sa lende deselve studie aen te nemen met intentie van continuatie ten eynde by den voors. Van den Eijnde geprescribeert dan soo iemant van bloede coempt sal die voors. student hebben te wijcken ende sullen de proviseurs in dien gevalle de bursse aen eenen anderen geven onbetroont – Actum Someren den 9 decembris 1648 des toirconde hebben de giffters ter presentie van Mathijs Frans Sliths [dubieus] [10] ende Claes Verhoysen schepenen ende was ondertekent – dit is het H merck [lees: hantmerck] Willem van Horrick, Jan Janssen Horckmans in den naeme van miyn moeder – het merck + Mattijs Frans ………., Claes Janssen Verhoysen schepen – W.Ideleth secretaris.</w:t>
      </w:r>
    </w:p>
    <w:p w:rsidR="004B734A" w:rsidRDefault="004B734A">
      <w:pPr>
        <w:rPr>
          <w:rFonts w:ascii="Calibri" w:hAnsi="Calibri" w:cs="Calibri"/>
        </w:rPr>
      </w:pPr>
    </w:p>
    <w:p w:rsidR="004B734A" w:rsidRDefault="004B734A">
      <w:pPr>
        <w:rPr>
          <w:rFonts w:ascii="Calibri" w:hAnsi="Calibri" w:cs="Calibri"/>
          <w:b/>
          <w:bCs/>
        </w:rPr>
      </w:pPr>
      <w:r w:rsidRPr="00FD2486">
        <w:rPr>
          <w:rFonts w:ascii="Calibri" w:hAnsi="Calibri" w:cs="Calibri"/>
          <w:b/>
          <w:bCs/>
        </w:rPr>
        <w:t>18.1.1613</w:t>
      </w:r>
      <w:r w:rsidRPr="00FD2486">
        <w:rPr>
          <w:rFonts w:ascii="Calibri" w:hAnsi="Calibri" w:cs="Calibri"/>
          <w:b/>
          <w:bCs/>
        </w:rPr>
        <w:tab/>
      </w:r>
      <w:r w:rsidRPr="00FD2486">
        <w:rPr>
          <w:rFonts w:ascii="Calibri" w:hAnsi="Calibri" w:cs="Calibri"/>
          <w:b/>
          <w:bCs/>
        </w:rPr>
        <w:tab/>
      </w:r>
      <w:r w:rsidRPr="00FD2486">
        <w:rPr>
          <w:rFonts w:ascii="Calibri" w:hAnsi="Calibri" w:cs="Calibri"/>
          <w:b/>
          <w:bCs/>
        </w:rPr>
        <w:tab/>
      </w:r>
      <w:r w:rsidRPr="00FD2486">
        <w:rPr>
          <w:rFonts w:ascii="Calibri" w:hAnsi="Calibri" w:cs="Calibri"/>
          <w:b/>
          <w:bCs/>
        </w:rPr>
        <w:tab/>
        <w:t>10-11</w:t>
      </w:r>
      <w:r w:rsidRPr="00FD2486">
        <w:rPr>
          <w:rFonts w:ascii="Calibri" w:hAnsi="Calibri" w:cs="Calibri"/>
          <w:b/>
          <w:bCs/>
        </w:rPr>
        <w:tab/>
      </w:r>
      <w:r w:rsidRPr="00FD2486">
        <w:rPr>
          <w:rFonts w:ascii="Calibri" w:hAnsi="Calibri" w:cs="Calibri"/>
          <w:b/>
          <w:bCs/>
        </w:rPr>
        <w:tab/>
      </w:r>
      <w:r w:rsidRPr="00FD2486">
        <w:rPr>
          <w:rFonts w:ascii="Calibri" w:hAnsi="Calibri" w:cs="Calibri"/>
          <w:b/>
          <w:bCs/>
        </w:rPr>
        <w:tab/>
      </w:r>
      <w:r w:rsidRPr="00FD2486">
        <w:rPr>
          <w:rFonts w:ascii="Calibri" w:hAnsi="Calibri" w:cs="Calibri"/>
          <w:b/>
          <w:bCs/>
        </w:rPr>
        <w:tab/>
        <w:t>verklaring voor schepenen</w:t>
      </w:r>
    </w:p>
    <w:p w:rsidR="004B734A" w:rsidRPr="00FD2486" w:rsidRDefault="004B734A">
      <w:pPr>
        <w:rPr>
          <w:rFonts w:ascii="Calibri" w:hAnsi="Calibri" w:cs="Calibri"/>
          <w:b/>
          <w:bCs/>
        </w:rPr>
      </w:pPr>
      <w:r>
        <w:rPr>
          <w:rFonts w:ascii="Calibri" w:hAnsi="Calibri" w:cs="Calibri"/>
          <w:b/>
          <w:bCs/>
        </w:rPr>
        <w:t>Someren</w:t>
      </w:r>
    </w:p>
    <w:p w:rsidR="004B734A" w:rsidRDefault="004B734A">
      <w:pPr>
        <w:rPr>
          <w:rFonts w:ascii="Calibri" w:hAnsi="Calibri" w:cs="Calibri"/>
        </w:rPr>
      </w:pPr>
      <w:r>
        <w:rPr>
          <w:rFonts w:ascii="Calibri" w:hAnsi="Calibri" w:cs="Calibri"/>
        </w:rPr>
        <w:t>Wij hier onder geschrevenen ende desen ondertekent hebbende attesteren bij dien dat op huijden date van desen voor ons gecompareert syn geweest in hunne propre persoonen Andries jan Smeetss/ out ontrent tseventich jaeren ende Willem Wouter Schepens out ontrent tsestich jaeren ende hebben op hun manne waerheijt vercleert hun wel kennelyck te wesen dat Henrisken Dirick Joppenss. verweckt by Grietkenen Jan Drie sdochtere twee vander gerechte maesschappe van Peter Oom, der welcke erffgenaemen ofte naecomelingen Jacob van den Eijnde saliger by ordinantie van seecker testamente beset heefft eene jaerlycken pacht van twee mudden roghs tot onderstant ende voorderinge van eenige jonge scholieren, die welcke schuer (?) ofte morgen van synen bloede opten maesschap souden sijn mogen mede vercleerende sy comparanten voors. nyet te weeten dat enige studenten deser tijt naerder dan Henricken voors. daertoe gerecht souden mogen sijn, oock nyet wetende dat de twee kynderen van Henrick Gielens verweckt by Petra Jan Goorts dochtere de welcke dese voors. rogge, met noch twee andere mudden by denselven testateur in die voegen oock beseth, souden sy van den bloede Jacobs voors. waerdeur sy sulcx souden behoren te possesseren – Aldus verclaert op den xviii january 1613 ende des toirsonde ondertekent ende [11] was onderteekent aldus ita attestor Guilielmus Coolen pastor tot Someren ende Joes Henrici officiant in Someren.</w:t>
      </w:r>
    </w:p>
    <w:p w:rsidR="004B734A" w:rsidRDefault="004B734A">
      <w:pPr>
        <w:rPr>
          <w:rFonts w:ascii="Calibri" w:hAnsi="Calibri" w:cs="Calibri"/>
        </w:rPr>
      </w:pPr>
    </w:p>
    <w:p w:rsidR="004B734A" w:rsidRDefault="004B734A">
      <w:pPr>
        <w:rPr>
          <w:rFonts w:ascii="Calibri" w:hAnsi="Calibri" w:cs="Calibri"/>
          <w:b/>
          <w:bCs/>
        </w:rPr>
      </w:pPr>
      <w:r>
        <w:rPr>
          <w:rFonts w:ascii="Calibri" w:hAnsi="Calibri" w:cs="Calibri"/>
          <w:b/>
          <w:bCs/>
        </w:rPr>
        <w:t>16.5.1626</w:t>
      </w:r>
      <w:r w:rsidRPr="00904C7B">
        <w:rPr>
          <w:rFonts w:ascii="Calibri" w:hAnsi="Calibri" w:cs="Calibri"/>
          <w:b/>
          <w:bCs/>
        </w:rPr>
        <w:tab/>
      </w:r>
      <w:r w:rsidRPr="00904C7B">
        <w:rPr>
          <w:rFonts w:ascii="Calibri" w:hAnsi="Calibri" w:cs="Calibri"/>
          <w:b/>
          <w:bCs/>
        </w:rPr>
        <w:tab/>
      </w:r>
      <w:r w:rsidRPr="00904C7B">
        <w:rPr>
          <w:rFonts w:ascii="Calibri" w:hAnsi="Calibri" w:cs="Calibri"/>
          <w:b/>
          <w:bCs/>
        </w:rPr>
        <w:tab/>
      </w:r>
      <w:r w:rsidRPr="00904C7B">
        <w:rPr>
          <w:rFonts w:ascii="Calibri" w:hAnsi="Calibri" w:cs="Calibri"/>
          <w:b/>
          <w:bCs/>
        </w:rPr>
        <w:tab/>
        <w:t>12-13</w:t>
      </w:r>
      <w:r w:rsidRPr="00904C7B">
        <w:rPr>
          <w:rFonts w:ascii="Calibri" w:hAnsi="Calibri" w:cs="Calibri"/>
          <w:b/>
          <w:bCs/>
        </w:rPr>
        <w:tab/>
      </w:r>
      <w:r w:rsidRPr="00904C7B">
        <w:rPr>
          <w:rFonts w:ascii="Calibri" w:hAnsi="Calibri" w:cs="Calibri"/>
          <w:b/>
          <w:bCs/>
        </w:rPr>
        <w:tab/>
      </w:r>
      <w:r w:rsidRPr="00904C7B">
        <w:rPr>
          <w:rFonts w:ascii="Calibri" w:hAnsi="Calibri" w:cs="Calibri"/>
          <w:b/>
          <w:bCs/>
        </w:rPr>
        <w:tab/>
        <w:t>fundatie van een beurs</w:t>
      </w:r>
    </w:p>
    <w:p w:rsidR="004B734A" w:rsidRDefault="004B734A">
      <w:pPr>
        <w:rPr>
          <w:rFonts w:ascii="Calibri" w:hAnsi="Calibri" w:cs="Calibri"/>
          <w:b/>
          <w:bCs/>
        </w:rPr>
      </w:pPr>
      <w:r>
        <w:rPr>
          <w:rFonts w:ascii="Calibri" w:hAnsi="Calibri" w:cs="Calibri"/>
          <w:b/>
          <w:bCs/>
        </w:rPr>
        <w:t>Someren</w:t>
      </w:r>
      <w:r w:rsidRPr="00904C7B">
        <w:rPr>
          <w:rFonts w:ascii="Calibri" w:hAnsi="Calibri" w:cs="Calibri"/>
          <w:b/>
          <w:bCs/>
        </w:rPr>
        <w:t xml:space="preserve"> </w:t>
      </w:r>
      <w:r>
        <w:rPr>
          <w:rFonts w:ascii="Calibri" w:hAnsi="Calibri" w:cs="Calibri"/>
          <w:b/>
          <w:bCs/>
        </w:rPr>
        <w:t>/ Asten</w:t>
      </w:r>
      <w:r w:rsidRPr="00904C7B">
        <w:rPr>
          <w:rFonts w:ascii="Calibri" w:hAnsi="Calibri" w:cs="Calibri"/>
          <w:b/>
          <w:bCs/>
        </w:rPr>
        <w:t xml:space="preserve">   </w:t>
      </w:r>
    </w:p>
    <w:p w:rsidR="004B734A" w:rsidRDefault="004B734A">
      <w:pPr>
        <w:rPr>
          <w:rFonts w:ascii="Calibri" w:hAnsi="Calibri" w:cs="Calibri"/>
        </w:rPr>
      </w:pPr>
      <w:r w:rsidRPr="00FD2486">
        <w:rPr>
          <w:rFonts w:ascii="Calibri" w:hAnsi="Calibri" w:cs="Calibri"/>
        </w:rPr>
        <w:t xml:space="preserve">Extract vuijtten prothocolle van wijlen Steven Aelberts notaris binnen Someren hebbende geresideert. </w:t>
      </w:r>
      <w:r>
        <w:rPr>
          <w:rFonts w:ascii="Calibri" w:hAnsi="Calibri" w:cs="Calibri"/>
        </w:rPr>
        <w:t>Compareerde voor mij openbaer ende bij den Raede van Brabant geadmitteert notaris, ende de gethuygen hier naer genoemt Thonis Marten Weijlaerts ende Johan Cornelis Horckmans collateurs ende giffters van seeckere clercken rogge bij wijlen Mr, Jacob van den Eijnde bij sijnen wettigen testamente ende vuytersten wille tot consolidatie vande voors clercken gemaeckt, om daeropte studeren ter tijt ende wijlen etc. welcken rogge de voors. collateurs tegenwordich hebben begifft ende begifften mits desen aen Goordt Jan Joestenss. de Cuijper als wesende vanden naesten bloede vrienden ende maegen van den voors. Mr. Jacob van den Eijnde, soos ij collateurs anders nyet en waeren ende bij gevalle ijemant naerder van bloede coempt dan de voors. Goordt Jan Joestens  resivuren [zeer dubieus] die voors. collateurs hunne optie ende naerdere interpretatie met alle lasten ende gerichticheyt daertoe staende, achtervolgen het testament [13] voors. van allen twecke die voors. requiranten versocht hebben hen bij mij notaris gemaeckt ende gelevert te worden een ofte meer instrumenten in behoorlijcke forme om hun te dienen daer ende also des van noode ende behooren sal. Aldus gedaen xvi may anno 1626 in presentie van Peter Antonis den Cuyper of Custer [dubieus] ende Jan Wouter Joesten als gethuijgen hier toe gerequireert ende sunderlingen gebeden die dese minute hebben geteeckent mij Steven Aelberts notaris mede present, dese wettelyck stipulerende, oirconde etc.</w:t>
      </w:r>
    </w:p>
    <w:p w:rsidR="004B734A" w:rsidRDefault="004B734A">
      <w:pPr>
        <w:rPr>
          <w:rFonts w:ascii="Calibri" w:hAnsi="Calibri" w:cs="Calibri"/>
        </w:rPr>
      </w:pPr>
      <w:r>
        <w:rPr>
          <w:rFonts w:ascii="Calibri" w:hAnsi="Calibri" w:cs="Calibri"/>
        </w:rPr>
        <w:t>Dit sijn de gelders tegenwordich van den rogge: Inden iersten Willem Jan Flips veyff vaten, Willem Janssen van Berghe veyff vaten, Jenneken dochter Frans Denen vi vaten, de kinderen ende erffgenaemen, Jan Gerart Scherders vi vat ij cop, Ardt Daniels tot Asten v cop roggen – somma xxiiii vaten roggen.</w:t>
      </w:r>
    </w:p>
    <w:p w:rsidR="004B734A" w:rsidRDefault="004B734A">
      <w:pPr>
        <w:rPr>
          <w:rFonts w:ascii="Calibri" w:hAnsi="Calibri" w:cs="Calibri"/>
        </w:rPr>
      </w:pPr>
    </w:p>
    <w:p w:rsidR="004B734A" w:rsidRPr="00672092" w:rsidRDefault="004B734A">
      <w:pPr>
        <w:rPr>
          <w:rFonts w:ascii="Calibri" w:hAnsi="Calibri" w:cs="Calibri"/>
          <w:b/>
          <w:bCs/>
        </w:rPr>
      </w:pPr>
      <w:r>
        <w:rPr>
          <w:rFonts w:ascii="Calibri" w:hAnsi="Calibri" w:cs="Calibri"/>
          <w:b/>
          <w:bCs/>
        </w:rPr>
        <w:t>22.4.1624</w:t>
      </w:r>
      <w:r w:rsidRPr="00672092">
        <w:rPr>
          <w:rFonts w:ascii="Calibri" w:hAnsi="Calibri" w:cs="Calibri"/>
          <w:b/>
          <w:bCs/>
        </w:rPr>
        <w:tab/>
      </w:r>
      <w:r w:rsidRPr="00672092">
        <w:rPr>
          <w:rFonts w:ascii="Calibri" w:hAnsi="Calibri" w:cs="Calibri"/>
          <w:b/>
          <w:bCs/>
        </w:rPr>
        <w:tab/>
      </w:r>
      <w:r w:rsidRPr="00672092">
        <w:rPr>
          <w:rFonts w:ascii="Calibri" w:hAnsi="Calibri" w:cs="Calibri"/>
          <w:b/>
          <w:bCs/>
        </w:rPr>
        <w:tab/>
      </w:r>
      <w:r w:rsidRPr="00672092">
        <w:rPr>
          <w:rFonts w:ascii="Calibri" w:hAnsi="Calibri" w:cs="Calibri"/>
          <w:b/>
          <w:bCs/>
        </w:rPr>
        <w:tab/>
      </w:r>
      <w:r w:rsidRPr="00672092">
        <w:rPr>
          <w:rFonts w:ascii="Calibri" w:hAnsi="Calibri" w:cs="Calibri"/>
          <w:b/>
          <w:bCs/>
        </w:rPr>
        <w:tab/>
        <w:t>14</w:t>
      </w:r>
      <w:r w:rsidRPr="00672092">
        <w:rPr>
          <w:rFonts w:ascii="Calibri" w:hAnsi="Calibri" w:cs="Calibri"/>
          <w:b/>
          <w:bCs/>
        </w:rPr>
        <w:tab/>
      </w:r>
      <w:r w:rsidRPr="00672092">
        <w:rPr>
          <w:rFonts w:ascii="Calibri" w:hAnsi="Calibri" w:cs="Calibri"/>
          <w:b/>
          <w:bCs/>
        </w:rPr>
        <w:tab/>
      </w:r>
      <w:r w:rsidRPr="00672092">
        <w:rPr>
          <w:rFonts w:ascii="Calibri" w:hAnsi="Calibri" w:cs="Calibri"/>
          <w:b/>
          <w:bCs/>
        </w:rPr>
        <w:tab/>
        <w:t>fundatie van een beurs</w:t>
      </w:r>
    </w:p>
    <w:p w:rsidR="004B734A" w:rsidRPr="00672092" w:rsidRDefault="004B734A">
      <w:pPr>
        <w:rPr>
          <w:rFonts w:ascii="Calibri" w:hAnsi="Calibri" w:cs="Calibri"/>
          <w:b/>
          <w:bCs/>
        </w:rPr>
      </w:pPr>
      <w:r>
        <w:rPr>
          <w:rFonts w:ascii="Calibri" w:hAnsi="Calibri" w:cs="Calibri"/>
          <w:b/>
          <w:bCs/>
        </w:rPr>
        <w:t>Hoge en Lage Mierde / Leuven  / Rode onder Arendonk</w:t>
      </w:r>
      <w:r w:rsidRPr="00672092">
        <w:rPr>
          <w:rFonts w:ascii="Calibri" w:hAnsi="Calibri" w:cs="Calibri"/>
          <w:b/>
          <w:bCs/>
        </w:rPr>
        <w:tab/>
      </w:r>
      <w:r w:rsidRPr="00672092">
        <w:rPr>
          <w:rFonts w:ascii="Calibri" w:hAnsi="Calibri" w:cs="Calibri"/>
          <w:b/>
          <w:bCs/>
        </w:rPr>
        <w:tab/>
      </w:r>
      <w:r w:rsidRPr="00672092">
        <w:rPr>
          <w:rFonts w:ascii="Calibri" w:hAnsi="Calibri" w:cs="Calibri"/>
          <w:b/>
          <w:bCs/>
        </w:rPr>
        <w:tab/>
        <w:t xml:space="preserve"> </w:t>
      </w:r>
    </w:p>
    <w:p w:rsidR="004B734A" w:rsidRDefault="004B734A">
      <w:pPr>
        <w:rPr>
          <w:rFonts w:ascii="Calibri" w:hAnsi="Calibri" w:cs="Calibri"/>
        </w:rPr>
      </w:pPr>
      <w:r>
        <w:rPr>
          <w:rFonts w:ascii="Calibri" w:hAnsi="Calibri" w:cs="Calibri"/>
        </w:rPr>
        <w:t>Authentijcke copijen van schepenebrieven van Mierde aengaende de beursen van Hr. Jacob Zegers tot Mierden – Extract ut register van Mierde.</w:t>
      </w:r>
    </w:p>
    <w:p w:rsidR="004B734A" w:rsidRDefault="004B734A">
      <w:pPr>
        <w:rPr>
          <w:rFonts w:ascii="Calibri" w:hAnsi="Calibri" w:cs="Calibri"/>
        </w:rPr>
      </w:pPr>
      <w:r>
        <w:rPr>
          <w:rFonts w:ascii="Calibri" w:hAnsi="Calibri" w:cs="Calibri"/>
        </w:rPr>
        <w:t xml:space="preserve">Jan Wouters van Roosele cum uxore kent ende leijdt dat sij gelooft hebben ende gelooven alnoch te geeven ende deuchdelijck te betalen allen jare  lichtmisse als men kerssen brant Seegeren wittich soone Adriaen Amsens ende Jan Adriaen Luijten als collateurs van seeckere beurse ghefondeert bij wijlen Hr. Jacoppen Seegers ende tot behoeff der selver fondatien ses gulden erffel[ycke rente ende erffelycke pachts elcken gulden tot xx gemeijne stuijvers gereekent vallende den eersten pachte lichtemisse toecomende vuijt ende van huijs hoff ende erve der aen gheleghen groot ontrent den xv loopensaet oost en suijt als ghemeijnte west Jan Matijsen ende noort ende noort Wouter Antonis ende Jan Tijs vs. soos ij seijden los en vrij sonder tserenchijns van den gronde ende elff gl. daer jaerlicx voor uijt gaende anders los en vrij soo vs. staet ende hebben ghelyck deese vs. rente van ses gl. jaerlicx te houden voor goet vast ende van waerden op verbant van hennen persoone ende goeden alle nu hebbende ende vercrijgende ende staet te lossen mette somme van hondert gl. promissegelt met vollen intreste van dien ende tselve een jaer te vooren op te seggen ende te vercondigen alles sonder arch of liste – Actum date ende schepenen vs. dese gelicht tot Looven – </w:t>
      </w:r>
    </w:p>
    <w:p w:rsidR="004B734A" w:rsidRDefault="004B734A">
      <w:pPr>
        <w:rPr>
          <w:rFonts w:ascii="Calibri" w:hAnsi="Calibri" w:cs="Calibri"/>
        </w:rPr>
      </w:pPr>
      <w:r>
        <w:rPr>
          <w:rFonts w:ascii="Calibri" w:hAnsi="Calibri" w:cs="Calibri"/>
        </w:rPr>
        <w:t xml:space="preserve">Item staet pro memoria hier voor memorie dat wij Dierick Cuijlaerts tot Roode oder Arendonck sijn uijtgestelt hondert gl. valles den vs. pachte lichte mis toecomende ut dincbancse dese gelicht tot Looven – </w:t>
      </w:r>
    </w:p>
    <w:p w:rsidR="004B734A" w:rsidRDefault="004B734A">
      <w:pPr>
        <w:rPr>
          <w:rFonts w:ascii="Calibri" w:hAnsi="Calibri" w:cs="Calibri"/>
        </w:rPr>
      </w:pPr>
      <w:r>
        <w:rPr>
          <w:rFonts w:ascii="Calibri" w:hAnsi="Calibri" w:cs="Calibri"/>
        </w:rPr>
        <w:t>Seeger Adriaenss. ghelt te betalen der buersiere Hr. Jacoppen Seegers ende tot behoeff der selver fondatien lichtemisse toecomende  met behoorlycke intreste die somme van sevenenvijchtich gl. (57 ?) twee st. promissiegelt elcken gulden gerekent als voor op verbant super se habita et habes – Actum date den 22 april 1624 voor Heijn Wilm Jacops ende Adriaen Jansen schepenen – dese gecollationeert ende bevonden te ackorderen quod attestor Abberdaen in absentij van den secretaris als substituut.</w:t>
      </w:r>
    </w:p>
    <w:p w:rsidR="004B734A" w:rsidRDefault="004B734A">
      <w:pPr>
        <w:rPr>
          <w:rFonts w:ascii="Calibri" w:hAnsi="Calibri" w:cs="Calibri"/>
        </w:rPr>
      </w:pPr>
    </w:p>
    <w:p w:rsidR="004B734A" w:rsidRPr="00152AF8" w:rsidRDefault="004B734A">
      <w:pPr>
        <w:rPr>
          <w:rFonts w:ascii="Calibri" w:hAnsi="Calibri" w:cs="Calibri"/>
          <w:b/>
          <w:bCs/>
        </w:rPr>
      </w:pPr>
      <w:r>
        <w:rPr>
          <w:rFonts w:ascii="Calibri" w:hAnsi="Calibri" w:cs="Calibri"/>
          <w:b/>
          <w:bCs/>
        </w:rPr>
        <w:t>z.d.</w:t>
      </w:r>
      <w:r w:rsidRPr="00152AF8">
        <w:rPr>
          <w:rFonts w:ascii="Calibri" w:hAnsi="Calibri" w:cs="Calibri"/>
          <w:b/>
          <w:bCs/>
        </w:rPr>
        <w:tab/>
      </w:r>
      <w:r w:rsidRPr="00152AF8">
        <w:rPr>
          <w:rFonts w:ascii="Calibri" w:hAnsi="Calibri" w:cs="Calibri"/>
          <w:b/>
          <w:bCs/>
        </w:rPr>
        <w:tab/>
      </w:r>
      <w:r w:rsidRPr="00152AF8">
        <w:rPr>
          <w:rFonts w:ascii="Calibri" w:hAnsi="Calibri" w:cs="Calibri"/>
          <w:b/>
          <w:bCs/>
        </w:rPr>
        <w:tab/>
      </w:r>
      <w:r w:rsidRPr="00152AF8">
        <w:rPr>
          <w:rFonts w:ascii="Calibri" w:hAnsi="Calibri" w:cs="Calibri"/>
          <w:b/>
          <w:bCs/>
        </w:rPr>
        <w:tab/>
      </w:r>
      <w:r w:rsidRPr="00152AF8">
        <w:rPr>
          <w:rFonts w:ascii="Calibri" w:hAnsi="Calibri" w:cs="Calibri"/>
          <w:b/>
          <w:bCs/>
        </w:rPr>
        <w:tab/>
        <w:t>15</w:t>
      </w:r>
      <w:r w:rsidRPr="00152AF8">
        <w:rPr>
          <w:rFonts w:ascii="Calibri" w:hAnsi="Calibri" w:cs="Calibri"/>
          <w:b/>
          <w:bCs/>
        </w:rPr>
        <w:tab/>
      </w:r>
      <w:r w:rsidRPr="00152AF8">
        <w:rPr>
          <w:rFonts w:ascii="Calibri" w:hAnsi="Calibri" w:cs="Calibri"/>
          <w:b/>
          <w:bCs/>
        </w:rPr>
        <w:tab/>
      </w:r>
      <w:r w:rsidRPr="00152AF8">
        <w:rPr>
          <w:rFonts w:ascii="Calibri" w:hAnsi="Calibri" w:cs="Calibri"/>
          <w:b/>
          <w:bCs/>
        </w:rPr>
        <w:tab/>
      </w:r>
      <w:r w:rsidRPr="00152AF8">
        <w:rPr>
          <w:rFonts w:ascii="Calibri" w:hAnsi="Calibri" w:cs="Calibri"/>
          <w:b/>
          <w:bCs/>
        </w:rPr>
        <w:tab/>
        <w:t>schepengelofte</w:t>
      </w:r>
    </w:p>
    <w:p w:rsidR="004B734A" w:rsidRPr="00152AF8" w:rsidRDefault="004B734A">
      <w:pPr>
        <w:rPr>
          <w:rFonts w:ascii="Calibri" w:hAnsi="Calibri" w:cs="Calibri"/>
          <w:b/>
          <w:bCs/>
        </w:rPr>
      </w:pPr>
      <w:r w:rsidRPr="00152AF8">
        <w:rPr>
          <w:rFonts w:ascii="Calibri" w:hAnsi="Calibri" w:cs="Calibri"/>
          <w:b/>
          <w:bCs/>
        </w:rPr>
        <w:t xml:space="preserve">Hoge </w:t>
      </w:r>
      <w:r>
        <w:rPr>
          <w:rFonts w:ascii="Calibri" w:hAnsi="Calibri" w:cs="Calibri"/>
          <w:b/>
          <w:bCs/>
        </w:rPr>
        <w:t xml:space="preserve">en Lage </w:t>
      </w:r>
      <w:r w:rsidRPr="00152AF8">
        <w:rPr>
          <w:rFonts w:ascii="Calibri" w:hAnsi="Calibri" w:cs="Calibri"/>
          <w:b/>
          <w:bCs/>
        </w:rPr>
        <w:t>Mierde</w:t>
      </w:r>
    </w:p>
    <w:p w:rsidR="004B734A" w:rsidRDefault="004B734A">
      <w:pPr>
        <w:rPr>
          <w:rFonts w:ascii="Calibri" w:hAnsi="Calibri" w:cs="Calibri"/>
        </w:rPr>
      </w:pPr>
      <w:r>
        <w:rPr>
          <w:rFonts w:ascii="Calibri" w:hAnsi="Calibri" w:cs="Calibri"/>
        </w:rPr>
        <w:t>Extract ut register van Mierde.</w:t>
      </w:r>
    </w:p>
    <w:p w:rsidR="004B734A" w:rsidRPr="00A07EE7" w:rsidRDefault="004B734A">
      <w:pPr>
        <w:rPr>
          <w:rFonts w:ascii="Calibri" w:hAnsi="Calibri" w:cs="Calibri"/>
        </w:rPr>
      </w:pPr>
      <w:r>
        <w:rPr>
          <w:rFonts w:ascii="Calibri" w:hAnsi="Calibri" w:cs="Calibri"/>
        </w:rPr>
        <w:t xml:space="preserve">Seeger wittich soone Adriaen Amsens met Catelijn sijner huijsvrouwe kennen ende leijden dat sij gelooft hebben ende ghelooven alnoch midts desen te geven ende deuchdelyck te betalen allen jaren lichtemisse als men kersse brant der vs. collateuren ende dat tot behoef der vs. beneficien ut in precedenti ende dat vuijt ende voor deene helft huijs hoff mette erffenisse daer aen inder prochien van Hoogemierde inde …straete ghelegen voor de dry deelen groot ontrent int geheele xvi (?) loopensaet oosten eijnde – aende Heerstraete suijtden sijde aen erve der heren Wouter Fransen ende der weduwe wijlen Jan Naessen west aen de vroonte ende noorde sijde des gheloovers – Item voor dander hellicht vuijt ende van een stuck ackerlants ter prochien vs. in de Hoochackere ghelegen groot ontrent iiij loopensaet oost aen erve Frans Wouterss. suijt den sijde Goijaert Wouter Franss. en meer andere ende noorden sijde derffgenamens Heijn Sebrechts soos ij seijden, los ende vrij sonder tseherenchijns van den gronde ende ende heeft ghead…. hij Seeger cum uxore vs. ut in precedenti ende staet te loss mette somme van hondert gl. promissie los ende vrij gelt ut in precedenti met vollen intreste van dien midts tselve een jare te vooren te intimeeren ende te vercondigen – Actum date ende voor schepenen vs. – dese gecolationeert is bevonden te ackorderen – quod attestor – in absentij van den secretaris  Abberdaen als substituit.     </w:t>
      </w:r>
    </w:p>
    <w:p w:rsidR="004B734A" w:rsidRDefault="004B734A">
      <w:pPr>
        <w:rPr>
          <w:rFonts w:ascii="Calibri" w:hAnsi="Calibri" w:cs="Calibri"/>
          <w:b/>
          <w:bCs/>
        </w:rPr>
      </w:pPr>
    </w:p>
    <w:p w:rsidR="004B734A" w:rsidRDefault="004B734A">
      <w:pPr>
        <w:rPr>
          <w:rFonts w:ascii="Calibri" w:hAnsi="Calibri" w:cs="Calibri"/>
          <w:b/>
          <w:bCs/>
        </w:rPr>
      </w:pPr>
    </w:p>
    <w:p w:rsidR="004B734A" w:rsidRDefault="004B734A">
      <w:pPr>
        <w:rPr>
          <w:rFonts w:ascii="Calibri" w:hAnsi="Calibri" w:cs="Calibri"/>
          <w:b/>
          <w:bCs/>
        </w:rPr>
      </w:pPr>
      <w:r>
        <w:rPr>
          <w:rFonts w:ascii="Calibri" w:hAnsi="Calibri" w:cs="Calibri"/>
          <w:b/>
          <w:bCs/>
        </w:rPr>
        <w:t>z.d.</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16</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schepengelofte</w:t>
      </w:r>
    </w:p>
    <w:p w:rsidR="004B734A" w:rsidRPr="001A78E6" w:rsidRDefault="004B734A">
      <w:pPr>
        <w:rPr>
          <w:rFonts w:ascii="Calibri" w:hAnsi="Calibri" w:cs="Calibri"/>
          <w:b/>
          <w:bCs/>
        </w:rPr>
      </w:pPr>
      <w:r w:rsidRPr="001A78E6">
        <w:rPr>
          <w:rFonts w:ascii="Calibri" w:hAnsi="Calibri" w:cs="Calibri"/>
          <w:b/>
          <w:bCs/>
        </w:rPr>
        <w:t xml:space="preserve">Hoge </w:t>
      </w:r>
      <w:r>
        <w:rPr>
          <w:rFonts w:ascii="Calibri" w:hAnsi="Calibri" w:cs="Calibri"/>
          <w:b/>
          <w:bCs/>
        </w:rPr>
        <w:t xml:space="preserve">en Lage </w:t>
      </w:r>
      <w:r w:rsidRPr="001A78E6">
        <w:rPr>
          <w:rFonts w:ascii="Calibri" w:hAnsi="Calibri" w:cs="Calibri"/>
          <w:b/>
          <w:bCs/>
        </w:rPr>
        <w:t>Mierde</w:t>
      </w:r>
    </w:p>
    <w:p w:rsidR="004B734A" w:rsidRDefault="004B734A">
      <w:pPr>
        <w:rPr>
          <w:rFonts w:ascii="Calibri" w:hAnsi="Calibri" w:cs="Calibri"/>
        </w:rPr>
      </w:pPr>
      <w:r w:rsidRPr="00297AC5">
        <w:rPr>
          <w:rFonts w:ascii="Calibri" w:hAnsi="Calibri" w:cs="Calibri"/>
        </w:rPr>
        <w:t>Extract ut register van Mierde</w:t>
      </w:r>
    </w:p>
    <w:p w:rsidR="004B734A" w:rsidRDefault="004B734A">
      <w:pPr>
        <w:rPr>
          <w:rFonts w:ascii="Calibri" w:hAnsi="Calibri" w:cs="Calibri"/>
        </w:rPr>
      </w:pPr>
      <w:r>
        <w:rPr>
          <w:rFonts w:ascii="Calibri" w:hAnsi="Calibri" w:cs="Calibri"/>
        </w:rPr>
        <w:t>Idem Wouter Servaess. met sijner huijsvrouwe gelooft der vs. bursieren in qualiteijt vs. allen jare lichtmisse alsmen kerssen brant vallende den iersten pacht lichtmisse toecomende te geven ende deuchdelick te betaelen acht gl. erffelicke rente ende erffenpacht los vrij gelt ut ante gecomen ende gesproten van pes et ante uyt ende van een stede inder prochien van Hoogemierde ghelegen aenden tWisselt genoemt Hannen Grietenstede groot ontrent xii loopensaet oosten sijde aen erve Heijn Willem Jacobs suijt, Seeger Adriaenssen ende Adriaen Amsens  den noort aenden gemeijnte en west Mariken dochter Hein Peter Willems soos ij seijden los en vrij sonder tserenchijns van den gronde ende xiij reijnsgl. daer voor vuytgaende aen Amijs Jan Mijs anders los en vrij soo vs. staet ende heeft ghelooft ut in precedes ende staet te loss met hondert acht en twintich gl. metten intreste van dien met alsulcke gelde ter tijt van aff quijtinge gancbaer wesende midts tselve een jare den buersiere te vooren te intimeren ende te vercondigen alles sonder argelist  - Actum date ende voor schepenen vs. midts welcke vs. constitante heffbrief is geredimeert ende erffelick affgequeten eene erffelicke rente van acht gl. erffelick die Seeger Adriaenss. der kerckmeesteren tot Hoogemierde erfflyck ghelooft hadde te gelden ende Wouteren Servaess. ten laste overgeweest – Actum date ende schepenen vs. – consenterende den originelen brief aenden kercmr. gedaen te casseren referende te voldoen de vervallen pachte – dese gecolationeert is bevonden te ackorderen, quod attestor, in absentij van den secretaris Abberdaen als substituit.</w:t>
      </w:r>
    </w:p>
    <w:p w:rsidR="004B734A" w:rsidRDefault="004B734A">
      <w:pPr>
        <w:rPr>
          <w:rFonts w:ascii="Calibri" w:hAnsi="Calibri" w:cs="Calibri"/>
        </w:rPr>
      </w:pPr>
    </w:p>
    <w:p w:rsidR="004B734A" w:rsidRPr="00E5772B" w:rsidRDefault="004B734A">
      <w:pPr>
        <w:rPr>
          <w:rFonts w:ascii="Calibri" w:hAnsi="Calibri" w:cs="Calibri"/>
          <w:b/>
          <w:bCs/>
        </w:rPr>
      </w:pPr>
      <w:r>
        <w:rPr>
          <w:rFonts w:ascii="Calibri" w:hAnsi="Calibri" w:cs="Calibri"/>
          <w:b/>
          <w:bCs/>
        </w:rPr>
        <w:t>z.d.</w:t>
      </w:r>
      <w:r w:rsidRPr="00E5772B">
        <w:rPr>
          <w:rFonts w:ascii="Calibri" w:hAnsi="Calibri" w:cs="Calibri"/>
          <w:b/>
          <w:bCs/>
        </w:rPr>
        <w:tab/>
      </w:r>
      <w:r w:rsidRPr="00E5772B">
        <w:rPr>
          <w:rFonts w:ascii="Calibri" w:hAnsi="Calibri" w:cs="Calibri"/>
          <w:b/>
          <w:bCs/>
        </w:rPr>
        <w:tab/>
      </w:r>
      <w:r w:rsidRPr="00E5772B">
        <w:rPr>
          <w:rFonts w:ascii="Calibri" w:hAnsi="Calibri" w:cs="Calibri"/>
          <w:b/>
          <w:bCs/>
        </w:rPr>
        <w:tab/>
      </w:r>
      <w:r w:rsidRPr="00E5772B">
        <w:rPr>
          <w:rFonts w:ascii="Calibri" w:hAnsi="Calibri" w:cs="Calibri"/>
          <w:b/>
          <w:bCs/>
        </w:rPr>
        <w:tab/>
      </w:r>
      <w:r w:rsidRPr="00E5772B">
        <w:rPr>
          <w:rFonts w:ascii="Calibri" w:hAnsi="Calibri" w:cs="Calibri"/>
          <w:b/>
          <w:bCs/>
        </w:rPr>
        <w:tab/>
        <w:t>17</w:t>
      </w:r>
      <w:r w:rsidRPr="00E5772B">
        <w:rPr>
          <w:rFonts w:ascii="Calibri" w:hAnsi="Calibri" w:cs="Calibri"/>
          <w:b/>
          <w:bCs/>
        </w:rPr>
        <w:tab/>
      </w:r>
      <w:r w:rsidRPr="00E5772B">
        <w:rPr>
          <w:rFonts w:ascii="Calibri" w:hAnsi="Calibri" w:cs="Calibri"/>
          <w:b/>
          <w:bCs/>
        </w:rPr>
        <w:tab/>
      </w:r>
      <w:r w:rsidRPr="00E5772B">
        <w:rPr>
          <w:rFonts w:ascii="Calibri" w:hAnsi="Calibri" w:cs="Calibri"/>
          <w:b/>
          <w:bCs/>
        </w:rPr>
        <w:tab/>
      </w:r>
      <w:r w:rsidRPr="00E5772B">
        <w:rPr>
          <w:rFonts w:ascii="Calibri" w:hAnsi="Calibri" w:cs="Calibri"/>
          <w:b/>
          <w:bCs/>
        </w:rPr>
        <w:tab/>
        <w:t>schepengelofte</w:t>
      </w:r>
    </w:p>
    <w:p w:rsidR="004B734A" w:rsidRPr="00E5772B" w:rsidRDefault="004B734A">
      <w:pPr>
        <w:rPr>
          <w:rFonts w:ascii="Calibri" w:hAnsi="Calibri" w:cs="Calibri"/>
          <w:b/>
          <w:bCs/>
        </w:rPr>
      </w:pPr>
      <w:r w:rsidRPr="00E5772B">
        <w:rPr>
          <w:rFonts w:ascii="Calibri" w:hAnsi="Calibri" w:cs="Calibri"/>
          <w:b/>
          <w:bCs/>
        </w:rPr>
        <w:t xml:space="preserve">Hoge </w:t>
      </w:r>
      <w:r>
        <w:rPr>
          <w:rFonts w:ascii="Calibri" w:hAnsi="Calibri" w:cs="Calibri"/>
          <w:b/>
          <w:bCs/>
        </w:rPr>
        <w:t xml:space="preserve">en Lage </w:t>
      </w:r>
      <w:r w:rsidRPr="00E5772B">
        <w:rPr>
          <w:rFonts w:ascii="Calibri" w:hAnsi="Calibri" w:cs="Calibri"/>
          <w:b/>
          <w:bCs/>
        </w:rPr>
        <w:t>Mierde</w:t>
      </w:r>
    </w:p>
    <w:p w:rsidR="004B734A" w:rsidRDefault="004B734A">
      <w:pPr>
        <w:rPr>
          <w:rFonts w:ascii="Calibri" w:hAnsi="Calibri" w:cs="Calibri"/>
        </w:rPr>
      </w:pPr>
      <w:r>
        <w:rPr>
          <w:rFonts w:ascii="Calibri" w:hAnsi="Calibri" w:cs="Calibri"/>
        </w:rPr>
        <w:t>Extract ut register van Mierde</w:t>
      </w:r>
    </w:p>
    <w:p w:rsidR="004B734A" w:rsidRDefault="004B734A">
      <w:pPr>
        <w:rPr>
          <w:rFonts w:ascii="Calibri" w:hAnsi="Calibri" w:cs="Calibri"/>
        </w:rPr>
      </w:pPr>
      <w:r>
        <w:rPr>
          <w:rFonts w:ascii="Calibri" w:hAnsi="Calibri" w:cs="Calibri"/>
        </w:rPr>
        <w:t>Maeijken wittige dochtere Leenaert Laureijss. geassisteert met Wouter Anthonis haren man ende mombaer ende lijden dat sij gelooft hebben gelooven alnoch midts desen te geven ende deuchdelick te betaelen allen jare lichtmisse alsmen kersse brant los vrij gelt van allen lasten ut ante aenden vs. collateurs ses gl. ende vijf st. erffelick ende erffelick pacht den buersieren bovengenoemt ende in qualiteijt ut ante vallende den iersten pacht lichtemisse toecomende vuijt ende van eenen halven acker lants inder prochien van Hoogemierde ontrent der Arendoncksestraet ghelegen weesende onbedeijlt groot int gheheele vijf loopensaet genoemt den Smeele ooste sijde aen erve Philips Lenaerts daert aff geerffdeijlt is suijdt Dionys Huijbrechts Moonen west aende Aerdendoncksestraete en noort daert aff geerffdejlt is soos ij seijden los en vrij en sonder tserencins [lees: sheren cijns] van den gronde anders los en vrij ende hebben tghelt ut in precedes ende staet te lossen mette somme van hondert gl. los vrij promissegelt met vollenintresste van dien midts tselve te intimeeren ut ante – Actum date ende voor schepenen vs. – dese gecolationeert is bevonden te ackorderen, quod attestor, in absentij van den secretaris Abberdaen als substituit.</w:t>
      </w:r>
    </w:p>
    <w:p w:rsidR="004B734A" w:rsidRDefault="004B734A">
      <w:pPr>
        <w:rPr>
          <w:rFonts w:ascii="Calibri" w:hAnsi="Calibri" w:cs="Calibri"/>
        </w:rPr>
      </w:pPr>
    </w:p>
    <w:p w:rsidR="004B734A" w:rsidRPr="0058426F" w:rsidRDefault="004B734A">
      <w:pPr>
        <w:rPr>
          <w:rFonts w:ascii="Calibri" w:hAnsi="Calibri" w:cs="Calibri"/>
          <w:b/>
          <w:bCs/>
        </w:rPr>
      </w:pPr>
      <w:r>
        <w:rPr>
          <w:rFonts w:ascii="Calibri" w:hAnsi="Calibri" w:cs="Calibri"/>
          <w:b/>
          <w:bCs/>
        </w:rPr>
        <w:t>9.7.1622</w:t>
      </w:r>
      <w:r>
        <w:rPr>
          <w:rFonts w:ascii="Calibri" w:hAnsi="Calibri" w:cs="Calibri"/>
          <w:b/>
          <w:bCs/>
        </w:rPr>
        <w:tab/>
      </w:r>
      <w:r w:rsidRPr="0058426F">
        <w:rPr>
          <w:rFonts w:ascii="Calibri" w:hAnsi="Calibri" w:cs="Calibri"/>
          <w:b/>
          <w:bCs/>
        </w:rPr>
        <w:tab/>
      </w:r>
      <w:r w:rsidRPr="0058426F">
        <w:rPr>
          <w:rFonts w:ascii="Calibri" w:hAnsi="Calibri" w:cs="Calibri"/>
          <w:b/>
          <w:bCs/>
        </w:rPr>
        <w:tab/>
      </w:r>
      <w:r w:rsidRPr="0058426F">
        <w:rPr>
          <w:rFonts w:ascii="Calibri" w:hAnsi="Calibri" w:cs="Calibri"/>
          <w:b/>
          <w:bCs/>
        </w:rPr>
        <w:tab/>
      </w:r>
      <w:r w:rsidRPr="0058426F">
        <w:rPr>
          <w:rFonts w:ascii="Calibri" w:hAnsi="Calibri" w:cs="Calibri"/>
          <w:b/>
          <w:bCs/>
        </w:rPr>
        <w:tab/>
        <w:t>18</w:t>
      </w:r>
      <w:r w:rsidRPr="0058426F">
        <w:rPr>
          <w:rFonts w:ascii="Calibri" w:hAnsi="Calibri" w:cs="Calibri"/>
          <w:b/>
          <w:bCs/>
        </w:rPr>
        <w:tab/>
      </w:r>
      <w:r w:rsidRPr="0058426F">
        <w:rPr>
          <w:rFonts w:ascii="Calibri" w:hAnsi="Calibri" w:cs="Calibri"/>
          <w:b/>
          <w:bCs/>
        </w:rPr>
        <w:tab/>
      </w:r>
      <w:r w:rsidRPr="0058426F">
        <w:rPr>
          <w:rFonts w:ascii="Calibri" w:hAnsi="Calibri" w:cs="Calibri"/>
          <w:b/>
          <w:bCs/>
        </w:rPr>
        <w:tab/>
      </w:r>
      <w:r w:rsidRPr="0058426F">
        <w:rPr>
          <w:rFonts w:ascii="Calibri" w:hAnsi="Calibri" w:cs="Calibri"/>
          <w:b/>
          <w:bCs/>
        </w:rPr>
        <w:tab/>
        <w:t>schepengelofte</w:t>
      </w:r>
    </w:p>
    <w:p w:rsidR="004B734A" w:rsidRPr="0058426F" w:rsidRDefault="004B734A">
      <w:pPr>
        <w:rPr>
          <w:rFonts w:ascii="Calibri" w:hAnsi="Calibri" w:cs="Calibri"/>
          <w:b/>
          <w:bCs/>
        </w:rPr>
      </w:pPr>
      <w:r w:rsidRPr="0058426F">
        <w:rPr>
          <w:rFonts w:ascii="Calibri" w:hAnsi="Calibri" w:cs="Calibri"/>
          <w:b/>
          <w:bCs/>
        </w:rPr>
        <w:t xml:space="preserve">Hoge </w:t>
      </w:r>
      <w:r>
        <w:rPr>
          <w:rFonts w:ascii="Calibri" w:hAnsi="Calibri" w:cs="Calibri"/>
          <w:b/>
          <w:bCs/>
        </w:rPr>
        <w:t>en Lage Mierde</w:t>
      </w:r>
    </w:p>
    <w:p w:rsidR="004B734A" w:rsidRDefault="004B734A">
      <w:pPr>
        <w:rPr>
          <w:rFonts w:ascii="Calibri" w:hAnsi="Calibri" w:cs="Calibri"/>
        </w:rPr>
      </w:pPr>
      <w:r>
        <w:rPr>
          <w:rFonts w:ascii="Calibri" w:hAnsi="Calibri" w:cs="Calibri"/>
        </w:rPr>
        <w:t>Extract ut den register der vrijheijt van Mierde</w:t>
      </w:r>
    </w:p>
    <w:p w:rsidR="004B734A" w:rsidRDefault="004B734A">
      <w:pPr>
        <w:rPr>
          <w:rFonts w:ascii="Calibri" w:hAnsi="Calibri" w:cs="Calibri"/>
        </w:rPr>
      </w:pPr>
      <w:r>
        <w:rPr>
          <w:rFonts w:ascii="Calibri" w:hAnsi="Calibri" w:cs="Calibri"/>
        </w:rPr>
        <w:t>Wij Goijert Wouter Franss. ende Jan Mesmaeckers schepenen der vrijheijt Mierde tuijgen onder onsen gemeene segele dat voor ons comen is Jan Jacops Vrancken als mombaere van Henricken wittygen soone Geert Adriaen Wilmssen ende deselve present wesende present kennen ebde lijden dat sij gelooft hebben ende geloven alnoch midts desen te geeven ende deuchdelick te betaelen tot behoeff der fondatien Heer Jacoppen Segers volgens den testamente des selfs vijff Carolus gulden erfrente ende erfpachts elcken gulden tot  xx gemeijne sts. gerekent alle jaere op onser Liever Vrouwen dach lichtemisse te geeven ende te betaelen vallende den eersten pacht lichtmis toecomende anno drijentwintich ut ende van dese na beschreven perseelen van erven ten iersten ut ende van een stuck erfs genoempt den Raepbochte tot Hoogemierde aent Ceuijldersroije gelegen oosten sijde ende erve Jan Verspreuwel suidt ende west Jan Jacops Vrancken ende noordt aende vroonte – item noch ut ende van eenen acker lants groot ontrent drij loopensaet genoempt den Stelt oosten sijde aen erve daer af geerfdeijlt is suijdt aen erve des Prelaets van Everbode west aen Frans Wouters erve ende noordt des gelovers erve soos ij seiden – los ende vrij sonder sheerencijns vanden gronde wegen ende waterlaeten  te behouden haeren ouden rechte ende hebben gelooft sij geloveren bovengenoempt dese vs. rente te houden voor goedt vast ende standich ende van werden alles op verbant van sijnen respective persoon ende alle der weese goederen nu hebbende ende namaels vercrijgende ende mits dese rente is geannuluneert ende gecasseert eene erffelicke rente oft pen[ningen] van tachtentich rinsgulden Niclaesen Hnericxsen Fabrij bij sekere constituite hefbrief oft vormsbrief hem aengebleven van den vs. Raepbochte quiterende den vs. Fabrij sijne goeden ende coomelingen alles sonder ergeliste ut in communij forme – Actum den 9</w:t>
      </w:r>
      <w:r w:rsidRPr="008E729B">
        <w:rPr>
          <w:rFonts w:ascii="Calibri" w:hAnsi="Calibri" w:cs="Calibri"/>
          <w:vertAlign w:val="superscript"/>
        </w:rPr>
        <w:t>e</w:t>
      </w:r>
      <w:r>
        <w:rPr>
          <w:rFonts w:ascii="Calibri" w:hAnsi="Calibri" w:cs="Calibri"/>
        </w:rPr>
        <w:t xml:space="preserve">  july 1622 voor Goijaert Wouters ende Jan Mesmackers schepenen – dese gecolationeert is bevonden te ackorderen, quod attestor, in absentij van den secretaris Abberdaen als substituit.</w:t>
      </w:r>
    </w:p>
    <w:p w:rsidR="004B734A" w:rsidRDefault="004B734A">
      <w:pPr>
        <w:rPr>
          <w:rFonts w:ascii="Calibri" w:hAnsi="Calibri" w:cs="Calibri"/>
        </w:rPr>
      </w:pPr>
    </w:p>
    <w:p w:rsidR="004B734A" w:rsidRPr="00755D41" w:rsidRDefault="004B734A">
      <w:pPr>
        <w:rPr>
          <w:rFonts w:ascii="Calibri" w:hAnsi="Calibri" w:cs="Calibri"/>
          <w:b/>
          <w:bCs/>
        </w:rPr>
      </w:pPr>
      <w:r>
        <w:rPr>
          <w:rFonts w:ascii="Calibri" w:hAnsi="Calibri" w:cs="Calibri"/>
          <w:b/>
          <w:bCs/>
        </w:rPr>
        <w:t>z.d.</w:t>
      </w:r>
      <w:r w:rsidRPr="00755D41">
        <w:rPr>
          <w:rFonts w:ascii="Calibri" w:hAnsi="Calibri" w:cs="Calibri"/>
          <w:b/>
          <w:bCs/>
        </w:rPr>
        <w:tab/>
      </w:r>
      <w:r w:rsidRPr="00755D41">
        <w:rPr>
          <w:rFonts w:ascii="Calibri" w:hAnsi="Calibri" w:cs="Calibri"/>
          <w:b/>
          <w:bCs/>
        </w:rPr>
        <w:tab/>
      </w:r>
      <w:r w:rsidRPr="00755D41">
        <w:rPr>
          <w:rFonts w:ascii="Calibri" w:hAnsi="Calibri" w:cs="Calibri"/>
          <w:b/>
          <w:bCs/>
        </w:rPr>
        <w:tab/>
      </w:r>
      <w:r w:rsidRPr="00755D41">
        <w:rPr>
          <w:rFonts w:ascii="Calibri" w:hAnsi="Calibri" w:cs="Calibri"/>
          <w:b/>
          <w:bCs/>
        </w:rPr>
        <w:tab/>
      </w:r>
      <w:r w:rsidRPr="00755D41">
        <w:rPr>
          <w:rFonts w:ascii="Calibri" w:hAnsi="Calibri" w:cs="Calibri"/>
          <w:b/>
          <w:bCs/>
        </w:rPr>
        <w:tab/>
        <w:t>19</w:t>
      </w:r>
      <w:r w:rsidRPr="00755D41">
        <w:rPr>
          <w:rFonts w:ascii="Calibri" w:hAnsi="Calibri" w:cs="Calibri"/>
          <w:b/>
          <w:bCs/>
        </w:rPr>
        <w:tab/>
      </w:r>
      <w:r w:rsidRPr="00755D41">
        <w:rPr>
          <w:rFonts w:ascii="Calibri" w:hAnsi="Calibri" w:cs="Calibri"/>
          <w:b/>
          <w:bCs/>
        </w:rPr>
        <w:tab/>
      </w:r>
      <w:r w:rsidRPr="00755D41">
        <w:rPr>
          <w:rFonts w:ascii="Calibri" w:hAnsi="Calibri" w:cs="Calibri"/>
          <w:b/>
          <w:bCs/>
        </w:rPr>
        <w:tab/>
        <w:t>betalingsbelofte</w:t>
      </w:r>
    </w:p>
    <w:p w:rsidR="004B734A" w:rsidRPr="00755D41" w:rsidRDefault="004B734A">
      <w:pPr>
        <w:rPr>
          <w:rFonts w:ascii="Calibri" w:hAnsi="Calibri" w:cs="Calibri"/>
          <w:b/>
          <w:bCs/>
        </w:rPr>
      </w:pPr>
      <w:r w:rsidRPr="00755D41">
        <w:rPr>
          <w:rFonts w:ascii="Calibri" w:hAnsi="Calibri" w:cs="Calibri"/>
          <w:b/>
          <w:bCs/>
        </w:rPr>
        <w:t xml:space="preserve">Hoge </w:t>
      </w:r>
      <w:r>
        <w:rPr>
          <w:rFonts w:ascii="Calibri" w:hAnsi="Calibri" w:cs="Calibri"/>
          <w:b/>
          <w:bCs/>
        </w:rPr>
        <w:t xml:space="preserve">en Lage </w:t>
      </w:r>
      <w:r w:rsidRPr="00755D41">
        <w:rPr>
          <w:rFonts w:ascii="Calibri" w:hAnsi="Calibri" w:cs="Calibri"/>
          <w:b/>
          <w:bCs/>
        </w:rPr>
        <w:t>Mierde</w:t>
      </w:r>
    </w:p>
    <w:p w:rsidR="004B734A" w:rsidRDefault="004B734A">
      <w:pPr>
        <w:rPr>
          <w:rFonts w:ascii="Calibri" w:hAnsi="Calibri" w:cs="Calibri"/>
        </w:rPr>
      </w:pPr>
      <w:r>
        <w:rPr>
          <w:rFonts w:ascii="Calibri" w:hAnsi="Calibri" w:cs="Calibri"/>
        </w:rPr>
        <w:t>Extract ut register van Mierde.</w:t>
      </w:r>
    </w:p>
    <w:p w:rsidR="004B734A" w:rsidRDefault="004B734A">
      <w:pPr>
        <w:rPr>
          <w:rFonts w:ascii="Calibri" w:hAnsi="Calibri" w:cs="Calibri"/>
        </w:rPr>
      </w:pPr>
      <w:r>
        <w:rPr>
          <w:rFonts w:ascii="Calibri" w:hAnsi="Calibri" w:cs="Calibri"/>
        </w:rPr>
        <w:t>Geeraert Adriaen Willems met sijnder huijsvrouw kennen ende lijden dat sij gelooft hebben ende erffelick schuldich sijn te gelden der fondatien wijlen Hr. Jacoppen Sebrechts volgens den testament des self v carolus gl. erffelick ende erffelick pachts pachts allen jaren op Onser Liever Vrouwendach Lichtemisse vallende den 1</w:t>
      </w:r>
      <w:r w:rsidRPr="00E20F52">
        <w:rPr>
          <w:rFonts w:ascii="Calibri" w:hAnsi="Calibri" w:cs="Calibri"/>
          <w:vertAlign w:val="superscript"/>
        </w:rPr>
        <w:t>e</w:t>
      </w:r>
      <w:r>
        <w:rPr>
          <w:rFonts w:ascii="Calibri" w:hAnsi="Calibri" w:cs="Calibri"/>
        </w:rPr>
        <w:t xml:space="preserve"> pachte lichtemisse toecomende etc. ende daer op gedaen alle poncten van recht ut in forma ende daer op gheset tachtentich gl. een ofte goede pande daer voor te stellen met alle costen van recht ende daer op ghesedt ij oort tot eenen godts penn. byde evincenten hij Heijnen Geerits verbeetert met 1 st. ende voorts by Niclaes Fabri verbeetert met ij penn. ende hen tselve voor schepenen vs. aengebleven ut in forma att. Fabri – dese gecolationeert is bevonden te ackordeeren – quod attestor – in absentij van den secretaris – Abberdaen als substituit.</w:t>
      </w:r>
    </w:p>
    <w:p w:rsidR="004B734A" w:rsidRDefault="004B734A">
      <w:pPr>
        <w:rPr>
          <w:rFonts w:ascii="Calibri" w:hAnsi="Calibri" w:cs="Calibri"/>
        </w:rPr>
      </w:pPr>
    </w:p>
    <w:p w:rsidR="004B734A" w:rsidRPr="00E33307" w:rsidRDefault="004B734A">
      <w:pPr>
        <w:rPr>
          <w:rFonts w:ascii="Calibri" w:hAnsi="Calibri" w:cs="Calibri"/>
          <w:b/>
          <w:bCs/>
        </w:rPr>
      </w:pPr>
      <w:r w:rsidRPr="00E33307">
        <w:rPr>
          <w:rFonts w:ascii="Calibri" w:hAnsi="Calibri" w:cs="Calibri"/>
          <w:b/>
          <w:bCs/>
        </w:rPr>
        <w:t>z.d.</w:t>
      </w:r>
      <w:r w:rsidRPr="00E33307">
        <w:rPr>
          <w:rFonts w:ascii="Calibri" w:hAnsi="Calibri" w:cs="Calibri"/>
          <w:b/>
          <w:bCs/>
        </w:rPr>
        <w:tab/>
      </w:r>
      <w:r w:rsidRPr="00E33307">
        <w:rPr>
          <w:rFonts w:ascii="Calibri" w:hAnsi="Calibri" w:cs="Calibri"/>
          <w:b/>
          <w:bCs/>
        </w:rPr>
        <w:tab/>
      </w:r>
      <w:r w:rsidRPr="00E33307">
        <w:rPr>
          <w:rFonts w:ascii="Calibri" w:hAnsi="Calibri" w:cs="Calibri"/>
          <w:b/>
          <w:bCs/>
        </w:rPr>
        <w:tab/>
      </w:r>
      <w:r w:rsidRPr="00E33307">
        <w:rPr>
          <w:rFonts w:ascii="Calibri" w:hAnsi="Calibri" w:cs="Calibri"/>
          <w:b/>
          <w:bCs/>
        </w:rPr>
        <w:tab/>
      </w:r>
      <w:r w:rsidRPr="00E33307">
        <w:rPr>
          <w:rFonts w:ascii="Calibri" w:hAnsi="Calibri" w:cs="Calibri"/>
          <w:b/>
          <w:bCs/>
        </w:rPr>
        <w:tab/>
      </w:r>
      <w:r>
        <w:rPr>
          <w:rFonts w:ascii="Calibri" w:hAnsi="Calibri" w:cs="Calibri"/>
          <w:b/>
          <w:bCs/>
        </w:rPr>
        <w:t>2</w:t>
      </w:r>
      <w:r w:rsidRPr="00E33307">
        <w:rPr>
          <w:rFonts w:ascii="Calibri" w:hAnsi="Calibri" w:cs="Calibri"/>
          <w:b/>
          <w:bCs/>
        </w:rPr>
        <w:t>0</w:t>
      </w:r>
      <w:r w:rsidRPr="00E33307">
        <w:rPr>
          <w:rFonts w:ascii="Calibri" w:hAnsi="Calibri" w:cs="Calibri"/>
          <w:b/>
          <w:bCs/>
        </w:rPr>
        <w:tab/>
      </w:r>
      <w:r w:rsidRPr="00E33307">
        <w:rPr>
          <w:rFonts w:ascii="Calibri" w:hAnsi="Calibri" w:cs="Calibri"/>
          <w:b/>
          <w:bCs/>
        </w:rPr>
        <w:tab/>
      </w:r>
      <w:r w:rsidRPr="00E33307">
        <w:rPr>
          <w:rFonts w:ascii="Calibri" w:hAnsi="Calibri" w:cs="Calibri"/>
          <w:b/>
          <w:bCs/>
        </w:rPr>
        <w:tab/>
        <w:t>betalingsbelofte</w:t>
      </w:r>
    </w:p>
    <w:p w:rsidR="004B734A" w:rsidRDefault="004B734A">
      <w:pPr>
        <w:rPr>
          <w:rFonts w:ascii="Calibri" w:hAnsi="Calibri" w:cs="Calibri"/>
          <w:b/>
          <w:bCs/>
        </w:rPr>
      </w:pPr>
      <w:r w:rsidRPr="00E33307">
        <w:rPr>
          <w:rFonts w:ascii="Calibri" w:hAnsi="Calibri" w:cs="Calibri"/>
          <w:b/>
          <w:bCs/>
        </w:rPr>
        <w:t>Hoge en Lage Mierde</w:t>
      </w:r>
    </w:p>
    <w:p w:rsidR="004B734A" w:rsidRDefault="004B734A">
      <w:pPr>
        <w:rPr>
          <w:rFonts w:ascii="Calibri" w:hAnsi="Calibri" w:cs="Calibri"/>
        </w:rPr>
      </w:pPr>
      <w:r>
        <w:rPr>
          <w:rFonts w:ascii="Calibri" w:hAnsi="Calibri" w:cs="Calibri"/>
        </w:rPr>
        <w:t>Extract ut het register der vrijheijt van Mierde.</w:t>
      </w:r>
    </w:p>
    <w:p w:rsidR="004B734A" w:rsidRDefault="004B734A">
      <w:pPr>
        <w:rPr>
          <w:rFonts w:ascii="Calibri" w:hAnsi="Calibri" w:cs="Calibri"/>
        </w:rPr>
      </w:pPr>
      <w:r>
        <w:rPr>
          <w:rFonts w:ascii="Calibri" w:hAnsi="Calibri" w:cs="Calibri"/>
        </w:rPr>
        <w:t>Jacop wittich soone Heijnen Andries van Beeck kent ende lijdt dat hij ghelooft heeft ende ghelooft alnoch midts desen te geven ende deuchdelyck te betalen der vs. buersieren in qualiteijt vs. alle jare lichtemisse alsmen kersse brant ses gl. ende vijff st. erffelicke rente ende erffelicke pachts los vrij goelt ut in precedes, vallende den yersten pacht lichtemisse toecomende vuijt en van eenen halven beemt genoemt den Crullens beemt groot ontrent de vier loopensaet inder prochie van Hoogemierde ontrent Hongeren gelegen oosten sijde aen erve Mariken relicta weduwe Jan Geerit Meijss. suijt aen de gemeijnte west aen erve daert af gheerffdeijlt is ende noort aende gemeijnte soos ij seijden ;os en vrij soo vs. staet ende heeft ghelooft ut in precedente ende staet te lossen mette somme van hondert gl. premissie los vrij gelt mette intresse van dien midts tselve den collateuren een jare te vooren te intimeeren ende te vercondigen alles sine froude arch ofte liste – Actum date ende voor schepenen vs., dese gecolationeert is bevonden te ackorderen, quod attestor, in absentij van den secretaris Abberdaen als substituit.</w:t>
      </w:r>
    </w:p>
    <w:p w:rsidR="004B734A" w:rsidRDefault="004B734A">
      <w:pPr>
        <w:rPr>
          <w:rFonts w:ascii="Calibri" w:hAnsi="Calibri" w:cs="Calibri"/>
        </w:rPr>
      </w:pPr>
    </w:p>
    <w:p w:rsidR="004B734A" w:rsidRPr="00023D7A" w:rsidRDefault="004B734A">
      <w:pPr>
        <w:rPr>
          <w:rFonts w:ascii="Calibri" w:hAnsi="Calibri" w:cs="Calibri"/>
          <w:b/>
          <w:bCs/>
        </w:rPr>
      </w:pPr>
      <w:r w:rsidRPr="00023D7A">
        <w:rPr>
          <w:rFonts w:ascii="Calibri" w:hAnsi="Calibri" w:cs="Calibri"/>
          <w:b/>
          <w:bCs/>
        </w:rPr>
        <w:t>22.4.1624</w:t>
      </w:r>
      <w:r w:rsidRPr="00023D7A">
        <w:rPr>
          <w:rFonts w:ascii="Calibri" w:hAnsi="Calibri" w:cs="Calibri"/>
          <w:b/>
          <w:bCs/>
        </w:rPr>
        <w:tab/>
      </w:r>
      <w:r w:rsidRPr="00023D7A">
        <w:rPr>
          <w:rFonts w:ascii="Calibri" w:hAnsi="Calibri" w:cs="Calibri"/>
          <w:b/>
          <w:bCs/>
        </w:rPr>
        <w:tab/>
      </w:r>
      <w:r w:rsidRPr="00023D7A">
        <w:rPr>
          <w:rFonts w:ascii="Calibri" w:hAnsi="Calibri" w:cs="Calibri"/>
          <w:b/>
          <w:bCs/>
        </w:rPr>
        <w:tab/>
      </w:r>
      <w:r w:rsidRPr="00023D7A">
        <w:rPr>
          <w:rFonts w:ascii="Calibri" w:hAnsi="Calibri" w:cs="Calibri"/>
          <w:b/>
          <w:bCs/>
        </w:rPr>
        <w:tab/>
        <w:t xml:space="preserve">21 </w:t>
      </w:r>
      <w:r w:rsidRPr="00023D7A">
        <w:rPr>
          <w:rFonts w:ascii="Calibri" w:hAnsi="Calibri" w:cs="Calibri"/>
          <w:b/>
          <w:bCs/>
        </w:rPr>
        <w:tab/>
      </w:r>
      <w:r w:rsidRPr="00023D7A">
        <w:rPr>
          <w:rFonts w:ascii="Calibri" w:hAnsi="Calibri" w:cs="Calibri"/>
          <w:b/>
          <w:bCs/>
        </w:rPr>
        <w:tab/>
      </w:r>
      <w:r w:rsidRPr="00023D7A">
        <w:rPr>
          <w:rFonts w:ascii="Calibri" w:hAnsi="Calibri" w:cs="Calibri"/>
          <w:b/>
          <w:bCs/>
        </w:rPr>
        <w:tab/>
        <w:t>betalingsgelofte</w:t>
      </w:r>
    </w:p>
    <w:p w:rsidR="004B734A" w:rsidRPr="00023D7A" w:rsidRDefault="004B734A">
      <w:pPr>
        <w:rPr>
          <w:rFonts w:ascii="Calibri" w:hAnsi="Calibri" w:cs="Calibri"/>
          <w:b/>
          <w:bCs/>
        </w:rPr>
      </w:pPr>
      <w:r w:rsidRPr="00023D7A">
        <w:rPr>
          <w:rFonts w:ascii="Calibri" w:hAnsi="Calibri" w:cs="Calibri"/>
          <w:b/>
          <w:bCs/>
        </w:rPr>
        <w:t>Hoge en Lage Mierde</w:t>
      </w:r>
    </w:p>
    <w:p w:rsidR="004B734A" w:rsidRDefault="004B734A">
      <w:pPr>
        <w:rPr>
          <w:rFonts w:ascii="Calibri" w:hAnsi="Calibri" w:cs="Calibri"/>
        </w:rPr>
      </w:pPr>
      <w:r>
        <w:rPr>
          <w:rFonts w:ascii="Calibri" w:hAnsi="Calibri" w:cs="Calibri"/>
        </w:rPr>
        <w:t>Extract ut register van Mierde.</w:t>
      </w:r>
    </w:p>
    <w:p w:rsidR="004B734A" w:rsidRDefault="004B734A">
      <w:pPr>
        <w:rPr>
          <w:rFonts w:ascii="Calibri" w:hAnsi="Calibri" w:cs="Calibri"/>
        </w:rPr>
      </w:pPr>
      <w:r>
        <w:rPr>
          <w:rFonts w:ascii="Calibri" w:hAnsi="Calibri" w:cs="Calibri"/>
        </w:rPr>
        <w:t>Steven wittich soone  Huybrecht Antonis met sijner huijsvrouw kennen ende lijden dat sij gelooft hebben ende ghelooven alnoch midts desen te geven ende deuchdelick te betalen alle jare lichtemisse alsmen kersse brant Seeger wittich soone Adriaen Amsems ende Jannen Adriaen Oders als collateurs van seeckere beurse gefondeert bij wijlen Hr. Jacoppen Seegers ende tot behoeff der vs. fondatien ses gl. erffelick rente ende erffelicke pachts elcken gl. tot xx gemeijne st. gerekent vallende den yersten pachte lichtmisse toecomende vuy ende van eenen acker lants ontrent ter Hoochstrate ghelegen groot twee loopensaet soost daert aff coomen is suijt Wouter Antonis erve west des geloovers erve ende noort Dionys Huybrechts erve ende meer andere – item noch vuijt ende van sijne gerechticheden inder Aensteede die hij tegenwoordich besittende is oock aldaer geleegen oost aende Arendoncxestrate suijt Jan Mateijsen wesr derffgenamen Jan Wouterssen ende noort aende Hoochstrate soos sij seijden, los en vrij sonder tserenchijns vanden gronde wegen ende waterloopen te behouden henne ouden rechte ende aen Jan Lijnkens L [50] gl. capitaels ende aen Heijligeests tot Hoogemierde vuyter stede die lx gl. capitale penningen anders los en vrij soo vs. staet ende hebben ghelooft Steeven cum uxore vs. deese vs. rente te houden voor goet ende van waerden op verbant habita et habes ende staet te lossen mette somme van hondert gl. permissie gelt metten vollen intreste van dien ende een jaer te vooren op te seggen – Actum den xxii aprilis anno 1624 voor Heijn Willem Jacops ende Adriaen Janssen schepenen coomende deese voorss. penningen van acht hondert gl. die de regeerderen van Hoogemierde plagen te vergelden – dese gecolationeert is bevonden te ackorderen, quod attestor, in absentij van den secretaris Abberdaen als substituit.</w:t>
      </w:r>
    </w:p>
    <w:p w:rsidR="004B734A" w:rsidRDefault="004B734A">
      <w:pPr>
        <w:rPr>
          <w:rFonts w:ascii="Calibri" w:hAnsi="Calibri" w:cs="Calibri"/>
        </w:rPr>
      </w:pPr>
    </w:p>
    <w:p w:rsidR="004B734A" w:rsidRPr="00117014" w:rsidRDefault="004B734A">
      <w:pPr>
        <w:rPr>
          <w:rFonts w:ascii="Calibri" w:hAnsi="Calibri" w:cs="Calibri"/>
          <w:b/>
          <w:bCs/>
        </w:rPr>
      </w:pPr>
      <w:r w:rsidRPr="00117014">
        <w:rPr>
          <w:rFonts w:ascii="Calibri" w:hAnsi="Calibri" w:cs="Calibri"/>
          <w:b/>
          <w:bCs/>
        </w:rPr>
        <w:t>11.2.1623</w:t>
      </w:r>
      <w:r w:rsidRPr="00117014">
        <w:rPr>
          <w:rFonts w:ascii="Calibri" w:hAnsi="Calibri" w:cs="Calibri"/>
          <w:b/>
          <w:bCs/>
        </w:rPr>
        <w:tab/>
      </w:r>
      <w:r w:rsidRPr="00117014">
        <w:rPr>
          <w:rFonts w:ascii="Calibri" w:hAnsi="Calibri" w:cs="Calibri"/>
          <w:b/>
          <w:bCs/>
        </w:rPr>
        <w:tab/>
      </w:r>
      <w:r w:rsidRPr="00117014">
        <w:rPr>
          <w:rFonts w:ascii="Calibri" w:hAnsi="Calibri" w:cs="Calibri"/>
          <w:b/>
          <w:bCs/>
        </w:rPr>
        <w:tab/>
      </w:r>
      <w:r w:rsidRPr="00117014">
        <w:rPr>
          <w:rFonts w:ascii="Calibri" w:hAnsi="Calibri" w:cs="Calibri"/>
          <w:b/>
          <w:bCs/>
        </w:rPr>
        <w:tab/>
        <w:t>22</w:t>
      </w:r>
      <w:r w:rsidRPr="00117014">
        <w:rPr>
          <w:rFonts w:ascii="Calibri" w:hAnsi="Calibri" w:cs="Calibri"/>
          <w:b/>
          <w:bCs/>
        </w:rPr>
        <w:tab/>
      </w:r>
      <w:r w:rsidRPr="00117014">
        <w:rPr>
          <w:rFonts w:ascii="Calibri" w:hAnsi="Calibri" w:cs="Calibri"/>
          <w:b/>
          <w:bCs/>
        </w:rPr>
        <w:tab/>
      </w:r>
      <w:r w:rsidRPr="00117014">
        <w:rPr>
          <w:rFonts w:ascii="Calibri" w:hAnsi="Calibri" w:cs="Calibri"/>
          <w:b/>
          <w:bCs/>
        </w:rPr>
        <w:tab/>
        <w:t>betalingsgelofte</w:t>
      </w:r>
    </w:p>
    <w:p w:rsidR="004B734A" w:rsidRDefault="004B734A">
      <w:pPr>
        <w:rPr>
          <w:rFonts w:ascii="Calibri" w:hAnsi="Calibri" w:cs="Calibri"/>
          <w:b/>
          <w:bCs/>
        </w:rPr>
      </w:pPr>
      <w:r w:rsidRPr="00117014">
        <w:rPr>
          <w:rFonts w:ascii="Calibri" w:hAnsi="Calibri" w:cs="Calibri"/>
          <w:b/>
          <w:bCs/>
        </w:rPr>
        <w:t xml:space="preserve">Hoge en Lage Mierde    </w:t>
      </w:r>
      <w:r w:rsidRPr="00117014">
        <w:rPr>
          <w:rFonts w:ascii="Calibri" w:hAnsi="Calibri" w:cs="Calibri"/>
          <w:b/>
          <w:bCs/>
        </w:rPr>
        <w:tab/>
      </w:r>
      <w:r w:rsidRPr="00117014">
        <w:rPr>
          <w:rFonts w:ascii="Calibri" w:hAnsi="Calibri" w:cs="Calibri"/>
          <w:b/>
          <w:bCs/>
        </w:rPr>
        <w:tab/>
        <w:t xml:space="preserve">  </w:t>
      </w:r>
    </w:p>
    <w:p w:rsidR="004B734A" w:rsidRDefault="004B734A">
      <w:pPr>
        <w:rPr>
          <w:rFonts w:ascii="Calibri" w:hAnsi="Calibri" w:cs="Calibri"/>
        </w:rPr>
      </w:pPr>
      <w:r>
        <w:rPr>
          <w:rFonts w:ascii="Calibri" w:hAnsi="Calibri" w:cs="Calibri"/>
        </w:rPr>
        <w:t>Extract ut den register der vrijheijt van Mierde.</w:t>
      </w:r>
    </w:p>
    <w:p w:rsidR="004B734A" w:rsidRDefault="004B734A">
      <w:pPr>
        <w:rPr>
          <w:rFonts w:ascii="Calibri" w:hAnsi="Calibri" w:cs="Calibri"/>
        </w:rPr>
      </w:pPr>
      <w:r>
        <w:rPr>
          <w:rFonts w:ascii="Calibri" w:hAnsi="Calibri" w:cs="Calibri"/>
        </w:rPr>
        <w:t>Heiltien wittige dochter Seeger Adriaen Amsems ende deselve geassisteert met Wouter Servaesen haeren vercoren man ende  omber kennen ende lijden dat sij gelooft hebben ende geloven alnoch midts desen te geven ende deuchdelick te betaelen alle jaere lichtemisse alsmen kerssen brandt ses gulden ende vijff st. erffelicken rente ende erffelicken pachts elcken gulden tot twintich gemeijne st. gereekent, Seegeren Adriaen Amsems ende Jannen Adriaens Leijten als collateurs van seeckere beurse gefondeert bij wijlen Hr. Jacoppen Segers ende tot behoef der selver beursiers ende dat ut ende van t’sestedeel van de Faesbochte suijdtwaerts gelegen, item noch ut ende van tseste paert vanden aengelaege daer den voors. gheloover tegenwoordichlick woonachtich is wesende ombedeijlt oost aenden voors. Faesbocht suijdt aen erve Seeger Adriaensen west aen de gemeinte ende noordt aen des geloovers erve soos ij seijden – los ende vrij sonder sheeren cijns vanden gronde wegen ende waterlaeten te behluden hunnen ouden rechte coomende dese voors. penningen van seeckere geloofte die derfgenaemen Wouter Franssen hadden de vs. beursieren gedaen ende hebben gelooft Wouter Servaesen cum uxore vs. dese vs. rente van ses gulden ende vijff st. erffelick alsoo te betaelen ende de panden van dien goet seecker ende weldoogende te houden alles op verbant van henne persoonen ende alle henne goeden nu hebbende ende namaels vercrijgende, ende dese vs. rente staet te lossen mette somme van hondert gulden promissiegelt met den volle intrent [lees: intrest] van dien ende een jaer te vooren op te moeten seggen als sij tselve sullen mogen schieten vallende den eersten pach Lichtmis toecomende alles sonder ergelist – actum date ende schepenen vs. den xi februarij 1623 – dese gecolationeert is bevonden te ackorderen, quod attestor, in absentij van den secretaris, Abberdaen als substituit.</w:t>
      </w:r>
    </w:p>
    <w:p w:rsidR="004B734A" w:rsidRDefault="004B734A">
      <w:pPr>
        <w:rPr>
          <w:rFonts w:ascii="Calibri" w:hAnsi="Calibri" w:cs="Calibri"/>
        </w:rPr>
      </w:pPr>
    </w:p>
    <w:p w:rsidR="004B734A" w:rsidRPr="00360627" w:rsidRDefault="004B734A">
      <w:pPr>
        <w:rPr>
          <w:rFonts w:ascii="Calibri" w:hAnsi="Calibri" w:cs="Calibri"/>
          <w:b/>
          <w:bCs/>
        </w:rPr>
      </w:pPr>
      <w:r w:rsidRPr="00360627">
        <w:rPr>
          <w:rFonts w:ascii="Calibri" w:hAnsi="Calibri" w:cs="Calibri"/>
          <w:b/>
          <w:bCs/>
        </w:rPr>
        <w:t>22.4.1624</w:t>
      </w:r>
      <w:r w:rsidRPr="00360627">
        <w:rPr>
          <w:rFonts w:ascii="Calibri" w:hAnsi="Calibri" w:cs="Calibri"/>
          <w:b/>
          <w:bCs/>
        </w:rPr>
        <w:tab/>
      </w:r>
      <w:r w:rsidRPr="00360627">
        <w:rPr>
          <w:rFonts w:ascii="Calibri" w:hAnsi="Calibri" w:cs="Calibri"/>
          <w:b/>
          <w:bCs/>
        </w:rPr>
        <w:tab/>
      </w:r>
      <w:r w:rsidRPr="00360627">
        <w:rPr>
          <w:rFonts w:ascii="Calibri" w:hAnsi="Calibri" w:cs="Calibri"/>
          <w:b/>
          <w:bCs/>
        </w:rPr>
        <w:tab/>
      </w:r>
      <w:r w:rsidRPr="00360627">
        <w:rPr>
          <w:rFonts w:ascii="Calibri" w:hAnsi="Calibri" w:cs="Calibri"/>
          <w:b/>
          <w:bCs/>
        </w:rPr>
        <w:tab/>
        <w:t>23</w:t>
      </w:r>
      <w:r w:rsidRPr="00360627">
        <w:rPr>
          <w:rFonts w:ascii="Calibri" w:hAnsi="Calibri" w:cs="Calibri"/>
          <w:b/>
          <w:bCs/>
        </w:rPr>
        <w:tab/>
      </w:r>
      <w:r w:rsidRPr="00360627">
        <w:rPr>
          <w:rFonts w:ascii="Calibri" w:hAnsi="Calibri" w:cs="Calibri"/>
          <w:b/>
          <w:bCs/>
        </w:rPr>
        <w:tab/>
      </w:r>
      <w:r w:rsidRPr="00360627">
        <w:rPr>
          <w:rFonts w:ascii="Calibri" w:hAnsi="Calibri" w:cs="Calibri"/>
          <w:b/>
          <w:bCs/>
        </w:rPr>
        <w:tab/>
      </w:r>
      <w:r w:rsidRPr="00360627">
        <w:rPr>
          <w:rFonts w:ascii="Calibri" w:hAnsi="Calibri" w:cs="Calibri"/>
          <w:b/>
          <w:bCs/>
        </w:rPr>
        <w:tab/>
        <w:t>betalingsgelofte</w:t>
      </w:r>
    </w:p>
    <w:p w:rsidR="004B734A" w:rsidRDefault="004B734A">
      <w:pPr>
        <w:rPr>
          <w:rFonts w:ascii="Calibri" w:hAnsi="Calibri" w:cs="Calibri"/>
          <w:b/>
          <w:bCs/>
        </w:rPr>
      </w:pPr>
      <w:r w:rsidRPr="00360627">
        <w:rPr>
          <w:rFonts w:ascii="Calibri" w:hAnsi="Calibri" w:cs="Calibri"/>
          <w:b/>
          <w:bCs/>
        </w:rPr>
        <w:t xml:space="preserve">Hoge en Lage Mierde </w:t>
      </w:r>
    </w:p>
    <w:p w:rsidR="004B734A" w:rsidRDefault="004B734A">
      <w:pPr>
        <w:rPr>
          <w:rFonts w:ascii="Calibri" w:hAnsi="Calibri" w:cs="Calibri"/>
        </w:rPr>
      </w:pPr>
      <w:r>
        <w:rPr>
          <w:rFonts w:ascii="Calibri" w:hAnsi="Calibri" w:cs="Calibri"/>
        </w:rPr>
        <w:t>Extract ut register van Mierde.</w:t>
      </w:r>
    </w:p>
    <w:p w:rsidR="004B734A" w:rsidRDefault="004B734A">
      <w:pPr>
        <w:rPr>
          <w:rFonts w:ascii="Calibri" w:hAnsi="Calibri" w:cs="Calibri"/>
        </w:rPr>
      </w:pPr>
      <w:r>
        <w:rPr>
          <w:rFonts w:ascii="Calibri" w:hAnsi="Calibri" w:cs="Calibri"/>
        </w:rPr>
        <w:t>Goijaert wittich soone Wouter Fransen kent ende lijdt deuchdelick schuldich te sijnende gelooft te geeven ende deuchdelick te betaelen Seegeren wittich soone Adriaen Amsems ende Jannen Adriaensen als collateurs van seeckere beurse gefondeert bij wijlen Hr. Jacoppen Seegers tot behoeff der vs. fondatien alle jare lichtemisse alsmen kersse brant ses gl. erffelicke rente ende erffelicke pachts elcken gl. tot xx gemeijne stuyvers gereeckent vallende den iersten pachte lichtemisse toecoomende vuijt ende van een stuck erffs inder prochien van Hoogemierde aende plaetse ghelegen groot ontrent acht loopensaet oost Wouter Miertmans erve suijt Philips Leenaertss. west Wouter Antonis ende meer andere ende noort aende gemeijnte soos sij seijden los en vrij sonder tserenchijns vanden gronde behalven L [50] gl. capitale penningen aen Peeter Hans Moonen ende aen Jan Janss. ca[itale penningen oock hondert gl. aen pastoore ij gl. ende anderhalff loopens coorens der kercke redicibite anders los ende vrij soo vs. staet ende heeft gelooft deese vs. rente alsoo te betaelen soo vs. staet alles opverbant van sijnen persoone ende goeden nu hebbende ende vercrijghende alles sonder argelkste  - actum date den xxii aprilis 1624 voor Heijn Willem Jacops ende Adriaen Janss. schepenen ende dese vs. rente staet te lossen mette somme van hondert gl. promissie gelts met vollen intreste van dien ende een jaer te voren op te seggen sijn deese vs. penningen geschloten vande vs. fondatien gelicht tot Loven, actum date ende schepenen vs. – dese gecolationeert is bevonden te ackorderen, quod attestor, in absentij van den secretais, Abberdaen als substituit.</w:t>
      </w:r>
    </w:p>
    <w:p w:rsidR="004B734A" w:rsidRDefault="004B734A">
      <w:pPr>
        <w:rPr>
          <w:rFonts w:ascii="Calibri" w:hAnsi="Calibri" w:cs="Calibri"/>
        </w:rPr>
      </w:pPr>
    </w:p>
    <w:p w:rsidR="004B734A" w:rsidRPr="00EF409C" w:rsidRDefault="004B734A">
      <w:pPr>
        <w:rPr>
          <w:rFonts w:ascii="Calibri" w:hAnsi="Calibri" w:cs="Calibri"/>
          <w:b/>
          <w:bCs/>
        </w:rPr>
      </w:pPr>
      <w:r w:rsidRPr="00EF409C">
        <w:rPr>
          <w:rFonts w:ascii="Calibri" w:hAnsi="Calibri" w:cs="Calibri"/>
          <w:b/>
          <w:bCs/>
        </w:rPr>
        <w:t>15.3.1621</w:t>
      </w:r>
      <w:r w:rsidRPr="00EF409C">
        <w:rPr>
          <w:rFonts w:ascii="Calibri" w:hAnsi="Calibri" w:cs="Calibri"/>
          <w:b/>
          <w:bCs/>
        </w:rPr>
        <w:tab/>
      </w:r>
      <w:r w:rsidRPr="00EF409C">
        <w:rPr>
          <w:rFonts w:ascii="Calibri" w:hAnsi="Calibri" w:cs="Calibri"/>
          <w:b/>
          <w:bCs/>
        </w:rPr>
        <w:tab/>
      </w:r>
      <w:r w:rsidRPr="00EF409C">
        <w:rPr>
          <w:rFonts w:ascii="Calibri" w:hAnsi="Calibri" w:cs="Calibri"/>
          <w:b/>
          <w:bCs/>
        </w:rPr>
        <w:tab/>
      </w:r>
      <w:r w:rsidRPr="00EF409C">
        <w:rPr>
          <w:rFonts w:ascii="Calibri" w:hAnsi="Calibri" w:cs="Calibri"/>
          <w:b/>
          <w:bCs/>
        </w:rPr>
        <w:tab/>
        <w:t>24-25</w:t>
      </w:r>
      <w:r w:rsidRPr="00EF409C">
        <w:rPr>
          <w:rFonts w:ascii="Calibri" w:hAnsi="Calibri" w:cs="Calibri"/>
          <w:b/>
          <w:bCs/>
        </w:rPr>
        <w:tab/>
      </w:r>
      <w:r w:rsidRPr="00EF409C">
        <w:rPr>
          <w:rFonts w:ascii="Calibri" w:hAnsi="Calibri" w:cs="Calibri"/>
          <w:b/>
          <w:bCs/>
        </w:rPr>
        <w:tab/>
      </w:r>
      <w:r w:rsidRPr="00EF409C">
        <w:rPr>
          <w:rFonts w:ascii="Calibri" w:hAnsi="Calibri" w:cs="Calibri"/>
          <w:b/>
          <w:bCs/>
        </w:rPr>
        <w:tab/>
      </w:r>
      <w:r w:rsidRPr="00EF409C">
        <w:rPr>
          <w:rFonts w:ascii="Calibri" w:hAnsi="Calibri" w:cs="Calibri"/>
          <w:b/>
          <w:bCs/>
        </w:rPr>
        <w:tab/>
        <w:t>betalingsgelofte</w:t>
      </w:r>
    </w:p>
    <w:p w:rsidR="004B734A" w:rsidRDefault="004B734A">
      <w:pPr>
        <w:rPr>
          <w:rFonts w:ascii="Calibri" w:hAnsi="Calibri" w:cs="Calibri"/>
          <w:b/>
          <w:bCs/>
        </w:rPr>
      </w:pPr>
      <w:r w:rsidRPr="00EF409C">
        <w:rPr>
          <w:rFonts w:ascii="Calibri" w:hAnsi="Calibri" w:cs="Calibri"/>
          <w:b/>
          <w:bCs/>
        </w:rPr>
        <w:t xml:space="preserve">Hoge en Lage Mierde  </w:t>
      </w:r>
    </w:p>
    <w:p w:rsidR="004B734A" w:rsidRDefault="004B734A">
      <w:pPr>
        <w:rPr>
          <w:rFonts w:ascii="Calibri" w:hAnsi="Calibri" w:cs="Calibri"/>
        </w:rPr>
      </w:pPr>
      <w:r>
        <w:rPr>
          <w:rFonts w:ascii="Calibri" w:hAnsi="Calibri" w:cs="Calibri"/>
        </w:rPr>
        <w:t>Extract ut den register der vrijheijt van Mierde.</w:t>
      </w:r>
    </w:p>
    <w:p w:rsidR="004B734A" w:rsidRDefault="004B734A">
      <w:pPr>
        <w:rPr>
          <w:rFonts w:ascii="Calibri" w:hAnsi="Calibri" w:cs="Calibri"/>
        </w:rPr>
      </w:pPr>
      <w:r>
        <w:rPr>
          <w:rFonts w:ascii="Calibri" w:hAnsi="Calibri" w:cs="Calibri"/>
        </w:rPr>
        <w:t>Wij Adriaen Janss. ende Jan Mermackers schepenen der vrijheijt van Mierde tuijgen onder onsen gemeinen segele dat voor ons comen sijn Wouter wittich soone Servaes Wouterss. met Heilken sijnde huijsvrouwe kennen ende lijden dat sij gelooft hebben ende gelooven alnoch mits desen te geven ende deuchdelick te betaelen alle jaer lichtemis als men kerssen brant Seegeren wittigen soone Adriaen Amsems als collateur ende Jannen Adriaenen als geconstitueert van  Heer Jannen van Dun, Henrick Seegers ende Jan Corstiaenss. kerckmrs. inde prochie  van Hooge Mierde weesende die selve altesaemen collateurs ende gifters van twee beursen geordoneert gesticht ende gemaeckt bij wijlen Heer Segeren priester saliger gedachten tot Hooge Mierde vs.  ses gl. vijff st. erffelicke renten ende erffelicke pachts los vrijgelt welcke vs. penningen sijn gecomende ende gesproten van seeckere jaerlicke rente van vijftich gulden ende xviij st. die de regenten van Hooge Mierde der selver beursieren geloofte hadden te betaelen der selver beursieren gelooft hadden te betaelen ende dat ut ende van een stede inder prochie van Hoogemierde aende Twisselt gelegen groodt ontrent xii loopensaet oosten sijde aen erve Henderick Wilm Jacops suijdt, Seger Adriaensen west, Mariken weduwe Jan Geert Mijs ende ende Adriaen Amsems ende noordt aende vroonte soos ij seijden, los ende vrij zsonder xii ½ rijns gulden aen Amijs Jan Mijs ende sheerenchijns van den gronde ende alle servetuijten te behouden haeren ouden rechte ende hebben gelooft sij geloveren bovengenoempt den vs. collateuren ende fabryckmeesteren der vs. burssen nu wesende ende namaels in hunne plaetsen succederende tot behoeve ende alimentatie der vs. bursalen jaerlicx te gelden soo vs. staet los vrijgelt van alle  inposisien commeren lasten ende schattingen ende voorts. op verbant van henne respective persoonen ende alle hunne goeden nu hebbende ende vercrygende  ende den panden altijdt godt seeker ende weldoogende te maekcen de vs. rente alles sonder arch ofte liste ende dese vs. rente staet te lossen met de somme van hondert gl.  promissie gelts met vollen intreste van dien als sij geloveren vs. de vs. collateurs een jaer te voorens tselve sullen geintimeert ende vercondigt ende opgeseght hebben al sonder argelist – actum den 15</w:t>
      </w:r>
      <w:r w:rsidRPr="004532AD">
        <w:rPr>
          <w:rFonts w:ascii="Calibri" w:hAnsi="Calibri" w:cs="Calibri"/>
          <w:vertAlign w:val="superscript"/>
        </w:rPr>
        <w:t>e</w:t>
      </w:r>
      <w:r>
        <w:rPr>
          <w:rFonts w:ascii="Calibri" w:hAnsi="Calibri" w:cs="Calibri"/>
        </w:rPr>
        <w:t xml:space="preserve"> merdt 1621 voor Herman Diericx Leijten ende Geerarert Goijertss. schepenen – dese gecolationeert is bevonden te ackoerderen, quod attestor in absentij van den secretaris Abberdaen als substituit.</w:t>
      </w:r>
    </w:p>
    <w:p w:rsidR="004B734A" w:rsidRDefault="004B734A">
      <w:pPr>
        <w:rPr>
          <w:rFonts w:ascii="Calibri" w:hAnsi="Calibri" w:cs="Calibri"/>
        </w:rPr>
      </w:pPr>
    </w:p>
    <w:p w:rsidR="004B734A" w:rsidRPr="00936A52" w:rsidRDefault="004B734A">
      <w:pPr>
        <w:rPr>
          <w:rFonts w:ascii="Calibri" w:hAnsi="Calibri" w:cs="Calibri"/>
          <w:b/>
          <w:bCs/>
        </w:rPr>
      </w:pPr>
      <w:r>
        <w:rPr>
          <w:rFonts w:ascii="Calibri" w:hAnsi="Calibri" w:cs="Calibri"/>
          <w:b/>
          <w:bCs/>
        </w:rPr>
        <w:t>7.11.1650</w:t>
      </w:r>
      <w:r w:rsidRPr="00936A52">
        <w:rPr>
          <w:rFonts w:ascii="Calibri" w:hAnsi="Calibri" w:cs="Calibri"/>
          <w:b/>
          <w:bCs/>
        </w:rPr>
        <w:tab/>
      </w:r>
      <w:r w:rsidRPr="00936A52">
        <w:rPr>
          <w:rFonts w:ascii="Calibri" w:hAnsi="Calibri" w:cs="Calibri"/>
          <w:b/>
          <w:bCs/>
        </w:rPr>
        <w:tab/>
      </w:r>
      <w:r w:rsidRPr="00936A52">
        <w:rPr>
          <w:rFonts w:ascii="Calibri" w:hAnsi="Calibri" w:cs="Calibri"/>
          <w:b/>
          <w:bCs/>
        </w:rPr>
        <w:tab/>
      </w:r>
      <w:r w:rsidRPr="00936A52">
        <w:rPr>
          <w:rFonts w:ascii="Calibri" w:hAnsi="Calibri" w:cs="Calibri"/>
          <w:b/>
          <w:bCs/>
        </w:rPr>
        <w:tab/>
      </w:r>
      <w:r w:rsidRPr="00936A52">
        <w:rPr>
          <w:rFonts w:ascii="Calibri" w:hAnsi="Calibri" w:cs="Calibri"/>
          <w:b/>
          <w:bCs/>
        </w:rPr>
        <w:tab/>
        <w:t>25</w:t>
      </w:r>
      <w:r w:rsidRPr="00936A52">
        <w:rPr>
          <w:rFonts w:ascii="Calibri" w:hAnsi="Calibri" w:cs="Calibri"/>
          <w:b/>
          <w:bCs/>
        </w:rPr>
        <w:tab/>
      </w:r>
      <w:r w:rsidRPr="00936A52">
        <w:rPr>
          <w:rFonts w:ascii="Calibri" w:hAnsi="Calibri" w:cs="Calibri"/>
          <w:b/>
          <w:bCs/>
        </w:rPr>
        <w:tab/>
      </w:r>
      <w:r w:rsidRPr="00936A52">
        <w:rPr>
          <w:rFonts w:ascii="Calibri" w:hAnsi="Calibri" w:cs="Calibri"/>
          <w:b/>
          <w:bCs/>
        </w:rPr>
        <w:tab/>
      </w:r>
      <w:r w:rsidRPr="00936A52">
        <w:rPr>
          <w:rFonts w:ascii="Calibri" w:hAnsi="Calibri" w:cs="Calibri"/>
          <w:b/>
          <w:bCs/>
        </w:rPr>
        <w:tab/>
        <w:t>betalingsgelofte</w:t>
      </w:r>
    </w:p>
    <w:p w:rsidR="004B734A" w:rsidRPr="00936A52" w:rsidRDefault="004B734A">
      <w:pPr>
        <w:rPr>
          <w:rFonts w:ascii="Calibri" w:hAnsi="Calibri" w:cs="Calibri"/>
          <w:b/>
          <w:bCs/>
        </w:rPr>
      </w:pPr>
      <w:r w:rsidRPr="00936A52">
        <w:rPr>
          <w:rFonts w:ascii="Calibri" w:hAnsi="Calibri" w:cs="Calibri"/>
          <w:b/>
          <w:bCs/>
        </w:rPr>
        <w:t>Hoge en Lage Mierde</w:t>
      </w:r>
      <w:r>
        <w:rPr>
          <w:rFonts w:ascii="Calibri" w:hAnsi="Calibri" w:cs="Calibri"/>
          <w:b/>
          <w:bCs/>
        </w:rPr>
        <w:t xml:space="preserve"> / Leuven</w:t>
      </w:r>
    </w:p>
    <w:p w:rsidR="004B734A" w:rsidRDefault="004B734A">
      <w:pPr>
        <w:rPr>
          <w:rFonts w:ascii="Calibri" w:hAnsi="Calibri" w:cs="Calibri"/>
        </w:rPr>
      </w:pPr>
      <w:r>
        <w:rPr>
          <w:rFonts w:ascii="Calibri" w:hAnsi="Calibri" w:cs="Calibri"/>
        </w:rPr>
        <w:t>Extract uit het register van Mierde.</w:t>
      </w:r>
    </w:p>
    <w:p w:rsidR="004B734A" w:rsidRDefault="004B734A">
      <w:pPr>
        <w:rPr>
          <w:rFonts w:ascii="Calibri" w:hAnsi="Calibri" w:cs="Calibri"/>
        </w:rPr>
      </w:pPr>
      <w:r>
        <w:rPr>
          <w:rFonts w:ascii="Calibri" w:hAnsi="Calibri" w:cs="Calibri"/>
        </w:rPr>
        <w:t>Jan wittich soone Heyn Hendrick Sebrechts met sijner huijsvrouwe kennen ende lijden dat sij gelooft hebben ende ghelooven alnoch midts desen te geven ende deuchdelick te betalen alle jare lichtemisse alsmen kerssen brant Seegeren wittich soone Adriaen Amsems ende Jannen Adriaens als collateurs der fondatien wijlen Hr. Jacoppen Seegers ende tot behoeff der vs. fondatien ses gl. erffelicke rente ende erffelicke pachts elcken gl. tot xx gemeijne st. gerecckent vallende den pachte lichtemisse toecomende vuijt ende van huijs hoff ende aengelaeghe  daer aen gheleeeghen groot ontrent xii loopensaet west ende noort aende gemeijnte, oost aen erve Heijndricks Sebrechts ende suijt aen erve derffgenaemen Heijn Peeter Willemss. soos ij seijden – item noch vuijt eenen ackerlants genaemt den Langen Ackere groot ontrent 4 loopensaet oost eijnde daert aff geerffdeijlt is suijt Jan Dioneijsen west aende Heerstrate ende noort de weduwe Jan Geerit Meijssen soos ij seijden los en vrij sonder tserenchijns van den gronde wegen ende waterloopen te behouden hunnen ouden rechte anders los en vrij ende hebben ghelooft deese vs. rente mette panden van dien te houden voor goet vast ende van weerden op verbant van hennen persoone ende goederen nu hebbende en vercrijgende ende staet te lossen met de somme van hondert gl. met vollen intreste van dien promissie gelt ende tselve een jaer te vooren op te moeten seggen als sij deselve begeeren te schieten  alles sonder argeliste – actum date ende schepenen vs. deese gelicht tot Looven – deze gecolationeert is bevonden te ackorderen , quod attestor, in absentij van den secretaris, Abberdaen als substituijt – in de marge de volgende notitie: dese rente van ses gl. erffelick is erffelick geredimeert ende affgequeten mette intreste van dien soo Jacop Beecken ende Wouter Goijaerts als collateurs bekende met hen gevoecht Dielis Adriaens ende Amsen Adriaens kerckmrs. opden 7</w:t>
      </w:r>
      <w:r w:rsidRPr="00762CFF">
        <w:rPr>
          <w:rFonts w:ascii="Calibri" w:hAnsi="Calibri" w:cs="Calibri"/>
          <w:vertAlign w:val="superscript"/>
        </w:rPr>
        <w:t>e</w:t>
      </w:r>
      <w:r>
        <w:rPr>
          <w:rFonts w:ascii="Calibri" w:hAnsi="Calibri" w:cs="Calibri"/>
        </w:rPr>
        <w:t xml:space="preserve"> novembris 1650 voor Wouters Geeraerts ende Wouter Goijaerts schepenen scabini app tt des ghelooft henre rechts offer [dubieus !] noch eeniger ende vervallen pachte resteerden de selve alsoo te voldoen dat de collateurs daer van sullen zijn ende blijven costeloos ende scadeloos op alle verbant – actum date ende schepenen vs.</w:t>
      </w:r>
    </w:p>
    <w:p w:rsidR="004B734A" w:rsidRDefault="004B734A">
      <w:pPr>
        <w:rPr>
          <w:rFonts w:ascii="Calibri" w:hAnsi="Calibri" w:cs="Calibri"/>
        </w:rPr>
      </w:pPr>
    </w:p>
    <w:p w:rsidR="004B734A" w:rsidRPr="00805E75" w:rsidRDefault="004B734A">
      <w:pPr>
        <w:rPr>
          <w:rFonts w:ascii="Calibri" w:hAnsi="Calibri" w:cs="Calibri"/>
          <w:b/>
          <w:bCs/>
        </w:rPr>
      </w:pPr>
      <w:r>
        <w:rPr>
          <w:rFonts w:ascii="Calibri" w:hAnsi="Calibri" w:cs="Calibri"/>
          <w:b/>
          <w:bCs/>
        </w:rPr>
        <w:t>7.1.1640</w:t>
      </w:r>
      <w:r w:rsidRPr="00805E75">
        <w:rPr>
          <w:rFonts w:ascii="Calibri" w:hAnsi="Calibri" w:cs="Calibri"/>
          <w:b/>
          <w:bCs/>
        </w:rPr>
        <w:tab/>
      </w:r>
      <w:r w:rsidRPr="00805E75">
        <w:rPr>
          <w:rFonts w:ascii="Calibri" w:hAnsi="Calibri" w:cs="Calibri"/>
          <w:b/>
          <w:bCs/>
        </w:rPr>
        <w:tab/>
      </w:r>
      <w:r w:rsidRPr="00805E75">
        <w:rPr>
          <w:rFonts w:ascii="Calibri" w:hAnsi="Calibri" w:cs="Calibri"/>
          <w:b/>
          <w:bCs/>
        </w:rPr>
        <w:tab/>
      </w:r>
      <w:r w:rsidRPr="00805E75">
        <w:rPr>
          <w:rFonts w:ascii="Calibri" w:hAnsi="Calibri" w:cs="Calibri"/>
          <w:b/>
          <w:bCs/>
        </w:rPr>
        <w:tab/>
      </w:r>
      <w:r w:rsidRPr="00805E75">
        <w:rPr>
          <w:rFonts w:ascii="Calibri" w:hAnsi="Calibri" w:cs="Calibri"/>
          <w:b/>
          <w:bCs/>
        </w:rPr>
        <w:tab/>
        <w:t>26</w:t>
      </w:r>
      <w:r w:rsidRPr="00805E75">
        <w:rPr>
          <w:rFonts w:ascii="Calibri" w:hAnsi="Calibri" w:cs="Calibri"/>
          <w:b/>
          <w:bCs/>
        </w:rPr>
        <w:tab/>
      </w:r>
      <w:r w:rsidRPr="00805E75">
        <w:rPr>
          <w:rFonts w:ascii="Calibri" w:hAnsi="Calibri" w:cs="Calibri"/>
          <w:b/>
          <w:bCs/>
        </w:rPr>
        <w:tab/>
      </w:r>
      <w:r w:rsidRPr="00805E75">
        <w:rPr>
          <w:rFonts w:ascii="Calibri" w:hAnsi="Calibri" w:cs="Calibri"/>
          <w:b/>
          <w:bCs/>
        </w:rPr>
        <w:tab/>
      </w:r>
      <w:r w:rsidRPr="00805E75">
        <w:rPr>
          <w:rFonts w:ascii="Calibri" w:hAnsi="Calibri" w:cs="Calibri"/>
          <w:b/>
          <w:bCs/>
        </w:rPr>
        <w:tab/>
        <w:t>betalingsgelofte</w:t>
      </w:r>
    </w:p>
    <w:p w:rsidR="004B734A" w:rsidRPr="00805E75" w:rsidRDefault="004B734A">
      <w:pPr>
        <w:rPr>
          <w:rFonts w:ascii="Calibri" w:hAnsi="Calibri" w:cs="Calibri"/>
          <w:b/>
          <w:bCs/>
        </w:rPr>
      </w:pPr>
      <w:r w:rsidRPr="00805E75">
        <w:rPr>
          <w:rFonts w:ascii="Calibri" w:hAnsi="Calibri" w:cs="Calibri"/>
          <w:b/>
          <w:bCs/>
        </w:rPr>
        <w:t>Hoge en Lage Mierde</w:t>
      </w:r>
      <w:r>
        <w:rPr>
          <w:rFonts w:ascii="Calibri" w:hAnsi="Calibri" w:cs="Calibri"/>
          <w:b/>
          <w:bCs/>
        </w:rPr>
        <w:t xml:space="preserve"> / Arendonk</w:t>
      </w:r>
    </w:p>
    <w:p w:rsidR="004B734A" w:rsidRDefault="004B734A">
      <w:pPr>
        <w:rPr>
          <w:rFonts w:ascii="Calibri" w:hAnsi="Calibri" w:cs="Calibri"/>
        </w:rPr>
      </w:pPr>
      <w:r>
        <w:rPr>
          <w:rFonts w:ascii="Calibri" w:hAnsi="Calibri" w:cs="Calibri"/>
        </w:rPr>
        <w:t>Extract ut register der vrijheijt van Mierde.</w:t>
      </w:r>
    </w:p>
    <w:p w:rsidR="004B734A" w:rsidRDefault="004B734A">
      <w:pPr>
        <w:rPr>
          <w:rFonts w:ascii="Calibri" w:hAnsi="Calibri" w:cs="Calibri"/>
        </w:rPr>
      </w:pPr>
      <w:r>
        <w:rPr>
          <w:rFonts w:ascii="Calibri" w:hAnsi="Calibri" w:cs="Calibri"/>
        </w:rPr>
        <w:t>Adriaen Dierck Wouters kent ende lijdt deuchdelyck schuldich te sijn ende gelooft te geven ende deuchdelyck te betalen alle jare lichtemisse alsmen kerssen brant Dierckenen Heinen Cuijlaerts ende Jacop Heijnen Beecken als collateurs ende gifters van seeckere beurse ghefondeert bij Hr. Jacoppen Seegers ende tot behoeff der selver buerse ses gl. jaerlycx rente ende jaerlycx pacht vuijt ende van een acker lants inder prochien van Hoogemierde ghelegen genaemt den Rispackere groot ontrent vijff loopensaet oost aen erve Heijnen Toomas Coolen suijt des geloovers west Frans Wouters ende noort Tomas Dierckx soos ij seijden los en vrij sonder tserenchijns vanden gronden ende dorpscommere wegen ende waterlaten te behouden hunne oude rechte ende noch daer voor vuijt gaende twee mudden rogg jaerlycx aen Onser Vrouwen altaer inder kercke van Hooge Mierde anders los ende vrij staende dese rente te losse met hondert gl. loopens gelt elcken gl. tot xx gemeijne st. gereeckent met vollen intreste van dien gelooven dese rente alsoo te betalen ende den pant altijt goet seecker ende weldoogende te houden voor de vs. rente daer voor verobligeert voorts sijne persoone en goede nu hebben[de] ende vercrijgen[de] vallend den vs. pacht lichtmis 1641 alles sonder argelist – actum den 17 januarij 1640 voor Wouter Geeraerts ende Jan Adriaens Janss. schepenen ter plaetse van dese constitutien heffbrieff is eerstelick geredimeert een erffrente gelooft bij Diericken Heijnen Cuijlaerts consenteerende den …. te casseren stande verhipoliceert opden registere tot Arendonck -  dese gecolationeert is bevonden te ackorderen, quod attestor, in absentij van den secretaris, Abberdaen als substituit.</w:t>
      </w:r>
    </w:p>
    <w:p w:rsidR="004B734A" w:rsidRDefault="004B734A">
      <w:pPr>
        <w:rPr>
          <w:rFonts w:ascii="Calibri" w:hAnsi="Calibri" w:cs="Calibri"/>
        </w:rPr>
      </w:pPr>
    </w:p>
    <w:p w:rsidR="004B734A" w:rsidRPr="00D00871" w:rsidRDefault="004B734A">
      <w:pPr>
        <w:rPr>
          <w:rFonts w:ascii="Calibri" w:hAnsi="Calibri" w:cs="Calibri"/>
          <w:b/>
          <w:bCs/>
        </w:rPr>
      </w:pPr>
      <w:r w:rsidRPr="00D00871">
        <w:rPr>
          <w:rFonts w:ascii="Calibri" w:hAnsi="Calibri" w:cs="Calibri"/>
          <w:b/>
          <w:bCs/>
        </w:rPr>
        <w:t>datum</w:t>
      </w:r>
      <w:r w:rsidRPr="00D00871">
        <w:rPr>
          <w:rFonts w:ascii="Calibri" w:hAnsi="Calibri" w:cs="Calibri"/>
          <w:b/>
          <w:bCs/>
        </w:rPr>
        <w:tab/>
      </w:r>
      <w:r w:rsidRPr="00D00871">
        <w:rPr>
          <w:rFonts w:ascii="Calibri" w:hAnsi="Calibri" w:cs="Calibri"/>
          <w:b/>
          <w:bCs/>
        </w:rPr>
        <w:tab/>
      </w:r>
      <w:r w:rsidRPr="00D00871">
        <w:rPr>
          <w:rFonts w:ascii="Calibri" w:hAnsi="Calibri" w:cs="Calibri"/>
          <w:b/>
          <w:bCs/>
        </w:rPr>
        <w:tab/>
      </w:r>
      <w:r w:rsidRPr="00D00871">
        <w:rPr>
          <w:rFonts w:ascii="Calibri" w:hAnsi="Calibri" w:cs="Calibri"/>
          <w:b/>
          <w:bCs/>
        </w:rPr>
        <w:tab/>
      </w:r>
      <w:r w:rsidRPr="00D00871">
        <w:rPr>
          <w:rFonts w:ascii="Calibri" w:hAnsi="Calibri" w:cs="Calibri"/>
          <w:b/>
          <w:bCs/>
        </w:rPr>
        <w:tab/>
      </w:r>
      <w:r w:rsidRPr="00D00871">
        <w:rPr>
          <w:rFonts w:ascii="Calibri" w:hAnsi="Calibri" w:cs="Calibri"/>
          <w:b/>
          <w:bCs/>
        </w:rPr>
        <w:tab/>
        <w:t>27</w:t>
      </w:r>
      <w:r w:rsidRPr="00D00871">
        <w:rPr>
          <w:rFonts w:ascii="Calibri" w:hAnsi="Calibri" w:cs="Calibri"/>
          <w:b/>
          <w:bCs/>
        </w:rPr>
        <w:tab/>
      </w:r>
      <w:r w:rsidRPr="00D00871">
        <w:rPr>
          <w:rFonts w:ascii="Calibri" w:hAnsi="Calibri" w:cs="Calibri"/>
          <w:b/>
          <w:bCs/>
        </w:rPr>
        <w:tab/>
      </w:r>
      <w:r w:rsidRPr="00D00871">
        <w:rPr>
          <w:rFonts w:ascii="Calibri" w:hAnsi="Calibri" w:cs="Calibri"/>
          <w:b/>
          <w:bCs/>
        </w:rPr>
        <w:tab/>
        <w:t>betalingsbelofte</w:t>
      </w:r>
    </w:p>
    <w:p w:rsidR="004B734A" w:rsidRPr="00D00871" w:rsidRDefault="004B734A">
      <w:pPr>
        <w:rPr>
          <w:rFonts w:ascii="Calibri" w:hAnsi="Calibri" w:cs="Calibri"/>
          <w:b/>
          <w:bCs/>
        </w:rPr>
      </w:pPr>
      <w:r w:rsidRPr="00D00871">
        <w:rPr>
          <w:rFonts w:ascii="Calibri" w:hAnsi="Calibri" w:cs="Calibri"/>
          <w:b/>
          <w:bCs/>
        </w:rPr>
        <w:t>Hoge en Lage Mierde</w:t>
      </w:r>
    </w:p>
    <w:p w:rsidR="004B734A" w:rsidRDefault="004B734A">
      <w:pPr>
        <w:rPr>
          <w:rFonts w:ascii="Calibri" w:hAnsi="Calibri" w:cs="Calibri"/>
        </w:rPr>
      </w:pPr>
      <w:r>
        <w:rPr>
          <w:rFonts w:ascii="Calibri" w:hAnsi="Calibri" w:cs="Calibri"/>
        </w:rPr>
        <w:t>Extract ut register der vrijheijt van Mierde.</w:t>
      </w:r>
    </w:p>
    <w:p w:rsidR="004B734A" w:rsidRDefault="004B734A">
      <w:pPr>
        <w:rPr>
          <w:rFonts w:ascii="Calibri" w:hAnsi="Calibri" w:cs="Calibri"/>
        </w:rPr>
      </w:pPr>
      <w:r>
        <w:rPr>
          <w:rFonts w:ascii="Calibri" w:hAnsi="Calibri" w:cs="Calibri"/>
        </w:rPr>
        <w:t>Philips wittich soone Leenaert Laureyss. met Lisken sijner huijsvrouwe kennen ende lijden dat sij ghelooft hebben ende ghelooven alnoch midts desen Cornelis Mattijs Luijten cum uxore aff te draghen ende dragen aff midts desen een rente ofte beurse van ses gl. gefondeert bij Mr. Diericken Peelmans met den loopenden pacht – item vijftich reijns gl. cappitale penningen aende heijligeest tot Hoogemierde lichtemisse leestleden vervallende met drij pachte tot confirmatie ende verseeckereij vande vs. affdrachte van dien stelt tot cautionaris ende waerborge huijs hoffmet allen erffenisse daer aen gheleegen ende dat voor de helft ghelijck hen tselve bij erffdeijlinge is aengecomen oost aen erve Wouter Miertmanss. ende Goijaert Wouterss. Luijt aen erve Dionijs Huijbrechts Moonen west daert aff geerffdeijlt is ende aende vroonte noort Goijaert Wouterss. ende Wouter Antonis soos ij seijden los en vrij sonder tserenchijns van gronde wegen ende waterlaten te behouden hennen ouden rechte ende twee loopen rogge jaerlicx voor vuijt gaen ende hebbe gelooft Philips ende Lijsken vs. deese vs. vs. opdrachte van vs. twee rente alsoo te gelden geeven ende betalen dat die vs. Cornelis sijne huijsvrouw vs. nacomelinge ende alle henne goeden daeraff sullen sijn ende blijven los en vrij ende ongemollesteert ten euwigen dage alles op verbant van het vs. pant ende voorts van sijnen persoone alle sijne goeden nu hebben[de] ende vercrijgen[de] alles sonder argelist – actum date ende voor schepenen  den 1</w:t>
      </w:r>
      <w:r w:rsidRPr="00286076">
        <w:rPr>
          <w:rFonts w:ascii="Calibri" w:hAnsi="Calibri" w:cs="Calibri"/>
          <w:vertAlign w:val="superscript"/>
        </w:rPr>
        <w:t>e</w:t>
      </w:r>
      <w:r>
        <w:rPr>
          <w:rFonts w:ascii="Calibri" w:hAnsi="Calibri" w:cs="Calibri"/>
        </w:rPr>
        <w:t xml:space="preserve"> april 1620 – dese gecolationeert is bevonden te ackorderen, quod attestor, in absentij van den secretaris, Abberdaen als substituit.</w:t>
      </w:r>
    </w:p>
    <w:p w:rsidR="004B734A" w:rsidRDefault="004B734A">
      <w:pPr>
        <w:rPr>
          <w:rFonts w:ascii="Calibri" w:hAnsi="Calibri" w:cs="Calibri"/>
        </w:rPr>
      </w:pPr>
    </w:p>
    <w:p w:rsidR="004B734A" w:rsidRPr="00286076" w:rsidRDefault="004B734A">
      <w:pPr>
        <w:rPr>
          <w:rFonts w:ascii="Calibri" w:hAnsi="Calibri" w:cs="Calibri"/>
          <w:b/>
          <w:bCs/>
        </w:rPr>
      </w:pPr>
      <w:r w:rsidRPr="00286076">
        <w:rPr>
          <w:rFonts w:ascii="Calibri" w:hAnsi="Calibri" w:cs="Calibri"/>
          <w:b/>
          <w:bCs/>
        </w:rPr>
        <w:t>z.d.</w:t>
      </w:r>
      <w:r w:rsidRPr="00286076">
        <w:rPr>
          <w:rFonts w:ascii="Calibri" w:hAnsi="Calibri" w:cs="Calibri"/>
          <w:b/>
          <w:bCs/>
        </w:rPr>
        <w:tab/>
      </w:r>
      <w:r w:rsidRPr="00286076">
        <w:rPr>
          <w:rFonts w:ascii="Calibri" w:hAnsi="Calibri" w:cs="Calibri"/>
          <w:b/>
          <w:bCs/>
        </w:rPr>
        <w:tab/>
      </w:r>
      <w:r w:rsidRPr="00286076">
        <w:rPr>
          <w:rFonts w:ascii="Calibri" w:hAnsi="Calibri" w:cs="Calibri"/>
          <w:b/>
          <w:bCs/>
        </w:rPr>
        <w:tab/>
      </w:r>
      <w:r w:rsidRPr="00286076">
        <w:rPr>
          <w:rFonts w:ascii="Calibri" w:hAnsi="Calibri" w:cs="Calibri"/>
          <w:b/>
          <w:bCs/>
        </w:rPr>
        <w:tab/>
      </w:r>
      <w:r w:rsidRPr="00286076">
        <w:rPr>
          <w:rFonts w:ascii="Calibri" w:hAnsi="Calibri" w:cs="Calibri"/>
          <w:b/>
          <w:bCs/>
        </w:rPr>
        <w:tab/>
        <w:t>28</w:t>
      </w:r>
      <w:r w:rsidRPr="00286076">
        <w:rPr>
          <w:rFonts w:ascii="Calibri" w:hAnsi="Calibri" w:cs="Calibri"/>
          <w:b/>
          <w:bCs/>
        </w:rPr>
        <w:tab/>
      </w:r>
      <w:r w:rsidRPr="00286076">
        <w:rPr>
          <w:rFonts w:ascii="Calibri" w:hAnsi="Calibri" w:cs="Calibri"/>
          <w:b/>
          <w:bCs/>
        </w:rPr>
        <w:tab/>
      </w:r>
      <w:r w:rsidRPr="00286076">
        <w:rPr>
          <w:rFonts w:ascii="Calibri" w:hAnsi="Calibri" w:cs="Calibri"/>
          <w:b/>
          <w:bCs/>
        </w:rPr>
        <w:tab/>
      </w:r>
      <w:r w:rsidRPr="00286076">
        <w:rPr>
          <w:rFonts w:ascii="Calibri" w:hAnsi="Calibri" w:cs="Calibri"/>
          <w:b/>
          <w:bCs/>
        </w:rPr>
        <w:tab/>
        <w:t>betalingsbelofte</w:t>
      </w:r>
    </w:p>
    <w:p w:rsidR="004B734A" w:rsidRPr="00286076" w:rsidRDefault="004B734A">
      <w:pPr>
        <w:rPr>
          <w:rFonts w:ascii="Calibri" w:hAnsi="Calibri" w:cs="Calibri"/>
          <w:b/>
          <w:bCs/>
        </w:rPr>
      </w:pPr>
      <w:r w:rsidRPr="00286076">
        <w:rPr>
          <w:rFonts w:ascii="Calibri" w:hAnsi="Calibri" w:cs="Calibri"/>
          <w:b/>
          <w:bCs/>
        </w:rPr>
        <w:t>Hoge en Lage Mierde</w:t>
      </w:r>
      <w:r>
        <w:rPr>
          <w:rFonts w:ascii="Calibri" w:hAnsi="Calibri" w:cs="Calibri"/>
          <w:b/>
          <w:bCs/>
        </w:rPr>
        <w:t xml:space="preserve"> / Leuven- dese gecollationeert is bevonde te ackordseren, quod attestor, in absentij van den secretaris Abberdaen als substituit</w:t>
      </w:r>
    </w:p>
    <w:p w:rsidR="004B734A" w:rsidRDefault="004B734A">
      <w:pPr>
        <w:rPr>
          <w:rFonts w:ascii="Calibri" w:hAnsi="Calibri" w:cs="Calibri"/>
        </w:rPr>
      </w:pPr>
      <w:r>
        <w:rPr>
          <w:rFonts w:ascii="Calibri" w:hAnsi="Calibri" w:cs="Calibri"/>
        </w:rPr>
        <w:t>Extract ut register van Mierde.</w:t>
      </w:r>
    </w:p>
    <w:p w:rsidR="004B734A" w:rsidRDefault="004B734A">
      <w:pPr>
        <w:rPr>
          <w:rFonts w:ascii="Calibri" w:hAnsi="Calibri" w:cs="Calibri"/>
        </w:rPr>
      </w:pPr>
      <w:r>
        <w:rPr>
          <w:rFonts w:ascii="Calibri" w:hAnsi="Calibri" w:cs="Calibri"/>
        </w:rPr>
        <w:t>Jan wittich soone Mattijs Luijten gelooft te geeven ende deuchdelick te betalen alle jaren lichtmisse alsmen kersse brant Segeren wittich soone Adriaen Amsems ende Jan Adriaens als collateurs der fondatien wijlen Hr. Jacoppen Seegers ende tot behoeff der selver fondatien ses gl. erffelicke rente ende erffelick pachts elcken gl. tot xx stuijvers gereekent vallende den 1</w:t>
      </w:r>
      <w:r w:rsidRPr="00AF7C55">
        <w:rPr>
          <w:rFonts w:ascii="Calibri" w:hAnsi="Calibri" w:cs="Calibri"/>
          <w:vertAlign w:val="superscript"/>
        </w:rPr>
        <w:t>e</w:t>
      </w:r>
      <w:r>
        <w:rPr>
          <w:rFonts w:ascii="Calibri" w:hAnsi="Calibri" w:cs="Calibri"/>
        </w:rPr>
        <w:t xml:space="preserve"> pacht lichtemisse toecoomende vuijt ende van een stuck erff dries lant genoemt die Braecke ende Driese daer aen gheleegen groot ontrent acht loopensaet oost aen erve Jan Wouters ende meer anderen suijt aen des ghelovers erve west ende noort aen erve der erffgenaemen Jan Paridaens als sij seijden los en vrij sonder tserenchijns van den gronde ende ontrent meede pant wesende van twintich gl. jaerlicx ende heeft ghelooft hij Jan Tijs vs. deese vs. rente van ses gl. jaerlicx te houden voor goet vast ende van waerden alles op verbant van sijnen persoone ende goeden nu hebbende ende vercrijgende ende dese vs. rente staet te lossen met de somme van hondert gl. met vollen interesse van dien promissie gelt midts tselve een jaer te vooren op te seggen ende te vercondigen alles sonder argeliste – actum date ende schepenen vs. deese gelicht te Looven – dese gecolationeert is bevonde te ackorderen, quod attestor, in absentij van den secretaris Abberdaen als substituit.</w:t>
      </w:r>
    </w:p>
    <w:p w:rsidR="004B734A" w:rsidRDefault="004B734A">
      <w:pPr>
        <w:rPr>
          <w:rFonts w:ascii="Calibri" w:hAnsi="Calibri" w:cs="Calibri"/>
        </w:rPr>
      </w:pPr>
    </w:p>
    <w:p w:rsidR="004B734A" w:rsidRPr="009C05B1" w:rsidRDefault="004B734A">
      <w:pPr>
        <w:rPr>
          <w:rFonts w:ascii="Calibri" w:hAnsi="Calibri" w:cs="Calibri"/>
          <w:b/>
          <w:bCs/>
        </w:rPr>
      </w:pPr>
      <w:r w:rsidRPr="009C05B1">
        <w:rPr>
          <w:rFonts w:ascii="Calibri" w:hAnsi="Calibri" w:cs="Calibri"/>
          <w:b/>
          <w:bCs/>
        </w:rPr>
        <w:t>z.d.</w:t>
      </w:r>
      <w:r w:rsidRPr="009C05B1">
        <w:rPr>
          <w:rFonts w:ascii="Calibri" w:hAnsi="Calibri" w:cs="Calibri"/>
          <w:b/>
          <w:bCs/>
        </w:rPr>
        <w:tab/>
      </w:r>
      <w:r w:rsidRPr="009C05B1">
        <w:rPr>
          <w:rFonts w:ascii="Calibri" w:hAnsi="Calibri" w:cs="Calibri"/>
          <w:b/>
          <w:bCs/>
        </w:rPr>
        <w:tab/>
      </w:r>
      <w:r w:rsidRPr="009C05B1">
        <w:rPr>
          <w:rFonts w:ascii="Calibri" w:hAnsi="Calibri" w:cs="Calibri"/>
          <w:b/>
          <w:bCs/>
        </w:rPr>
        <w:tab/>
      </w:r>
      <w:r w:rsidRPr="009C05B1">
        <w:rPr>
          <w:rFonts w:ascii="Calibri" w:hAnsi="Calibri" w:cs="Calibri"/>
          <w:b/>
          <w:bCs/>
        </w:rPr>
        <w:tab/>
      </w:r>
      <w:r w:rsidRPr="009C05B1">
        <w:rPr>
          <w:rFonts w:ascii="Calibri" w:hAnsi="Calibri" w:cs="Calibri"/>
          <w:b/>
          <w:bCs/>
        </w:rPr>
        <w:tab/>
        <w:t>29</w:t>
      </w:r>
      <w:r w:rsidRPr="009C05B1">
        <w:rPr>
          <w:rFonts w:ascii="Calibri" w:hAnsi="Calibri" w:cs="Calibri"/>
          <w:b/>
          <w:bCs/>
        </w:rPr>
        <w:tab/>
      </w:r>
      <w:r w:rsidRPr="009C05B1">
        <w:rPr>
          <w:rFonts w:ascii="Calibri" w:hAnsi="Calibri" w:cs="Calibri"/>
          <w:b/>
          <w:bCs/>
        </w:rPr>
        <w:tab/>
      </w:r>
      <w:r w:rsidRPr="009C05B1">
        <w:rPr>
          <w:rFonts w:ascii="Calibri" w:hAnsi="Calibri" w:cs="Calibri"/>
          <w:b/>
          <w:bCs/>
        </w:rPr>
        <w:tab/>
      </w:r>
      <w:r w:rsidRPr="009C05B1">
        <w:rPr>
          <w:rFonts w:ascii="Calibri" w:hAnsi="Calibri" w:cs="Calibri"/>
          <w:b/>
          <w:bCs/>
        </w:rPr>
        <w:tab/>
        <w:t>betalingsgelofte</w:t>
      </w:r>
    </w:p>
    <w:p w:rsidR="004B734A" w:rsidRPr="009C05B1" w:rsidRDefault="004B734A">
      <w:pPr>
        <w:rPr>
          <w:rFonts w:ascii="Calibri" w:hAnsi="Calibri" w:cs="Calibri"/>
          <w:b/>
          <w:bCs/>
        </w:rPr>
      </w:pPr>
      <w:r w:rsidRPr="009C05B1">
        <w:rPr>
          <w:rFonts w:ascii="Calibri" w:hAnsi="Calibri" w:cs="Calibri"/>
          <w:b/>
          <w:bCs/>
        </w:rPr>
        <w:t>Hoge en Lage Mierde</w:t>
      </w:r>
    </w:p>
    <w:p w:rsidR="004B734A" w:rsidRDefault="004B734A">
      <w:pPr>
        <w:rPr>
          <w:rFonts w:ascii="Calibri" w:hAnsi="Calibri" w:cs="Calibri"/>
        </w:rPr>
      </w:pPr>
      <w:r>
        <w:rPr>
          <w:rFonts w:ascii="Calibri" w:hAnsi="Calibri" w:cs="Calibri"/>
        </w:rPr>
        <w:t>Extract ut register van Mierde.</w:t>
      </w:r>
    </w:p>
    <w:p w:rsidR="004B734A" w:rsidRDefault="004B734A">
      <w:pPr>
        <w:rPr>
          <w:rFonts w:ascii="Calibri" w:hAnsi="Calibri" w:cs="Calibri"/>
        </w:rPr>
      </w:pPr>
      <w:r>
        <w:rPr>
          <w:rFonts w:ascii="Calibri" w:hAnsi="Calibri" w:cs="Calibri"/>
        </w:rPr>
        <w:t>Seeger wittich soone Adriaen Amsems met Catelijn sijnde huijsvrouwe kennen ende lijden dat sij ghelooft hebben ende ghelooven midts desen te geven ende deuchdelick te betalen lichtemisse toecomende vs. collateuren ende tot behoeff der selver beursieren die somme van tweentachtentich gl. gheloovende daer van behoorlicke intreste los vrij promissie gelt elcken gl. tot xx gemeijne stuijvers gereeckent hier voore ende tot voldoen van dien verbijnden sij ghelooveren bovengenoemt hennen respectieve persoone ende alle henne goederen nu hebbende ende naemaels vercrygende sonder eenige contradictien appellatien ofte weder seggen in eenigen manieren alles sine froude arch ofte liste ende begeert voor ons nabeschreven schepenen becont [becent?] te wesen des noot sijnde – datum date ende voor schepenen vs. – scepenen bovengenoemt gelooven Seegeren als collateur vande vs. briefgelt ende schrijven te houden costeloos ende schadeloos – actum date ende voor schepenen vs. – dese gecolationeert is bevonden te ackorderen – quod attestor, in absentij van den secretaris Abberdaen als substituit.</w:t>
      </w:r>
    </w:p>
    <w:p w:rsidR="004B734A" w:rsidRDefault="004B734A">
      <w:pPr>
        <w:rPr>
          <w:rFonts w:ascii="Calibri" w:hAnsi="Calibri" w:cs="Calibri"/>
        </w:rPr>
      </w:pPr>
    </w:p>
    <w:p w:rsidR="004B734A" w:rsidRPr="00D04E7B" w:rsidRDefault="004B734A">
      <w:pPr>
        <w:rPr>
          <w:rFonts w:ascii="Calibri" w:hAnsi="Calibri" w:cs="Calibri"/>
          <w:b/>
          <w:bCs/>
        </w:rPr>
      </w:pPr>
      <w:r>
        <w:rPr>
          <w:rFonts w:ascii="Calibri" w:hAnsi="Calibri" w:cs="Calibri"/>
          <w:b/>
          <w:bCs/>
        </w:rPr>
        <w:t>29.7.1569</w:t>
      </w:r>
      <w:r w:rsidRPr="00D04E7B">
        <w:rPr>
          <w:rFonts w:ascii="Calibri" w:hAnsi="Calibri" w:cs="Calibri"/>
          <w:b/>
          <w:bCs/>
        </w:rPr>
        <w:tab/>
      </w:r>
      <w:r w:rsidRPr="00D04E7B">
        <w:rPr>
          <w:rFonts w:ascii="Calibri" w:hAnsi="Calibri" w:cs="Calibri"/>
          <w:b/>
          <w:bCs/>
        </w:rPr>
        <w:tab/>
      </w:r>
      <w:r w:rsidRPr="00D04E7B">
        <w:rPr>
          <w:rFonts w:ascii="Calibri" w:hAnsi="Calibri" w:cs="Calibri"/>
          <w:b/>
          <w:bCs/>
        </w:rPr>
        <w:tab/>
      </w:r>
      <w:r w:rsidRPr="00D04E7B">
        <w:rPr>
          <w:rFonts w:ascii="Calibri" w:hAnsi="Calibri" w:cs="Calibri"/>
          <w:b/>
          <w:bCs/>
        </w:rPr>
        <w:tab/>
        <w:t>31-3</w:t>
      </w:r>
      <w:r>
        <w:rPr>
          <w:rFonts w:ascii="Calibri" w:hAnsi="Calibri" w:cs="Calibri"/>
          <w:b/>
          <w:bCs/>
        </w:rPr>
        <w:t>2</w:t>
      </w:r>
      <w:r w:rsidRPr="00D04E7B">
        <w:rPr>
          <w:rFonts w:ascii="Calibri" w:hAnsi="Calibri" w:cs="Calibri"/>
          <w:b/>
          <w:bCs/>
        </w:rPr>
        <w:tab/>
      </w:r>
      <w:r w:rsidRPr="00D04E7B">
        <w:rPr>
          <w:rFonts w:ascii="Calibri" w:hAnsi="Calibri" w:cs="Calibri"/>
          <w:b/>
          <w:bCs/>
        </w:rPr>
        <w:tab/>
      </w:r>
      <w:r w:rsidRPr="00D04E7B">
        <w:rPr>
          <w:rFonts w:ascii="Calibri" w:hAnsi="Calibri" w:cs="Calibri"/>
          <w:b/>
          <w:bCs/>
        </w:rPr>
        <w:tab/>
        <w:t>verkoop van een losrente</w:t>
      </w:r>
    </w:p>
    <w:p w:rsidR="004B734A" w:rsidRPr="00D04E7B" w:rsidRDefault="004B734A">
      <w:pPr>
        <w:rPr>
          <w:rFonts w:ascii="Calibri" w:hAnsi="Calibri" w:cs="Calibri"/>
          <w:b/>
          <w:bCs/>
        </w:rPr>
      </w:pPr>
      <w:r w:rsidRPr="00D04E7B">
        <w:rPr>
          <w:rFonts w:ascii="Calibri" w:hAnsi="Calibri" w:cs="Calibri"/>
          <w:b/>
          <w:bCs/>
        </w:rPr>
        <w:t xml:space="preserve">Brabant / </w:t>
      </w:r>
      <w:r>
        <w:rPr>
          <w:rFonts w:ascii="Calibri" w:hAnsi="Calibri" w:cs="Calibri"/>
          <w:b/>
          <w:bCs/>
        </w:rPr>
        <w:t>Antwerpen /  Oisterwijk / ’s-Hertogenbosch / Brussel</w:t>
      </w:r>
    </w:p>
    <w:p w:rsidR="004B734A" w:rsidRDefault="004B734A">
      <w:pPr>
        <w:rPr>
          <w:rFonts w:ascii="Calibri" w:hAnsi="Calibri" w:cs="Calibri"/>
        </w:rPr>
      </w:pPr>
      <w:r>
        <w:rPr>
          <w:rFonts w:ascii="Calibri" w:hAnsi="Calibri" w:cs="Calibri"/>
        </w:rPr>
        <w:t>Wij prelaten edelen ende steden representerende de drije Staten slants van Brabant om tesstimeren (?) alsulcken consent als wij onsen genadichsten Heere den Coninck als Hertog van Brabant opten xv dach der maent van february inden jaere xv c ende achtentsestich hebben gegundt van te vercoopen ene losrente opt gemeijn landt van Brabant totter somme van drije hondert duijsent ponden Arthois int capitael om daermede te lossen onse obligatie daer te vooren tot gelijcke somme der coopluijden tot Antwerpen gelevert ende vuijt crachte van de welcke obligatien Sijne Con. Mat. sal de vs. selve somme in gereede penningen gefirneert ende voldaen geweest, achtervolgende de acten ende bescheede daeraff zijnde, hebben vercocht ende vercopen midts dese Heer Matheus Wals Christiaenss. van Linter priester tot Oisterwijck eene erffelycke rente van vyffentwintich Carolusgl. tsiaers tot twintich stuijvers van drije penningen oft grooten brabants tstuck voor elcken der voors. coopere ons daer voir heeft vuytgereyckt de somme van drij hondert der voors. Car.gul. eens die inde betalinge naer vuytwysen van de acte van de consente zyn betaelt ende geemplyeert daer aff wy ons houden wel vernuecht ende ghenotenteert ende geloven elck van ons voor alle ende int besunder die voors. jaerlycxse rente van vyffentwintich Car.gl. den voors. copere telcken halven jaere deen helft daeraff te geldene ende te betalem met gangbaren gelde by handen Mr. Jacob Bax onsen ghecommitteerde int quartier van ’s-Hertogenbossche oft andere die aldaer onsen gecommitteerde ende ontfangher van Co: beden in Brabant wesen sal, daeraff dierste halff jaer vallen ende verschynen sal opten xxix dach van januario naestcomende ende dandere opten xxix july daeraen volgende ende alsoo voorts van jaere tot jaere ende van termijn tot termijn ofte sesse weken naer elcken den vorige termyn onbegrepen, toeseggen ende gelooven voorts den voors. copere van nu voortane ter cause vande voors. jaerlycxse rente van xxv gulden [32] vrij quyt ende ongelast te sondene (?) van alle beden ende subventien onses voors. Heere den Coninck sijne naecomelingen hertogen ende hertoginnen van Brabant toecomende tijden totter defentie desselffs lants oft anderssints pm wat redenen dat oyck soude mogen wesen te consenteren ende by wat middelen dat men deselve bede soude willen openbaren het ware als ruytergelt metten thiensten xx sten minder oft meerderen penningen nyet gewoonelick oft andere manieren gepoo…itelt (?) ende te denckene hoedanich tselve soude mogen bygebracht wordden all waert oyck soo datter andere renten binnen den voors. lande beseth ende beleth worden ende oft soo gebeurdedes oft Godt wilt nyet en sal dat de voors. betaling einder manieren voors. nyet geschiede ende dat die voors. coperen oft actie van hen hebbende daeromme enigen cost schade oft intrest hadde, tsy int vervolgen met rechte oft anderssints, soe geloven wij den selven alle de voors. costen schade ende intresten te restitueren ende van allen die voors. voorwaerden ende gheloiften wel ende getrouwelyck t’onderhouden ende te volbringhen, hebben wij verbonden ende verbinden onse hoiren ende nacomelingen elcken van dyen ende voor alle ende int besundere onse ende den vs. hoiren [= nacomelingen] ende nacomelingen, goeden have ende erffen oft waer die gelegen sijn voor alle heere ende gerechten den selven ons ende onse goeden tot hennen bedwange daervoore submitterende om by hen te onderhouden van de voors. gelooften reelyck ende ess…melyck bedwongen te wordden ende hebben verteghen ende gerenunchieert  verthyden ende renunchieren midts desen voor ons, onse naecomelingen alle exceptien ende beneficien die ons van rechte oft costuyme wegen teghen tgene voors. is ennichssints soude mogen te bate comen, als onder andere dat de voors. penningen nyet en souden betaelt oft gelevert ende inde be…linge als voore beheert ende geemployeert wesen, dat dese nyet en souden moghen wordden geeyst, vervolght oft geex…. sonder [32v] dandere gesommeert te sijn, alle respyten ende andere … oft brieven die wy van ennighe geestelycke oft wereltlycke heeren oft prinschen [dubieus] souden mogen vercryghen oft oyck sonder onse versuecke by hen ons vercleert soude mogen werdden, hoedanich ende in wat formen oft manieren die gemaeckt souden mogen wesen, daermede de voors. geloften ennichssins beleth oft verachterts ouden mogen werden ende by allen anderen dingen die ons tegens de voors. gelooften souden mogen helpen ende den voors. coopere ennich achterdeel oft beleth doen, met sulcker conditiën ende voorwaerden dat wy oft onsen daertoe gecommitteerden die voors. jaerlyxe renthe altyt sullen mogen lossen ende quyten met twelffene carolusgl.  elcken der voors. carolusgl. gerekent oft die werde daeraff met alsulcke gelde als ten tyde van de vs. lossinge sal cours ende ganck hebben ende mette rente die ten thyde van de vs. lossinge sal resteren te betalen metten achterstelle daerenboven verschenen soo verre ennige daeraff tachter ende ombetaelt vuytstuel [dubieus] ende om dat wy willen dat alle voorwaerden ende geloften metten conditiën voors. den voors. copere  vast ende onverbrekelyck sonder wederseggen van yemande onderhouden ende volbracht wordden – Soo hebben wy desen brieff doen besegelen met onsen gemeynen segele ten contracte onlancx gemaeckt onder mijn heer den cancelier van Brabant berustende ende tot meerder versekertheyt desselffs coopers, hebben wy den selven doen teeckenen by onsen greffier ende secretaris – Gegeven tot Bruessele opten xxix dach der maent julio inden jaere xv c ende negenentsestich; op de plycke stont ….. ende versuecke van de voorn. staten ende was ….Cornelius Wellemans ende besegelt met eenen segele in rode wasch aen dobbelen stert uthangende – gecollationeert tegens zyne originaele ende daermede bevonden te accoderen by my Jan Peynenborch openbaer notaris byden Rade van Brabant geadmitteert – J.Peijnenborch.</w:t>
      </w:r>
    </w:p>
    <w:p w:rsidR="004B734A" w:rsidRDefault="004B734A">
      <w:pPr>
        <w:rPr>
          <w:rFonts w:ascii="Calibri" w:hAnsi="Calibri" w:cs="Calibri"/>
        </w:rPr>
      </w:pPr>
    </w:p>
    <w:p w:rsidR="004B734A" w:rsidRPr="008E4F5B" w:rsidRDefault="004B734A">
      <w:pPr>
        <w:rPr>
          <w:rFonts w:ascii="Calibri" w:hAnsi="Calibri" w:cs="Calibri"/>
          <w:b/>
          <w:bCs/>
        </w:rPr>
      </w:pPr>
      <w:r w:rsidRPr="008E4F5B">
        <w:rPr>
          <w:rFonts w:ascii="Calibri" w:hAnsi="Calibri" w:cs="Calibri"/>
          <w:b/>
          <w:bCs/>
        </w:rPr>
        <w:t>2.</w:t>
      </w:r>
      <w:r>
        <w:rPr>
          <w:rFonts w:ascii="Calibri" w:hAnsi="Calibri" w:cs="Calibri"/>
          <w:b/>
          <w:bCs/>
        </w:rPr>
        <w:t>6</w:t>
      </w:r>
      <w:r w:rsidRPr="008E4F5B">
        <w:rPr>
          <w:rFonts w:ascii="Calibri" w:hAnsi="Calibri" w:cs="Calibri"/>
          <w:b/>
          <w:bCs/>
        </w:rPr>
        <w:t>.1577</w:t>
      </w:r>
      <w:r w:rsidRPr="008E4F5B">
        <w:rPr>
          <w:rFonts w:ascii="Calibri" w:hAnsi="Calibri" w:cs="Calibri"/>
          <w:b/>
          <w:bCs/>
        </w:rPr>
        <w:tab/>
      </w:r>
      <w:r w:rsidRPr="008E4F5B">
        <w:rPr>
          <w:rFonts w:ascii="Calibri" w:hAnsi="Calibri" w:cs="Calibri"/>
          <w:b/>
          <w:bCs/>
        </w:rPr>
        <w:tab/>
      </w:r>
      <w:r w:rsidRPr="008E4F5B">
        <w:rPr>
          <w:rFonts w:ascii="Calibri" w:hAnsi="Calibri" w:cs="Calibri"/>
          <w:b/>
          <w:bCs/>
        </w:rPr>
        <w:tab/>
      </w:r>
      <w:r w:rsidRPr="008E4F5B">
        <w:rPr>
          <w:rFonts w:ascii="Calibri" w:hAnsi="Calibri" w:cs="Calibri"/>
          <w:b/>
          <w:bCs/>
        </w:rPr>
        <w:tab/>
        <w:t>33-34</w:t>
      </w:r>
      <w:r w:rsidRPr="008E4F5B">
        <w:rPr>
          <w:rFonts w:ascii="Calibri" w:hAnsi="Calibri" w:cs="Calibri"/>
          <w:b/>
          <w:bCs/>
        </w:rPr>
        <w:tab/>
      </w:r>
      <w:r w:rsidRPr="008E4F5B">
        <w:rPr>
          <w:rFonts w:ascii="Calibri" w:hAnsi="Calibri" w:cs="Calibri"/>
          <w:b/>
          <w:bCs/>
        </w:rPr>
        <w:tab/>
      </w:r>
      <w:r w:rsidRPr="008E4F5B">
        <w:rPr>
          <w:rFonts w:ascii="Calibri" w:hAnsi="Calibri" w:cs="Calibri"/>
          <w:b/>
          <w:bCs/>
        </w:rPr>
        <w:tab/>
        <w:t xml:space="preserve">extract uit een </w:t>
      </w:r>
      <w:r>
        <w:rPr>
          <w:rFonts w:ascii="Calibri" w:hAnsi="Calibri" w:cs="Calibri"/>
          <w:b/>
          <w:bCs/>
        </w:rPr>
        <w:t>testament</w:t>
      </w:r>
    </w:p>
    <w:p w:rsidR="004B734A" w:rsidRPr="008E4F5B" w:rsidRDefault="004B734A">
      <w:pPr>
        <w:rPr>
          <w:rFonts w:ascii="Calibri" w:hAnsi="Calibri" w:cs="Calibri"/>
          <w:b/>
          <w:bCs/>
        </w:rPr>
      </w:pPr>
      <w:r w:rsidRPr="008E4F5B">
        <w:rPr>
          <w:rFonts w:ascii="Calibri" w:hAnsi="Calibri" w:cs="Calibri"/>
          <w:b/>
          <w:bCs/>
        </w:rPr>
        <w:t>’s-Hertogenbosch / Brugge</w:t>
      </w:r>
      <w:r w:rsidRPr="008E4F5B">
        <w:rPr>
          <w:rFonts w:ascii="Calibri" w:hAnsi="Calibri" w:cs="Calibri"/>
          <w:b/>
          <w:bCs/>
        </w:rPr>
        <w:tab/>
      </w:r>
      <w:r w:rsidRPr="008E4F5B">
        <w:rPr>
          <w:rFonts w:ascii="Calibri" w:hAnsi="Calibri" w:cs="Calibri"/>
          <w:b/>
          <w:bCs/>
        </w:rPr>
        <w:tab/>
      </w:r>
      <w:r w:rsidRPr="008E4F5B">
        <w:rPr>
          <w:rFonts w:ascii="Calibri" w:hAnsi="Calibri" w:cs="Calibri"/>
          <w:b/>
          <w:bCs/>
        </w:rPr>
        <w:tab/>
      </w:r>
      <w:r w:rsidRPr="008E4F5B">
        <w:rPr>
          <w:rFonts w:ascii="Calibri" w:hAnsi="Calibri" w:cs="Calibri"/>
          <w:b/>
          <w:bCs/>
        </w:rPr>
        <w:tab/>
        <w:t xml:space="preserve"> </w:t>
      </w:r>
    </w:p>
    <w:p w:rsidR="004B734A" w:rsidRDefault="004B734A">
      <w:pPr>
        <w:rPr>
          <w:rFonts w:ascii="Calibri" w:hAnsi="Calibri" w:cs="Calibri"/>
        </w:rPr>
      </w:pPr>
      <w:r>
        <w:rPr>
          <w:rFonts w:ascii="Calibri" w:hAnsi="Calibri" w:cs="Calibri"/>
        </w:rPr>
        <w:t>Extract gecopieert uijt seeckere copie autentijcq geautentiseert voor Gijsbert Jans van de velde in sijnen leven notaris der stadt sHertogenbossche vant testament van wijlen d’eerw: en voorsienige Heere Mr. Johan Brants presbijter ende cannonicke als hij leeffde van de cadthedrale kercke tot Brugge voor Andreas Bottijn notaris tot Brugge voors. residerende ende seeckere getuijgen op den 2 junij 1577 gepasseert luijdende als volght:</w:t>
      </w:r>
    </w:p>
    <w:p w:rsidR="004B734A" w:rsidRDefault="004B734A">
      <w:pPr>
        <w:rPr>
          <w:rFonts w:ascii="Calibri" w:hAnsi="Calibri" w:cs="Calibri"/>
        </w:rPr>
      </w:pPr>
      <w:r>
        <w:rPr>
          <w:rFonts w:ascii="Calibri" w:hAnsi="Calibri" w:cs="Calibri"/>
        </w:rPr>
        <w:t xml:space="preserve">Item de Societeijt Jesu die binnen der stwede van sHertogenbossche collegialijck in toecomende tijde resideren sal, geve ick eene huijsinge met sijnen toebehoorten staende in de Peperstraet binnen der voors. stede met het achterhuijs uytcomende inde Verwerstraet ende de erve tusschen beijde liggende, soo ick die gekocht hebbe jegens Jonckere Berthold van de Voorde met sulcke lasten als daer uyt ten mijnen overlijde sullen staen [34] ende oft gebuerde dat ter geenen tijde de voors. societeijt binnen der voors. stadt collegialijck en quaemen te resideren, oft dat sy daer collegialijck geredideert hebbende, wederomme van daer vertrocken sullen de voors. parthijen van renthen ende huijsinge blijven blijven in het siminarium voors. met verbant nochtans daer altijts wederomme aff te scheijden als de voors. societeijt daer wederomme collegialijck resideren sal ende henlieden sal blijven geduerende haerlieder residentie, neder stont accordeert dese extracte met seeckere authentijcque copije geauthentiseert ende onderteeckent by Gijsbert Janssen van de Velde in sijnen leven notarius griffier ende secretaris deser stadt tgeene ick attestere was onderteekent W.Schuijl notarius publicus met sijn signature 1650 11/6  </w:t>
      </w:r>
    </w:p>
    <w:p w:rsidR="004B734A" w:rsidRDefault="004B734A">
      <w:pPr>
        <w:rPr>
          <w:rFonts w:ascii="Calibri" w:hAnsi="Calibri" w:cs="Calibri"/>
        </w:rPr>
      </w:pPr>
    </w:p>
    <w:p w:rsidR="004B734A" w:rsidRPr="003547F3" w:rsidRDefault="004B734A">
      <w:pPr>
        <w:rPr>
          <w:rFonts w:ascii="Calibri" w:hAnsi="Calibri" w:cs="Calibri"/>
          <w:b/>
          <w:bCs/>
        </w:rPr>
      </w:pPr>
      <w:r w:rsidRPr="003547F3">
        <w:rPr>
          <w:rFonts w:ascii="Calibri" w:hAnsi="Calibri" w:cs="Calibri"/>
          <w:b/>
          <w:bCs/>
        </w:rPr>
        <w:t>datum</w:t>
      </w:r>
      <w:r w:rsidRPr="003547F3">
        <w:rPr>
          <w:rFonts w:ascii="Calibri" w:hAnsi="Calibri" w:cs="Calibri"/>
          <w:b/>
          <w:bCs/>
        </w:rPr>
        <w:tab/>
      </w:r>
      <w:r w:rsidRPr="003547F3">
        <w:rPr>
          <w:rFonts w:ascii="Calibri" w:hAnsi="Calibri" w:cs="Calibri"/>
          <w:b/>
          <w:bCs/>
        </w:rPr>
        <w:tab/>
      </w:r>
      <w:r w:rsidRPr="003547F3">
        <w:rPr>
          <w:rFonts w:ascii="Calibri" w:hAnsi="Calibri" w:cs="Calibri"/>
          <w:b/>
          <w:bCs/>
        </w:rPr>
        <w:tab/>
      </w:r>
      <w:r w:rsidRPr="003547F3">
        <w:rPr>
          <w:rFonts w:ascii="Calibri" w:hAnsi="Calibri" w:cs="Calibri"/>
          <w:b/>
          <w:bCs/>
        </w:rPr>
        <w:tab/>
      </w:r>
      <w:r w:rsidRPr="003547F3">
        <w:rPr>
          <w:rFonts w:ascii="Calibri" w:hAnsi="Calibri" w:cs="Calibri"/>
          <w:b/>
          <w:bCs/>
        </w:rPr>
        <w:tab/>
        <w:t>35-40</w:t>
      </w:r>
      <w:r w:rsidRPr="003547F3">
        <w:rPr>
          <w:rFonts w:ascii="Calibri" w:hAnsi="Calibri" w:cs="Calibri"/>
          <w:b/>
          <w:bCs/>
        </w:rPr>
        <w:tab/>
      </w:r>
      <w:r w:rsidRPr="003547F3">
        <w:rPr>
          <w:rFonts w:ascii="Calibri" w:hAnsi="Calibri" w:cs="Calibri"/>
          <w:b/>
          <w:bCs/>
        </w:rPr>
        <w:tab/>
      </w:r>
      <w:r w:rsidRPr="003547F3">
        <w:rPr>
          <w:rFonts w:ascii="Calibri" w:hAnsi="Calibri" w:cs="Calibri"/>
          <w:b/>
          <w:bCs/>
        </w:rPr>
        <w:tab/>
      </w:r>
      <w:r w:rsidRPr="003547F3">
        <w:rPr>
          <w:rFonts w:ascii="Calibri" w:hAnsi="Calibri" w:cs="Calibri"/>
          <w:b/>
          <w:bCs/>
        </w:rPr>
        <w:tab/>
        <w:t>testament</w:t>
      </w:r>
    </w:p>
    <w:p w:rsidR="004B734A" w:rsidRDefault="004B734A">
      <w:pPr>
        <w:rPr>
          <w:rFonts w:ascii="Calibri" w:hAnsi="Calibri" w:cs="Calibri"/>
          <w:b/>
          <w:bCs/>
        </w:rPr>
      </w:pPr>
      <w:r w:rsidRPr="003547F3">
        <w:rPr>
          <w:rFonts w:ascii="Calibri" w:hAnsi="Calibri" w:cs="Calibri"/>
          <w:b/>
          <w:bCs/>
        </w:rPr>
        <w:t xml:space="preserve">Luik /  </w:t>
      </w:r>
      <w:r>
        <w:rPr>
          <w:rFonts w:ascii="Calibri" w:hAnsi="Calibri" w:cs="Calibri"/>
          <w:b/>
          <w:bCs/>
        </w:rPr>
        <w:t>Tongeren / Oisterwijk</w:t>
      </w:r>
      <w:r w:rsidRPr="003547F3">
        <w:rPr>
          <w:rFonts w:ascii="Calibri" w:hAnsi="Calibri" w:cs="Calibri"/>
          <w:b/>
          <w:bCs/>
        </w:rPr>
        <w:t xml:space="preserve"> </w:t>
      </w:r>
      <w:r>
        <w:rPr>
          <w:rFonts w:ascii="Calibri" w:hAnsi="Calibri" w:cs="Calibri"/>
          <w:b/>
          <w:bCs/>
        </w:rPr>
        <w:t xml:space="preserve">/ Diest / Berg / Meir / Leuven / Douwaij </w:t>
      </w:r>
    </w:p>
    <w:p w:rsidR="004B734A" w:rsidRDefault="004B734A">
      <w:pPr>
        <w:rPr>
          <w:rFonts w:ascii="Calibri" w:hAnsi="Calibri" w:cs="Calibri"/>
        </w:rPr>
      </w:pPr>
      <w:r>
        <w:rPr>
          <w:rFonts w:ascii="Calibri" w:hAnsi="Calibri" w:cs="Calibri"/>
        </w:rPr>
        <w:t>Inden naem ons Heeren Christi Jesu Amen</w:t>
      </w:r>
    </w:p>
    <w:p w:rsidR="004B734A" w:rsidRDefault="004B734A">
      <w:pPr>
        <w:rPr>
          <w:rFonts w:ascii="Calibri" w:hAnsi="Calibri" w:cs="Calibri"/>
        </w:rPr>
      </w:pPr>
      <w:r>
        <w:rPr>
          <w:rFonts w:ascii="Calibri" w:hAnsi="Calibri" w:cs="Calibri"/>
        </w:rPr>
        <w:t xml:space="preserve">Ick Jan Frans Beijhardts priester overdenckende die broosheijt der menchelijcker natuijre, ende datter niet seeckerder en is, dan die doot ende niet onseeckerder dan die uijre der selver, willende daeromme van deeser werelt niet scheijden, sonder van mijnen goederen ( mij van onsen Heere Godt almachtigh op deeser werelt verleent) te disponeeren, hebben daeromme met mijnen voorbedachten rijper rade ende volkomen verstande ghemaeckt ende geordineert mijn testament ende uijtersten wille in vuegen ende manieren navolgende ende dat achtervolgende den oirloff mij vanden Eers: Bisschop van Luijck (onder den welcken ick eertijts alle mijn wijinge ghehaelt heb) in eenen beseegelden brieff daertoe verleent ende onderteijckent Blaemarts, alsmen onder mijn brieven vijnden sall, begerende dat het selve stadt grijpen sall ende sijn effect sorteeren het sij bij forme van testamente, codicille ofte anderen uijtersten wille, ghelijck een ijgelijcks goedt christen mensche testament behoirt ende mag stadt grijpen alle zijn alle solemniteijten, nae die geestelijcke rechten hier in mogelijck niet well onderhouden noch achtervolgt, weder roepende net den selven alle voirgaende testamenten, codicillen ende ander testamentelijcke dispositien, bij mij eenighsints voor datum van deesen ghemaeckt ende reserveerende mijn meerderen, minderen ende veranderen, soo dickwils ende meenigmalen mij dat naemaels goedtduncken ende believen zall, inden eersten soo beveele ick mijne ziele, soo wanneer die bijden wille Godts uijt mijnen lichaem scheijden zall Godt van heemelrijcke, Marie zijn gheb: [gebenedijde] moeder, Catharina onser patronesse, met allen heemelsche gheselschappe ende mijnen dooden lichaem der ghewijder erden verkiesende mijn sepulture hier Tongeren int Beghijnhoff in St. Catharijnen kercke ter plaetsen gheleegen tusschen den hogen altaer inden choor ende het Eerw. heijlige Sacraments huijs, rakens aen den altaer aen, latende voor mijn begraeffenis der selver kercke eenen Engelschen Roosnobell eens, oock begeer ick dat men mij nae mij[n]der conditie, een eerlijcke uijtvaert nae doen zall, nae die maniere, dienende in tijde van mijnen voirsaten plagh te ghebruijcken, sonde rijt achter te laten, soo wat den dienst Godts ende der eeren betaembt, t’sij inde misse te doen lesen die schijnd den beghijnkens uijt te reijcken, die dragers te lonen, noch wil ick dat men ten tojde van minder uijtvaerdt twelff wasschen keersen laten maken sall, elck van twee ponden, waervan datter ons kerck twee behouden sall, Onse Lieve Vrouwe een, St.Niclaes een, St.Jan een, St. Jacobs gasthuijs een, St.Agneet een, St.Urssell een [36] die Mindelbroeders een, tot Oisterwijck een, het clooster van der Ulenborgh een die beghijnenkerck tot Diest een, will oock datmen het geheel dertichsten door die geheel mis door, twee wassen bounten (?) daerenboven op mijn graff sall onderhouden ende datmen die lijckcass het gheheel dartighsten boven mijn graff sall laten  staen – Ende dat den pastoir met ons drie heeren het gheheel dertighsten doir inder missen een collect sullen leesen ende nae de misse die commenadatie haer toe scheijdende, zoo wel als de plebaen met evenveel heeren gewoon sijn te hebben, den custer begeer ick oock datmen het gertighste voleijndt sijnde voor sijn singen ende commendatie geeven sall vyffthien st. ende den twee custerssen t’samen voir al haer moijten oock vijftien st. t’samen te deijlen; oock wil ick datmen mijn graff t’ijnden dier tijdt met eenen schoonen sercksteijn toe leggen sall, soo mijn executoirs dat geraeden sullen vijnden, in alder simpelheijt , voirt begeer ick datmen ten dage van nijn begraeffenis ende het ierst jaergetijt den huijsarmen elcke reijse twee mudden roggen om deelen sall in brooden, soo groot ende soo kleijn als mijn executoirs dat ordineeren sullen; oock begeer ick datmen terstondt nae mijn doot, tot Oosterwijck den armen oock een mud roggen omdeelen zall, soo mijn executoirs dat ordineeren sullen ende oock een mud roggen ierst jaergeteijt – noch begeer ick datmen op het begijnhoff tot Diest den beghijnkens met den celsusteren eens micken geeven sall, soo groot als sij uijt twelff vaten teruwen sullen mogen vallen, om voir mijn ziele te bidden, voorts soo laet ick der kercken van St.Lambrechts tot Luijck ende der kercken van Onser Lieve Vrouwen Tongeren elcken eenen ervesten [dubieus] eens voir all mijn onrechtveerdich goedt indien ick buijten mijnen weeten eenige heb, noch soo laet ick hondert bb. gulden eens, om terstont na mijn doot missen te doen leesen voir die sielen van alle die geen daer ick den tijdt dat ick priester geweest zij, d’almissen af ontfangen heb ende mij bij avontueren in die belaste missen versuijmt oft qualick gequeeten magh magh hebben, tot den Mindelbroeders, Jesuiten oft Preeckers, die meede gehandt sullen weesen, willende datmen elcken voor elcke miss eenen ernesten (?) uijtreijcken sal; noch soo laet ick den beghijnhoff Tongeren veerthien bb: gl. erffelijck op Jan Damen tot Bergh, met noch een renth van anderhalven Rosenobel van Engelant  gekoft op Jasperen sone van Hennen Broecks, met noch een renth van ander halven dobbel gouden rijael gekoft op Jannen Merois tot Meir, beijde erffelijck [36r] om jaerlijx mijn jaergeteijt daervoir te houden, in manieten naevolgende, te weeten datmen voir het ierst den pastoir uijt deeser sommen jaerlijx offeren sall in die misse twalff st. bb: ende den twee cappelanen ende den rectoir van St.Catharinen altaer elcken sess st., den custer met den twee custersschen, elcken drij st., die reste van deese rnethe sall die meester onder die beghijnkens in een dobbel scheijns om deijlen in schoon witte broot, met eender pannen rijss, op den wet dat in Hannes haer stemer om heeft laten deijlen, zoo ver als die renten reijcken zullen, sonder dese latingh immermeer achter te laten offs met eenige andere latingen te tappen, soo ick der meesteren dat betrouw; oock begeer ick datmen mijn jaergetijdt dat ick eertijdts tot Oosterwijck bij mijnen leeven den almliss aengekoft heb, jaerlijcx voirtaen houden sall op mijnen sterffdach, indien dat het mogelijck is – noch soo laet ick een stuck ackerlandts groot wesende dess lopensaet geleegen weesende achter het Thorenstraetken tot Oosterwijck  ter plaetsen genoembt het Repelvelt met noch een stuck ackerlants groot weesende oock sess lopensen oft daeromtrent gheleegen in die Schijne tot Oosterwijck met noch een stuck ackerlants van omtrent gelijcker groote, geleegen in die Hupperingh oock tot Oosterwijck ende dat tot een oprichtingh van eender borsen om daer eenen student tot Leven oft Douwaij  meede te helpen onderhouden, die men bevinden sal van mijnen nesten bloede te weesen waer hij arm off rijck zijn ende die van haer meesters in poesije oft rhetorica  bevonden sullen worden daertoe bequaem te wesen die oock van mijnen naesten bloede t’sij man oft vrouwe den Eerw: pastoir van Oosterwijck met de kerckmeesters, ende heijlighgheestmeester gepresenteert sall moeten worden die denselven dan nae drije sondaegs geboden in die borss sullen stellen, om die tot sijnder promotie toe incluijs te mogen ghebruijcken, in welcke promotie indien hij sijn eer betreft sal hebben ende daervan trouwe attestatie sal brengen, t’enemaell bequaem bevonden te weesen, om vorder in eenige collegie te sgtudeeren, sall die selve borse nae sijn promotie noch 3 jaren langh die mogen behouden, nae welcke jaren hij gehouden sall sijn eenen anderen van mijnen naesten bloede plaetse te maecken, wanter ijmant bevonden sal wordenende door attestatie van trouwe meesters als boven bequaem te weesen, om die te grbuijcken, indien oock datter onder mijn – </w:t>
      </w:r>
    </w:p>
    <w:p w:rsidR="004B734A" w:rsidRDefault="004B734A">
      <w:pPr>
        <w:rPr>
          <w:rFonts w:ascii="Calibri" w:hAnsi="Calibri" w:cs="Calibri"/>
        </w:rPr>
      </w:pPr>
      <w:r>
        <w:rPr>
          <w:rFonts w:ascii="Calibri" w:hAnsi="Calibri" w:cs="Calibri"/>
        </w:rPr>
        <w:t>Links in de marge de volgende notitie:</w:t>
      </w:r>
    </w:p>
    <w:p w:rsidR="004B734A" w:rsidRPr="003547F3" w:rsidRDefault="004B734A">
      <w:pPr>
        <w:rPr>
          <w:rFonts w:ascii="Calibri" w:hAnsi="Calibri" w:cs="Calibri"/>
        </w:rPr>
      </w:pPr>
      <w:r>
        <w:rPr>
          <w:rFonts w:ascii="Calibri" w:hAnsi="Calibri" w:cs="Calibri"/>
        </w:rPr>
        <w:t xml:space="preserve">   </w:t>
      </w:r>
    </w:p>
    <w:sectPr w:rsidR="004B734A" w:rsidRPr="003547F3" w:rsidSect="00534C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7BAF"/>
    <w:rsid w:val="00004598"/>
    <w:rsid w:val="00004DDF"/>
    <w:rsid w:val="00010E04"/>
    <w:rsid w:val="00023D7A"/>
    <w:rsid w:val="000370DC"/>
    <w:rsid w:val="000426F3"/>
    <w:rsid w:val="000526E9"/>
    <w:rsid w:val="0006740C"/>
    <w:rsid w:val="000A3715"/>
    <w:rsid w:val="000B1607"/>
    <w:rsid w:val="000C1D00"/>
    <w:rsid w:val="000C6708"/>
    <w:rsid w:val="000F0806"/>
    <w:rsid w:val="00117014"/>
    <w:rsid w:val="00152AF8"/>
    <w:rsid w:val="00155DC2"/>
    <w:rsid w:val="00157EE4"/>
    <w:rsid w:val="00164F32"/>
    <w:rsid w:val="001A78E6"/>
    <w:rsid w:val="001B24C5"/>
    <w:rsid w:val="001C594E"/>
    <w:rsid w:val="001D4D1F"/>
    <w:rsid w:val="001E2E45"/>
    <w:rsid w:val="001E6C53"/>
    <w:rsid w:val="001F78FF"/>
    <w:rsid w:val="002142A0"/>
    <w:rsid w:val="00244930"/>
    <w:rsid w:val="00253F5A"/>
    <w:rsid w:val="00255973"/>
    <w:rsid w:val="00276F31"/>
    <w:rsid w:val="00286076"/>
    <w:rsid w:val="00290E1F"/>
    <w:rsid w:val="00294FCB"/>
    <w:rsid w:val="00297AC5"/>
    <w:rsid w:val="002C43AB"/>
    <w:rsid w:val="002D11C8"/>
    <w:rsid w:val="002E49E6"/>
    <w:rsid w:val="002E7E3D"/>
    <w:rsid w:val="002F275E"/>
    <w:rsid w:val="002F7BAF"/>
    <w:rsid w:val="00322E94"/>
    <w:rsid w:val="003547F3"/>
    <w:rsid w:val="00356F53"/>
    <w:rsid w:val="00360627"/>
    <w:rsid w:val="00372A39"/>
    <w:rsid w:val="003761F9"/>
    <w:rsid w:val="00396BCF"/>
    <w:rsid w:val="003B5B7F"/>
    <w:rsid w:val="003D1896"/>
    <w:rsid w:val="003E0B16"/>
    <w:rsid w:val="00401BB6"/>
    <w:rsid w:val="004103E0"/>
    <w:rsid w:val="0044425B"/>
    <w:rsid w:val="00446518"/>
    <w:rsid w:val="004532AD"/>
    <w:rsid w:val="00482119"/>
    <w:rsid w:val="004A63C1"/>
    <w:rsid w:val="004B734A"/>
    <w:rsid w:val="004D217C"/>
    <w:rsid w:val="004D5B60"/>
    <w:rsid w:val="004F5548"/>
    <w:rsid w:val="0050158B"/>
    <w:rsid w:val="00534C70"/>
    <w:rsid w:val="0053506A"/>
    <w:rsid w:val="005567F6"/>
    <w:rsid w:val="005703A6"/>
    <w:rsid w:val="0058426F"/>
    <w:rsid w:val="00584659"/>
    <w:rsid w:val="00585A7E"/>
    <w:rsid w:val="00586359"/>
    <w:rsid w:val="00597E96"/>
    <w:rsid w:val="005A477E"/>
    <w:rsid w:val="005E34F7"/>
    <w:rsid w:val="005F0833"/>
    <w:rsid w:val="00615885"/>
    <w:rsid w:val="00644AF2"/>
    <w:rsid w:val="0065471C"/>
    <w:rsid w:val="0065562C"/>
    <w:rsid w:val="0066436C"/>
    <w:rsid w:val="00672092"/>
    <w:rsid w:val="0069687D"/>
    <w:rsid w:val="006B0982"/>
    <w:rsid w:val="006B6414"/>
    <w:rsid w:val="006C45AE"/>
    <w:rsid w:val="00712AA3"/>
    <w:rsid w:val="00716E74"/>
    <w:rsid w:val="007348D5"/>
    <w:rsid w:val="007557F2"/>
    <w:rsid w:val="00755D41"/>
    <w:rsid w:val="00762CFF"/>
    <w:rsid w:val="0076622D"/>
    <w:rsid w:val="007859AD"/>
    <w:rsid w:val="007D0BC6"/>
    <w:rsid w:val="007D2611"/>
    <w:rsid w:val="00805E75"/>
    <w:rsid w:val="00825E82"/>
    <w:rsid w:val="00837466"/>
    <w:rsid w:val="00862750"/>
    <w:rsid w:val="00870071"/>
    <w:rsid w:val="00877A0C"/>
    <w:rsid w:val="008902AD"/>
    <w:rsid w:val="008A17E9"/>
    <w:rsid w:val="008B4981"/>
    <w:rsid w:val="008C13A0"/>
    <w:rsid w:val="008D0E64"/>
    <w:rsid w:val="008E4F5B"/>
    <w:rsid w:val="008E729B"/>
    <w:rsid w:val="008F5236"/>
    <w:rsid w:val="00904C7B"/>
    <w:rsid w:val="00936A52"/>
    <w:rsid w:val="0094322A"/>
    <w:rsid w:val="0094684C"/>
    <w:rsid w:val="00970FF6"/>
    <w:rsid w:val="00986027"/>
    <w:rsid w:val="009875DF"/>
    <w:rsid w:val="009877AB"/>
    <w:rsid w:val="0099018B"/>
    <w:rsid w:val="009C05B1"/>
    <w:rsid w:val="009C1891"/>
    <w:rsid w:val="009E64A2"/>
    <w:rsid w:val="00A02E88"/>
    <w:rsid w:val="00A049B9"/>
    <w:rsid w:val="00A05178"/>
    <w:rsid w:val="00A07104"/>
    <w:rsid w:val="00A07EE7"/>
    <w:rsid w:val="00A136D7"/>
    <w:rsid w:val="00A3514E"/>
    <w:rsid w:val="00A63AE1"/>
    <w:rsid w:val="00A9530A"/>
    <w:rsid w:val="00AD066E"/>
    <w:rsid w:val="00AD1E85"/>
    <w:rsid w:val="00AD2DA9"/>
    <w:rsid w:val="00AD51AF"/>
    <w:rsid w:val="00AE2090"/>
    <w:rsid w:val="00AF7637"/>
    <w:rsid w:val="00AF7C55"/>
    <w:rsid w:val="00B542E1"/>
    <w:rsid w:val="00B54489"/>
    <w:rsid w:val="00B57488"/>
    <w:rsid w:val="00B625AF"/>
    <w:rsid w:val="00BC0056"/>
    <w:rsid w:val="00BC59A8"/>
    <w:rsid w:val="00BF19DB"/>
    <w:rsid w:val="00C04B36"/>
    <w:rsid w:val="00C0686F"/>
    <w:rsid w:val="00C10009"/>
    <w:rsid w:val="00C16C61"/>
    <w:rsid w:val="00C16CE8"/>
    <w:rsid w:val="00C359E0"/>
    <w:rsid w:val="00C422A4"/>
    <w:rsid w:val="00C676ED"/>
    <w:rsid w:val="00C838A0"/>
    <w:rsid w:val="00D00871"/>
    <w:rsid w:val="00D04E7B"/>
    <w:rsid w:val="00D1710E"/>
    <w:rsid w:val="00D4712E"/>
    <w:rsid w:val="00D564FE"/>
    <w:rsid w:val="00D72AA2"/>
    <w:rsid w:val="00D91076"/>
    <w:rsid w:val="00DB6B3F"/>
    <w:rsid w:val="00DD6DD3"/>
    <w:rsid w:val="00DF0B1A"/>
    <w:rsid w:val="00E021F6"/>
    <w:rsid w:val="00E20F52"/>
    <w:rsid w:val="00E24C8F"/>
    <w:rsid w:val="00E33307"/>
    <w:rsid w:val="00E369D1"/>
    <w:rsid w:val="00E431FA"/>
    <w:rsid w:val="00E5772B"/>
    <w:rsid w:val="00E657C0"/>
    <w:rsid w:val="00E70B59"/>
    <w:rsid w:val="00EB3140"/>
    <w:rsid w:val="00EC31BF"/>
    <w:rsid w:val="00EE0FA0"/>
    <w:rsid w:val="00EF409C"/>
    <w:rsid w:val="00F04D8F"/>
    <w:rsid w:val="00F2660F"/>
    <w:rsid w:val="00F32831"/>
    <w:rsid w:val="00F37F36"/>
    <w:rsid w:val="00F51AE9"/>
    <w:rsid w:val="00F57BA3"/>
    <w:rsid w:val="00F623D4"/>
    <w:rsid w:val="00F86C12"/>
    <w:rsid w:val="00F97E31"/>
    <w:rsid w:val="00FA2BD4"/>
    <w:rsid w:val="00FD2486"/>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17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1045</TotalTime>
  <Pages>15</Pages>
  <Words>8234</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BEURZENSTICHTINGEN </dc:title>
  <dc:subject/>
  <dc:creator>Henk Beijers</dc:creator>
  <cp:keywords/>
  <dc:description/>
  <cp:lastModifiedBy>Henk Beijers</cp:lastModifiedBy>
  <cp:revision>41</cp:revision>
  <dcterms:created xsi:type="dcterms:W3CDTF">2021-07-30T10:51:00Z</dcterms:created>
  <dcterms:modified xsi:type="dcterms:W3CDTF">2021-08-25T09:46:00Z</dcterms:modified>
</cp:coreProperties>
</file>