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C6" w:rsidRDefault="00F01DC6" w:rsidP="00156CD8">
      <w:pPr>
        <w:rPr>
          <w:b/>
          <w:bCs/>
        </w:rPr>
      </w:pPr>
    </w:p>
    <w:p w:rsidR="00F01DC6" w:rsidRPr="00156CD8" w:rsidRDefault="00F01DC6" w:rsidP="00156CD8">
      <w:pPr>
        <w:rPr>
          <w:b/>
          <w:bCs/>
        </w:rPr>
      </w:pPr>
      <w:r w:rsidRPr="00156CD8">
        <w:rPr>
          <w:b/>
          <w:bCs/>
        </w:rPr>
        <w:t>ARCHIEF VAN DE BEURZENSTICHTINGEN.2</w:t>
      </w:r>
    </w:p>
    <w:p w:rsidR="00F01DC6" w:rsidRDefault="00F01DC6" w:rsidP="00156CD8">
      <w:pPr>
        <w:rPr>
          <w:b/>
          <w:bCs/>
        </w:rPr>
      </w:pPr>
      <w:r w:rsidRPr="00156CD8">
        <w:rPr>
          <w:b/>
          <w:bCs/>
        </w:rPr>
        <w:t>BHIC 220 inv.nr.37 [2</w:t>
      </w:r>
      <w:r w:rsidRPr="00156CD8">
        <w:rPr>
          <w:b/>
          <w:bCs/>
          <w:vertAlign w:val="superscript"/>
        </w:rPr>
        <w:t>e</w:t>
      </w:r>
      <w:r w:rsidRPr="00156CD8">
        <w:rPr>
          <w:b/>
          <w:bCs/>
        </w:rPr>
        <w:t xml:space="preserve"> deel]</w:t>
      </w:r>
    </w:p>
    <w:p w:rsidR="00F01DC6" w:rsidRDefault="00F01DC6" w:rsidP="00156CD8">
      <w:pPr>
        <w:rPr>
          <w:b/>
          <w:bCs/>
        </w:rPr>
      </w:pPr>
      <w:r>
        <w:rPr>
          <w:b/>
          <w:bCs/>
        </w:rPr>
        <w:t>datum – scannummer[s] – type akte – plaatsnamen</w:t>
      </w:r>
    </w:p>
    <w:p w:rsidR="00F01DC6" w:rsidRDefault="00F01DC6" w:rsidP="00156CD8">
      <w:pPr>
        <w:rPr>
          <w:b/>
          <w:bCs/>
        </w:rPr>
      </w:pPr>
    </w:p>
    <w:p w:rsidR="00F01DC6" w:rsidRDefault="00F01DC6" w:rsidP="00156CD8">
      <w:pPr>
        <w:rPr>
          <w:b/>
          <w:bCs/>
        </w:rPr>
      </w:pPr>
      <w:r w:rsidRPr="00FF51E0">
        <w:rPr>
          <w:b/>
          <w:bCs/>
        </w:rPr>
        <w:t>15.8.1650</w:t>
      </w:r>
      <w:r w:rsidRPr="00FF51E0">
        <w:rPr>
          <w:b/>
          <w:bCs/>
        </w:rPr>
        <w:tab/>
      </w:r>
      <w:r w:rsidRPr="00FF51E0">
        <w:rPr>
          <w:b/>
          <w:bCs/>
        </w:rPr>
        <w:tab/>
        <w:t>452</w:t>
      </w:r>
      <w:r w:rsidRPr="00FF51E0">
        <w:rPr>
          <w:b/>
          <w:bCs/>
        </w:rPr>
        <w:tab/>
      </w:r>
      <w:r w:rsidRPr="00FF51E0">
        <w:rPr>
          <w:b/>
          <w:bCs/>
        </w:rPr>
        <w:tab/>
      </w:r>
      <w:r>
        <w:rPr>
          <w:b/>
          <w:bCs/>
        </w:rPr>
        <w:t>fundatie van twee beurzen</w:t>
      </w:r>
    </w:p>
    <w:p w:rsidR="00F01DC6" w:rsidRPr="00FF51E0" w:rsidRDefault="00F01DC6" w:rsidP="00156CD8">
      <w:pPr>
        <w:rPr>
          <w:b/>
          <w:bCs/>
        </w:rPr>
      </w:pPr>
      <w:r w:rsidRPr="00FF51E0">
        <w:rPr>
          <w:b/>
          <w:bCs/>
        </w:rPr>
        <w:t xml:space="preserve">’s-Hertogenbosch / Schijndel / Leuven  </w:t>
      </w:r>
      <w:r w:rsidRPr="00FF51E0">
        <w:rPr>
          <w:b/>
          <w:bCs/>
        </w:rPr>
        <w:tab/>
      </w:r>
    </w:p>
    <w:p w:rsidR="00F01DC6" w:rsidRDefault="00F01DC6" w:rsidP="00156CD8">
      <w:r w:rsidRPr="003F700A">
        <w:t xml:space="preserve">Voor notaris </w:t>
      </w:r>
      <w:r>
        <w:t>Henrick Niclaessen van Eijndhoven residerende te ’s-Hertogenbosch is verschenen de eerzame Peeter van Deudecum burger van de stad en 45 jaar oud en Govert de Ruijter jongeman ook burger van de stad en 20 jaar oud en dat op verzoek en ter instantie van Florentius Schuijl professor aan de hoge school in de stad met een toelichting op de fundatie van twee beurzen te Deventer gesticht tot voordeel van de ingezetenen van Schijndel om daarop te studeren en de documenten daarvan liggen ‘in de comme’ staande in de kerk aldaar in welke akte voorts worden genoemd: Daniel Wouter Pennincx ‘in den Swaen’, het Pauscollege te Leuven en het Groot College aldaar, drie beurzen gesticht door Kardinaal Van Enckevoirt, de tienden van Schijndel toebehorende aan de Faculteit van Leuven, D. Fabricius te Leuven. alles in presentie van Meester Jan van Hoorenbeeck en Meester Peeter van Bree beiden notaris en poorters van de stad, ondertekend door bovengenoemde notaris.</w:t>
      </w:r>
    </w:p>
    <w:p w:rsidR="00F01DC6" w:rsidRDefault="00F01DC6" w:rsidP="00156CD8"/>
    <w:p w:rsidR="00F01DC6" w:rsidRDefault="00F01DC6" w:rsidP="00156CD8">
      <w:pPr>
        <w:rPr>
          <w:b/>
          <w:bCs/>
        </w:rPr>
      </w:pPr>
      <w:r w:rsidRPr="00FF51E0">
        <w:rPr>
          <w:b/>
          <w:bCs/>
        </w:rPr>
        <w:t>5.8.1580</w:t>
      </w:r>
      <w:r w:rsidRPr="00FF51E0">
        <w:rPr>
          <w:b/>
          <w:bCs/>
        </w:rPr>
        <w:tab/>
      </w:r>
      <w:r w:rsidRPr="00FF51E0">
        <w:rPr>
          <w:b/>
          <w:bCs/>
        </w:rPr>
        <w:tab/>
        <w:t>454</w:t>
      </w:r>
      <w:r w:rsidRPr="00FF51E0">
        <w:rPr>
          <w:b/>
          <w:bCs/>
        </w:rPr>
        <w:tab/>
      </w:r>
      <w:r w:rsidRPr="00FF51E0">
        <w:rPr>
          <w:b/>
          <w:bCs/>
        </w:rPr>
        <w:tab/>
      </w:r>
      <w:r>
        <w:rPr>
          <w:b/>
          <w:bCs/>
        </w:rPr>
        <w:t>testament en fundatie</w:t>
      </w:r>
    </w:p>
    <w:p w:rsidR="00F01DC6" w:rsidRPr="00FF51E0" w:rsidRDefault="00F01DC6" w:rsidP="00156CD8">
      <w:pPr>
        <w:rPr>
          <w:b/>
          <w:bCs/>
        </w:rPr>
      </w:pPr>
      <w:r>
        <w:rPr>
          <w:b/>
          <w:bCs/>
        </w:rPr>
        <w:t>’</w:t>
      </w:r>
      <w:r w:rsidRPr="00FF51E0">
        <w:rPr>
          <w:b/>
          <w:bCs/>
        </w:rPr>
        <w:t>s-Hertogenbosch</w:t>
      </w:r>
      <w:r>
        <w:rPr>
          <w:b/>
          <w:bCs/>
        </w:rPr>
        <w:t xml:space="preserve"> </w:t>
      </w:r>
      <w:r w:rsidRPr="00FF51E0">
        <w:rPr>
          <w:b/>
          <w:bCs/>
        </w:rPr>
        <w:t>/ Hilvarenbeek / Tilburg</w:t>
      </w:r>
      <w:r>
        <w:rPr>
          <w:b/>
          <w:bCs/>
        </w:rPr>
        <w:t xml:space="preserve"> / </w:t>
      </w:r>
      <w:r w:rsidRPr="00FF51E0">
        <w:rPr>
          <w:b/>
          <w:bCs/>
        </w:rPr>
        <w:t xml:space="preserve">Goirle / Casteren / </w:t>
      </w:r>
      <w:r>
        <w:rPr>
          <w:b/>
          <w:bCs/>
        </w:rPr>
        <w:t>Dommelen</w:t>
      </w:r>
      <w:r>
        <w:rPr>
          <w:b/>
          <w:bCs/>
        </w:rPr>
        <w:tab/>
      </w:r>
      <w:r>
        <w:rPr>
          <w:b/>
          <w:bCs/>
        </w:rPr>
        <w:tab/>
      </w:r>
      <w:r>
        <w:rPr>
          <w:b/>
          <w:bCs/>
        </w:rPr>
        <w:tab/>
      </w:r>
    </w:p>
    <w:p w:rsidR="00F01DC6" w:rsidRDefault="00F01DC6" w:rsidP="00156CD8">
      <w:r>
        <w:t>Testament van wijlen Dominus en Magister Henrici Verepen priester van de kerk te Hilvarenbeek [Beeckensis] in het Bossche diocees en Mr. Peter van Grinsven van Geffen presbyter en notaris en getuigen. Latijnse akte waarin worden genoemd: Magister Simon Verepen, op de Staten van Brabant, na het overlijden van Magister Simonis, Martinus Verepen en Ida de zus van Simon, Hilvarenbeeck, Tilborch, Goirle, Casteren, Dommelen, de deken van het Hilvarenbeekse kapittel, de pastoor van Hilvarenbeek, Dominus Petrus Grinsven notarius publicus, ondertekend door W.Verhoeven secretaris</w:t>
      </w:r>
    </w:p>
    <w:p w:rsidR="00F01DC6" w:rsidRDefault="00F01DC6" w:rsidP="00156CD8"/>
    <w:p w:rsidR="00F01DC6" w:rsidRDefault="00F01DC6" w:rsidP="00156CD8">
      <w:pPr>
        <w:rPr>
          <w:b/>
          <w:bCs/>
        </w:rPr>
      </w:pPr>
      <w:r w:rsidRPr="00FF51E0">
        <w:rPr>
          <w:b/>
          <w:bCs/>
        </w:rPr>
        <w:t>datum</w:t>
      </w:r>
      <w:r w:rsidRPr="00FF51E0">
        <w:rPr>
          <w:b/>
          <w:bCs/>
        </w:rPr>
        <w:tab/>
        <w:t>?</w:t>
      </w:r>
      <w:r w:rsidRPr="00FF51E0">
        <w:rPr>
          <w:b/>
          <w:bCs/>
        </w:rPr>
        <w:tab/>
      </w:r>
      <w:r w:rsidRPr="00FF51E0">
        <w:rPr>
          <w:b/>
          <w:bCs/>
        </w:rPr>
        <w:tab/>
        <w:t>456-459</w:t>
      </w:r>
      <w:r w:rsidRPr="00FF51E0">
        <w:rPr>
          <w:b/>
          <w:bCs/>
        </w:rPr>
        <w:tab/>
      </w:r>
      <w:r>
        <w:rPr>
          <w:b/>
          <w:bCs/>
        </w:rPr>
        <w:t>testament</w:t>
      </w:r>
    </w:p>
    <w:p w:rsidR="00F01DC6" w:rsidRPr="00FF51E0" w:rsidRDefault="00F01DC6" w:rsidP="00156CD8">
      <w:pPr>
        <w:rPr>
          <w:b/>
          <w:bCs/>
        </w:rPr>
      </w:pPr>
      <w:r w:rsidRPr="00FF51E0">
        <w:rPr>
          <w:b/>
          <w:bCs/>
        </w:rPr>
        <w:t>’s-Hertogenbosch / Leuven / Westerhoven / Dommelen</w:t>
      </w:r>
      <w:r w:rsidRPr="00FF51E0">
        <w:rPr>
          <w:b/>
          <w:bCs/>
        </w:rPr>
        <w:tab/>
      </w:r>
    </w:p>
    <w:p w:rsidR="00F01DC6" w:rsidRDefault="00F01DC6" w:rsidP="00156CD8">
      <w:r>
        <w:t xml:space="preserve">Latijnse akte waarin vermeld staan: extract uit het testament van wijlen Heer en Mr. Simon Verepens, twee beurzen, hoge school in ’s-Hertogenbosch, Martinus Verepen, Ida Verepen, college Standonici te Leuven, de kathedraal van de St.Jan, 28 Carolusguldens, Martinus Clovers alias Goijaerts in Westerhoven, Petrus Step….in Dommelen, in het huis van Henricus Delissen man van Anna Jansen, de pastoor van de kerk van Dommelen, het monasterium Sint Agnetadal in Dommelen, W.Verhoeven oud secretaris te Dommelen </w:t>
      </w:r>
    </w:p>
    <w:p w:rsidR="00F01DC6" w:rsidRDefault="00F01DC6" w:rsidP="00156CD8"/>
    <w:p w:rsidR="00F01DC6" w:rsidRDefault="00F01DC6" w:rsidP="00156CD8">
      <w:pPr>
        <w:rPr>
          <w:b/>
          <w:bCs/>
        </w:rPr>
      </w:pPr>
      <w:r w:rsidRPr="00FF51E0">
        <w:rPr>
          <w:b/>
          <w:bCs/>
        </w:rPr>
        <w:t>22.10.1588</w:t>
      </w:r>
      <w:r w:rsidRPr="00FF51E0">
        <w:rPr>
          <w:b/>
          <w:bCs/>
        </w:rPr>
        <w:tab/>
      </w:r>
      <w:r w:rsidRPr="00FF51E0">
        <w:rPr>
          <w:b/>
          <w:bCs/>
        </w:rPr>
        <w:tab/>
        <w:t>460</w:t>
      </w:r>
      <w:r w:rsidRPr="00FF51E0">
        <w:rPr>
          <w:b/>
          <w:bCs/>
        </w:rPr>
        <w:tab/>
      </w:r>
      <w:r w:rsidRPr="00FF51E0">
        <w:rPr>
          <w:b/>
          <w:bCs/>
        </w:rPr>
        <w:tab/>
      </w:r>
      <w:r>
        <w:rPr>
          <w:b/>
          <w:bCs/>
        </w:rPr>
        <w:t>fundatie</w:t>
      </w:r>
    </w:p>
    <w:p w:rsidR="00F01DC6" w:rsidRPr="00FF51E0" w:rsidRDefault="00F01DC6" w:rsidP="00156CD8">
      <w:pPr>
        <w:rPr>
          <w:b/>
          <w:bCs/>
        </w:rPr>
      </w:pPr>
      <w:r w:rsidRPr="00FF51E0">
        <w:rPr>
          <w:b/>
          <w:bCs/>
        </w:rPr>
        <w:t>’s-Hertogenbosch / Den Dungen</w:t>
      </w:r>
      <w:r w:rsidRPr="00FF51E0">
        <w:rPr>
          <w:b/>
          <w:bCs/>
        </w:rPr>
        <w:tab/>
      </w:r>
      <w:r w:rsidRPr="00FF51E0">
        <w:rPr>
          <w:b/>
          <w:bCs/>
        </w:rPr>
        <w:tab/>
      </w:r>
    </w:p>
    <w:p w:rsidR="00F01DC6" w:rsidRDefault="00F01DC6" w:rsidP="00156CD8">
      <w:r>
        <w:t>Verschenen is voor de notaris de eerwaarde Heer en Mr. Simon Verepeus kanunnik in de St.Jan tde ’s-Hertogenbosch die verklaart bij testament gefundeerd te hebben twee beurzen in het fraterhuis bedoeld voor zijn bloedverwanten en dat Jan zijn neef na de dood van de fundateur een van die beurzen zal mogen hebben en iemand anders van de kinderen van zijn broers en zussen of de kindskinderen de andere beurs en ook wordt genoemd Willem Marten Dircx van Oosterwijck die bij hem woont die een van de studenten zal zijn, in welke akte ook worden genoemd de eerwaarde heren Heer en Mr. Anthonis Brunincx aartsdiaken van het bisdom van ’s-Hertogenbosch en de Heer en Mr. Dirck van Veldingen ook kanunnik in de St.Jan, ondertekend door A.Brunincx, Theodorus Gualtherus te Den Dungen, Gijbertus Coeverincx notaris bij de Raad van Brabant, akkoord bevonden met het origineel t’oirconde W.Schuijl notarius publicus.</w:t>
      </w:r>
    </w:p>
    <w:p w:rsidR="00F01DC6" w:rsidRDefault="00F01DC6" w:rsidP="00156CD8"/>
    <w:p w:rsidR="00F01DC6" w:rsidRDefault="00F01DC6" w:rsidP="00156CD8">
      <w:pPr>
        <w:rPr>
          <w:b/>
          <w:bCs/>
        </w:rPr>
      </w:pPr>
      <w:r w:rsidRPr="00FF51E0">
        <w:rPr>
          <w:b/>
          <w:bCs/>
        </w:rPr>
        <w:t>17.12.1624</w:t>
      </w:r>
      <w:r w:rsidRPr="00FF51E0">
        <w:rPr>
          <w:b/>
          <w:bCs/>
        </w:rPr>
        <w:tab/>
      </w:r>
      <w:r w:rsidRPr="00FF51E0">
        <w:rPr>
          <w:b/>
          <w:bCs/>
        </w:rPr>
        <w:tab/>
        <w:t>461</w:t>
      </w:r>
      <w:r w:rsidRPr="00FF51E0">
        <w:rPr>
          <w:b/>
          <w:bCs/>
        </w:rPr>
        <w:tab/>
      </w:r>
      <w:r w:rsidRPr="00FF51E0">
        <w:rPr>
          <w:b/>
          <w:bCs/>
        </w:rPr>
        <w:tab/>
      </w:r>
      <w:r>
        <w:rPr>
          <w:b/>
          <w:bCs/>
        </w:rPr>
        <w:t>fundatie</w:t>
      </w:r>
    </w:p>
    <w:p w:rsidR="00F01DC6" w:rsidRPr="00FF51E0" w:rsidRDefault="00F01DC6" w:rsidP="00156CD8">
      <w:pPr>
        <w:rPr>
          <w:b/>
          <w:bCs/>
        </w:rPr>
      </w:pPr>
      <w:r>
        <w:rPr>
          <w:b/>
          <w:bCs/>
        </w:rPr>
        <w:t>‘s-</w:t>
      </w:r>
      <w:r w:rsidRPr="00FF51E0">
        <w:rPr>
          <w:b/>
          <w:bCs/>
        </w:rPr>
        <w:t>Hertogenbosch</w:t>
      </w:r>
      <w:r w:rsidRPr="00FF51E0">
        <w:rPr>
          <w:b/>
          <w:bCs/>
        </w:rPr>
        <w:tab/>
      </w:r>
      <w:r w:rsidRPr="00FF51E0">
        <w:rPr>
          <w:b/>
          <w:bCs/>
        </w:rPr>
        <w:tab/>
      </w:r>
    </w:p>
    <w:p w:rsidR="00F01DC6" w:rsidRDefault="00F01DC6" w:rsidP="00156CD8">
      <w:r>
        <w:t>Korte mededeling: Theodorus Staijacker schijnt oock eenighe fundatie gefundeert te hebben volgens de protocolle van ‘sHertogenbossche van date den 17 dec. 1624 lib. Hees aengaende seeckere 20 gl. ‘sjaers van 400 gl. cap. uit den Olymolen in de Drie Starren opten Vuchterendijck.</w:t>
      </w:r>
    </w:p>
    <w:p w:rsidR="00F01DC6" w:rsidRDefault="00F01DC6" w:rsidP="00156CD8"/>
    <w:p w:rsidR="00F01DC6" w:rsidRDefault="00F01DC6" w:rsidP="00156CD8">
      <w:pPr>
        <w:rPr>
          <w:b/>
          <w:bCs/>
        </w:rPr>
      </w:pPr>
      <w:r w:rsidRPr="00FF51E0">
        <w:rPr>
          <w:b/>
          <w:bCs/>
        </w:rPr>
        <w:t>6.7.1650</w:t>
      </w:r>
      <w:r w:rsidRPr="00FF51E0">
        <w:rPr>
          <w:b/>
          <w:bCs/>
        </w:rPr>
        <w:tab/>
      </w:r>
      <w:r w:rsidRPr="00FF51E0">
        <w:rPr>
          <w:b/>
          <w:bCs/>
        </w:rPr>
        <w:tab/>
        <w:t>462</w:t>
      </w:r>
      <w:r w:rsidRPr="00FF51E0">
        <w:rPr>
          <w:b/>
          <w:bCs/>
        </w:rPr>
        <w:tab/>
      </w:r>
      <w:r w:rsidRPr="00FF51E0">
        <w:rPr>
          <w:b/>
          <w:bCs/>
        </w:rPr>
        <w:tab/>
      </w:r>
      <w:r>
        <w:rPr>
          <w:b/>
          <w:bCs/>
        </w:rPr>
        <w:t>verklaring</w:t>
      </w:r>
    </w:p>
    <w:p w:rsidR="00F01DC6" w:rsidRPr="00FF51E0" w:rsidRDefault="00F01DC6" w:rsidP="00156CD8">
      <w:pPr>
        <w:rPr>
          <w:b/>
          <w:bCs/>
        </w:rPr>
      </w:pPr>
      <w:r w:rsidRPr="00FF51E0">
        <w:rPr>
          <w:b/>
          <w:bCs/>
        </w:rPr>
        <w:t>Bergeijk / Westerhoven</w:t>
      </w:r>
    </w:p>
    <w:p w:rsidR="00F01DC6" w:rsidRDefault="00F01DC6" w:rsidP="00156CD8">
      <w:r>
        <w:t>Kopie van een verklaring van de naaste erfgenamen van de Heer Gerardus Westerhovius.</w:t>
      </w:r>
    </w:p>
    <w:p w:rsidR="00F01DC6" w:rsidRDefault="00F01DC6" w:rsidP="00156CD8">
      <w:r>
        <w:t>Ze melden op verzoek van Dominus Florentius Schuijl dat Heer Gerrit alhier te Westerhoven een of twee beurzen heeft gesticht tot welkers behoef hij heeft bezet een huis erf hof landen en weiden te Westerhoven in het dorp met als belendingen Marten Coppen, Willem Haelen, waarvan de collator is geweest de bisschop van ’s-Hertogenbosch en ze wisten te melden dat de inkomsten der genoemde goederen 14 à 15 jaren niet zijn gebruikt tot opvoeding der studenten maar ze gaan naarstig op zoek naar de fundatiepapieren of het bewuste testament van Heer Gerardus en hopen binnen 14 dagen daarover te kunnen berichten. Het document is ondertekend door Henrick Geraertss. en helemaal onderaan staat nog dat dit ook wordt verklaard door de pastoor van Bergeijk en spreekt over een bedrag van 400 gl.</w:t>
      </w:r>
    </w:p>
    <w:p w:rsidR="00F01DC6" w:rsidRDefault="00F01DC6" w:rsidP="00156CD8"/>
    <w:p w:rsidR="00F01DC6" w:rsidRDefault="00F01DC6" w:rsidP="00156CD8">
      <w:pPr>
        <w:rPr>
          <w:b/>
          <w:bCs/>
        </w:rPr>
      </w:pPr>
      <w:r w:rsidRPr="00FF51E0">
        <w:rPr>
          <w:b/>
          <w:bCs/>
        </w:rPr>
        <w:t>3.3.1533</w:t>
      </w:r>
      <w:r w:rsidRPr="00FF51E0">
        <w:rPr>
          <w:b/>
          <w:bCs/>
        </w:rPr>
        <w:tab/>
      </w:r>
      <w:r w:rsidRPr="00FF51E0">
        <w:rPr>
          <w:b/>
          <w:bCs/>
        </w:rPr>
        <w:tab/>
        <w:t>464-465</w:t>
      </w:r>
      <w:r w:rsidRPr="00FF51E0">
        <w:rPr>
          <w:b/>
          <w:bCs/>
        </w:rPr>
        <w:tab/>
      </w:r>
      <w:r>
        <w:rPr>
          <w:b/>
          <w:bCs/>
        </w:rPr>
        <w:t>testament</w:t>
      </w:r>
    </w:p>
    <w:p w:rsidR="00F01DC6" w:rsidRPr="00FF51E0" w:rsidRDefault="00F01DC6" w:rsidP="00156CD8">
      <w:pPr>
        <w:rPr>
          <w:b/>
          <w:bCs/>
        </w:rPr>
      </w:pPr>
      <w:r w:rsidRPr="00FF51E0">
        <w:rPr>
          <w:b/>
          <w:bCs/>
        </w:rPr>
        <w:t xml:space="preserve">’s-Hertogenbosch / Oisterwijk / Vught / Baardwijk / Waalwijk / Moergestel </w:t>
      </w:r>
      <w:r w:rsidRPr="00FF51E0">
        <w:rPr>
          <w:b/>
          <w:bCs/>
        </w:rPr>
        <w:tab/>
      </w:r>
    </w:p>
    <w:p w:rsidR="00F01DC6" w:rsidRDefault="00F01DC6" w:rsidP="00156CD8">
      <w:r>
        <w:t>Testament van wijlen de Heer Wouter Doremans zoon van wijlen Jan Doremans van Oisterwyck in zijn leven beneficiaat en rector van het altaar van Sint Anthonius abt in de St. Jan te ’s-Hertogenbosch gepasseerd voor notaris Henrick Lockemans en getuigen op 3 maart 1533 die twee beurzen heeft gefundeerd voor twee klerken van zijnen bloede en aan het officie van twee of drie missen voor een arme priester van zijnen bloede beneficie hebbende; voorts volgen enige legaten zoals 1000 gouden rijns guldens aan de H.Geesttafel van Oisterwijk, 3 pond op de vrijheid van Oisterwijk, 2 pond Vlaamse groten op Sint Lambertus te Vught, idem te Waalwijk op Adriaen Jan Laureyss. uit zijn goederen aldaar, 1 pond groot aan Herman Aertss., 1 pond groot aan Goossen Geritss. te Bardwyck, Peter van …. en Jan Math[e]usse. te Waalwijk, 3 rijnsgl. aan ….ertss. den Cuyper, Jan Doremans te Oisterwijk, 6 rijnsguldens aan Jacob van Doren te Gestel [mogelijk Moergestel bij Oisterwijk], een totaalbedrag van  73 rijnsguldens, gevolgd door een serie slotopmerkingen – dit extract correspondeert met het origineel, ondertekend door Jan Peijnenborch secretaris te Oisterwijk.</w:t>
      </w:r>
    </w:p>
    <w:p w:rsidR="00F01DC6" w:rsidRDefault="00F01DC6" w:rsidP="00156CD8"/>
    <w:p w:rsidR="00F01DC6" w:rsidRDefault="00F01DC6" w:rsidP="00156CD8">
      <w:pPr>
        <w:rPr>
          <w:b/>
          <w:bCs/>
        </w:rPr>
      </w:pPr>
      <w:r w:rsidRPr="00FF51E0">
        <w:rPr>
          <w:b/>
          <w:bCs/>
        </w:rPr>
        <w:t>10.3.1510</w:t>
      </w:r>
      <w:r w:rsidRPr="00FF51E0">
        <w:rPr>
          <w:b/>
          <w:bCs/>
        </w:rPr>
        <w:tab/>
      </w:r>
      <w:r w:rsidRPr="00FF51E0">
        <w:rPr>
          <w:b/>
          <w:bCs/>
        </w:rPr>
        <w:tab/>
        <w:t>466-469</w:t>
      </w:r>
      <w:r w:rsidRPr="00FF51E0">
        <w:rPr>
          <w:b/>
          <w:bCs/>
        </w:rPr>
        <w:tab/>
      </w:r>
      <w:r w:rsidRPr="00FF51E0">
        <w:rPr>
          <w:b/>
          <w:bCs/>
        </w:rPr>
        <w:tab/>
      </w:r>
      <w:r>
        <w:rPr>
          <w:b/>
          <w:bCs/>
        </w:rPr>
        <w:t>testament</w:t>
      </w:r>
    </w:p>
    <w:p w:rsidR="00F01DC6" w:rsidRPr="00FF51E0" w:rsidRDefault="00F01DC6" w:rsidP="00156CD8">
      <w:pPr>
        <w:rPr>
          <w:b/>
          <w:bCs/>
        </w:rPr>
      </w:pPr>
      <w:r w:rsidRPr="00FF51E0">
        <w:rPr>
          <w:b/>
          <w:bCs/>
        </w:rPr>
        <w:t>Aarle / Beek/ Leuven / Luik / Rixtel</w:t>
      </w:r>
    </w:p>
    <w:p w:rsidR="00F01DC6" w:rsidRDefault="00F01DC6" w:rsidP="00156CD8">
      <w:r>
        <w:t>Testament van Mr. Wouter van Beeck doctor in der rechten tot Loven!</w:t>
      </w:r>
    </w:p>
    <w:p w:rsidR="00F01DC6" w:rsidRDefault="00F01DC6" w:rsidP="00156CD8">
      <w:r>
        <w:t>“Inden naem der heijliger Drievuldicheijt ende de reijner maget ende Moeder Maria” verklaart Wouter van Beeck bij Aerlen in beide rechten die begeert te gebruiken de macht die hem van rechtswegen is toebehorende om op basis van huwelijkse voorwaarden met Juffrouwe Luijtgaert zijn vrouw zijnde de dochter van wijlen Gerardts van Berkel waarbij hij noemt wijlen Mr. Marcelis van Weerdt officiaal te Luik tijdens zijn leven, om te disponeren of testament te maken van mijn goederen die mij God verleend heeft. “Soo bevele ick inden iersten mijn siele mijn sinnen ende alle mijn wercken den almachtigen Gogd, dre onbevlekter maget ende moeder Maria ende den geheelen hemelschen heire”. Van zijn executeurs verlangt hij een deugdelijke administratie en benoemt daartoe Mr. Cornelis van Weerdt licenciaat in de godheid [= theologie] en Jan van Berckel de broer van zijn vrouw refererend aan zijn roerende en onroerende goederen, rechten, schulden en wederschulden</w:t>
      </w:r>
    </w:p>
    <w:p w:rsidR="00F01DC6" w:rsidRDefault="00F01DC6" w:rsidP="00156CD8">
      <w:r>
        <w:t>Hij verzoekt om een ‘sepulture’ in de kerk van de Bogarden te Leuven en hij wil begraven worden in de kapel die hij aan de kerk heeft laten maken en dat in die kapel worden gesticht en gefundeerd een altaar ter ere van de allerheiligste moeder en Maagd Maria, de heilige apostelen Sint Petrus en Paulus  en Anthonis en Wouters abten tot welke fundatie hj enige goederen laat volgens nl. huis en hof en 6 lopensen land met een beemd genaamd Veltbenpt, een beemd van 3 bunders achter Dunge, een stuk land genaamd den Rij….[jammer dat hier een deel wegvalt vanwege de vouw in het blad], en stuk land van 6 lopensen genaamd den Pars…, een stuk land van 2 lopensen genaamd den Kerckacker, twee stukken erf bij den Laer, 1 mud rogge in de parochie Aerle, 1 mud rogge in de parochie Beeck op Rijtvoirt te betalen aan Ghijsbrecht Vrenssen erfgenamen en dit altaar zal belast zijn met vier missen aldaar te celebreren ‘welcker missen men doen sal alle sondagen ende heijligedagen ontrent sonnenopganck vuijtgenomen den Paesdach, Pincxteren, Onser Lieven Vrouwen Hemelvaertdach, Alderheijligen ende Kersdach in welcke dagen men celebreren sal de hoochmisse. nae dat die ondersaten geoffert hebben, die twee misse sal men doen des maendaechs voor sielen van auders [?] mijnder huijsvrouwen ende mijns …., die derde misse sal men doen des donderdaeghs vanden Heijligen Sacrament ende vierde misse sal men doen ……. vande maget ende moeder Godts ende voirts opten last… van vier singende missen van requiem met vigilie in die plaetse vanden jaergetijden van mijne auders, mijnder huijsvrouwen ende mijnder  sielen ende dese missen salmen doen den ijersten dach van quatertemper ende voirts meer opten last van twee singende missen diemen doen sal, die een op Ste Anthonisdach abt, voirde welcke singende  isse te helpen singen die rectoir van desen altaer voorseijt, sal schuldich te betaelen alle jaer den custer vande kercke sesse stuijvers ende den anderen sengeren die gemeijndelijck daermede in het choor singen eenen maeltijt van vijffentwintich te geven, diemen houden sal Ste Woutersdach, den welcken compt den vierden dach inde meije; item soo wie tot desen beneficie ofte altaer sal mogen werden gepresenteert, die sal priester moeten sijn off ten minsten alsoo audt dat hij binnen jaers priester mach worden ende selver daer resideren ende woonachtich ende oijck eerbaerlijck sonder concubine leven. Alsoo oft geworden daer Godt voir behoeden wil, dat hij vuijt cramckheden val inde sonde der oncuijsheijt, alsoo dat hij een kijnt creegh, soo dat hij dan schuldich wesen te geven der taeffelen des heijligengeests drie mudden roggen om die te distribueren off te deijlen den armen tot dier plaetsen ende dat voir den ijerstenmael, voir de tweede oft alsoo gebeurden, sesse mudden roggen ende soo voirts meer; item waert alsoo dat hij een vrouwe binnen sijnen huijse oft buijten sijnen huijse hielt, tot welcken hij gemeijnlijcken ginck ende oneerbaer daer mede levende ende dat int gerucht van het gemeijn volck waer, alsoo lange tot dat hij naerder gemeijnen famen vanden luijden die gelaeten heeft ende sullen dese vruchten gedeijlt worden der armen als voirseijt is; die gifters van desen altaer, dat mijn executeurs sullen doen funderen ende opstichten, sullen sijn die autste schepen der heerlijckheijt van Rixtel, ende die autste heijligeestmeester van Beeck, altijt die ouderdom te verstaen van hun regement ende niet die outste van jaeren, welcke gifters voir de ijerste reijse sullen presenteren Claessen soon Willem Dircx de Louwe waarna nog meer namen en details over de beurzen volgen o.a. Mr. Lambrechts, zijn groot huis waarin hij woont, de beurzen in de ‘burchtschole’, schepenen van de heerlijkheid Rixtel, de oudtse H.Geestmeester van Beeck, de Meijerije van Pelant, de huisarmen van St.Peters en St.Geertruijden te Leuven, reparatie van de huizen waar hij gewoond heeft, de Tafel van de H.Geest, ondertekening de laatste dag van de sprokkelmaand [februari] 1516 door W. van Beeck en Gerardus Michaelis pastor in Beeck, Pau. Conincx presbyter en notaris bij de Raad van Brabant Matti Geershilmels [zeer dubieus] van Bocholt.</w:t>
      </w:r>
    </w:p>
    <w:p w:rsidR="00F01DC6" w:rsidRDefault="00F01DC6" w:rsidP="00156CD8"/>
    <w:p w:rsidR="00F01DC6" w:rsidRDefault="00F01DC6" w:rsidP="00156CD8">
      <w:pPr>
        <w:rPr>
          <w:b/>
          <w:bCs/>
        </w:rPr>
      </w:pPr>
      <w:r w:rsidRPr="00FF51E0">
        <w:rPr>
          <w:b/>
          <w:bCs/>
        </w:rPr>
        <w:t>10.2.1627</w:t>
      </w:r>
      <w:r w:rsidRPr="00FF51E0">
        <w:rPr>
          <w:b/>
          <w:bCs/>
        </w:rPr>
        <w:tab/>
      </w:r>
      <w:r w:rsidRPr="00FF51E0">
        <w:rPr>
          <w:b/>
          <w:bCs/>
        </w:rPr>
        <w:tab/>
        <w:t>470-471</w:t>
      </w:r>
      <w:r w:rsidRPr="00FF51E0">
        <w:rPr>
          <w:b/>
          <w:bCs/>
        </w:rPr>
        <w:tab/>
      </w:r>
      <w:r>
        <w:rPr>
          <w:b/>
          <w:bCs/>
        </w:rPr>
        <w:t>fundatie</w:t>
      </w:r>
    </w:p>
    <w:p w:rsidR="00F01DC6" w:rsidRPr="00FF51E0" w:rsidRDefault="00F01DC6" w:rsidP="00156CD8">
      <w:pPr>
        <w:rPr>
          <w:b/>
          <w:bCs/>
        </w:rPr>
      </w:pPr>
      <w:r w:rsidRPr="00FF51E0">
        <w:rPr>
          <w:b/>
          <w:bCs/>
        </w:rPr>
        <w:t>Aarle Rixtel / Leuven / Beek</w:t>
      </w:r>
    </w:p>
    <w:p w:rsidR="00F01DC6" w:rsidRDefault="00F01DC6" w:rsidP="00156CD8">
      <w:r>
        <w:t>Voor de notaris zijn verschenen de eerzame Hendrick Jan Michielssen oudste schepen der heerlijkheid van Aarle Rixtel en Johan de Louwe als oudste H.Geestmeester van Beek als collateurs van het beneficie en beurzen gefundeerd door de Heer en mr. Wouter van beeck zaliger doctor in beide rechten van de vermaarde universiteit van Leuven en ook zijn gecompareerd de eerzame Hendrick van Gennip uit naam van zijn halfbroer Johan van den Berghe wettige zoon van Joan zoon van Jan Willemssen van den Berghe getrouwd met Antonia wettige dochter van Mr. Lambrechts van Voort zijns broeders grootmoeder – gepasseerd in presentie van Sr. Jeronimus Sels en Niclaes Lambrechts voor notarius publicus J. van Delft – accordeert met het origineel met handtekening van Matt: Geershilmers van Bocholt.</w:t>
      </w:r>
    </w:p>
    <w:p w:rsidR="00F01DC6" w:rsidRDefault="00F01DC6" w:rsidP="00156CD8"/>
    <w:p w:rsidR="00F01DC6" w:rsidRDefault="00F01DC6" w:rsidP="00156CD8">
      <w:pPr>
        <w:rPr>
          <w:b/>
          <w:bCs/>
        </w:rPr>
      </w:pPr>
      <w:r>
        <w:rPr>
          <w:b/>
          <w:bCs/>
        </w:rPr>
        <w:t>ongedateerd</w:t>
      </w:r>
      <w:r>
        <w:rPr>
          <w:b/>
          <w:bCs/>
        </w:rPr>
        <w:tab/>
      </w:r>
      <w:r>
        <w:rPr>
          <w:b/>
          <w:bCs/>
        </w:rPr>
        <w:tab/>
      </w:r>
      <w:r>
        <w:rPr>
          <w:b/>
          <w:bCs/>
        </w:rPr>
        <w:tab/>
        <w:t>473</w:t>
      </w:r>
      <w:r>
        <w:rPr>
          <w:b/>
          <w:bCs/>
        </w:rPr>
        <w:tab/>
        <w:t xml:space="preserve">latijnse akte </w:t>
      </w:r>
      <w:r w:rsidRPr="00FF51E0">
        <w:rPr>
          <w:b/>
          <w:bCs/>
        </w:rPr>
        <w:t xml:space="preserve"> </w:t>
      </w:r>
      <w:r w:rsidRPr="00FF51E0">
        <w:rPr>
          <w:b/>
          <w:bCs/>
        </w:rPr>
        <w:tab/>
      </w:r>
      <w:r w:rsidRPr="00FF51E0">
        <w:rPr>
          <w:b/>
          <w:bCs/>
        </w:rPr>
        <w:tab/>
        <w:t>fundatie v</w:t>
      </w:r>
      <w:r>
        <w:rPr>
          <w:b/>
          <w:bCs/>
        </w:rPr>
        <w:t xml:space="preserve">an een beneficie </w:t>
      </w:r>
    </w:p>
    <w:p w:rsidR="00F01DC6" w:rsidRPr="00FF51E0" w:rsidRDefault="00F01DC6" w:rsidP="00156CD8">
      <w:pPr>
        <w:rPr>
          <w:b/>
          <w:bCs/>
        </w:rPr>
      </w:pPr>
      <w:r>
        <w:rPr>
          <w:b/>
          <w:bCs/>
        </w:rPr>
        <w:t>Boxtel</w:t>
      </w:r>
    </w:p>
    <w:p w:rsidR="00F01DC6" w:rsidRDefault="00F01DC6" w:rsidP="00156CD8">
      <w:r>
        <w:t>De decaan van het kapittel van de St. Petruskerk te Boxtel over de stichting van het beneficium van het altaar der Drie Koningen in de kerk te Boxtel, de overleden Walterus de Buerden [lees: Van Beurden], een zekere Antonis en Peter Verbeeck, het Bossche diocees, confrater Mr. Johannis Riemslich</w:t>
      </w:r>
    </w:p>
    <w:p w:rsidR="00F01DC6" w:rsidRDefault="00F01DC6" w:rsidP="00156CD8"/>
    <w:p w:rsidR="00F01DC6" w:rsidRDefault="00F01DC6" w:rsidP="00156CD8">
      <w:pPr>
        <w:rPr>
          <w:b/>
          <w:bCs/>
        </w:rPr>
      </w:pPr>
      <w:r w:rsidRPr="00FF51E0">
        <w:rPr>
          <w:b/>
          <w:bCs/>
        </w:rPr>
        <w:t>11 juli 1637</w:t>
      </w:r>
      <w:r w:rsidRPr="00FF51E0">
        <w:rPr>
          <w:b/>
          <w:bCs/>
        </w:rPr>
        <w:tab/>
      </w:r>
      <w:r w:rsidRPr="00FF51E0">
        <w:rPr>
          <w:b/>
          <w:bCs/>
        </w:rPr>
        <w:tab/>
      </w:r>
      <w:r w:rsidRPr="00FF51E0">
        <w:rPr>
          <w:b/>
          <w:bCs/>
        </w:rPr>
        <w:tab/>
        <w:t>475-479</w:t>
      </w:r>
      <w:r w:rsidRPr="00FF51E0">
        <w:rPr>
          <w:b/>
          <w:bCs/>
        </w:rPr>
        <w:tab/>
      </w:r>
      <w:r w:rsidRPr="00FF51E0">
        <w:rPr>
          <w:b/>
          <w:bCs/>
        </w:rPr>
        <w:tab/>
      </w:r>
      <w:r>
        <w:rPr>
          <w:b/>
          <w:bCs/>
        </w:rPr>
        <w:tab/>
        <w:t xml:space="preserve">erfcijnzen </w:t>
      </w:r>
    </w:p>
    <w:p w:rsidR="00F01DC6" w:rsidRPr="00FF51E0" w:rsidRDefault="00F01DC6" w:rsidP="00156CD8">
      <w:pPr>
        <w:rPr>
          <w:b/>
          <w:bCs/>
        </w:rPr>
      </w:pPr>
      <w:r w:rsidRPr="00FF51E0">
        <w:rPr>
          <w:b/>
          <w:bCs/>
        </w:rPr>
        <w:t>Den Dungen / Gestel bij Herlaer / Erp / ’s-Hertogenbosch / Oirschot / Woensel</w:t>
      </w:r>
      <w:r>
        <w:rPr>
          <w:b/>
          <w:bCs/>
        </w:rPr>
        <w:t xml:space="preserve"> </w:t>
      </w:r>
      <w:r w:rsidRPr="00FF51E0">
        <w:rPr>
          <w:b/>
          <w:bCs/>
        </w:rPr>
        <w:t xml:space="preserve"> / Schijndel / Loosbroek / Sint-Oedenrode / Eerde</w:t>
      </w:r>
    </w:p>
    <w:p w:rsidR="00F01DC6" w:rsidRDefault="00F01DC6" w:rsidP="00156CD8">
      <w:r>
        <w:t>Anna van der Asseldonck dochter van zaliger Cornelis Janssoen van der Asseldonck en diens vrouw wojlen Elixabeth de dochter van Henrick Janss. over een erfcijns van 8 gl. te betalen op de feestdag van Maria Lichtmis [2 februari] uit onderpanden te Den Dungen int Wout en onderpanden in Gestel bij Herlaer aent Rootven, Anna aangekomen na het overlijden van haar broer en opgedragen ten behoeve van Marijken Antonis Rutgers van Boxmeer op 11 juli 1637; idem een erfcijns van 10 gl. te betalen op Maria Hemelvaart uit onderpanden te Erp ter plaatse het Loijeijnde verkocht ten behoeve van Mr. Jan van Asseldonck en van Anna van Asseldonck en opgedragen t.b.v. Generaal van de Wal wittige kinderen bij Perijntken van Aelst zijn vrouw in juli 1637; idem een erfcijns van 7 gl. te betalen op 12 april uit onderpanden te Erp opgedragen aan Mariken weduwe van Anthonis Rutgers van Boxmeer op 11 juli 1637; een erfcijns van 10 gl. te betalen op Maria Lichtmis uit onderpanden in de parochie Gestel bij Herlaer en uit de vrijdom van de stad haar aangekomen via een erfscheiding en deling en opgedragen aan Magdalena nagelaten weduwe van Everart Claessen van Someren op 8 juli 1637; idem een erfcijns van 10 gl. te betalen in de maand januari uit onderpanden in de parochie Veghel opgedragen aan genoemde Magdalena; idem een erfcijns van 6 gl. te betalen op 13 april haar aangekomen via een scheiding en deling en opgedragen aan Jannen Emonts zilversmid; idem een erfcijns van 10 gl. uit onderpanden te Geldrop en opgedragen aan de onmondige kinderen van Gerart Aertss. op 10 juli 1637; nog een erfcijns van 10 gl. te betalen op 1 september uit onderpanden te Erp en opgedragen aan Everart Claessen van Someren op 8 juli 1637; een erfcijns van 12 gl. te betalen op de feestdag van Sint Sebastianus martelaar uit drie morgens land binnen de vrijdom van de stad buiten de Sint Antonispoort en opgedragen aan Jannen Roelof Kievits ‘gelaesmaker’ op 9 juli 1637; idem een huis erf hof met rechten en toebehoren te ’s-Hertogenbosch in de Volderstraet via Rogier Antonis van Boxmeer en opgedragen aan Huijberden Janss. van den Bosch op 9 juli 1637; een erfcijns van 12 gl. te betalen op Maria Hemelvaart uit onderpanden in de parochie Oirschot aangekomen via scheiding en deling en opgedragen aan Henrick Franssen van Susteren bierbrouwer; een erfcijns van 5 gl. te betalen op de feestdag van St. Perus ad Cathedram [de Stoel – 22 februari] uit onderpanden te Woensel  en opgedragen aan Jannen Zeberts koopman; een erfcijns van 7 gl. te betalen op Maria Lichtmis uit onderpanden in de parochie van Schijndel ter plaatse int Wijbossch en int Loosbroeck [zou ook de Loosbraak onder Schijndel kunnen zijn] opgedragen aan de onmondige kinderen van Gerart Aertss. van Uden; idem een cijns van 6 gl. te betalen op Maria Lichtmis uit onderpanden in de parochie Sint-Oedenrode ter plaatse Eerde en opgedragen aan Eerken de dochter van Aernt Goyarts van Erpe; idem een erfcijns van 7 gl. te betalen op 28 maart uit onderpanden in de parochie Schijndel en opgedragen aan Eerken dochter van Aert Goyaerts van Erpe; idem een erfcijns van 8 lopensen gerst Rooise maat en nog de helft van 12 vaten gerst [garst] te betalen op Maria Lichtmis uit een stuk land te Sint-Oedenrode genaamd Reyntjeserffe en opgedragen aan Rogier Antonissen van Boxmeer t.b.v. Maryken zijn moeder; idem twee malder rogge te betalen op Maria Lichtmis uit onderpanden te Erp en opgedragen aan Jannen de zoon van wijlen Henrick Janssen op 9 juli 1637 en de helft is betaald op 13 maart 1645; idem een erfcijns van 5 gl. en 5 st. te betalen op de feestdag van Drie Koningen uit onderpanden in de parochie van Macharen en opgedragen aan Cornelisken dochter van Marten Peters op 20 juli 1637; een erfcijns van 3 gl. en 5 st. te betalen op de feestdag van de Besnijdenis des Heren uit onderpanden te Macharen ook opgedragen aan genoemde Cornelisken; een erfcijns van 6 gl. uit onderpanden te Den Dungen int Wout opgedragen aan de twee dochters van Gerarts Janssen Verhallen; ten slotte een erfcijns van 3 gl. 10 st. uit onderpanden te Sint-Oedenrode opgedragen aan Jannen zoon van Henrick Janssen – accordeert met het origineel en ondertekend door W.Schuijl notarius publicus.</w:t>
      </w:r>
    </w:p>
    <w:p w:rsidR="00F01DC6" w:rsidRDefault="00F01DC6" w:rsidP="00156CD8"/>
    <w:p w:rsidR="00F01DC6" w:rsidRDefault="00F01DC6" w:rsidP="00156CD8">
      <w:pPr>
        <w:rPr>
          <w:b/>
          <w:bCs/>
        </w:rPr>
      </w:pPr>
      <w:r w:rsidRPr="00FF51E0">
        <w:rPr>
          <w:b/>
          <w:bCs/>
        </w:rPr>
        <w:t>22.12.1612</w:t>
      </w:r>
      <w:r w:rsidRPr="00FF51E0">
        <w:rPr>
          <w:b/>
          <w:bCs/>
        </w:rPr>
        <w:tab/>
      </w:r>
      <w:r w:rsidRPr="00FF51E0">
        <w:rPr>
          <w:b/>
          <w:bCs/>
        </w:rPr>
        <w:tab/>
      </w:r>
      <w:r w:rsidRPr="00FF51E0">
        <w:rPr>
          <w:b/>
          <w:bCs/>
        </w:rPr>
        <w:tab/>
        <w:t>481-483</w:t>
      </w:r>
      <w:r w:rsidRPr="00FF51E0">
        <w:rPr>
          <w:b/>
          <w:bCs/>
        </w:rPr>
        <w:tab/>
      </w:r>
      <w:r w:rsidRPr="00FF51E0">
        <w:rPr>
          <w:b/>
          <w:bCs/>
        </w:rPr>
        <w:tab/>
      </w:r>
      <w:r>
        <w:rPr>
          <w:b/>
          <w:bCs/>
        </w:rPr>
        <w:t>transportakte</w:t>
      </w:r>
    </w:p>
    <w:p w:rsidR="00F01DC6" w:rsidRPr="00FF51E0" w:rsidRDefault="00F01DC6" w:rsidP="00156CD8">
      <w:pPr>
        <w:rPr>
          <w:b/>
          <w:bCs/>
        </w:rPr>
      </w:pPr>
      <w:r w:rsidRPr="00FF51E0">
        <w:rPr>
          <w:b/>
          <w:bCs/>
        </w:rPr>
        <w:t>’s-Hertogenbosch</w:t>
      </w:r>
    </w:p>
    <w:p w:rsidR="00F01DC6" w:rsidRDefault="00F01DC6" w:rsidP="00156CD8">
      <w:r>
        <w:t>Cornelia dochter van wijlen Lambrechts Moll over een huis erf plaats en achterhuis in de Hinthamerstraat op de hoek van het kerkhof van de Sint Jan met als belendingen dat kerkhof, het huis van Peeter Janssen smid, de straat tot aan het kerkhof bij welk huis en toebehoren de proprietaris de uitgang net zo lang zal mogen gebruiken als de kerkmeesters van de Sint Jan gelieven tot aan het wederzeggen toe en het dan door de proprietaris dichtgemaakt moet worden, welk huis en erf Mr. Rogier van Griensven en Jonker Peeter van Broeckhoven raadsheren der stad en Jan Scheffer de Oude en Jan Janssen Ryders de fabriekmeesters van genoemde kerk[fabriek], gemachtigd via een akte van de drie leden der genoemde stad op de 28</w:t>
      </w:r>
      <w:r w:rsidRPr="00A168D4">
        <w:rPr>
          <w:vertAlign w:val="superscript"/>
        </w:rPr>
        <w:t>e</w:t>
      </w:r>
      <w:r>
        <w:t xml:space="preserve">  en 29</w:t>
      </w:r>
      <w:r w:rsidRPr="00A168D4">
        <w:rPr>
          <w:vertAlign w:val="superscript"/>
        </w:rPr>
        <w:t>e</w:t>
      </w:r>
      <w:r>
        <w:t xml:space="preserve"> 1612 hebben getransporteerd aan genoemde Cornelia in de schepenbrief van de 22</w:t>
      </w:r>
      <w:r w:rsidRPr="00A168D4">
        <w:rPr>
          <w:vertAlign w:val="superscript"/>
        </w:rPr>
        <w:t>e</w:t>
      </w:r>
      <w:r>
        <w:t xml:space="preserve"> december 1612. De jaarlijkse erfcijns van 15 st. berust bij Jacop de zoon van Matthijs van der Wienen t.b.v. de [kerk]fabriek op het Groot Begijnhof; idem diverse cijnzen van …. gl. 15 st. en 1 oirt aan de grote Infirmerie op het Begijnhof; idem een erfcijns van 5 gl. en een van 22 ½ gl. te betalen door Jacop aan Cornelia op de feestdag van Sint Jan de Doper, vrij van alle beden etc. waarna de slotformule van de akte wordt ingeleid waarin nog wordt gesproken over een som van 1000 gl., een van 450 gl. en getuigen Broeckhoven en Broegel dd. 24 september 1616 en 1 januari 1617; voorts worden genoemd Margriet Lambertss. van Moll als universeel erfgenaam van Cornelia van Moll haar zuster die heeft bekend dat Dirck Lenaert Roeckartss. als proprietaris van het onderpand de erfcijns van 22 ½ gl. aan haar heeft gekweten ondertekend door A. van Hees en een erfcijns van 50 gl. op 21 juni 1623 eveneens ondertekend door A. van Hees.</w:t>
      </w:r>
    </w:p>
    <w:p w:rsidR="00F01DC6" w:rsidRDefault="00F01DC6" w:rsidP="00156CD8"/>
    <w:p w:rsidR="00F01DC6" w:rsidRDefault="00F01DC6" w:rsidP="00156CD8">
      <w:pPr>
        <w:rPr>
          <w:b/>
          <w:bCs/>
        </w:rPr>
      </w:pPr>
      <w:r w:rsidRPr="00FF51E0">
        <w:rPr>
          <w:b/>
          <w:bCs/>
        </w:rPr>
        <w:t>27.5.1616</w:t>
      </w:r>
      <w:r w:rsidRPr="00FF51E0">
        <w:rPr>
          <w:b/>
          <w:bCs/>
        </w:rPr>
        <w:tab/>
      </w:r>
      <w:r w:rsidRPr="00FF51E0">
        <w:rPr>
          <w:b/>
          <w:bCs/>
        </w:rPr>
        <w:tab/>
      </w:r>
      <w:r w:rsidRPr="00FF51E0">
        <w:rPr>
          <w:b/>
          <w:bCs/>
        </w:rPr>
        <w:tab/>
        <w:t>484-488</w:t>
      </w:r>
      <w:r>
        <w:rPr>
          <w:b/>
          <w:bCs/>
        </w:rPr>
        <w:tab/>
        <w:t>latijnse akte</w:t>
      </w:r>
      <w:r w:rsidRPr="00FF51E0">
        <w:rPr>
          <w:b/>
          <w:bCs/>
        </w:rPr>
        <w:tab/>
      </w:r>
      <w:r w:rsidRPr="00FF51E0">
        <w:rPr>
          <w:b/>
          <w:bCs/>
        </w:rPr>
        <w:tab/>
      </w:r>
      <w:r>
        <w:rPr>
          <w:b/>
          <w:bCs/>
        </w:rPr>
        <w:t>fundatie</w:t>
      </w:r>
    </w:p>
    <w:p w:rsidR="00F01DC6" w:rsidRPr="00FF51E0" w:rsidRDefault="00F01DC6" w:rsidP="00156CD8">
      <w:pPr>
        <w:rPr>
          <w:b/>
          <w:bCs/>
        </w:rPr>
      </w:pPr>
      <w:r w:rsidRPr="00FF51E0">
        <w:rPr>
          <w:b/>
          <w:bCs/>
        </w:rPr>
        <w:t>Utrecht / ‘s-Hertogenbosch</w:t>
      </w:r>
      <w:r w:rsidRPr="00FF51E0">
        <w:rPr>
          <w:b/>
          <w:bCs/>
        </w:rPr>
        <w:tab/>
      </w:r>
      <w:r w:rsidRPr="00FF51E0">
        <w:rPr>
          <w:b/>
          <w:bCs/>
        </w:rPr>
        <w:tab/>
      </w:r>
    </w:p>
    <w:p w:rsidR="00F01DC6" w:rsidRDefault="00F01DC6" w:rsidP="00156CD8">
      <w:r>
        <w:t xml:space="preserve">Latijnse akte waarin worden genoemd: de Bossche schepenen D.Theodoris Eschius erfgenaam en executeur van de Eerwaarde Heer Arnoldus Eschij kanunnik in de Sint Janskerk bij Utrecht, het Bossche Seminarie, college van de arme fraters voorheen genaamd beurs uit de goederen van Johannis Rhody en Lucien de Vinck, een beurs in het Willibrorduscollege te Utrecht, Dominus Theodorum Le Muaeu STL en Theodorum Eschium, de decaan van deSt. Jan te ’s-Hertogenbosch, de bisschop van ’s-Hertogenbosch, humaniora philosophie en theologie, </w:t>
      </w:r>
      <w:r w:rsidRPr="00B068BB">
        <w:rPr>
          <w:color w:val="FF0000"/>
        </w:rPr>
        <w:t>[vervelende vouw in het blad 487],</w:t>
      </w:r>
      <w:r>
        <w:rPr>
          <w:color w:val="FF0000"/>
        </w:rPr>
        <w:t xml:space="preserve"> </w:t>
      </w:r>
      <w:r w:rsidRPr="00B10FA2">
        <w:t>Eerwaarde Heer Bisschop Nicolaas Zoes</w:t>
      </w:r>
      <w:r>
        <w:t>, Bossche schepenen Loeff en Hoerenberch [ zie ook 489 e.v.].</w:t>
      </w:r>
    </w:p>
    <w:p w:rsidR="00F01DC6" w:rsidRDefault="00F01DC6" w:rsidP="00156CD8"/>
    <w:p w:rsidR="00F01DC6" w:rsidRDefault="00F01DC6" w:rsidP="00156CD8">
      <w:pPr>
        <w:rPr>
          <w:b/>
          <w:bCs/>
        </w:rPr>
      </w:pPr>
      <w:r w:rsidRPr="00FF51E0">
        <w:rPr>
          <w:b/>
          <w:bCs/>
        </w:rPr>
        <w:t>11.6.1618</w:t>
      </w:r>
      <w:r w:rsidRPr="00FF51E0">
        <w:rPr>
          <w:b/>
          <w:bCs/>
        </w:rPr>
        <w:tab/>
      </w:r>
      <w:r w:rsidRPr="00FF51E0">
        <w:rPr>
          <w:b/>
          <w:bCs/>
        </w:rPr>
        <w:tab/>
      </w:r>
      <w:r w:rsidRPr="00FF51E0">
        <w:rPr>
          <w:b/>
          <w:bCs/>
        </w:rPr>
        <w:tab/>
        <w:t>489-490</w:t>
      </w:r>
      <w:r w:rsidRPr="00FF51E0">
        <w:rPr>
          <w:b/>
          <w:bCs/>
        </w:rPr>
        <w:tab/>
      </w:r>
      <w:r>
        <w:rPr>
          <w:b/>
          <w:bCs/>
        </w:rPr>
        <w:t>fundatie</w:t>
      </w:r>
    </w:p>
    <w:p w:rsidR="00F01DC6" w:rsidRPr="00FF51E0" w:rsidRDefault="00F01DC6" w:rsidP="00156CD8">
      <w:pPr>
        <w:rPr>
          <w:b/>
          <w:bCs/>
        </w:rPr>
      </w:pPr>
      <w:r w:rsidRPr="00FF51E0">
        <w:rPr>
          <w:b/>
          <w:bCs/>
        </w:rPr>
        <w:t>Bergeijk / Utrecht / ’s-Hertogenbosch</w:t>
      </w:r>
    </w:p>
    <w:p w:rsidR="00F01DC6" w:rsidRDefault="00F01DC6" w:rsidP="00156CD8">
      <w:r>
        <w:t>Sr. Dirck van Essch wonende te Bercheijck als enige erfgenaam en executeur van de Heer Arnden van Essch priester en kanunnik tijdens zijn leven te Utrecht wordt genoemd i.v.m. een fundatie van een beurs in het seminarie van ’s-Hertogenbosch gefundeerd door genoemde Heer Dierick van Esch komende uit de goederen van Johan de Roij en Lucia de Vinck echtelieden die een som van 800 gl. heeft betaald in handen van de Eerwaarde Heer en Mr. Dierck Le Mueau [soms ook Le Menau] priester en president van het voornoemde seminarie. Zo zijn gestaan voor de Bossche schepenen de Eerwaarde Heer en Vader in Gode heere Niclaes Zoesius bisschop van de stad ’s-Hertogenbosch als superintendent van genoemd seminarie en de Eerwaarde Heer en mr. Robbert Swertius licenciaat in de rechten en plebaan van de stad als ook de Eerwaarde Leonart van Bornbergen priester en kanunnik als provisoren van genoemd seminarie en hebben een verklaring afgelegd over die 800 gl. vrij van alle beden etc. Genoemd worden de huizen en erven van het seminarie in de Hinthamerstraat in de buurt van het Convent van de Fraters aldaar uitgaande in een straat genaamd de Schilderstraat en andere goederen van het seminarie waar die ook gelegen mogen zijn. Accordeert met het origineel en ondertekend door W.Schuijl notarius publicus.</w:t>
      </w:r>
    </w:p>
    <w:p w:rsidR="00F01DC6" w:rsidRDefault="00F01DC6" w:rsidP="00156CD8"/>
    <w:p w:rsidR="00F01DC6" w:rsidRDefault="00F01DC6" w:rsidP="00156CD8">
      <w:pPr>
        <w:rPr>
          <w:b/>
          <w:bCs/>
        </w:rPr>
      </w:pPr>
      <w:r w:rsidRPr="00FF51E0">
        <w:rPr>
          <w:b/>
          <w:bCs/>
        </w:rPr>
        <w:t>25.1.1621</w:t>
      </w:r>
      <w:r w:rsidRPr="00FF51E0">
        <w:rPr>
          <w:b/>
          <w:bCs/>
        </w:rPr>
        <w:tab/>
      </w:r>
      <w:r w:rsidRPr="00FF51E0">
        <w:rPr>
          <w:b/>
          <w:bCs/>
        </w:rPr>
        <w:tab/>
      </w:r>
      <w:r w:rsidRPr="00FF51E0">
        <w:rPr>
          <w:b/>
          <w:bCs/>
        </w:rPr>
        <w:tab/>
        <w:t>491-492</w:t>
      </w:r>
      <w:r w:rsidRPr="00FF51E0">
        <w:rPr>
          <w:b/>
          <w:bCs/>
        </w:rPr>
        <w:tab/>
      </w:r>
      <w:r>
        <w:rPr>
          <w:b/>
          <w:bCs/>
        </w:rPr>
        <w:t>betalingsbelofte</w:t>
      </w:r>
    </w:p>
    <w:p w:rsidR="00F01DC6" w:rsidRPr="00FF51E0" w:rsidRDefault="00F01DC6" w:rsidP="00156CD8">
      <w:pPr>
        <w:rPr>
          <w:b/>
          <w:bCs/>
        </w:rPr>
      </w:pPr>
      <w:r w:rsidRPr="00FF51E0">
        <w:rPr>
          <w:b/>
          <w:bCs/>
        </w:rPr>
        <w:t>’s-Hertogenbosch / Vlierden / Loon</w:t>
      </w:r>
    </w:p>
    <w:p w:rsidR="00F01DC6" w:rsidRDefault="00F01DC6" w:rsidP="00156CD8">
      <w:r>
        <w:t>Marijken dochter van Cornelis Janssen Olijslagers begijn op het Groot Begijnhof te ’s-Hertogenbosch heeft betaald een erfcijns van 8 Carilusguldens op het hoogfeest van Allerheiligen vrij van alle hertogenbeden etc. uit een huis erf hof akkerland en aanliggende gronden omtrent 9 lopensen in de parochie van loon ter plaatse opte Vaert tussen het erf genaamd Millincxhoeve aan de oostzijde, de gemeijnt van Loon aan de westzijde, welke erfcijns Marijken had verkregen tegen Peter zoon van Goyaert Janss. de Wilde op 22 oktober 1618 en heeft die opgedragen aan Symon van Bethmar t.b.v. de fundatie van Herman Coenen welke cijns Jan Joosten Geerits de Cuyper te Vlierden aan de fundatie placht af te lossen – de getuigen zijn Borchgraeff en Cock in het boek van vd Velde [lib. Velde] – accordeert met het origineel W.Schuijl notarius publicus.</w:t>
      </w:r>
    </w:p>
    <w:p w:rsidR="00F01DC6" w:rsidRDefault="00F01DC6" w:rsidP="00156CD8"/>
    <w:p w:rsidR="00F01DC6" w:rsidRDefault="00F01DC6" w:rsidP="00156CD8">
      <w:pPr>
        <w:rPr>
          <w:b/>
          <w:bCs/>
        </w:rPr>
      </w:pPr>
      <w:r w:rsidRPr="00FF51E0">
        <w:rPr>
          <w:b/>
          <w:bCs/>
        </w:rPr>
        <w:t>8.2.1645</w:t>
      </w:r>
      <w:r w:rsidRPr="00FF51E0">
        <w:rPr>
          <w:b/>
          <w:bCs/>
        </w:rPr>
        <w:tab/>
      </w:r>
      <w:r w:rsidRPr="00FF51E0">
        <w:rPr>
          <w:b/>
          <w:bCs/>
        </w:rPr>
        <w:tab/>
      </w:r>
      <w:r w:rsidRPr="00FF51E0">
        <w:rPr>
          <w:b/>
          <w:bCs/>
        </w:rPr>
        <w:tab/>
        <w:t>492-494</w:t>
      </w:r>
      <w:r w:rsidRPr="00FF51E0">
        <w:rPr>
          <w:b/>
          <w:bCs/>
        </w:rPr>
        <w:tab/>
      </w:r>
      <w:r>
        <w:rPr>
          <w:b/>
          <w:bCs/>
        </w:rPr>
        <w:t>testament</w:t>
      </w:r>
    </w:p>
    <w:p w:rsidR="00F01DC6" w:rsidRPr="00FF51E0" w:rsidRDefault="00F01DC6" w:rsidP="00156CD8">
      <w:pPr>
        <w:rPr>
          <w:b/>
          <w:bCs/>
        </w:rPr>
      </w:pPr>
      <w:r w:rsidRPr="00FF51E0">
        <w:rPr>
          <w:b/>
          <w:bCs/>
        </w:rPr>
        <w:t>’s-Hertogenbosch</w:t>
      </w:r>
    </w:p>
    <w:p w:rsidR="00F01DC6" w:rsidRDefault="00F01DC6" w:rsidP="00156CD8">
      <w:r>
        <w:t>Linksboven een beschadigd zegel.</w:t>
      </w:r>
    </w:p>
    <w:p w:rsidR="00F01DC6" w:rsidRDefault="00F01DC6" w:rsidP="00156CD8">
      <w:r>
        <w:t>Extract via de griffier van de leen- en tolkamer in kwartier ’s-Hertogenbosch als openbaar notaris gekopieerd uit het origineel document van Joffrouwe Elsbena genoemd Elsken Strick dochter van wijlen Lambert Strick en voor openbaar notaris Nicolaes van Niehoff gepasseerd op 8 februari 1645. Zij ordineert dat haar erfgenamen zes maanden na haar overlijden een rente van 1000 gulden zullen beleggen in de vorm van een beurs om daarmee een student te onderhouden van haar geslacht van Strick studerende in de Latijnse taal en daarmee in de Godheid [theologie] om tot een prekant in de gereformeerde religie te worden opgetrokken, waarvan de student zal genieten zo lang hij in de Bossche Illustere School of in een of andere universiteit van de Geunieerde Provincien studeert, welke beurs gegeven zal worden aan de armste vrienden. Als collateurs stelt ze aan de oudste zoon van het geslacht van haar erfgenamen en diens nakomelingen en de president vn de schepenbank van ’s-Hertogenbosch en mocht de stad wederom geraken onder het gezag van de Spaanse Koning dan zal deze fundatie eeuwig blijven bestaan en verbonden blijven aan het Geesthuis, het Groot Gasthuis en het Weeshuijs, ondertekend door W.Schuijl notarius publicus en accordeert met het origineel met handtekening van Pr. van Medenblick – voorts volgt een overzicht van de inkomsten van deze beurs van Elsbena Strick nl. van de stad ’s-Hertogenbosch 900 gl. tegen 45-0-0 en van Marten de Guliker uit zijn huis in de Vuchterstraet 100 gl. tegen 5-0-0 – samen 50-0-0</w:t>
      </w:r>
    </w:p>
    <w:p w:rsidR="00F01DC6" w:rsidRDefault="00F01DC6" w:rsidP="00156CD8"/>
    <w:p w:rsidR="00F01DC6" w:rsidRDefault="00F01DC6" w:rsidP="00156CD8">
      <w:pPr>
        <w:rPr>
          <w:b/>
          <w:bCs/>
        </w:rPr>
      </w:pPr>
      <w:r w:rsidRPr="00FF51E0">
        <w:rPr>
          <w:b/>
          <w:bCs/>
        </w:rPr>
        <w:t>2.5.1603</w:t>
      </w:r>
      <w:r w:rsidRPr="00FF51E0">
        <w:rPr>
          <w:b/>
          <w:bCs/>
        </w:rPr>
        <w:tab/>
      </w:r>
      <w:r w:rsidRPr="00FF51E0">
        <w:rPr>
          <w:b/>
          <w:bCs/>
        </w:rPr>
        <w:tab/>
      </w:r>
      <w:r w:rsidRPr="00FF51E0">
        <w:rPr>
          <w:b/>
          <w:bCs/>
        </w:rPr>
        <w:tab/>
        <w:t>495-496</w:t>
      </w:r>
      <w:r w:rsidRPr="00FF51E0">
        <w:rPr>
          <w:b/>
          <w:bCs/>
        </w:rPr>
        <w:tab/>
      </w:r>
      <w:r w:rsidRPr="00FF51E0">
        <w:rPr>
          <w:b/>
          <w:bCs/>
        </w:rPr>
        <w:tab/>
      </w:r>
      <w:r>
        <w:rPr>
          <w:b/>
          <w:bCs/>
        </w:rPr>
        <w:t>testament</w:t>
      </w:r>
    </w:p>
    <w:p w:rsidR="00F01DC6" w:rsidRPr="00FF51E0" w:rsidRDefault="00F01DC6" w:rsidP="00156CD8">
      <w:pPr>
        <w:rPr>
          <w:b/>
          <w:bCs/>
        </w:rPr>
      </w:pPr>
      <w:r w:rsidRPr="00FF51E0">
        <w:rPr>
          <w:b/>
          <w:bCs/>
        </w:rPr>
        <w:t>’s-Hertogenbosch / Leuven</w:t>
      </w:r>
    </w:p>
    <w:p w:rsidR="00F01DC6" w:rsidRDefault="00F01DC6" w:rsidP="00156CD8">
      <w:r>
        <w:t>Latijnse akte waarin genoemd worden: de Heer en Mr. Joannes Havens licenciaat in beide rechten, kanunnik en plebaan van de Sint Jan, Heer en Mr. Gisbertus Coeverincx , M.Henrici Hermalen, M. Paulus Havens, beurs in het huis Scandonia te Leuven, Petrus Theodorus Joachim en Wilhelma broers en zus, nakomelingen van zuster Vlerina van Magister Henricus Hermalen, Magister Godefridus …., accordeert met het origineel, Magister Gisbertus Coeverincx, P. de Beerdonck notarius publicus</w:t>
      </w:r>
    </w:p>
    <w:p w:rsidR="00F01DC6" w:rsidRDefault="00F01DC6" w:rsidP="00156CD8"/>
    <w:p w:rsidR="00F01DC6" w:rsidRDefault="00F01DC6" w:rsidP="00156CD8">
      <w:pPr>
        <w:rPr>
          <w:b/>
          <w:bCs/>
        </w:rPr>
      </w:pPr>
      <w:r w:rsidRPr="00FF51E0">
        <w:rPr>
          <w:b/>
          <w:bCs/>
        </w:rPr>
        <w:t>13.10.1603</w:t>
      </w:r>
      <w:r w:rsidRPr="00FF51E0">
        <w:rPr>
          <w:b/>
          <w:bCs/>
        </w:rPr>
        <w:tab/>
      </w:r>
      <w:r w:rsidRPr="00FF51E0">
        <w:rPr>
          <w:b/>
          <w:bCs/>
        </w:rPr>
        <w:tab/>
      </w:r>
      <w:r w:rsidRPr="00FF51E0">
        <w:rPr>
          <w:b/>
          <w:bCs/>
        </w:rPr>
        <w:tab/>
        <w:t>497-505</w:t>
      </w:r>
      <w:r w:rsidRPr="00FF51E0">
        <w:rPr>
          <w:b/>
          <w:bCs/>
        </w:rPr>
        <w:tab/>
      </w:r>
      <w:r w:rsidRPr="00FF51E0">
        <w:rPr>
          <w:b/>
          <w:bCs/>
        </w:rPr>
        <w:tab/>
      </w:r>
      <w:r>
        <w:rPr>
          <w:b/>
          <w:bCs/>
        </w:rPr>
        <w:t>testament</w:t>
      </w:r>
    </w:p>
    <w:p w:rsidR="00F01DC6" w:rsidRPr="00FF51E0" w:rsidRDefault="00F01DC6" w:rsidP="00156CD8">
      <w:pPr>
        <w:rPr>
          <w:b/>
          <w:bCs/>
        </w:rPr>
      </w:pPr>
      <w:r w:rsidRPr="00FF51E0">
        <w:rPr>
          <w:b/>
          <w:bCs/>
        </w:rPr>
        <w:t>’s-Hertogenbosch / Boekel / Brussel / Erp Berlicum / Den Dungen / Helvoirt</w:t>
      </w:r>
      <w:r w:rsidRPr="00FF51E0">
        <w:rPr>
          <w:b/>
          <w:bCs/>
        </w:rPr>
        <w:tab/>
      </w:r>
    </w:p>
    <w:p w:rsidR="00F01DC6" w:rsidRDefault="00F01DC6" w:rsidP="00156CD8">
      <w:r>
        <w:t>Latijnse akte waarin genoemd worden: de Heilige Drievuldigheid, 13 oktober 1603, 1</w:t>
      </w:r>
      <w:r w:rsidRPr="00F97E5E">
        <w:rPr>
          <w:vertAlign w:val="superscript"/>
        </w:rPr>
        <w:t>e</w:t>
      </w:r>
      <w:r>
        <w:t xml:space="preserve"> indictie van het pontificaat van onze Vader en Heer Paus Clemens VIII, Heer M. Joannes Havens priester licenciaat en kanunnik in de Sint Janscathedraal,  parochiekerk van Sint Jacob, kapittel van de Bossche kerk, in Den Dungen uit erfgoederen van M.Henrici ab Hermalen en Johanna dochter van Nicolaas a Berlicum, de [kerk]fabriek van Sint Jacob en van Sint Agatha te Boekel, Joannis zoon van Gerardus Nepotis [= Neefs] en broer Petrus, uit goederen te Erp nl. 2 akkers, Gerard en Henrick kinderen van Petrus, de kinderen van Theodorus broer van Petrus genaamd Elisaneth, Catharina, Joanna en Barbara, Joachm zijn neef en Judocus Johanna en Isabella Gerardus Joanni, Catharina zijn nicht, Elisabeth en Arnoldus, Guilhelma zijn zuster, J. v. Licenciato en Brussels advocaat, fundatie van een beurs, universiteit van Leuven, Berlicum, De  Dungen, Johanna en Arnolda van der Meer zussen, Yda zus van M.Henrici Huberti, de Heer van Helvoirt,  Sociëteit van Jezus [Jesuïeten], Isabella dr.v. Theodoricus Johannes, ornamenten voor een altaar, altaarbenodigdheden als corporaal etc., Heer en Mr. Paulus Havens, Elisabeth Arnoldi, executeurs Heer en Mr. Godefridus Vlierdinum (?) en Andreas ab Hoesselt viceplebaan, eerbiedwaardige en discrete Heer Guilhelmo Horstio, Godefridus Jois ab Aquisgrano, Joannes Havens presbyter, Guilhelmus Horstius presbyter, Govert Janssen van Aken, Gerardus Kempen notarius publicus bij de Raad van Brabant, accordeert met het origineel W.A.Donckers notarius.</w:t>
      </w:r>
    </w:p>
    <w:p w:rsidR="00F01DC6" w:rsidRDefault="00F01DC6" w:rsidP="00156CD8"/>
    <w:p w:rsidR="00F01DC6" w:rsidRDefault="00F01DC6" w:rsidP="00156CD8">
      <w:pPr>
        <w:rPr>
          <w:b/>
          <w:bCs/>
        </w:rPr>
      </w:pPr>
      <w:r w:rsidRPr="00FF51E0">
        <w:rPr>
          <w:b/>
          <w:bCs/>
        </w:rPr>
        <w:t>13.10.1603</w:t>
      </w:r>
      <w:r w:rsidRPr="00FF51E0">
        <w:rPr>
          <w:b/>
          <w:bCs/>
        </w:rPr>
        <w:tab/>
      </w:r>
      <w:r w:rsidRPr="00FF51E0">
        <w:rPr>
          <w:b/>
          <w:bCs/>
        </w:rPr>
        <w:tab/>
      </w:r>
      <w:r w:rsidRPr="00FF51E0">
        <w:rPr>
          <w:b/>
          <w:bCs/>
        </w:rPr>
        <w:tab/>
        <w:t>507-514</w:t>
      </w:r>
      <w:r w:rsidRPr="00FF51E0">
        <w:rPr>
          <w:b/>
          <w:bCs/>
        </w:rPr>
        <w:tab/>
      </w:r>
      <w:r>
        <w:rPr>
          <w:b/>
          <w:bCs/>
        </w:rPr>
        <w:t>testament</w:t>
      </w:r>
    </w:p>
    <w:p w:rsidR="00F01DC6" w:rsidRPr="00FF51E0" w:rsidRDefault="00F01DC6" w:rsidP="00156CD8">
      <w:pPr>
        <w:rPr>
          <w:b/>
          <w:bCs/>
        </w:rPr>
      </w:pPr>
      <w:r>
        <w:rPr>
          <w:b/>
          <w:bCs/>
        </w:rPr>
        <w:t>’s-Hertogenbosch / Berlicum</w:t>
      </w:r>
      <w:r w:rsidRPr="00FF51E0">
        <w:rPr>
          <w:b/>
          <w:bCs/>
        </w:rPr>
        <w:t xml:space="preserve"> / Den Dungen / Boek</w:t>
      </w:r>
      <w:r>
        <w:rPr>
          <w:b/>
          <w:bCs/>
        </w:rPr>
        <w:t>el / Grave / Helvoirt</w:t>
      </w:r>
      <w:r>
        <w:rPr>
          <w:b/>
          <w:bCs/>
        </w:rPr>
        <w:tab/>
      </w:r>
      <w:r>
        <w:rPr>
          <w:b/>
          <w:bCs/>
        </w:rPr>
        <w:tab/>
      </w:r>
    </w:p>
    <w:p w:rsidR="00F01DC6" w:rsidRDefault="00F01DC6" w:rsidP="00156CD8">
      <w:r>
        <w:t xml:space="preserve">Deze akte sluit keurig aan bij scan 497. </w:t>
      </w:r>
    </w:p>
    <w:p w:rsidR="00F01DC6" w:rsidRDefault="00F01DC6" w:rsidP="00156CD8">
      <w:r>
        <w:t>In naam van de Allerheiligste Drievuldigheid gedateerd op 13 oktober 1603 verscheen voor de notaris i het 12</w:t>
      </w:r>
      <w:r w:rsidRPr="00086DFF">
        <w:rPr>
          <w:vertAlign w:val="superscript"/>
        </w:rPr>
        <w:t>e</w:t>
      </w:r>
      <w:r>
        <w:t xml:space="preserve"> jaar van het pausdom van Paus Clemens VIII Heer en Mr. Joannes Havens presbyter licenciaat en verbonden aan de St.Jans te ’s-Hertogenbosch als plebaan en kanunnik die ziek op bed ligt en zijn testament wil laten opmaken m.b.t. zijn goederen en kapitalen en herroept alle voorgaande testamenten. Hij volgt hierbij de deductie en wettelijke stijl en costuimen van het Bossche kapittel. Hij spreekt daarin over God zijn verlosser en zijn onbesmette moeder maagd Maria, Sint Jan de evangelist zijn patroon en de heilige bewaarengelen en wenst kerkelijk begraven te worden in de kerk van St. Jacob bij zijn moeder en een grafzerk. De testateur heeft vermaakt 7 gulden aan het kapittel en zijn medebroeders voor een jaargetijde met visite… van de baar te celebreren met vigilie van drie lessen en de psalm Venite en een zielmis op het hoogaltaar, welke 7 gl. hij gelicht heeft te Berlicum, idem vermaakt hij 3 gl. aan de kerkfabriek van de St.Jan die hij heeft gekocht in Den Dungen van de erfgenamen van Mr. Henrick van Hermalen en van Jenneken de dochter van  Nicolaes van Berlicum opdat daarvan betaald wordt 1 gl. aan de plebaan of aan zijn vicaris waarbij dan zijn naam gelezen zou worden in het boek der overledenen onder het sermoen op de preekstoel van de St.Jan en voort begeert hij dat van zijn boeken of wat daarvan verkocht zal worden  100 gl. te verdelen over de kerkfabriek van St.Jacob en de St.Agathakerk te Boekel om daar een jaargetijde te celebreren op de dag van zijn overlijden voor zjn ziel en die van zijn ouders; aan de pastoor 1 ½ gl. en de fabriek 10 st. via de rest van de boeken, die hij heeft gelaten aan Jan de zoon van Gerard zijn neef zoon van Pieter zijn broer. Vervolgens spreekt hij over de goederen gekocht van zijn broers en zussen door zijn ouders achtergelaten en andere gelegen te Erp. Ook vermaakt hij aan Gerard en Hendricxken van Pieter zijn broer en aan de wettelijke kinderen van Dierck zijn broer nl. aan Elizabeth Catharina en Barbara en de wettelijke kinderen van Joachim zijn broer te weten Joost Jan Isabel Gerard Jan en Peeter; aan Anthonisken zijn zus haar leven lang en aan Catelijn zijn nicht 40 gl.; aan Willemken zijn zuster haar leven lang 24 Philipsguldens gekocht op de stad Grave en zijn patrimoniale goederen heeft hij nagelaten aan zijn broeders kinderen.</w:t>
      </w:r>
    </w:p>
    <w:p w:rsidR="00F01DC6" w:rsidRDefault="00F01DC6" w:rsidP="00156CD8">
      <w:r>
        <w:t>De goederen van Mr. Henrick van Hermalen licenciaat en advocaat heeft hij nagelaten aan Jan de zoon van zijn neef Gerard en in een latere fase te bestemmen voor een beurs in het huis van Stantdoncq tot voordeel van de wettelijke zonen van zijn broers en zusters en hun nakomelingen en mocht iemand die goederen weigeren dan komen ze toe aan de universiteit van Leuven of aan die van Duwaeij [= Doornik] om aldaar te studeren en het baccalaureaat te behalen in de theologie. Hierna zegt hij iets over de verkoop van de goederen onder Den Dungen en Berlicum</w:t>
      </w:r>
      <w:r>
        <w:tab/>
        <w:t xml:space="preserve">en over de gifters of collators van genoemde beurs. Voorts schenkt hij twee zilveren bekers die hem destijds zijn geschonken door de twee zusters Van der Meer aan Janneken en Aertjen van der Meer zussen; een gering Agnus Dei aan Ida de zuster van Mr. Huijbertus die nu bij de vrouwe van Helvoirt woont die haar broer zou dragen als hij Jesuïet zou worden; aan Isabella de dochter van Dierickx Janssen zijn oom zijn dagelijkse beker vanwege de vriendschap die hij met haar in het leven heeft gehad. Vervolgens schenkt hij de nodige ornamenten voor het altaar zoals corporaaldozen, kerldoeken, smetdoeken daartoe dienende, missal met brevieren, koorkleden, kanunnikkappen heeft hiij gelegateerd aan de Heer en Mr. Pouwels Havens kanunnik. Aan Elizabeth Aerts vanwege de geweldige dienst die zij hem altijd heeft bewezen 25 gl.; idem aan het huis van Stantdoncq waar hij verbleef als discipel en later als meester in artibus 100 gl. binnen een jaar na zijn dood te betalen. </w:t>
      </w:r>
    </w:p>
    <w:p w:rsidR="00F01DC6" w:rsidRDefault="00F01DC6" w:rsidP="00156CD8">
      <w:r>
        <w:t>Ok volgen enige legaten aan zijn twee nichten die bij hem wonen nl. Catelijn en Jenneken dochters van zijn broers Dierck en Joachim i.v.m. zijn uitvaart want hij wil niet dat ze een uitvaart houden met een maaltijd of gasterij; als executeurs benoemt hij de Eerwaarde Heren Mr. Gevert Vlierden kanunnik en Andries van Hoesselen of Hoeffelen (?) waarna de slotformule van dit document wordt ingeleid gepasseerd ten huize van de testateur zelf in presentie van de mannen Heer Willem Hooft en Govert Janssen van Aerlen en lager stond Geerardus van Kempen notaris.</w:t>
      </w:r>
    </w:p>
    <w:p w:rsidR="00F01DC6" w:rsidRDefault="00F01DC6" w:rsidP="00156CD8"/>
    <w:p w:rsidR="00F01DC6" w:rsidRDefault="00F01DC6" w:rsidP="00156CD8">
      <w:pPr>
        <w:rPr>
          <w:b/>
          <w:bCs/>
        </w:rPr>
      </w:pPr>
      <w:r w:rsidRPr="00FF51E0">
        <w:rPr>
          <w:b/>
          <w:bCs/>
        </w:rPr>
        <w:t xml:space="preserve">28.6.1650 </w:t>
      </w:r>
      <w:r w:rsidRPr="00FF51E0">
        <w:rPr>
          <w:b/>
          <w:bCs/>
        </w:rPr>
        <w:tab/>
      </w:r>
      <w:r w:rsidRPr="00FF51E0">
        <w:rPr>
          <w:b/>
          <w:bCs/>
        </w:rPr>
        <w:tab/>
      </w:r>
      <w:r w:rsidRPr="00FF51E0">
        <w:rPr>
          <w:b/>
          <w:bCs/>
        </w:rPr>
        <w:tab/>
        <w:t>515</w:t>
      </w:r>
      <w:r w:rsidRPr="00FF51E0">
        <w:rPr>
          <w:b/>
          <w:bCs/>
        </w:rPr>
        <w:tab/>
      </w:r>
      <w:r w:rsidRPr="00FF51E0">
        <w:rPr>
          <w:b/>
          <w:bCs/>
        </w:rPr>
        <w:tab/>
      </w:r>
      <w:r>
        <w:rPr>
          <w:b/>
          <w:bCs/>
        </w:rPr>
        <w:t>fundatie</w:t>
      </w:r>
    </w:p>
    <w:p w:rsidR="00F01DC6" w:rsidRPr="00FF51E0" w:rsidRDefault="00F01DC6" w:rsidP="00156CD8">
      <w:pPr>
        <w:rPr>
          <w:b/>
          <w:bCs/>
        </w:rPr>
      </w:pPr>
      <w:r w:rsidRPr="00FF51E0">
        <w:rPr>
          <w:b/>
          <w:bCs/>
        </w:rPr>
        <w:t>Leuven / ’s-Hertogenbosch</w:t>
      </w:r>
    </w:p>
    <w:p w:rsidR="00F01DC6" w:rsidRDefault="00F01DC6" w:rsidP="00156CD8">
      <w:r>
        <w:t>In aansluiting op scan 514 staat hier nog Jan Janssen van Ravenst…. wonende in de Vuchterstraat ‘int Vergulde Schaep’.</w:t>
      </w:r>
    </w:p>
    <w:p w:rsidR="00F01DC6" w:rsidRDefault="00F01DC6" w:rsidP="00156CD8">
      <w:r>
        <w:t>Voor de notaris bij de Raad van Brabant geadmitteerd te Loven is verschenen Mr. Henricus Borman student binnen de universiteit van Leuven en tegenwoordig bursier van twee beurzen gefundeerd door wijlen de Heer N.Meeuwen van elk 53 gl. Hollands geld bezet op de stad ’s-Hertogenbosch en hij machtigt Abraham van Kip en de Heer Elias Donckers licenciaat in de rechten om samen en elk in het bijzonder om in zijn constituants naam te beuren en te ontvangen een jaar overloops van de genoemde beurzen  voor het jaar 1650 en van het ontvangen een kwitantie te overhandigen  - Actum Lovani publicus Magistro Simone Mintart en Petro Sasleno getuigen – onder stond ‘ende van mijn Openbaer Notaris binnen Loven residerende, quod attestor ende was onderteeckent Petrus Mintart notaris met signature – deze kopie accordeert met het origineel waarbij genoemd wordt de griffier van de leen- en tolkamer, ondertekend W.Schuijl notarius publicus.</w:t>
      </w:r>
    </w:p>
    <w:p w:rsidR="00F01DC6" w:rsidRDefault="00F01DC6" w:rsidP="00156CD8"/>
    <w:p w:rsidR="00F01DC6" w:rsidRDefault="00F01DC6" w:rsidP="00156CD8">
      <w:pPr>
        <w:rPr>
          <w:b/>
          <w:bCs/>
        </w:rPr>
      </w:pPr>
      <w:r w:rsidRPr="00FF51E0">
        <w:rPr>
          <w:b/>
          <w:bCs/>
        </w:rPr>
        <w:t>24.4.1603</w:t>
      </w:r>
      <w:r w:rsidRPr="00FF51E0">
        <w:rPr>
          <w:b/>
          <w:bCs/>
        </w:rPr>
        <w:tab/>
      </w:r>
      <w:r w:rsidRPr="00FF51E0">
        <w:rPr>
          <w:b/>
          <w:bCs/>
        </w:rPr>
        <w:tab/>
      </w:r>
      <w:r w:rsidRPr="00FF51E0">
        <w:rPr>
          <w:b/>
          <w:bCs/>
        </w:rPr>
        <w:tab/>
        <w:t>517</w:t>
      </w:r>
      <w:r w:rsidRPr="00FF51E0">
        <w:rPr>
          <w:b/>
          <w:bCs/>
        </w:rPr>
        <w:tab/>
      </w:r>
      <w:r w:rsidRPr="00FF51E0">
        <w:rPr>
          <w:b/>
          <w:bCs/>
        </w:rPr>
        <w:tab/>
        <w:t xml:space="preserve">    </w:t>
      </w:r>
      <w:r>
        <w:rPr>
          <w:b/>
          <w:bCs/>
        </w:rPr>
        <w:t>testament</w:t>
      </w:r>
    </w:p>
    <w:p w:rsidR="00F01DC6" w:rsidRPr="00FF51E0" w:rsidRDefault="00F01DC6" w:rsidP="00156CD8">
      <w:pPr>
        <w:rPr>
          <w:b/>
          <w:bCs/>
        </w:rPr>
      </w:pPr>
      <w:r w:rsidRPr="00FF51E0">
        <w:rPr>
          <w:b/>
          <w:bCs/>
        </w:rPr>
        <w:t>Mechelen / Ronse / Oudenaarde / Berghem / Herpen / Herpenschadewijk / Oss / Haren / Macharen</w:t>
      </w:r>
    </w:p>
    <w:p w:rsidR="00F01DC6" w:rsidRDefault="00F01DC6" w:rsidP="00156CD8">
      <w:r>
        <w:t>Kopie van het testament en laatste wilsbeschikking van de Heer Willem Sigebert Berchen tresorier van de St.Hermanskerk te Ronse in het bisdom Mechelen onder zijn eigen hand en signatuur gemaakt op 24 april 1603. Als executeurs worden genoemd Mr. Gelaude Verrijt deken te Ronse en Baltasar Cabilliau den edelman van Stamme en burger van de stad Oudenaerde, in welk testament wordt gesproken over een jaarlijkse rente t.b.v. kinderen een of meer die in de Latijnse Taal en weinig zullen gestudeerd hebben tot het priesterschap gedestineerd dat zij ze in een katholieke school zouden laten voortgaan, welke kinderen zullen wezen uit Berchem  of Herpen of Herpeschadewyck en mocht daar niemand zijn dan uit Oss, Haren of Macharen – de kerkfabriek van St.Willibrord te Berchem en de kerkfabriek van St.Hermanus te Ronse – accordeert met het origineel – ondertekend door W.Schuijl notarius publicus.</w:t>
      </w:r>
    </w:p>
    <w:p w:rsidR="00F01DC6" w:rsidRDefault="00F01DC6" w:rsidP="00156CD8"/>
    <w:p w:rsidR="00F01DC6" w:rsidRDefault="00F01DC6" w:rsidP="00156CD8">
      <w:pPr>
        <w:rPr>
          <w:b/>
          <w:bCs/>
        </w:rPr>
      </w:pPr>
      <w:r w:rsidRPr="00FF51E0">
        <w:rPr>
          <w:b/>
          <w:bCs/>
        </w:rPr>
        <w:t xml:space="preserve">30.9.1624 </w:t>
      </w:r>
      <w:r w:rsidRPr="00FF51E0">
        <w:rPr>
          <w:b/>
          <w:bCs/>
        </w:rPr>
        <w:tab/>
      </w:r>
      <w:r w:rsidRPr="00FF51E0">
        <w:rPr>
          <w:b/>
          <w:bCs/>
        </w:rPr>
        <w:tab/>
        <w:t>519-522</w:t>
      </w:r>
      <w:r w:rsidRPr="00FF51E0">
        <w:rPr>
          <w:b/>
          <w:bCs/>
        </w:rPr>
        <w:tab/>
      </w:r>
      <w:r w:rsidRPr="00FF51E0">
        <w:rPr>
          <w:b/>
          <w:bCs/>
        </w:rPr>
        <w:tab/>
      </w:r>
      <w:r>
        <w:rPr>
          <w:b/>
          <w:bCs/>
        </w:rPr>
        <w:t>akkoord of conventie</w:t>
      </w:r>
    </w:p>
    <w:p w:rsidR="00F01DC6" w:rsidRPr="00FF51E0" w:rsidRDefault="00F01DC6" w:rsidP="00156CD8">
      <w:pPr>
        <w:rPr>
          <w:b/>
          <w:bCs/>
        </w:rPr>
      </w:pPr>
      <w:r w:rsidRPr="00FF51E0">
        <w:rPr>
          <w:b/>
          <w:bCs/>
        </w:rPr>
        <w:t>’s-Hertogenbosch / Luik / Nivelles / Avezaat / Doesburg</w:t>
      </w:r>
    </w:p>
    <w:p w:rsidR="00F01DC6" w:rsidRDefault="00F01DC6" w:rsidP="00156CD8">
      <w:r>
        <w:t xml:space="preserve">De eerwaarde Heer en Broeder Johannes Ryderus prior van het Convent der Predikheren  te ’s-Hertogenbosch mede namens alle andere broeders en conventualen verklaart dat hij is gemachtigd namens de Weledele en Erentfeste Vrouwe Margareta van Bouholt achtergelaten weduwe van zaliger Jonker Balthazar van Rossum in zijn leven kolonel van een regiment hoogduitse soldaten in dienst van hoogloffelijke memorie de Koninklijke Majesteit van Spanje en hun doorluchtige hoogheden Hertogen van Brabant ter andere zijde, met de momboir van genoemde Jouffrouwe Margareta hebben openlijk beleden en bekend dat ze met elkaar een akkoord of conventie zijn aangegaan nl. dat de huidige prior en die na hem volgen dat ze Juffrouw Margareta haar leven lang en niet langer zullen betalen een lijfpensie van 300 Carolusguldens in vier termijnen van 75 gl. ‘’ soo lange de voors. Jouffrouwe Margareta inder menselicheyt leven sal’ en tevens jaarlijks drie tonnen bier van het gemene convent en tonnen van het beste bier en ontslagen te wezen van de zorgvuldigheid van tijdelijke middelen en zo Godt Almachtig gerust te mogen dienen goedwilliglijk bij gift die men noemt donates inter vivos t.b.v. het convent. Ze geeft haar pensioenpenningen over die haar toekomen vanwege het huwelijk met haar mans huwelijkse voorwaarden, morgengift van uitvaart. </w:t>
      </w:r>
    </w:p>
    <w:p w:rsidR="00F01DC6" w:rsidRDefault="00F01DC6" w:rsidP="00156CD8">
      <w:r>
        <w:t>Ook aan de Edele en Erentfeste Jonker Johan van Bocholt domheer te Ludick die de betaling was schande makende van haar veri…. staande in de stad Doesborch 2000 gl. Makende alzo de prior van het convent van alle voorschreven penningen actien etc. volkomen eigenaar die gevorderd mogen worden door de procurator rentmeester of een gemachtigde namens hem als hun eigen goed en dat de vrienden van Juffrouw Margareta in toekomende tijden daarvan niets mogen eigen of pretenderen op de prior of het convent. Hierbij is een uitzondering gemaakt omtrent een som van 500 gl. die het convent na het overlijden van Jouffrouwe Margareta zal moeten uitreiken als een aalmoes aan haar nicht die in Nivelle woont in het Convent van de Annuntiaten [dubieus]. Bovendien is overeengekomen dat het convent na het overlijden van Jouffrouwe Margareta haar met een eerlijke uitvaart zal begraven. In de frateniteit aldaar heeft zij een glas gegeven onder een tamelijke zerksteen met haar en haar mans wapen, doende alsdan zoveel diensten als er dagen int jaar komen. Met ook een jaargetijde voor haar en haar man zaliger en ten eeuwigen dage het lezen van hun namen vanaf de preekstoel voor het sermoen. Verder wenst ze dat na haar dood de volgende legaten worden uitgereikt: die 500 gl. aan haar nicht in het Convent der Annunciaten te Nivelle, 100 gl. aan de arme Clarissen te Boxtel, 50 gl. aan de huisarmen van ieder blok in de stad [’s-Hertogenbosch], 12 gl. aan de kerkfabriek van St.Jan Evangelist in de stad. Voorts wordt gesproken over de verkoop van goederen die is geschied door Mr. Cornelis de Jong doctor en advocaat in de rechten, de tienden te Avesaet, ook de Regenten van het Groot Gasthuis zullen gelden ontvangen t.b.v. de armen aldaar. Heer en Broeder Pater Berzius zal 75 gl. ontvangen voor zijn voortdurende moeiten en diensten door hem verricht voor een geestelijk habijt of boeken. Ze heeft dit alles in goeder trouwe laten passeren waarbij als getuigen optraden Loeff en Leeuw dd. 30 september 1624. In de slotformule wordt nog aandacht besteed aan ‘de groote veranderinge ende tegenwoordige quaetheijt des tijts met meer andere goide merkelike redenen ende consideratien’. Onder het naschrift wordt de datum genoemd 12 februari 1627 – accordeert met het origineel ondertekend door W.Schuijl notarius publicus.</w:t>
      </w:r>
    </w:p>
    <w:p w:rsidR="00F01DC6" w:rsidRDefault="00F01DC6" w:rsidP="00156CD8">
      <w:r>
        <w:t>[PS de abdij van de Annunciaten te Nijvel dateert van 1608 waarvan Leuven het moederklooster was sinds 1529– wikipedia].</w:t>
      </w:r>
    </w:p>
    <w:p w:rsidR="00F01DC6" w:rsidRDefault="00F01DC6" w:rsidP="00156CD8"/>
    <w:p w:rsidR="00F01DC6" w:rsidRPr="00FF51E0" w:rsidRDefault="00F01DC6" w:rsidP="00156CD8">
      <w:pPr>
        <w:rPr>
          <w:b/>
          <w:bCs/>
        </w:rPr>
      </w:pPr>
      <w:r w:rsidRPr="00FF51E0">
        <w:rPr>
          <w:b/>
          <w:bCs/>
        </w:rPr>
        <w:t>28.8.1529</w:t>
      </w:r>
      <w:r w:rsidRPr="00FF51E0">
        <w:rPr>
          <w:b/>
          <w:bCs/>
        </w:rPr>
        <w:tab/>
      </w:r>
      <w:r w:rsidRPr="00FF51E0">
        <w:rPr>
          <w:b/>
          <w:bCs/>
        </w:rPr>
        <w:tab/>
      </w:r>
      <w:r w:rsidRPr="00FF51E0">
        <w:rPr>
          <w:b/>
          <w:bCs/>
        </w:rPr>
        <w:tab/>
        <w:t>523-532</w:t>
      </w:r>
      <w:r w:rsidRPr="00FF51E0">
        <w:rPr>
          <w:b/>
          <w:bCs/>
        </w:rPr>
        <w:tab/>
      </w:r>
      <w:r w:rsidRPr="00FF51E0">
        <w:rPr>
          <w:b/>
          <w:bCs/>
        </w:rPr>
        <w:tab/>
        <w:t>’s-Hertogenbosch / Antwerpen / Lommel / Weelde / Bergeijk / Bergen / Westerland bij Steenbergen / Poppel / Nispen / Leuven / Kempen / Geel / Ascha / Averbode / Affligem / Kamerijk / Brussel</w:t>
      </w:r>
      <w:r w:rsidRPr="00FF51E0">
        <w:rPr>
          <w:b/>
          <w:bCs/>
        </w:rPr>
        <w:tab/>
      </w:r>
      <w:r w:rsidRPr="00FF51E0">
        <w:rPr>
          <w:b/>
          <w:bCs/>
        </w:rPr>
        <w:tab/>
      </w:r>
      <w:r w:rsidRPr="00FF51E0">
        <w:rPr>
          <w:b/>
          <w:bCs/>
        </w:rPr>
        <w:tab/>
      </w:r>
      <w:r w:rsidRPr="00FF51E0">
        <w:rPr>
          <w:b/>
          <w:bCs/>
        </w:rPr>
        <w:tab/>
        <w:t>testament</w:t>
      </w:r>
    </w:p>
    <w:p w:rsidR="00F01DC6" w:rsidRDefault="00F01DC6" w:rsidP="00156CD8">
      <w:r>
        <w:t>Latijnse akte waarin genoemd worden: het pontificaat van Paus Clemens, Heer en Mr. Johannis Huberti de Loemel, licenciaat in de rechten, collegiale kerk van Onze Lieve Vrouw in de stad Antwerpen, Magister Nicolaus de Dinter, H.Geesttafel te Antwerpen, kerkfabriek van Welde [mogelijk Weelde], rector scholarum, mijn ouders in Lommel, neef Walterus, Magister Franciscus Cnobbout, neef Hubertus, het huis in Bergen genaamd aen Groenenschilt, Magister Joannes Nepote, Westerlant bij Steenbergen, het huis Standonck, communitatibus de Poppel en Weelde, Gregoriuspoort te Antwerpen, Nocolaas Jacobs in Nispen, universiteit van Leuven, in Campinia, het Antwerps kapittel, de armenkapel [in capella pauperum], de Amanduskerk te Gheele, de kerk te Ascha, klooster Averbode [monastrium Averbodensis], Affligem, monastrium in de stad Antwerpen, confraternitate Sancte Cruce [broederschap van het H.Kruis], onze magisters Johannis de Turnhout, Jacobus Lathonij kanunnik van Kamerijk [canonico Cameracensis], Nicolaas Baecheler, Adrianus Joseph Antwerps kanunnik, Roverus de Mera Brussels decaan, Everardus de Doerne, Margareta van IJsscheMagister Frediricus de Mota, Theodoricus Pelsen, Magister Arnoldus Westerhoven, Sint Michael te Antwerpen, Egidius Nicolai cantor, Walterus Nicolai kapelaan in een Antwerpse kerk, Arnoldus Halmael kanunnik te Bergen, Theodoricus Gerardi Pels de Loemel Kamerijks clericus Luiks diocees, Magister Fredericus da la Mota, Magister Laurentius Sceijmans kapelaan in de Sint Peterskerk te Leuven.</w:t>
      </w:r>
    </w:p>
    <w:p w:rsidR="00F01DC6" w:rsidRDefault="00F01DC6" w:rsidP="00156CD8"/>
    <w:p w:rsidR="00F01DC6" w:rsidRPr="00FF51E0" w:rsidRDefault="00F01DC6" w:rsidP="00156CD8">
      <w:pPr>
        <w:rPr>
          <w:b/>
          <w:bCs/>
        </w:rPr>
      </w:pPr>
      <w:r w:rsidRPr="00FF51E0">
        <w:rPr>
          <w:b/>
          <w:bCs/>
        </w:rPr>
        <w:t>28.8.1529</w:t>
      </w:r>
      <w:r w:rsidRPr="00FF51E0">
        <w:rPr>
          <w:b/>
          <w:bCs/>
        </w:rPr>
        <w:tab/>
      </w:r>
      <w:r w:rsidRPr="00FF51E0">
        <w:rPr>
          <w:b/>
          <w:bCs/>
        </w:rPr>
        <w:tab/>
      </w:r>
      <w:r w:rsidRPr="00FF51E0">
        <w:rPr>
          <w:b/>
          <w:bCs/>
        </w:rPr>
        <w:tab/>
        <w:t>532-534</w:t>
      </w:r>
      <w:r w:rsidRPr="00FF51E0">
        <w:rPr>
          <w:b/>
          <w:bCs/>
        </w:rPr>
        <w:tab/>
      </w:r>
      <w:r w:rsidRPr="00FF51E0">
        <w:rPr>
          <w:b/>
          <w:bCs/>
        </w:rPr>
        <w:tab/>
        <w:t>’s-Hertogenbosch / Antwerpen / Leuven / Orthen / Averbode / Herentals / Lommel</w:t>
      </w:r>
      <w:r w:rsidRPr="00FF51E0">
        <w:rPr>
          <w:b/>
          <w:bCs/>
        </w:rPr>
        <w:tab/>
        <w:t xml:space="preserve">testament </w:t>
      </w:r>
    </w:p>
    <w:p w:rsidR="00F01DC6" w:rsidRDefault="00F01DC6" w:rsidP="00156CD8">
      <w:r>
        <w:t xml:space="preserve">Latijnse akte gepasseerd tijdens het pontificaat van paus Clemens </w:t>
      </w:r>
      <w:r>
        <w:tab/>
        <w:t>met de testamenttekst</w:t>
      </w:r>
      <w:r>
        <w:tab/>
        <w:t>van Magister Johannis de Loemel licenciaat in de rechten, waarin worden genoemd: de collegiale kerk van de H.Andreas te Antwerpen,  universiteit van Leuven, arme studenten in het huis Standonck te Leuven, de zussen Maria en Margareta, zijn zus in ’s-Hertogenbosch in het klooster van Orthen, Ida begijn, abdij van Averbode, monasterium van de Maagd Maria te Antwerpen, Magister Henricus Roosen, begijnhof van Herentals, ornamenten voor de kerken van Lommel en Weelde.</w:t>
      </w:r>
    </w:p>
    <w:p w:rsidR="00F01DC6" w:rsidRDefault="00F01DC6" w:rsidP="00156CD8"/>
    <w:p w:rsidR="00F01DC6" w:rsidRPr="00FF51E0" w:rsidRDefault="00F01DC6" w:rsidP="00156CD8">
      <w:pPr>
        <w:rPr>
          <w:b/>
          <w:bCs/>
        </w:rPr>
      </w:pPr>
      <w:r w:rsidRPr="00FF51E0">
        <w:rPr>
          <w:b/>
          <w:bCs/>
        </w:rPr>
        <w:t>1638/1640</w:t>
      </w:r>
      <w:r w:rsidRPr="00FF51E0">
        <w:rPr>
          <w:b/>
          <w:bCs/>
        </w:rPr>
        <w:tab/>
      </w:r>
      <w:r w:rsidRPr="00FF51E0">
        <w:rPr>
          <w:b/>
          <w:bCs/>
        </w:rPr>
        <w:tab/>
      </w:r>
      <w:r w:rsidRPr="00FF51E0">
        <w:rPr>
          <w:b/>
          <w:bCs/>
        </w:rPr>
        <w:tab/>
        <w:t xml:space="preserve"> 535</w:t>
      </w:r>
      <w:r w:rsidRPr="00FF51E0">
        <w:rPr>
          <w:b/>
          <w:bCs/>
        </w:rPr>
        <w:tab/>
      </w:r>
      <w:r w:rsidRPr="00FF51E0">
        <w:rPr>
          <w:b/>
          <w:bCs/>
        </w:rPr>
        <w:tab/>
        <w:t>Antwerpen / Lommel / Bergeijk / Weelde / Westerhoven / Valkenswaard</w:t>
      </w:r>
    </w:p>
    <w:p w:rsidR="00F01DC6" w:rsidRPr="00FF51E0" w:rsidRDefault="00F01DC6" w:rsidP="00156CD8">
      <w:pPr>
        <w:rPr>
          <w:b/>
          <w:bCs/>
        </w:rPr>
      </w:pPr>
      <w:r w:rsidRPr="00FF51E0">
        <w:rPr>
          <w:b/>
          <w:bCs/>
        </w:rPr>
        <w:t>fundatie</w:t>
      </w:r>
    </w:p>
    <w:p w:rsidR="00F01DC6" w:rsidRDefault="00F01DC6" w:rsidP="00156CD8">
      <w:r>
        <w:t>Extract m.b.t. de fundatie van de kleine beurzen van de Heer Johan van Loemel:</w:t>
      </w:r>
    </w:p>
    <w:p w:rsidR="00F01DC6" w:rsidRDefault="00F01DC6" w:rsidP="00156CD8">
      <w:r>
        <w:t xml:space="preserve">72 gl. jaarlijks op de stad van Antwerpen hierin compteert het huis van Loemel 16 gulden blijft 56 gulden rest – 1638; 22 gl. op dezelfde stad rest – 1638; 4 gl. jaarlijks op dezelfde stad rest – 1640; 28 gl. die betaald worden met 15-15 sol.; 10 gl. uit onderpanden te Bercheijck; 10 gl. op de kerk te Weelde, 5 gl. te Westerhoven, 12 gl. te Weerde, 7 gl. te Weerde   </w:t>
      </w:r>
    </w:p>
    <w:p w:rsidR="00F01DC6" w:rsidRDefault="00F01DC6" w:rsidP="00156CD8">
      <w:r>
        <w:t>Mijn Heer Johannes van Loemel van drie renten ontvangen van de stad Antwerpen tr somme van 108 gl. afgetrokken voor mijn salaris 5-8; gegeven aan Joffrouw Catharina Huijbrechts 16-0-0</w:t>
      </w:r>
    </w:p>
    <w:p w:rsidR="00F01DC6" w:rsidRDefault="00F01DC6" w:rsidP="00156CD8"/>
    <w:p w:rsidR="00F01DC6" w:rsidRPr="00FF51E0" w:rsidRDefault="00F01DC6" w:rsidP="00156CD8">
      <w:pPr>
        <w:rPr>
          <w:b/>
          <w:bCs/>
        </w:rPr>
      </w:pPr>
      <w:r w:rsidRPr="00FF51E0">
        <w:rPr>
          <w:b/>
          <w:bCs/>
        </w:rPr>
        <w:t>ongedateerd</w:t>
      </w:r>
      <w:r w:rsidRPr="00FF51E0">
        <w:rPr>
          <w:b/>
          <w:bCs/>
        </w:rPr>
        <w:tab/>
      </w:r>
      <w:r w:rsidRPr="00FF51E0">
        <w:rPr>
          <w:b/>
          <w:bCs/>
        </w:rPr>
        <w:tab/>
      </w:r>
      <w:r w:rsidRPr="00FF51E0">
        <w:rPr>
          <w:b/>
          <w:bCs/>
        </w:rPr>
        <w:tab/>
        <w:t>537-539</w:t>
      </w:r>
      <w:r w:rsidRPr="00FF51E0">
        <w:rPr>
          <w:b/>
          <w:bCs/>
        </w:rPr>
        <w:tab/>
      </w:r>
      <w:r w:rsidRPr="00FF51E0">
        <w:rPr>
          <w:b/>
          <w:bCs/>
        </w:rPr>
        <w:tab/>
        <w:t>Leuven / Kruiningen / Poppel / Weelde / Nispen</w:t>
      </w:r>
      <w:r w:rsidRPr="00FF51E0">
        <w:rPr>
          <w:b/>
          <w:bCs/>
        </w:rPr>
        <w:tab/>
      </w:r>
      <w:r w:rsidRPr="00FF51E0">
        <w:rPr>
          <w:b/>
          <w:bCs/>
        </w:rPr>
        <w:tab/>
      </w:r>
      <w:r w:rsidRPr="00FF51E0">
        <w:rPr>
          <w:b/>
          <w:bCs/>
        </w:rPr>
        <w:tab/>
      </w:r>
      <w:r w:rsidRPr="00FF51E0">
        <w:rPr>
          <w:b/>
          <w:bCs/>
        </w:rPr>
        <w:tab/>
        <w:t>extract uit testament</w:t>
      </w:r>
    </w:p>
    <w:p w:rsidR="00F01DC6" w:rsidRPr="00703CA0" w:rsidRDefault="00F01DC6" w:rsidP="00156CD8">
      <w:r>
        <w:t xml:space="preserve">Latijnse akte in de vorm van enkele kleine ingestoken briefjes met een extract uit het testament van de Heer Joannes Huberti van Loemel scripto Lovanij, notaris Joannes de Mera van de universiteit van Leuven, de Heer van Cruijningen, de gemeenschappen Poppel en Weelde, Gregoriuspoort in de stad Antwerpen, Nicolaas Jacobi in Nispen, het rademakershuis [domo rotificis] te Antwerpen, de regenten van het huis Standonck,  rector Scholarum, Lommel, meesters van de H.Geesttafel, </w:t>
      </w:r>
    </w:p>
    <w:p w:rsidR="00F01DC6" w:rsidRDefault="00F01DC6" w:rsidP="00156CD8"/>
    <w:p w:rsidR="00F01DC6" w:rsidRPr="00FF51E0" w:rsidRDefault="00F01DC6" w:rsidP="00156CD8">
      <w:pPr>
        <w:rPr>
          <w:b/>
          <w:bCs/>
        </w:rPr>
      </w:pPr>
      <w:r w:rsidRPr="00FF51E0">
        <w:rPr>
          <w:b/>
          <w:bCs/>
        </w:rPr>
        <w:t>11.9.1650</w:t>
      </w:r>
      <w:r w:rsidRPr="00FF51E0">
        <w:rPr>
          <w:b/>
          <w:bCs/>
        </w:rPr>
        <w:tab/>
      </w:r>
      <w:r w:rsidRPr="00FF51E0">
        <w:rPr>
          <w:b/>
          <w:bCs/>
        </w:rPr>
        <w:tab/>
      </w:r>
      <w:r w:rsidRPr="00FF51E0">
        <w:rPr>
          <w:b/>
          <w:bCs/>
        </w:rPr>
        <w:tab/>
        <w:t>539-540</w:t>
      </w:r>
      <w:r w:rsidRPr="00FF51E0">
        <w:rPr>
          <w:b/>
          <w:bCs/>
        </w:rPr>
        <w:tab/>
      </w:r>
      <w:r w:rsidRPr="00FF51E0">
        <w:rPr>
          <w:b/>
          <w:bCs/>
        </w:rPr>
        <w:tab/>
        <w:t>Helmond / Luik / ’s-Hertogenbosch / Leuven</w:t>
      </w:r>
      <w:r w:rsidRPr="00FF51E0">
        <w:rPr>
          <w:b/>
          <w:bCs/>
        </w:rPr>
        <w:tab/>
        <w:t>verklaring</w:t>
      </w:r>
    </w:p>
    <w:p w:rsidR="00F01DC6" w:rsidRDefault="00F01DC6" w:rsidP="00156CD8">
      <w:r>
        <w:t>De schepenen van Helmond verklaren dat voor hen is verschenen de eerzame Mr. Lucas van Loemel oud omtrent 66 jaar en Mr. Guiliam van Bousdoncq afgegane schepen der stad oud omtrent 53 jaar en affirmeren waarachtig te zijn hoe dat de Eerw: Heer en Mr. Johannes Huberti de Loemel licenciaat in beide rechten en kanunnik te Luik zijn testament heeft laten opmaken op 28 augustus 1529 en diverse beurzen heeft gesticht tot alimentatie van studenten binnen de stad ’s-Hertogenbosch in welke akte wordt genoemd pater Cornelius van Bousdoncq en Henrick de zoon van Guiliam van Bousdoncq  en het college van Standoncq te Leuven en het fraterhuis te ’s-Hertogenbosch en Mr. Laurens de Loemel.</w:t>
      </w:r>
    </w:p>
    <w:p w:rsidR="00F01DC6" w:rsidRDefault="00F01DC6" w:rsidP="00156CD8"/>
    <w:p w:rsidR="00F01DC6" w:rsidRPr="00FF51E0" w:rsidRDefault="00F01DC6" w:rsidP="00156CD8">
      <w:pPr>
        <w:rPr>
          <w:b/>
          <w:bCs/>
        </w:rPr>
      </w:pPr>
      <w:r w:rsidRPr="00FF51E0">
        <w:rPr>
          <w:b/>
          <w:bCs/>
        </w:rPr>
        <w:t xml:space="preserve">17.10.1532 </w:t>
      </w:r>
      <w:r w:rsidRPr="00FF51E0">
        <w:rPr>
          <w:b/>
          <w:bCs/>
        </w:rPr>
        <w:tab/>
      </w:r>
      <w:r w:rsidRPr="00FF51E0">
        <w:rPr>
          <w:b/>
          <w:bCs/>
        </w:rPr>
        <w:tab/>
      </w:r>
      <w:r w:rsidRPr="00FF51E0">
        <w:rPr>
          <w:b/>
          <w:bCs/>
        </w:rPr>
        <w:tab/>
        <w:t>541-542</w:t>
      </w:r>
      <w:r w:rsidRPr="00FF51E0">
        <w:rPr>
          <w:b/>
          <w:bCs/>
        </w:rPr>
        <w:tab/>
        <w:t>Leuven / Antwerpen</w:t>
      </w:r>
      <w:r w:rsidRPr="00FF51E0">
        <w:rPr>
          <w:b/>
          <w:bCs/>
        </w:rPr>
        <w:tab/>
      </w:r>
      <w:r w:rsidRPr="00FF51E0">
        <w:rPr>
          <w:b/>
          <w:bCs/>
        </w:rPr>
        <w:tab/>
        <w:t>fundatie</w:t>
      </w:r>
    </w:p>
    <w:p w:rsidR="00F01DC6" w:rsidRDefault="00F01DC6" w:rsidP="00156CD8">
      <w:r>
        <w:t>Fundatie van Heer en Mr. Huybrechts van Loemel tijdens zijn leven aartsdiaken en kanunnik te Antwerpen van een beurs voor 12 jongens van 6 of 7 jaren oud om die naar school te kunnen laten gaan om te leren lezen en schrijven en zich te bekwamen in de het latijn en ieder van hen krijgt jaarlijks 12 Rijnsguldens à 20 stuivers de gulden gerekend. De administrateur van die beurs is de broer van Heer Huybrecht en na diens overlijden een van de naaste bloedverwanten. De H.Geestmeesters van de parochie Lommel en een der parochianen dienen daags na Lommel-kermis de rekening van ontvangsten en uitgaven te overleggen met vermelding van de namen en toenamen van de jongens en de plaatsen waar ze naar school gaan. De parochiaan krijgt daarvoor 1 Rijnsgulden en de twee H.Geestmeesters ieder een gulden voor hun moeite en arbeid en ook de schoolmeester een gulden. De fundateur meldt dat het gaat om een bedrag van 2034 Rijnsguldens à 4 st. en 1 blank voor meerdere beurzen en de studenten studeren in het huis Standonck te Leuven en het college der rechten. Ook heeft hij een beurs gefundeerd in het Groot Begijnhof te Leuven om aldaar te onderhouden 10 jonge maagden om lezen en schrijven te leren en aldaar begijn te blijven. Het betreft studenten afkomstig uit resp. Lommel, Valkenswaard of Geel of uit Kempenland.</w:t>
      </w:r>
    </w:p>
    <w:p w:rsidR="00F01DC6" w:rsidRDefault="00F01DC6" w:rsidP="00156CD8"/>
    <w:p w:rsidR="00F01DC6" w:rsidRPr="00FF51E0" w:rsidRDefault="00F01DC6" w:rsidP="00156CD8">
      <w:pPr>
        <w:rPr>
          <w:b/>
          <w:bCs/>
        </w:rPr>
      </w:pPr>
      <w:r w:rsidRPr="00FF51E0">
        <w:rPr>
          <w:b/>
          <w:bCs/>
        </w:rPr>
        <w:t>4.8.1651</w:t>
      </w:r>
      <w:r w:rsidRPr="00FF51E0">
        <w:rPr>
          <w:b/>
          <w:bCs/>
        </w:rPr>
        <w:tab/>
      </w:r>
      <w:r w:rsidRPr="00FF51E0">
        <w:rPr>
          <w:b/>
          <w:bCs/>
        </w:rPr>
        <w:tab/>
        <w:t>543-544</w:t>
      </w:r>
      <w:r w:rsidRPr="00FF51E0">
        <w:rPr>
          <w:b/>
          <w:bCs/>
        </w:rPr>
        <w:tab/>
      </w:r>
      <w:r w:rsidRPr="00FF51E0">
        <w:rPr>
          <w:b/>
          <w:bCs/>
        </w:rPr>
        <w:tab/>
        <w:t>Eersel</w:t>
      </w:r>
      <w:r w:rsidRPr="00FF51E0">
        <w:rPr>
          <w:b/>
          <w:bCs/>
        </w:rPr>
        <w:tab/>
      </w:r>
      <w:r w:rsidRPr="00FF51E0">
        <w:rPr>
          <w:b/>
          <w:bCs/>
        </w:rPr>
        <w:tab/>
      </w:r>
      <w:r w:rsidRPr="00FF51E0">
        <w:rPr>
          <w:b/>
          <w:bCs/>
        </w:rPr>
        <w:tab/>
        <w:t>studentenbeurzen</w:t>
      </w:r>
    </w:p>
    <w:p w:rsidR="00F01DC6" w:rsidRDefault="00F01DC6" w:rsidP="00156CD8">
      <w:r>
        <w:t>Verschenen is een plakkaat van de Staten Generaal dd. 4 augustus 1651 en gepubliceerd binnen de vrijheid Eersel op 20 augustus 1651, gevolgd door een verklaring van de Eerselse schepenen met de informatie dat Eersel jaarlijks geldende is in verband met twee beurzen voor studenten, gesticht door wijlen Sijmon Verpeus, een bedrag van 20 gl. via de secretaris van Dommelen; idem is Eersel nog schuldig i.v.m. twee verscheiden beurzen aan de bisschop van ’s-Hertogenbosch een bedrag van 50 gl. verdeeld over een brief van 35 gl. en een van 15 gl., waarvan de akte is gepasseerd voor schepenen te ’s-Hertogenbosch anno 1624 en verder zijn geen renten bekend. Ondertekend door de schepenen Gerrit Claessen, Jan Delis, in absentie van de secretaris.</w:t>
      </w:r>
    </w:p>
    <w:p w:rsidR="00F01DC6" w:rsidRDefault="00F01DC6" w:rsidP="00156CD8"/>
    <w:p w:rsidR="00F01DC6" w:rsidRPr="00FF51E0" w:rsidRDefault="00F01DC6" w:rsidP="00156CD8">
      <w:pPr>
        <w:rPr>
          <w:b/>
          <w:bCs/>
        </w:rPr>
      </w:pPr>
      <w:r w:rsidRPr="00FF51E0">
        <w:rPr>
          <w:b/>
          <w:bCs/>
        </w:rPr>
        <w:t>4.8.1575</w:t>
      </w:r>
      <w:r w:rsidRPr="00FF51E0">
        <w:rPr>
          <w:b/>
          <w:bCs/>
        </w:rPr>
        <w:tab/>
      </w:r>
      <w:r w:rsidRPr="00FF51E0">
        <w:rPr>
          <w:b/>
          <w:bCs/>
        </w:rPr>
        <w:tab/>
      </w:r>
      <w:r w:rsidRPr="00FF51E0">
        <w:rPr>
          <w:b/>
          <w:bCs/>
        </w:rPr>
        <w:tab/>
        <w:t>545-548</w:t>
      </w:r>
      <w:r w:rsidRPr="00FF51E0">
        <w:rPr>
          <w:b/>
          <w:bCs/>
        </w:rPr>
        <w:tab/>
      </w:r>
      <w:r w:rsidRPr="00FF51E0">
        <w:rPr>
          <w:b/>
          <w:bCs/>
        </w:rPr>
        <w:tab/>
        <w:t>Antwerpen / Leuven / Eersel / Bergeijk / Riethoven / Diest</w:t>
      </w:r>
      <w:r w:rsidRPr="00FF51E0">
        <w:rPr>
          <w:b/>
          <w:bCs/>
        </w:rPr>
        <w:tab/>
      </w:r>
      <w:r w:rsidRPr="00FF51E0">
        <w:rPr>
          <w:b/>
          <w:bCs/>
        </w:rPr>
        <w:tab/>
      </w:r>
      <w:r w:rsidRPr="00FF51E0">
        <w:rPr>
          <w:b/>
          <w:bCs/>
        </w:rPr>
        <w:tab/>
        <w:t>testament</w:t>
      </w:r>
    </w:p>
    <w:p w:rsidR="00F01DC6" w:rsidRDefault="00F01DC6" w:rsidP="00156CD8">
      <w:r>
        <w:t>Testament of uiterste wilsbeschikking van Meester Peeter Wijnants Stephaen van de Borchtkercke te Antwerpen terwijl hij alle voorgaande testamenten ongedaan maakt en wil graag dat dit tegenwoordig testament als goed en waard bevonden wordt. Daarna volgt een serie legaten zoals 25 gl. aan de Burchtkerk onder conditie dat de kerkmeesters hem een plaats zullen verlenen in die kerk met een nieuwe zerk op het graf; idem een pond vlaams voor een tafereel te hangen omtrent het graf; de aalmoezeniers van Antwerpen t.b.v. de armen 10 gl.; aan Jan zijn neef, kuiper te Eersel, vermaakt hij als een aalmoes 100 gl. binnen twee jaren te ontvangen in twee termijnen; aan elke kapelaan van de Burchtkerk een van zijn beste hemden; idem 64 gl. voor de fundatie van twee beurzen te Leuven tot Standonck voor bloedverwanten o.a. drie jongens uit Eersel vanaf hun 8</w:t>
      </w:r>
      <w:r w:rsidRPr="00D23EC7">
        <w:rPr>
          <w:vertAlign w:val="superscript"/>
        </w:rPr>
        <w:t>e</w:t>
      </w:r>
      <w:r>
        <w:t xml:space="preserve"> jaar; </w:t>
      </w:r>
      <w:r w:rsidRPr="00A2606B">
        <w:rPr>
          <w:color w:val="FF0000"/>
        </w:rPr>
        <w:t xml:space="preserve">[helaas is de tekst vanwege een diepe vouw in </w:t>
      </w:r>
      <w:r>
        <w:rPr>
          <w:color w:val="FF0000"/>
        </w:rPr>
        <w:t>h</w:t>
      </w:r>
      <w:r w:rsidRPr="00A2606B">
        <w:rPr>
          <w:color w:val="FF0000"/>
        </w:rPr>
        <w:t>et blad niet overal duidelijk]</w:t>
      </w:r>
      <w:r>
        <w:rPr>
          <w:color w:val="FF0000"/>
        </w:rPr>
        <w:t xml:space="preserve">; </w:t>
      </w:r>
      <w:r w:rsidRPr="00D23EC7">
        <w:t>als collators benoemt hij een bloedverwant die priester of studerend te Leuven is en de pastoor</w:t>
      </w:r>
      <w:r>
        <w:t>s</w:t>
      </w:r>
      <w:r w:rsidRPr="00D23EC7">
        <w:t xml:space="preserve"> van Eersel en </w:t>
      </w:r>
      <w:r>
        <w:t>Bergeijk ; aan Peter de zoon van Wijnant de broer van de testateur vermaakt hij een kuip en laat hem een ambacht leren</w:t>
      </w:r>
      <w:r w:rsidRPr="00D23EC7">
        <w:t xml:space="preserve">    </w:t>
      </w:r>
      <w:r>
        <w:t>zodat hij zelf na de leerjaren zelf de kost kan verdienen; idem een legaat aan Heijlken en Lijsken de dochters van Maria de zus van de testateur te Rijthoven; idem aan de vierzonen van zijn broer Christiaan genaamd Anthoen, Peeter, Gielis en Jacob ieder 14 gl.; aan Wilhelmus een andere broer krijgt 25 gl. om te studeren; zijn nicht Maijken die bij hem woont maakt 6 gl. aan Theunis Goris en na diens door de oudste van mijn vrienden die priester is of student te Leuven welke 6 gl. besteed zouden worden aan de armste vrienden van de testateur; idem 10 gl. aan Peter de zoon van zijn zus te Riethoven en Gielis Wijnants de zoon van zijn broer ook 10 gl. i.v.m. hun studie te Leuven; Maijken zijn nicht krijgt het beste bed met drie paar van de beste slaaplakens en andere toebehoren; zijn boeken geeft hij aan drie studenten en een ‘tabbart doctori’; na de uitvaart een maaltijd voor de kapelaans kerkmeesters en andere goede vrienden en broers en zussen.</w:t>
      </w:r>
    </w:p>
    <w:p w:rsidR="00F01DC6" w:rsidRDefault="00F01DC6" w:rsidP="00156CD8">
      <w:r>
        <w:t xml:space="preserve">Als executeurs noemt hij Jacob van Leijen en Herbaert Nelen kerkmeesters en elk voor zijn pijn den arbeid een pond Brabants, hen biddende dat zij het beste willen doen ter ere Gods totdat zij de last overgeven aan een van de jongens van zijn bloedverwanten en de pastoor voorschreven; mocht er een kwestie rijzen omtrent dit testament zal het aan de executeurs zijn om die te slechten en na hen de beide genoemde pastoors; daarna volgt een latijnse slotzin en wordt als attestor genoemd Reijnerus Braeckel licenciaat in de theologie en kanunnik te Antwerpen; de kopie accordeert met het origineel en de openbaar notaris was Pauwels van den Broecke bij de Raad van Brabant binnen de stad van Diest die zich noemt Paulus de Palude. </w:t>
      </w:r>
    </w:p>
    <w:p w:rsidR="00F01DC6" w:rsidRDefault="00F01DC6" w:rsidP="00156CD8"/>
    <w:p w:rsidR="00F01DC6" w:rsidRPr="00FF51E0" w:rsidRDefault="00F01DC6" w:rsidP="00156CD8">
      <w:pPr>
        <w:rPr>
          <w:b/>
          <w:bCs/>
        </w:rPr>
      </w:pPr>
      <w:r w:rsidRPr="00FF51E0">
        <w:rPr>
          <w:b/>
          <w:bCs/>
        </w:rPr>
        <w:t xml:space="preserve">15.2.1568 </w:t>
      </w:r>
      <w:r w:rsidRPr="00FF51E0">
        <w:rPr>
          <w:b/>
          <w:bCs/>
        </w:rPr>
        <w:tab/>
      </w:r>
      <w:r w:rsidRPr="00FF51E0">
        <w:rPr>
          <w:b/>
          <w:bCs/>
        </w:rPr>
        <w:tab/>
      </w:r>
      <w:r w:rsidRPr="00FF51E0">
        <w:rPr>
          <w:b/>
          <w:bCs/>
        </w:rPr>
        <w:tab/>
      </w:r>
      <w:r w:rsidRPr="00FF51E0">
        <w:rPr>
          <w:b/>
          <w:bCs/>
        </w:rPr>
        <w:tab/>
        <w:t>549-550</w:t>
      </w:r>
      <w:r w:rsidRPr="00FF51E0">
        <w:rPr>
          <w:b/>
          <w:bCs/>
        </w:rPr>
        <w:tab/>
        <w:t>Antwerpen</w:t>
      </w:r>
      <w:r w:rsidRPr="00FF51E0">
        <w:rPr>
          <w:b/>
          <w:bCs/>
        </w:rPr>
        <w:tab/>
      </w:r>
      <w:r w:rsidRPr="00FF51E0">
        <w:rPr>
          <w:b/>
          <w:bCs/>
        </w:rPr>
        <w:tab/>
        <w:t>verkoop</w:t>
      </w:r>
    </w:p>
    <w:p w:rsidR="00F01DC6" w:rsidRDefault="00F01DC6" w:rsidP="00156CD8">
      <w:r>
        <w:t>Authentieke kopie van een erfbrief van 42 gl. op de Staten van Brabant.</w:t>
      </w:r>
    </w:p>
    <w:p w:rsidR="00F01DC6" w:rsidRDefault="00F01DC6" w:rsidP="00156CD8">
      <w:r>
        <w:t>Prelaten edelen en steden representerende de drie Staten van Brabant effectueren een consent van de koning als hertog van Brabant op 15 februari 1568 i.v.m. de verkoop van een losrente op het gemene land van Brabant van 300.000 pond in welke akte kooplieden uit Antwerpen worden genoemd en Heer en Mr. Peeter Wijnans presbyter wonende te Antwerpen; het gaat om een erfrente van 42 gl. ; uitgereikt een bedrag van 504 gl. waarbij Thomas Grammaije wordt genoemd in het kwartier van Antwerpen waarvan de eerste betaling zal plaats vinden in december op de 27</w:t>
      </w:r>
      <w:r w:rsidRPr="001225D4">
        <w:rPr>
          <w:vertAlign w:val="superscript"/>
        </w:rPr>
        <w:t>e</w:t>
      </w:r>
      <w:r>
        <w:t xml:space="preserve"> dag en de 2</w:t>
      </w:r>
      <w:r w:rsidRPr="001225D4">
        <w:rPr>
          <w:vertAlign w:val="superscript"/>
        </w:rPr>
        <w:t>e</w:t>
      </w:r>
      <w:r>
        <w:t xml:space="preserve"> termijn op de 27</w:t>
      </w:r>
      <w:r w:rsidRPr="001225D4">
        <w:rPr>
          <w:vertAlign w:val="superscript"/>
        </w:rPr>
        <w:t>e</w:t>
      </w:r>
      <w:r>
        <w:t xml:space="preserve"> juni vrij van alle beden van de hertogen en hertoginnen van Brabant  - </w:t>
      </w:r>
      <w:r w:rsidRPr="00052C65">
        <w:rPr>
          <w:color w:val="FF0000"/>
        </w:rPr>
        <w:t>erg lichte inkt; t.z.t. origineel raadplegen</w:t>
      </w:r>
    </w:p>
    <w:p w:rsidR="00F01DC6" w:rsidRDefault="00F01DC6" w:rsidP="00156CD8"/>
    <w:p w:rsidR="00F01DC6" w:rsidRPr="00FF51E0" w:rsidRDefault="00F01DC6" w:rsidP="00156CD8">
      <w:pPr>
        <w:rPr>
          <w:b/>
          <w:bCs/>
        </w:rPr>
      </w:pPr>
      <w:r w:rsidRPr="00FF51E0">
        <w:rPr>
          <w:b/>
          <w:bCs/>
        </w:rPr>
        <w:t xml:space="preserve">z.j. </w:t>
      </w:r>
      <w:r w:rsidRPr="00FF51E0">
        <w:rPr>
          <w:b/>
          <w:bCs/>
        </w:rPr>
        <w:tab/>
      </w:r>
      <w:r w:rsidRPr="00FF51E0">
        <w:rPr>
          <w:b/>
          <w:bCs/>
        </w:rPr>
        <w:tab/>
      </w:r>
      <w:r w:rsidRPr="00FF51E0">
        <w:rPr>
          <w:b/>
          <w:bCs/>
        </w:rPr>
        <w:tab/>
        <w:t>551</w:t>
      </w:r>
      <w:r w:rsidRPr="00FF51E0">
        <w:rPr>
          <w:b/>
          <w:bCs/>
        </w:rPr>
        <w:tab/>
      </w:r>
      <w:r w:rsidRPr="00FF51E0">
        <w:rPr>
          <w:b/>
          <w:bCs/>
        </w:rPr>
        <w:tab/>
        <w:t>Eersel / Antwerpen / Hapert / Brussel</w:t>
      </w:r>
      <w:r w:rsidRPr="00FF51E0">
        <w:rPr>
          <w:b/>
          <w:bCs/>
        </w:rPr>
        <w:tab/>
        <w:t>volbrengen van een ordonnantie</w:t>
      </w:r>
    </w:p>
    <w:p w:rsidR="00F01DC6" w:rsidRDefault="00F01DC6" w:rsidP="00156CD8">
      <w:r>
        <w:t xml:space="preserve">Akte i.v.m. de fundatie van een beurs destijds gefundeerd in Standonck voor de student Franciscus Oems bestaande in drie kleine beurzen in welke akte worden genoemd Jen en  Peter Wijnans broers, te Hapert Jan Huijbrechts, ondertekend door Jo. Roijmans oud pastoor te Eersel </w:t>
      </w:r>
      <w:r>
        <w:tab/>
      </w:r>
      <w:r>
        <w:tab/>
      </w:r>
      <w:r>
        <w:tab/>
      </w:r>
    </w:p>
    <w:p w:rsidR="00F01DC6" w:rsidRDefault="00F01DC6" w:rsidP="00156CD8"/>
    <w:p w:rsidR="00F01DC6" w:rsidRPr="00FF51E0" w:rsidRDefault="00F01DC6" w:rsidP="00156CD8">
      <w:pPr>
        <w:rPr>
          <w:b/>
          <w:bCs/>
        </w:rPr>
      </w:pPr>
      <w:r w:rsidRPr="00FF51E0">
        <w:rPr>
          <w:b/>
          <w:bCs/>
        </w:rPr>
        <w:t>29.10.1650</w:t>
      </w:r>
      <w:r w:rsidRPr="00FF51E0">
        <w:rPr>
          <w:b/>
          <w:bCs/>
        </w:rPr>
        <w:tab/>
      </w:r>
      <w:r w:rsidRPr="00FF51E0">
        <w:rPr>
          <w:b/>
          <w:bCs/>
        </w:rPr>
        <w:tab/>
        <w:t>552</w:t>
      </w:r>
      <w:r w:rsidRPr="00FF51E0">
        <w:rPr>
          <w:b/>
          <w:bCs/>
        </w:rPr>
        <w:tab/>
      </w:r>
      <w:r w:rsidRPr="00FF51E0">
        <w:rPr>
          <w:b/>
          <w:bCs/>
        </w:rPr>
        <w:tab/>
        <w:t>’s-Hertogenbosch / Zeelst</w:t>
      </w:r>
      <w:r w:rsidRPr="00FF51E0">
        <w:rPr>
          <w:b/>
          <w:bCs/>
        </w:rPr>
        <w:tab/>
      </w:r>
      <w:r w:rsidRPr="00FF51E0">
        <w:rPr>
          <w:b/>
          <w:bCs/>
        </w:rPr>
        <w:tab/>
      </w:r>
      <w:r w:rsidRPr="00FF51E0">
        <w:rPr>
          <w:b/>
          <w:bCs/>
        </w:rPr>
        <w:tab/>
        <w:t>fundatie</w:t>
      </w:r>
    </w:p>
    <w:p w:rsidR="00F01DC6" w:rsidRDefault="00F01DC6" w:rsidP="00156CD8">
      <w:r>
        <w:t>Verklaring van een zekere Aert ….van …. over de fundatie van Godefridus de Cobbeyck tot opvoering van studenten welke fundateur de oom was van moederszijde van genoemde Aert, Corstiaen Aerts is tegenwoordig de medegifter  als bloedverwant naast de pastoot van Zeelst en als studenten worden genoemd de onderscheiden discipelen Jan Janss. Anthonis te Zeelst, Marcelis Peters en Crijn Zegers – gepasseerd in presentie van Govert de Ruijter borger der stad – ondertekend door W.Schuijl notarius publicus – gericht aan Florentius Schuijl rector van de beurs.</w:t>
      </w:r>
    </w:p>
    <w:p w:rsidR="00F01DC6" w:rsidRDefault="00F01DC6" w:rsidP="00156CD8"/>
    <w:p w:rsidR="00F01DC6" w:rsidRPr="00FF51E0" w:rsidRDefault="00F01DC6" w:rsidP="00156CD8">
      <w:pPr>
        <w:rPr>
          <w:b/>
          <w:bCs/>
        </w:rPr>
      </w:pPr>
      <w:r w:rsidRPr="00FF51E0">
        <w:rPr>
          <w:b/>
          <w:bCs/>
        </w:rPr>
        <w:t>datum</w:t>
      </w:r>
      <w:r w:rsidRPr="00FF51E0">
        <w:rPr>
          <w:b/>
          <w:bCs/>
        </w:rPr>
        <w:tab/>
      </w:r>
      <w:r w:rsidRPr="00FF51E0">
        <w:rPr>
          <w:b/>
          <w:bCs/>
        </w:rPr>
        <w:tab/>
      </w:r>
      <w:r w:rsidRPr="00FF51E0">
        <w:rPr>
          <w:b/>
          <w:bCs/>
        </w:rPr>
        <w:tab/>
        <w:t>554-563</w:t>
      </w:r>
      <w:r w:rsidRPr="00FF51E0">
        <w:rPr>
          <w:b/>
          <w:bCs/>
        </w:rPr>
        <w:tab/>
      </w:r>
      <w:r w:rsidRPr="00FF51E0">
        <w:rPr>
          <w:b/>
          <w:bCs/>
        </w:rPr>
        <w:tab/>
        <w:t>Luik / Zeelst / Meerveldhoven / Aalst / Gestel / Strijp / Woensel / Acht / Oerle /  Zonderwijk / ‘s-Hertogenbosch</w:t>
      </w:r>
      <w:r w:rsidRPr="00FF51E0">
        <w:rPr>
          <w:b/>
          <w:bCs/>
        </w:rPr>
        <w:tab/>
      </w:r>
      <w:r w:rsidRPr="00FF51E0">
        <w:rPr>
          <w:b/>
          <w:bCs/>
        </w:rPr>
        <w:tab/>
      </w:r>
      <w:r w:rsidRPr="00FF51E0">
        <w:rPr>
          <w:b/>
          <w:bCs/>
        </w:rPr>
        <w:tab/>
      </w:r>
      <w:r w:rsidRPr="00FF51E0">
        <w:rPr>
          <w:b/>
          <w:bCs/>
        </w:rPr>
        <w:tab/>
      </w:r>
    </w:p>
    <w:p w:rsidR="00F01DC6" w:rsidRDefault="00F01DC6" w:rsidP="00156CD8">
      <w:r>
        <w:t>Latijnse akte waarin genoemd worden: Andoricus [dubieus] de Bourbon, bisdom Luik,  Henrick de Beerwinckel de Zeelst, Joannes de Horst de Meerfelt, parochiekerk, rector en investiet Philippus zoon van wijlen Jacobus Cobbeeck alias de Aelst, Arnldus zoon van wijlen Wolterus Peetersoen, testament, Godefridus  zoon van wijlen Joannes de ….[vouw in het document], parochie Zeelst, in het jaar 1473 op 18 oktober, een altaar in de parochiekerk van Zeelst, vier missen celebreren, provisoren en meesters, 14 mud rogge, de armen van de Tafel van de H.Geest, Philippus zoon van wijlen Jacobus de Cobbeeck alias de Aelst clericus, Gestelse maat, parochie van Woensel, in Strijp, kinderen Roeffs, Walterus Bonaers, de Mortel ter plaatse de Welsput in de parochie Strijp, Walterus zoon van wijlen Walterus Peetersoen, Woenselse maat, een beemd genaamd Dungelen in Strijp, Christianus Arnoldi, Acht, Oerlese maat, Elias van Hoerenvenne, de beemd dat Schoenbroeck in de parochie Sonderwijck, Johannes Hogardi Kelders notarius publicus, Raad van Brabant, bisdom ‘s-Hertogenbosch</w:t>
      </w:r>
    </w:p>
    <w:p w:rsidR="00F01DC6" w:rsidRDefault="00F01DC6" w:rsidP="00156CD8"/>
    <w:p w:rsidR="00F01DC6" w:rsidRPr="00FF51E0" w:rsidRDefault="00F01DC6" w:rsidP="00156CD8">
      <w:pPr>
        <w:rPr>
          <w:b/>
          <w:bCs/>
        </w:rPr>
      </w:pPr>
      <w:r w:rsidRPr="00FF51E0">
        <w:rPr>
          <w:b/>
          <w:bCs/>
        </w:rPr>
        <w:t>12.3.1651</w:t>
      </w:r>
      <w:r w:rsidRPr="00FF51E0">
        <w:rPr>
          <w:b/>
          <w:bCs/>
        </w:rPr>
        <w:tab/>
      </w:r>
      <w:r w:rsidRPr="00FF51E0">
        <w:rPr>
          <w:b/>
          <w:bCs/>
        </w:rPr>
        <w:tab/>
        <w:t>564</w:t>
      </w:r>
      <w:r w:rsidRPr="00FF51E0">
        <w:rPr>
          <w:b/>
          <w:bCs/>
        </w:rPr>
        <w:tab/>
        <w:t xml:space="preserve"> ’s-Hertogenbosch</w:t>
      </w:r>
      <w:r w:rsidRPr="00FF51E0">
        <w:rPr>
          <w:b/>
          <w:bCs/>
        </w:rPr>
        <w:tab/>
      </w:r>
      <w:r w:rsidRPr="00FF51E0">
        <w:rPr>
          <w:b/>
          <w:bCs/>
        </w:rPr>
        <w:tab/>
        <w:t>los briefje</w:t>
      </w:r>
    </w:p>
    <w:p w:rsidR="00F01DC6" w:rsidRDefault="00F01DC6" w:rsidP="00156CD8">
      <w:r>
        <w:t>Ick hier ondergeschreven ghiefter van die fondatie van Heer Ghordefridus de Cobyeck hebbe de selve geconferert ghelyck ick die confereer mits desen aen Gordefridus de Ruijter studenttot Hertogenboes om sijne studie doer dit behulp te vervolghen tot die eeren van Godt almachtich ende dat voer eenen tyt van drie naestvolghende jaerren – bij mij Corstiaen Aertssen van Cobbyck.</w:t>
      </w:r>
    </w:p>
    <w:p w:rsidR="00F01DC6" w:rsidRDefault="00F01DC6" w:rsidP="00156CD8"/>
    <w:p w:rsidR="00F01DC6" w:rsidRPr="00FF51E0" w:rsidRDefault="00F01DC6" w:rsidP="00156CD8">
      <w:pPr>
        <w:rPr>
          <w:b/>
          <w:bCs/>
        </w:rPr>
      </w:pPr>
      <w:r w:rsidRPr="00FF51E0">
        <w:rPr>
          <w:b/>
          <w:bCs/>
        </w:rPr>
        <w:t>24.3.1651</w:t>
      </w:r>
      <w:r w:rsidRPr="00FF51E0">
        <w:rPr>
          <w:b/>
          <w:bCs/>
        </w:rPr>
        <w:tab/>
      </w:r>
      <w:r w:rsidRPr="00FF51E0">
        <w:rPr>
          <w:b/>
          <w:bCs/>
        </w:rPr>
        <w:tab/>
        <w:t>565</w:t>
      </w:r>
      <w:r w:rsidRPr="00FF51E0">
        <w:rPr>
          <w:b/>
          <w:bCs/>
        </w:rPr>
        <w:tab/>
      </w:r>
      <w:r w:rsidRPr="00FF51E0">
        <w:rPr>
          <w:b/>
          <w:bCs/>
        </w:rPr>
        <w:tab/>
        <w:t xml:space="preserve">Strijp / Woensel / Zeelst / Meerveldhoven / </w:t>
      </w:r>
      <w:r w:rsidRPr="00FF51E0">
        <w:rPr>
          <w:b/>
          <w:bCs/>
        </w:rPr>
        <w:tab/>
        <w:t>Wintelre / Gestel / Eindhoven</w:t>
      </w:r>
      <w:r w:rsidRPr="00FF51E0">
        <w:rPr>
          <w:b/>
          <w:bCs/>
        </w:rPr>
        <w:tab/>
      </w:r>
      <w:r w:rsidRPr="00FF51E0">
        <w:rPr>
          <w:b/>
          <w:bCs/>
        </w:rPr>
        <w:tab/>
        <w:t>inkomsten van de fundatie</w:t>
      </w:r>
    </w:p>
    <w:p w:rsidR="00F01DC6" w:rsidRDefault="00F01DC6" w:rsidP="00156CD8">
      <w:r>
        <w:t>De gelders van de fundatie van Hr. Godefridus de Cobeick worden hierin opgesomd te weten:</w:t>
      </w:r>
    </w:p>
    <w:p w:rsidR="00F01DC6" w:rsidRDefault="00F01DC6" w:rsidP="00156CD8">
      <w:r>
        <w:t>de kinderen van Iken Tijssen van Taterbeeck een mud rogge tegenwoordig geldt het Anthonij Gerits Gruithensen [dubieus]; Aert Thomas tot Strijp xv lopensen rogge; Joost Hendricxss. Bastiaens tot Woensel xv lopensen rogge; Gisbeert Jans te Strijp 1 mudde; de kinderen van Paulus Gijsberts te Zeelst 1 mudde; Jan Jacobs te [tot] Meervelt 1 mudde; de kinderen van Jan Hendrix te Zeelst 1 mudde, Hendrick Goirt Joosten en Lijsken  zijn zuster te Strijp 1 mudde; Herbert Corstiaenss. en Aert zijn broer te Winteroij [= Wintelre] 1 mudde; Jenneken Thomas te Gestel bij Eindhoven 2 mudden; de kinderen van Cornelis Lamberts te Woensel 2 mudden; nog een drieske dat is een ‘weijdeveldeken’ omtrent 40 roeden groot gelegen binnen Zeelst omtrent voor 3 gl. verhuurd – geschreven uit de mond van Corstaien Aerts Gysselen den 24 maart 1651 – Florentius Schuijl</w:t>
      </w:r>
    </w:p>
    <w:p w:rsidR="00F01DC6" w:rsidRDefault="00F01DC6" w:rsidP="00156CD8"/>
    <w:p w:rsidR="00F01DC6" w:rsidRPr="00FF51E0" w:rsidRDefault="00F01DC6" w:rsidP="00156CD8">
      <w:pPr>
        <w:rPr>
          <w:b/>
          <w:bCs/>
        </w:rPr>
      </w:pPr>
      <w:r w:rsidRPr="00FF51E0">
        <w:rPr>
          <w:b/>
          <w:bCs/>
        </w:rPr>
        <w:t>9.3.1572</w:t>
      </w:r>
      <w:r w:rsidRPr="00FF51E0">
        <w:rPr>
          <w:b/>
          <w:bCs/>
        </w:rPr>
        <w:tab/>
      </w:r>
      <w:r w:rsidRPr="00FF51E0">
        <w:rPr>
          <w:b/>
          <w:bCs/>
        </w:rPr>
        <w:tab/>
        <w:t>569-573</w:t>
      </w:r>
      <w:r w:rsidRPr="00FF51E0">
        <w:rPr>
          <w:b/>
          <w:bCs/>
        </w:rPr>
        <w:tab/>
        <w:t>’s-Hertogenbosch / Boxtel /  Leuven / Keulen  / Berkel / Oisterwijk / Dinther / Vorstenbosch</w:t>
      </w:r>
      <w:r w:rsidRPr="00FF51E0">
        <w:rPr>
          <w:b/>
          <w:bCs/>
        </w:rPr>
        <w:tab/>
      </w:r>
      <w:r w:rsidRPr="00FF51E0">
        <w:rPr>
          <w:b/>
          <w:bCs/>
        </w:rPr>
        <w:tab/>
      </w:r>
      <w:r w:rsidRPr="00FF51E0">
        <w:rPr>
          <w:b/>
          <w:bCs/>
        </w:rPr>
        <w:tab/>
      </w:r>
      <w:r w:rsidRPr="00FF51E0">
        <w:rPr>
          <w:b/>
          <w:bCs/>
        </w:rPr>
        <w:tab/>
        <w:t>testament</w:t>
      </w:r>
    </w:p>
    <w:p w:rsidR="00F01DC6" w:rsidRDefault="00F01DC6" w:rsidP="00156CD8">
      <w:r>
        <w:t>Testament opgemaakt op 9 maart 1572 volgens de stijl van Rome, de 15</w:t>
      </w:r>
      <w:r w:rsidRPr="00E94FAC">
        <w:rPr>
          <w:vertAlign w:val="superscript"/>
        </w:rPr>
        <w:t>e</w:t>
      </w:r>
      <w:r>
        <w:t xml:space="preserve"> indictie van het pausdom van paus Pius de 5</w:t>
      </w:r>
      <w:r w:rsidRPr="00E94FAC">
        <w:rPr>
          <w:vertAlign w:val="superscript"/>
        </w:rPr>
        <w:t>e</w:t>
      </w:r>
      <w:r>
        <w:t xml:space="preserve"> paus met die naam van de maagd Anna dochter van wijlen Reijners Potteye die ziek lag maar haar verstand geheugen en zinnen waren beheerste ze nog goed en die voorgaande testamenten herriep en het testament opende met de gebruikelijke termen als ‘sterfelijk lichaam, de barmhartigheid van God, een eerlijke uitvaart met 33 kaarsen, de Sint Janskerk te ’s-Hertogenbsoch, de predikheren, de minderbroeders, Heer Jan haar broer 2 gl., het Convent der Predikheren 6 gl., spijs en drank op de dag van haar uitvaart, de conventualen van de Conventen te Boxtel, Eijkendonck, Coudewater, en Sint Annaborch brood van een ½ oort stuyver; idem nog 6 gl. aan de predikheren, bidden voor haar ziel in alle sermoenen na haar sterfdag, nog eens 50 gl. aan het convent der predikheren waar elk jaar een jaargetijde wordt gehouden; aan het Convent van de Regularissen opten Wyntmolenberch 100 gl. met verzoek om twee jaargetijden nl. een voor haar vader en moeder en haar eigen sterfdag; aan de prior van de Predikheren 3 gl. als vriendschapsgebaar; 100 gl. aan de 9 huisarmenblokken in de stad ’s-Hertogenbosch; tot onderhoud en vordering van de dagelijkse communie en ontvangenis van het eerbiedwaardig Sacrament in de dom en parochiekerk van Sint Jan Evangelist in de stad ‘alle daegen byden devoten mensch geschiet’een losrente van 36 st. uit een huis in de Stoofstraat en dat onder conditie en restrictie als Jenneken de dochter van Peter van den Boedonck op 30 juni 1575 heeft vastgelegd; idem tot alimentatie en onderhoud van een eerlijke goede bekwame ijverige jongen of klerk die begeert te studeren in de goddelijke theologie of anderszins in een universiteit om priester te worden in Leuven, Keulen of elders 600 gl., als provisoren collators en toezichthouders worden genoemd de prior van het Convent der Predikheren, de pater van het Convent der Regularissen opten Wyntmolenberch en de meester in het Groot Gasthuis in de stad en details over hun rol in deze; voorts spreekt de akte over een mud rogge dat Wouter Heseackers haar jaarlijks geldende is wat na haar overlijden toekomt aan het Mannengasthuis genoemd Jan de Wertgasthuijs [dubieus] in de Orthenstraat ober de Zevensteensebrug; idem vermaakt de testatrice aan de notaris boven zijn salaris en loon nog 2 gl.; idem vermaakt of bezet ze aan haar zuster Styntken die is geprofest in het Convent der Regularissen opten Wyntmolenberch in zoverre zij haar testatrice overleeft een bedrag van 100 gl.; aan de Heer Jan Potteije priester en broeder 18 gl. die Arent van Broeckhoven of de Heer van Loon haar geldende is; idem een rente van 6 gl. aan Peeter de Lepper te Berkel onder Oisterwijk die Ariaen Jansen van Kerckwijck te Boxtel geldende in een pacht van een mud rogge als Jan Ariens te Dinter op Vorstenbosch geldende is  en na haar overlijden van Heer Jan zal dit toekomen aan de kinderen van de broers en zussen; ook vermaakt ze aan Ambrosius haar broer en Heijlken haar zus en de drie kinderen van Reijnder Potteije 6 gl.; idem worden vermneld het Groot Gasthuis en ‘schaemele meechden die hen begeren te begeven tot een geestelijken staet’ en de huisarmen binnen de stad – alles wat beschreven is heeft ze mondeling toegelicht of schriftelijk bevestigd en ondertekend, waarna een uitvoerige slotformule volgt – ‘aldus gedaen ten huijse der vs. testatrice staende in ’s-Hertogenbosch met als getuigen Heer Symon Libbosch van Ytegom priester en beneficiaat van de Sint Janskerk en Joachim Aernts Smetsers cleermaecker; notaris was Mattheus van de Weghe Luiks clericus [latijnse slotzin] </w:t>
      </w:r>
    </w:p>
    <w:p w:rsidR="00F01DC6" w:rsidRDefault="00F01DC6" w:rsidP="00156CD8">
      <w:r>
        <w:t>komt overeen met het origineel P.Beerdonck</w:t>
      </w:r>
    </w:p>
    <w:p w:rsidR="00F01DC6" w:rsidRDefault="00F01DC6" w:rsidP="00156CD8"/>
    <w:p w:rsidR="00F01DC6" w:rsidRPr="00FF51E0" w:rsidRDefault="00F01DC6" w:rsidP="00156CD8">
      <w:pPr>
        <w:rPr>
          <w:b/>
          <w:bCs/>
        </w:rPr>
      </w:pPr>
      <w:r w:rsidRPr="00FF51E0">
        <w:rPr>
          <w:b/>
          <w:bCs/>
        </w:rPr>
        <w:t>26.8.1622</w:t>
      </w:r>
      <w:r w:rsidRPr="00FF51E0">
        <w:rPr>
          <w:b/>
          <w:bCs/>
        </w:rPr>
        <w:tab/>
      </w:r>
      <w:r w:rsidRPr="00FF51E0">
        <w:rPr>
          <w:b/>
          <w:bCs/>
        </w:rPr>
        <w:tab/>
        <w:t>575-577</w:t>
      </w:r>
      <w:r w:rsidRPr="00FF51E0">
        <w:rPr>
          <w:b/>
          <w:bCs/>
        </w:rPr>
        <w:tab/>
      </w:r>
      <w:r w:rsidRPr="00FF51E0">
        <w:rPr>
          <w:b/>
          <w:bCs/>
        </w:rPr>
        <w:tab/>
        <w:t>Tilburg / ‘s-Hertogenbosch</w:t>
      </w:r>
      <w:r w:rsidRPr="00FF51E0">
        <w:rPr>
          <w:b/>
          <w:bCs/>
        </w:rPr>
        <w:tab/>
      </w:r>
      <w:r w:rsidRPr="00FF51E0">
        <w:rPr>
          <w:b/>
          <w:bCs/>
        </w:rPr>
        <w:tab/>
        <w:t>verkoop</w:t>
      </w:r>
    </w:p>
    <w:p w:rsidR="00F01DC6" w:rsidRDefault="00F01DC6" w:rsidP="00156CD8">
      <w:r>
        <w:t>Jan zoon van wijlen Jans de Roij schout van Tilburg heeft wettelijk verkocht aan Willem Donckers t.b.v. een zekere beurs gefundeerd door zaliger Anna dochter van wijlen Reijnerus Potteij zoals opgenomen in haat testament nl. een rente van 33 gl. 10 st. te betalen op 26 augustus waarvan de eerste termijn is augustus 1623 en binnen deze stad vrij te  leveren uit een stuk akkerland van 4 ½ lopensen land te Tilburg welke cijns gelost mag worden met 558 gl. en 11 ½ st. – getuigen zijn H. Pelgrom en Rombouts in de marge stond Heer Johannes van der Meulen priester en collateur van de beurs en een rente van 34 gl. is voldaan, ondertekend door Mr. van den Ancker. komt overeen met de tekst van het contract – Laureijns van Kessel secretaris te ’s-Hertogenbosch – de tekst op 577 sluit perfect aan op bovenstaande akte van 26 augustus 1622 en mede ondertekend door de griffier van de leen- en tolkamer en door W.Schuijl notarius publicus.</w:t>
      </w:r>
    </w:p>
    <w:p w:rsidR="00F01DC6" w:rsidRDefault="00F01DC6" w:rsidP="00156CD8"/>
    <w:p w:rsidR="00F01DC6" w:rsidRPr="00FF51E0" w:rsidRDefault="00F01DC6" w:rsidP="00156CD8">
      <w:pPr>
        <w:rPr>
          <w:b/>
          <w:bCs/>
        </w:rPr>
      </w:pPr>
      <w:r w:rsidRPr="00FF51E0">
        <w:rPr>
          <w:b/>
          <w:bCs/>
        </w:rPr>
        <w:t>7.3.1650</w:t>
      </w:r>
      <w:r w:rsidRPr="00FF51E0">
        <w:rPr>
          <w:b/>
          <w:bCs/>
        </w:rPr>
        <w:tab/>
      </w:r>
      <w:r w:rsidRPr="00FF51E0">
        <w:rPr>
          <w:b/>
          <w:bCs/>
        </w:rPr>
        <w:tab/>
      </w:r>
      <w:r w:rsidRPr="00FF51E0">
        <w:rPr>
          <w:b/>
          <w:bCs/>
        </w:rPr>
        <w:tab/>
        <w:t>579-580</w:t>
      </w:r>
      <w:r w:rsidRPr="00FF51E0">
        <w:rPr>
          <w:b/>
          <w:bCs/>
        </w:rPr>
        <w:tab/>
      </w:r>
      <w:r w:rsidRPr="00FF51E0">
        <w:rPr>
          <w:b/>
          <w:bCs/>
        </w:rPr>
        <w:tab/>
        <w:t>Geldrop</w:t>
      </w:r>
      <w:r w:rsidRPr="00FF51E0">
        <w:rPr>
          <w:b/>
          <w:bCs/>
        </w:rPr>
        <w:tab/>
      </w:r>
      <w:r w:rsidRPr="00FF51E0">
        <w:rPr>
          <w:b/>
          <w:bCs/>
        </w:rPr>
        <w:tab/>
        <w:t>schepenverklaring</w:t>
      </w:r>
    </w:p>
    <w:p w:rsidR="00F01DC6" w:rsidRDefault="00F01DC6" w:rsidP="00156CD8">
      <w:r>
        <w:t>Cornelis Ardtssen en Thomas Cornelis schepenen in Geldrop in de Meierij van ’s-Hertogenbosch in kwartier Peelland verklarende dat voor hen is verschenen Jan Adryaen Lucas oud 74 jaar en Jan Janssen Willemssen oud 59 jaar beiden destijds borgemeester te Geldrop en Thomas Cornelis oud 63 jaar eertijds borgemeester en nu schepen op aandringen van Raes Wouter Coenssen ingezetene en nabuur te Geldrop en in die verklaring melden ze dat Raes de requirant te Geldrop is geboren, er als kind is opgevoed en er altijd heeft gewoond, welk document is voorzien van het gemene schependomszegel van Geldrop ondertekend door Lamberg de Bije secretaris van Geldrop; op scan 580 wordt gememoreerd dat Raes Wouter Coenssen een beurs of beneficie zou hebben.</w:t>
      </w:r>
    </w:p>
    <w:p w:rsidR="00F01DC6" w:rsidRDefault="00F01DC6" w:rsidP="00156CD8"/>
    <w:p w:rsidR="00F01DC6" w:rsidRPr="00FF51E0" w:rsidRDefault="00F01DC6" w:rsidP="00156CD8">
      <w:pPr>
        <w:rPr>
          <w:b/>
          <w:bCs/>
        </w:rPr>
      </w:pPr>
      <w:r w:rsidRPr="00FF51E0">
        <w:rPr>
          <w:b/>
          <w:bCs/>
        </w:rPr>
        <w:t>22.11.1590 (?)</w:t>
      </w:r>
      <w:r w:rsidRPr="00FF51E0">
        <w:rPr>
          <w:b/>
          <w:bCs/>
        </w:rPr>
        <w:tab/>
      </w:r>
      <w:r w:rsidRPr="00FF51E0">
        <w:rPr>
          <w:b/>
          <w:bCs/>
        </w:rPr>
        <w:tab/>
      </w:r>
      <w:r w:rsidRPr="00FF51E0">
        <w:rPr>
          <w:b/>
          <w:bCs/>
        </w:rPr>
        <w:tab/>
        <w:t>581-583</w:t>
      </w:r>
      <w:r w:rsidRPr="00FF51E0">
        <w:rPr>
          <w:b/>
          <w:bCs/>
        </w:rPr>
        <w:tab/>
      </w:r>
      <w:r w:rsidRPr="00FF51E0">
        <w:rPr>
          <w:b/>
          <w:bCs/>
        </w:rPr>
        <w:tab/>
        <w:t>Mierlo</w:t>
      </w:r>
      <w:r w:rsidRPr="00FF51E0">
        <w:rPr>
          <w:b/>
          <w:bCs/>
        </w:rPr>
        <w:tab/>
        <w:t xml:space="preserve"> / ’s-Hertogenbosch / Mierlo / Gemert / Helmomd</w:t>
      </w:r>
      <w:r w:rsidRPr="00FF51E0">
        <w:rPr>
          <w:b/>
          <w:bCs/>
        </w:rPr>
        <w:tab/>
      </w:r>
      <w:r w:rsidRPr="00FF51E0">
        <w:rPr>
          <w:b/>
          <w:bCs/>
        </w:rPr>
        <w:tab/>
        <w:t>testament</w:t>
      </w:r>
    </w:p>
    <w:p w:rsidR="00F01DC6" w:rsidRDefault="00F01DC6" w:rsidP="00156CD8">
      <w:r>
        <w:t>Extract uit het testament van Joffrou Barbara van Grevenbroeck aangaande een rente van 31 gl. en 5 st .staande op het dorp van Mierlo zoals blijkt uit een schepenbrief waarin zij deze rente vermaakt aan haar halfzuster Kathalijne Valccx die die rente haar leven lang mag gebruiken en niet langer om in haar oude zieke dagen haar te laten behandelen en na haar dood, indien haar broer Adriaen Valcx dan nog in leven is, dan mag hij die rente gebruiken en na de dood van haar zuster en broeder komt die rente toen aan de huisarmen van Mierlo onder conditie dat uit die rente 20 gl. gereserveerd zou worden voor een jongen, bloedverwant zijnde van haar vaders of moederszijde ter schole zou kunnen gaan bij de fraters in ’s-Hertogenbosch [582 is wat onduidelijk vanwege de vouw in het  blad] – om onderwezen te mogen worden in de oude katholieke religie, waarbij ook de H.Geestmeesters van Mierlo genoemd worden [582 wordt deels geblokkeerd door een briefje dat over de tekst is geplakt]; zij begeert ook dat de huisarmenmeesters van Mierlo zullen die verkondigen te Gemert of er enige jongens waren; idem boven die 20 gl. schiet van de rente van 31 gl. nog 11 gl. over  waarmee men zal voorzien twee schamele personen, vrouw of man, die van de H.Geest niet en leven eerlijk en schamel die men wel zal vinden te weten ieder 5 gl. per jaar waarvoor zij gehouden zullen zijn alle vrijdagen de hoogmis voor mij en mijn vrienden te horen en deze 5 gl. mogen ze ontvangen op elk hooggetijde 25 st. en ik begeer dat men een van deze vrouwen zal kiezen uit het dorp Mierlo en de andere uit Gemert en bovendien begeer ik dat iemand van de bloedverwanten van vaders- of moederszijde alle vrijdag die hoogmis zou willen horen; ondertekend door Barbara van Grevenbroeck weduwe wijlen Jonker F.Stezen; accordeert met het origineel – quod attestor M.Roeffs secretaris.</w:t>
      </w:r>
    </w:p>
    <w:p w:rsidR="00F01DC6" w:rsidRDefault="00F01DC6" w:rsidP="00156CD8">
      <w:r>
        <w:t>De tekst op het losse briefje bij scan 582 is als volgt: attesteere hoe dat Handerick Martenss. soone van Marten Adam Pompen inden aenvangh mijns schooldienst bij mijne schoole als discipel is verschenen ende tot noch toe continuerende is ende wantmen schuldich is der waerheijdt ghetuijchnisse geven princepalijck des versocht zijnde hebbe ick desen geschreven ende met mijn gewoonlijcke hant onderteijkent in Helmont deesen vierden september 1650 – Peeter Havens.</w:t>
      </w:r>
    </w:p>
    <w:p w:rsidR="00F01DC6" w:rsidRDefault="00F01DC6" w:rsidP="00156CD8"/>
    <w:p w:rsidR="00F01DC6" w:rsidRPr="001007A0" w:rsidRDefault="00F01DC6" w:rsidP="00156CD8">
      <w:pPr>
        <w:rPr>
          <w:b/>
          <w:bCs/>
        </w:rPr>
      </w:pPr>
      <w:r w:rsidRPr="001007A0">
        <w:rPr>
          <w:b/>
          <w:bCs/>
        </w:rPr>
        <w:t>25 juli 1651</w:t>
      </w:r>
      <w:r w:rsidRPr="001007A0">
        <w:rPr>
          <w:b/>
          <w:bCs/>
        </w:rPr>
        <w:tab/>
      </w:r>
      <w:r w:rsidRPr="001007A0">
        <w:rPr>
          <w:b/>
          <w:bCs/>
        </w:rPr>
        <w:tab/>
      </w:r>
      <w:r w:rsidRPr="001007A0">
        <w:rPr>
          <w:b/>
          <w:bCs/>
        </w:rPr>
        <w:tab/>
        <w:t xml:space="preserve">584 </w:t>
      </w:r>
      <w:r w:rsidRPr="001007A0">
        <w:rPr>
          <w:b/>
          <w:bCs/>
        </w:rPr>
        <w:tab/>
      </w:r>
      <w:r w:rsidRPr="001007A0">
        <w:rPr>
          <w:b/>
          <w:bCs/>
        </w:rPr>
        <w:tab/>
        <w:t xml:space="preserve">Diessen </w:t>
      </w:r>
      <w:r w:rsidRPr="001007A0">
        <w:rPr>
          <w:b/>
          <w:bCs/>
        </w:rPr>
        <w:tab/>
      </w:r>
      <w:r w:rsidRPr="001007A0">
        <w:rPr>
          <w:b/>
          <w:bCs/>
        </w:rPr>
        <w:tab/>
      </w:r>
      <w:r w:rsidRPr="001007A0">
        <w:rPr>
          <w:b/>
          <w:bCs/>
        </w:rPr>
        <w:tab/>
        <w:t>los briefje</w:t>
      </w:r>
    </w:p>
    <w:p w:rsidR="00F01DC6" w:rsidRDefault="00F01DC6" w:rsidP="00156CD8">
      <w:r>
        <w:t>Alsoo men verstaet dat tot Diessen een beursken is gefundeert door Hr. Gerit Kraiten soo ist dat ick onderschreve versoeck dat ghij Anthoni Pellens als deurw. van de Magistraet van Diessen gerechtelyck sult eijsschen de fundatie desselfs oft ten minsten wie gifters desselfs sijn gewesst, wie het nu tegenwoordigh treckt en welck de regenten sijn ? – oock seght haer aen dat haere hoogm. de gifte van soodaenighe beursen onder haer behouden; acte desen 25 juli 1651 inde plaetse van de pastor ende magistraet verclaerende nochtans de fundatie in ’t  geheel ende bloetverwant bij haer recht volcomentlij,,,,,- Florentius Schuijl ontvanger der beursen.</w:t>
      </w:r>
    </w:p>
    <w:p w:rsidR="00F01DC6" w:rsidRDefault="00F01DC6" w:rsidP="00156CD8"/>
    <w:p w:rsidR="00F01DC6" w:rsidRPr="001007A0" w:rsidRDefault="00F01DC6" w:rsidP="00156CD8">
      <w:pPr>
        <w:rPr>
          <w:b/>
          <w:bCs/>
        </w:rPr>
      </w:pPr>
      <w:r w:rsidRPr="001007A0">
        <w:rPr>
          <w:b/>
          <w:bCs/>
        </w:rPr>
        <w:t>8.5.1651</w:t>
      </w:r>
      <w:r w:rsidRPr="001007A0">
        <w:rPr>
          <w:b/>
          <w:bCs/>
        </w:rPr>
        <w:tab/>
      </w:r>
      <w:r w:rsidRPr="001007A0">
        <w:rPr>
          <w:b/>
          <w:bCs/>
        </w:rPr>
        <w:tab/>
      </w:r>
      <w:r w:rsidRPr="001007A0">
        <w:rPr>
          <w:b/>
          <w:bCs/>
        </w:rPr>
        <w:tab/>
        <w:t>589</w:t>
      </w:r>
      <w:r w:rsidRPr="001007A0">
        <w:rPr>
          <w:b/>
          <w:bCs/>
        </w:rPr>
        <w:tab/>
      </w:r>
      <w:r w:rsidRPr="001007A0">
        <w:rPr>
          <w:b/>
          <w:bCs/>
        </w:rPr>
        <w:tab/>
        <w:t>Oss</w:t>
      </w:r>
      <w:r w:rsidRPr="001007A0">
        <w:rPr>
          <w:b/>
          <w:bCs/>
        </w:rPr>
        <w:tab/>
      </w:r>
      <w:r w:rsidRPr="001007A0">
        <w:rPr>
          <w:b/>
          <w:bCs/>
        </w:rPr>
        <w:tab/>
      </w:r>
      <w:r w:rsidRPr="001007A0">
        <w:rPr>
          <w:b/>
          <w:bCs/>
        </w:rPr>
        <w:tab/>
        <w:t>verklaring</w:t>
      </w:r>
    </w:p>
    <w:p w:rsidR="00F01DC6" w:rsidRDefault="00F01DC6" w:rsidP="00156CD8">
      <w:r>
        <w:t>Attesteren ende vercleren wy ondergeschreven Jonker Johan van Oss oudt omtrent 56,  Jan Dielis oud omtrent 42 en Jacop Janssen Schuerman oud omtrent 41 jaere, alle inwoonderen der stadt ende vryheyt van Oss, ter instantie van Mr. Hendrick Quirijnen chirurgijn, als dat wij gekent hebben eenen Yewaen Gherits in sijnen leven gewesen inwoonder tot Oss en die is overleden int jaer 1647ende dat den selven is geweest collator van seeckere wereltse victaris  [of vicarie - dubieus] voor desen gefundeert by ene van syne vrienden, bestaende in eenige landerijen onder de vrijheijt van Oss voornt. gelegen ende dat nu vermits sijn overlijden de selve collatorschap is commen te succedeeren op sijnen soon  Jan Yewaens, dwelck met deselve victerie [dubieus] heeft gebeneficeert vs. Mr. Hendrick Quirijnen als eene van sijne naeste vrienden sijnde ende mede van de ware gereformeerde religie, ten behoeve van sijnen soon Willem Hendrick Quirijnen om daerop te mogen studeren, vercleren mede dat op deselve vicaerie, soo ver ons gedenckten streckt, altijt hebben gestudeert wereltse persoonen ende wantmen dan schuldich ende gehouden sijnde, soo hebben wij dese onsse attestatie, onder presentie van eede die wij altijt des versocht sijnde bereijt sijn te doen, met onsse namen, neffens Dierck Jacob Bogarts ende Hendrick Jan Birten als schepenen der stadt ende vrijheijt van Oss vs. – onderteeckent binnen Oss opten 8</w:t>
      </w:r>
      <w:r w:rsidRPr="000E41CF">
        <w:rPr>
          <w:vertAlign w:val="superscript"/>
        </w:rPr>
        <w:t>e</w:t>
      </w:r>
      <w:r>
        <w:t xml:space="preserve"> martij 1651 ende was onderteeckent Jan Jeuwens, Jan van Oss, Jan Dielissen, Jacop Janssen Schuermans – dit merckt gestelt met eygene handt van Hendrick Birten ende Engelbert de Man secretaris – komt overeen met het origineel volgens de secretaris van Lithoijen Dierck Hoirrycx [dubieus] met onderaan een potloodaantekening   paep van Tieffelen, Ivo Gerits – 4 mergen tenden de groote metten (?) guebel gehuijrt door Iwe Peters voor 26 ende 6 slaegen 1 ½ mergen op de Groote Poelacker [of peelacker/paelacker?]. </w:t>
      </w:r>
    </w:p>
    <w:p w:rsidR="00F01DC6" w:rsidRDefault="00F01DC6" w:rsidP="00156CD8"/>
    <w:p w:rsidR="00F01DC6" w:rsidRPr="001007A0" w:rsidRDefault="00F01DC6" w:rsidP="00156CD8">
      <w:pPr>
        <w:rPr>
          <w:b/>
          <w:bCs/>
        </w:rPr>
      </w:pPr>
      <w:r w:rsidRPr="001007A0">
        <w:rPr>
          <w:b/>
          <w:bCs/>
        </w:rPr>
        <w:t>5.10.z.j.</w:t>
      </w:r>
      <w:r w:rsidRPr="001007A0">
        <w:rPr>
          <w:b/>
          <w:bCs/>
        </w:rPr>
        <w:tab/>
      </w:r>
      <w:r w:rsidRPr="001007A0">
        <w:rPr>
          <w:b/>
          <w:bCs/>
        </w:rPr>
        <w:tab/>
      </w:r>
      <w:r w:rsidRPr="001007A0">
        <w:rPr>
          <w:b/>
          <w:bCs/>
        </w:rPr>
        <w:tab/>
        <w:t>591-592</w:t>
      </w:r>
      <w:r w:rsidRPr="001007A0">
        <w:rPr>
          <w:b/>
          <w:bCs/>
        </w:rPr>
        <w:tab/>
      </w:r>
      <w:r w:rsidRPr="001007A0">
        <w:rPr>
          <w:b/>
          <w:bCs/>
        </w:rPr>
        <w:tab/>
        <w:t>Helmond / Liessel / Bakel / Deurne</w:t>
      </w:r>
      <w:r w:rsidRPr="001007A0">
        <w:rPr>
          <w:b/>
          <w:bCs/>
        </w:rPr>
        <w:tab/>
      </w:r>
      <w:r w:rsidRPr="001007A0">
        <w:rPr>
          <w:b/>
          <w:bCs/>
        </w:rPr>
        <w:tab/>
        <w:t>fundatie</w:t>
      </w:r>
    </w:p>
    <w:p w:rsidR="00F01DC6" w:rsidRDefault="00F01DC6" w:rsidP="00156CD8">
      <w:r>
        <w:t>Extract uit het schepenprotocol van de stad Helmond. Joncker Evert van Doeren woenende opten huijse van Lijssel heeft erffelick vercocht overgegeven ende opgedraegen den pastoor van Helmont nu zijnde ende namaels coemende Peteren van den Wassenberch kerckmr. der kercken van Helmont ende nae hem succederende den outste kerckmr. van Helmont voorschreven met een van de naeste vrienden nu zijnde ende namaels coemende als collecteurs ende respective vrienden van Heer Jan Pecx eens heijligen als fundateur van seeckere burse blyckende bij testamente daer van sijnde een jaerlycxe endde erffelycke renthe van dertich guldens den gulden tot xx st. gereeckent, die hij gelooft heeft allen jaere te gelden ende te betaelen op Bamissedach precise, los ende vrij van beeden commer ende schattinge die daer op soude mogen commen van dorps weegen ende insgelijcx oock vanden tiende twintichste of honderste penninck, waervan den iersten pacht vervallen sal nu Bamisse ierstcomende ende dat van ende vuijt eender hoeve genaempt die Cauweweije met allen syn toebehoorten gelegen inde prochie van Baeckel; item noch vuijt een hoeve genaempt den Moesdyck soo groot ende cleijn alsse aldaer gelegen is ende hem toebehoorende is; item noch vuijt huijs hoffstadt ende hoff metten lande daerbij ende aengelegen inde prochie Doeren ter plaetse genaempt den Zeijlberch, metten erffenis die kynderen Margriet Baeckers [dubieus] ex uno latere ende neffens erffenis Henrick …..[vouw in het blad] ex alio latere streckende van de gemeyne …. opte gemeijnte aldaer’item noch vuijt een hoeve met haere toebehoorten gelegen ende genaempt s’Laetshoeve endee liggende ….huijsen van mijn Heere van Doeren ende noch vuijt drie loopense lants gelegen ….huijse van Liessel inde praochie van …. aldaer, als sy seyde ende geseeght ende gelovende etc. voor die betaelinge …. goet genoech ende weldeugende te …. sonder argelist – testes Pijnappel ende Anthonis Huijbertsden 5</w:t>
      </w:r>
      <w:r w:rsidRPr="001D34B7">
        <w:rPr>
          <w:vertAlign w:val="superscript"/>
        </w:rPr>
        <w:t>e</w:t>
      </w:r>
      <w:r>
        <w:t xml:space="preserve"> octobris [zonder jaartal] Recomisio quitandi datmen die voorschreven …. xxx gl. jaerlycx altyt sal mogen …ende quijten met vierhondert ende dertich gulden, den gulden tot twintich stuijvers gereeckent telken jaere op Bamissedach met alle achter[stallige] pachten ende alsdan te voorens inthimerende (?) St.Jan Baptistendach int midden van den somer sonder argelist – testes datum ut supra – accodeert metten voorschreven prothocolle quod attestor M. Roeffs secretaris.</w:t>
      </w:r>
    </w:p>
    <w:p w:rsidR="00F01DC6" w:rsidRDefault="00F01DC6" w:rsidP="00156CD8"/>
    <w:p w:rsidR="00F01DC6" w:rsidRPr="001007A0" w:rsidRDefault="00F01DC6" w:rsidP="00156CD8">
      <w:pPr>
        <w:rPr>
          <w:b/>
          <w:bCs/>
        </w:rPr>
      </w:pPr>
      <w:r w:rsidRPr="001007A0">
        <w:rPr>
          <w:b/>
          <w:bCs/>
        </w:rPr>
        <w:t xml:space="preserve">z.d. </w:t>
      </w:r>
      <w:r w:rsidRPr="001007A0">
        <w:rPr>
          <w:b/>
          <w:bCs/>
        </w:rPr>
        <w:tab/>
      </w:r>
      <w:r w:rsidRPr="001007A0">
        <w:rPr>
          <w:b/>
          <w:bCs/>
        </w:rPr>
        <w:tab/>
      </w:r>
      <w:r w:rsidRPr="001007A0">
        <w:rPr>
          <w:b/>
          <w:bCs/>
        </w:rPr>
        <w:tab/>
        <w:t>593</w:t>
      </w:r>
      <w:r w:rsidRPr="001007A0">
        <w:rPr>
          <w:b/>
          <w:bCs/>
        </w:rPr>
        <w:tab/>
        <w:t>’s-Hertogenbosch / Bokhoven</w:t>
      </w:r>
      <w:r w:rsidRPr="001007A0">
        <w:rPr>
          <w:b/>
          <w:bCs/>
        </w:rPr>
        <w:tab/>
      </w:r>
      <w:r w:rsidRPr="001007A0">
        <w:rPr>
          <w:b/>
          <w:bCs/>
        </w:rPr>
        <w:tab/>
        <w:t>memorie</w:t>
      </w:r>
    </w:p>
    <w:p w:rsidR="00F01DC6" w:rsidRDefault="00F01DC6" w:rsidP="00156CD8">
      <w:r>
        <w:t>Een korte memorie die als volgt luidt:</w:t>
      </w:r>
    </w:p>
    <w:p w:rsidR="00F01DC6" w:rsidRDefault="00F01DC6" w:rsidP="00156CD8">
      <w:r>
        <w:t>Dries Lambertssen van den Bogaert wonende inden Hopwagen opt Hintmereijnde, Dries Peetersen beenhouwer mede opt Hintmereijnde, Arijaen van den Lennisheuvel cum suis meede Hintmereijnde, Nicolaes Joriss. beenhouwer wonende opt Ortteneynde deese hebben buersen die haer ontvremt sijn ende is daer van rentmeester Ghielijam Donckers in de Kercstraet ende worden de selfde buersen vergeven voor eenen paep genaemt Van den Bogaert die self comt eens des jaers tot Bockhoven ende geeftse wien en soo veel alst hem belieft</w:t>
      </w:r>
      <w:r>
        <w:tab/>
      </w:r>
      <w:r>
        <w:tab/>
      </w:r>
      <w:r>
        <w:tab/>
      </w:r>
      <w:r>
        <w:tab/>
      </w:r>
    </w:p>
    <w:p w:rsidR="00F01DC6" w:rsidRDefault="00F01DC6" w:rsidP="00156CD8"/>
    <w:p w:rsidR="00F01DC6" w:rsidRPr="001007A0" w:rsidRDefault="00F01DC6" w:rsidP="00156CD8">
      <w:pPr>
        <w:rPr>
          <w:b/>
          <w:bCs/>
        </w:rPr>
      </w:pPr>
      <w:r w:rsidRPr="001007A0">
        <w:rPr>
          <w:b/>
          <w:bCs/>
        </w:rPr>
        <w:t xml:space="preserve">z.d. </w:t>
      </w:r>
      <w:r w:rsidRPr="001007A0">
        <w:rPr>
          <w:b/>
          <w:bCs/>
        </w:rPr>
        <w:tab/>
      </w:r>
      <w:r w:rsidRPr="001007A0">
        <w:rPr>
          <w:b/>
          <w:bCs/>
        </w:rPr>
        <w:tab/>
      </w:r>
      <w:r w:rsidRPr="001007A0">
        <w:rPr>
          <w:b/>
          <w:bCs/>
        </w:rPr>
        <w:tab/>
        <w:t>594</w:t>
      </w:r>
      <w:r w:rsidRPr="001007A0">
        <w:rPr>
          <w:b/>
          <w:bCs/>
        </w:rPr>
        <w:tab/>
      </w:r>
      <w:r w:rsidRPr="001007A0">
        <w:rPr>
          <w:b/>
          <w:bCs/>
        </w:rPr>
        <w:tab/>
      </w:r>
      <w:r w:rsidRPr="001007A0">
        <w:rPr>
          <w:b/>
          <w:bCs/>
        </w:rPr>
        <w:tab/>
        <w:t>Oirschot</w:t>
      </w:r>
      <w:r w:rsidRPr="001007A0">
        <w:rPr>
          <w:b/>
          <w:bCs/>
        </w:rPr>
        <w:tab/>
      </w:r>
      <w:r w:rsidRPr="001007A0">
        <w:rPr>
          <w:b/>
          <w:bCs/>
        </w:rPr>
        <w:tab/>
      </w:r>
      <w:r w:rsidRPr="001007A0">
        <w:rPr>
          <w:b/>
          <w:bCs/>
        </w:rPr>
        <w:tab/>
        <w:t>testament</w:t>
      </w:r>
    </w:p>
    <w:p w:rsidR="00F01DC6" w:rsidRDefault="00F01DC6" w:rsidP="00156CD8">
      <w:r>
        <w:t>Op de linkerpagina staat Johan van Vellip.</w:t>
      </w:r>
    </w:p>
    <w:p w:rsidR="00F01DC6" w:rsidRDefault="00F01DC6" w:rsidP="00156CD8">
      <w:r>
        <w:t>Vervolg op de rechterpagina: Extract uit het testament van wijlen Heer Henrick Verbeeck priester met de volgende tekst: Alsoo ick in dit testament gheenen collator gheenen collator gestelt en hebbe om dese maeckselen te geve ende soo ick gheenen naerderen en weet, als Jan Herberts, midts hij getrouwt heeft Maijken mijn gerechte neven dochter, te weeten van Daniel de Metser etc. ende zal dat geven jongers out elft oft twaleft jaren ende bequaem om te studeren, ende oft eenighe jonghers gegeven waere ende niet totten studeren en gaven, zoo sal den collator eenen anderen moeten geven, nae dat hem dat  eens gheseeght sal hebben, zoo salt hergeven worden door den deken ende den outsten kerckmr. ende H.Geestmr. eenen anderen jonghen van mynen bloede sijnde, ende bequaem om te studeren, nae inhout gelyck in myn testament geschreven staet ende Anthonis Janss. Pauwlynen man zullewn hen wooninghe hebben in die keucken daer ick stoke, comen sij tot Oirschot wonen – was onderth: ita est Henricus Verbeeck presbyter – gecollationeert desen extracte tegens seeckere copije authentijck geschreven in parkement, is daer mede van woorde tot woorde bevonden t’accorderen, quod attestor subscriptus notarius – J. van Oeckell notarius.</w:t>
      </w:r>
    </w:p>
    <w:p w:rsidR="00F01DC6" w:rsidRDefault="00F01DC6" w:rsidP="00156CD8"/>
    <w:p w:rsidR="00F01DC6" w:rsidRPr="001007A0" w:rsidRDefault="00F01DC6" w:rsidP="00156CD8">
      <w:pPr>
        <w:rPr>
          <w:b/>
          <w:bCs/>
        </w:rPr>
      </w:pPr>
      <w:r w:rsidRPr="001007A0">
        <w:rPr>
          <w:b/>
          <w:bCs/>
        </w:rPr>
        <w:t>24.10.1657</w:t>
      </w:r>
      <w:r w:rsidRPr="001007A0">
        <w:rPr>
          <w:b/>
          <w:bCs/>
        </w:rPr>
        <w:tab/>
      </w:r>
      <w:r w:rsidRPr="001007A0">
        <w:rPr>
          <w:b/>
          <w:bCs/>
        </w:rPr>
        <w:tab/>
      </w:r>
      <w:r w:rsidRPr="001007A0">
        <w:rPr>
          <w:b/>
          <w:bCs/>
        </w:rPr>
        <w:tab/>
        <w:t>595-596</w:t>
      </w:r>
      <w:r w:rsidRPr="001007A0">
        <w:rPr>
          <w:b/>
          <w:bCs/>
        </w:rPr>
        <w:tab/>
      </w:r>
      <w:r w:rsidRPr="001007A0">
        <w:rPr>
          <w:b/>
          <w:bCs/>
        </w:rPr>
        <w:tab/>
        <w:t>Megen / Heesch / Teeffelen / Lithoijen</w:t>
      </w:r>
      <w:r w:rsidRPr="001007A0">
        <w:rPr>
          <w:b/>
          <w:bCs/>
        </w:rPr>
        <w:tab/>
      </w:r>
      <w:r w:rsidRPr="001007A0">
        <w:rPr>
          <w:b/>
          <w:bCs/>
        </w:rPr>
        <w:tab/>
        <w:t>fundatie van een beurs</w:t>
      </w:r>
    </w:p>
    <w:p w:rsidR="00F01DC6" w:rsidRDefault="00F01DC6" w:rsidP="00156CD8">
      <w:r>
        <w:t>Wij Jan Huijberts ende Herbert Loeffven schepenen ’s lants Megen tuygen dat voer ons commen is d’Eerw. Heere Petrus Clausius pastoir in Teeffelen resort desen Graeffschappe Megen ende heeft verclaert geruijcht ende geaffimeert noyt eenige fundatie gesien te hebben wegens de beurse oft beneficie  gefundeert by de suster van Heer Gerit de Loijer pastoir in Hees maer altijt bekent is geweest, dat studenten daerop hebben gestudeert volgens sijne voergaende verclaeringe in dathe sesten augusti 1657 wel soo te wesen dat eenige dat incommen tot die gefundeert, hebben gebruijckt tott missen te doen opt Altaer van Sinte Severus ende Andries, maer dat geschiet te sijn alsser geen vrienden van den fundateur haer persenteerden, doch als die quaemen is het incommen gelaeten aen de studenten van den bloede daerop studerende, gelijck hij attestant verclaert selffs, tselve gelaeten te hebben aenden soon van Handrick Quireijnen  chirurgijn tott Lithoijen soo haist (?) hij sijnen soon heeft gepresenteert ende dat hij de collatie van Iewen Gerits collateur van den bloede hadde becommen, doch sich voorders beroepende op sijne voergaende getuygenisse die nijet anders anders als voers. is, maer werden vuijtgeleijt tott het incommen vande voers. beurse gehooren dese parceelen inden iersten vier mergen lants genoempt den Honger te ennen den grooten metten ge… dordalven mergen lants opde Cleijn Paelacker, eenen hoff groot à acht vaetsaet byden russens  in 597 Rushoevel] (?) ende want goddelijck ende behoorlijck der waerheijt getuygenisse te …. soo hebben wy schepenen voern. dese teecken der waerheijt by onsen …. secretaris laeten schryven ende teekenen desen vierentwintichsten octobris 1657 in oirconde P. van den Sanije [dubieus] 1657.</w:t>
      </w:r>
    </w:p>
    <w:p w:rsidR="00F01DC6" w:rsidRDefault="00F01DC6" w:rsidP="00156CD8"/>
    <w:p w:rsidR="00F01DC6" w:rsidRPr="001007A0" w:rsidRDefault="00F01DC6" w:rsidP="00156CD8">
      <w:pPr>
        <w:rPr>
          <w:b/>
          <w:bCs/>
        </w:rPr>
      </w:pPr>
      <w:r w:rsidRPr="001007A0">
        <w:rPr>
          <w:b/>
          <w:bCs/>
        </w:rPr>
        <w:t>8.3.1651</w:t>
      </w:r>
      <w:r w:rsidRPr="001007A0">
        <w:rPr>
          <w:b/>
          <w:bCs/>
        </w:rPr>
        <w:tab/>
      </w:r>
      <w:r w:rsidRPr="001007A0">
        <w:rPr>
          <w:b/>
          <w:bCs/>
        </w:rPr>
        <w:tab/>
      </w:r>
      <w:r w:rsidRPr="001007A0">
        <w:rPr>
          <w:b/>
          <w:bCs/>
        </w:rPr>
        <w:tab/>
        <w:t>596-597</w:t>
      </w:r>
      <w:r w:rsidRPr="001007A0">
        <w:rPr>
          <w:b/>
          <w:bCs/>
        </w:rPr>
        <w:tab/>
      </w:r>
      <w:r w:rsidRPr="001007A0">
        <w:rPr>
          <w:b/>
          <w:bCs/>
        </w:rPr>
        <w:tab/>
        <w:t>Oss</w:t>
      </w:r>
      <w:r w:rsidRPr="001007A0">
        <w:rPr>
          <w:b/>
          <w:bCs/>
        </w:rPr>
        <w:tab/>
      </w:r>
      <w:r w:rsidRPr="001007A0">
        <w:rPr>
          <w:b/>
          <w:bCs/>
        </w:rPr>
        <w:tab/>
      </w:r>
      <w:r w:rsidRPr="001007A0">
        <w:rPr>
          <w:b/>
          <w:bCs/>
        </w:rPr>
        <w:tab/>
        <w:t>fundatie [zie 589]</w:t>
      </w:r>
    </w:p>
    <w:p w:rsidR="00F01DC6" w:rsidRDefault="00F01DC6" w:rsidP="00156CD8">
      <w:r>
        <w:t>Attesteren ende verklaren wij ondergeschreven Jonker Johan van Os out ontrent 56, Jan Dielis out ontrent 42 ende Jacop Jansen Schuerman out ontrent 41 jaren alle inwoonders der stat en vrijheit van Os, ter instantien van Mr. Hendrick Quirijnen chirurgijn als dat wij gekent hebben enen Jeroen Gerits in sijnen leven gewesen inwoonder tot Os voors. en overleden int jaer 1647 ende dat den selven is geweest collator van sekere wereltsche vicarije voor desen gefundeert bij eene van sijne vrienden bestaende in eenige landerijen onder de vrijheit van Os voorn: gelegen ende dat nu vermits sijn overlijden deselve collatorschap is komen te succederen op sijnen soon Jan Jirdas [erg dubieus] dewelcke met deselve vicarije heeft gebeneficeert voors. Meester Hendrik Quirijnen als eene van sijne naeste vrienden sijnde, ende mede van de ware gereformeerde religie, ten behoeve van sijnen soon Willem Hendrick Quirijnen om daer op te mogen studeren, verklaren mede dat op deselve vicarije, soo ver ons gedencken streckt altijt hebben gestudeert wereltsche personen ende want men dat schuldigh is die gehouden der waerheit getuigenis te geven bijsonder des versoght sijnde, soo hebben wij dese onse attestatie onder presentatie van eede, die wij altijt des versoght sijnde bereit sijn te doen, met onse namen, neffens Dirck Jacops Bogaerts ende Hendrick Jan Birten als schepenen der stat en vrijheit van Os vs.- ondertekent binnen Os opden 8</w:t>
      </w:r>
      <w:r w:rsidRPr="00204FF5">
        <w:rPr>
          <w:vertAlign w:val="superscript"/>
        </w:rPr>
        <w:t>e</w:t>
      </w:r>
      <w:r>
        <w:t xml:space="preserve"> martij 1651 en was ondertekent Jan Iwens, Jan van Os, Jan Dilissen, Jacob Jansen Schuermans, Dirck Jacob Bogaerts t’merck gestelt met eigener hant van Hendrick Jan Birten ende Engelbert de Man secretaris – onder stont als volcht – dat dese copie de originale attestatie is accorderende attestere ick ondergeschreven secretaris des dorps Littoijen des oirkonden etc. was onderteikent Dirck Hanricks – d’accorde deses met sijn copie authetyck ondertelent als boven, sijnde geregistreert.</w:t>
      </w:r>
    </w:p>
    <w:p w:rsidR="00F01DC6" w:rsidRDefault="00F01DC6" w:rsidP="00156CD8"/>
    <w:p w:rsidR="00F01DC6" w:rsidRPr="001007A0" w:rsidRDefault="00F01DC6" w:rsidP="00156CD8">
      <w:pPr>
        <w:rPr>
          <w:b/>
          <w:bCs/>
        </w:rPr>
      </w:pPr>
      <w:r w:rsidRPr="001007A0">
        <w:rPr>
          <w:b/>
          <w:bCs/>
        </w:rPr>
        <w:t xml:space="preserve">23.8.1657 </w:t>
      </w:r>
      <w:r w:rsidRPr="001007A0">
        <w:rPr>
          <w:b/>
          <w:bCs/>
        </w:rPr>
        <w:tab/>
      </w:r>
      <w:r w:rsidRPr="001007A0">
        <w:rPr>
          <w:b/>
          <w:bCs/>
        </w:rPr>
        <w:tab/>
      </w:r>
      <w:r w:rsidRPr="001007A0">
        <w:rPr>
          <w:b/>
          <w:bCs/>
        </w:rPr>
        <w:tab/>
        <w:t>597</w:t>
      </w:r>
      <w:r w:rsidRPr="001007A0">
        <w:rPr>
          <w:b/>
          <w:bCs/>
        </w:rPr>
        <w:tab/>
      </w:r>
      <w:r w:rsidRPr="001007A0">
        <w:rPr>
          <w:b/>
          <w:bCs/>
        </w:rPr>
        <w:tab/>
        <w:t>Oss / ’s-Hertogenbosch / Asten / Teeffelen</w:t>
      </w:r>
      <w:r w:rsidRPr="001007A0">
        <w:rPr>
          <w:b/>
          <w:bCs/>
        </w:rPr>
        <w:tab/>
      </w:r>
      <w:r w:rsidRPr="001007A0">
        <w:rPr>
          <w:b/>
          <w:bCs/>
        </w:rPr>
        <w:tab/>
        <w:t>fundatie van een beurs</w:t>
      </w:r>
    </w:p>
    <w:p w:rsidR="00F01DC6" w:rsidRDefault="00F01DC6" w:rsidP="00156CD8">
      <w:r>
        <w:t xml:space="preserve">Op de linkerpagina een losse notitie: in seecker geschreven boek berustende onder d’Heer Professor Florentius Schuijlius ontvanger generael der beursen getuijge ick ondergeschreven in ’s-Hertogenbkosch residerende Abraham van der Aa [notaris?]; </w:t>
      </w:r>
    </w:p>
    <w:p w:rsidR="00F01DC6" w:rsidRDefault="00F01DC6" w:rsidP="00156CD8">
      <w:r>
        <w:t>Op de rechterpagina: Ick onderges. attestere midts desen gesien te hebben dat Heer Peter Jacob Gheenen presbiter ende rector van de fundatie gefundeert opden autaer genaempt van St.Severus ende Andries int jaer 1620 heeft dienst gedaen ende gecelebreert ende dat ick int selve jaer cappellaen van de vrijheijt ende parochie van Oss was, datum Teeffelen den 23</w:t>
      </w:r>
      <w:r w:rsidRPr="0017017D">
        <w:rPr>
          <w:vertAlign w:val="superscript"/>
        </w:rPr>
        <w:t>e</w:t>
      </w:r>
      <w:r>
        <w:t xml:space="preserve"> augustus anno 1657 ende was ondertekent Petrus Clausius Astensius [uit Asten] pastoor in Teeffelen anno estatis …. 61 pasto 37; de goederen vier mergen lants den Hongercamp teijnen den Grooten metten guebell [dubieus] iij mergen lants opden Cleijnen Paelacker eenen hoff groot 7 à 8 vaetsaet bijden Rushoevel datum Teeffelen den 23 augusti anno 1657 ende was ondertekent Petrus Clausius  Astensis pastor in Teeffelen anno estatis 61 post 37 – collata concordat quod attestor L. van Duersen notarius.</w:t>
      </w:r>
    </w:p>
    <w:p w:rsidR="00F01DC6" w:rsidRDefault="00F01DC6" w:rsidP="00156CD8"/>
    <w:p w:rsidR="00F01DC6" w:rsidRPr="001007A0" w:rsidRDefault="00F01DC6" w:rsidP="00156CD8">
      <w:pPr>
        <w:rPr>
          <w:b/>
          <w:bCs/>
        </w:rPr>
      </w:pPr>
      <w:r w:rsidRPr="001007A0">
        <w:rPr>
          <w:b/>
          <w:bCs/>
        </w:rPr>
        <w:t>17.1.1658</w:t>
      </w:r>
      <w:r w:rsidRPr="001007A0">
        <w:rPr>
          <w:b/>
          <w:bCs/>
        </w:rPr>
        <w:tab/>
      </w:r>
      <w:r w:rsidRPr="001007A0">
        <w:rPr>
          <w:b/>
          <w:bCs/>
        </w:rPr>
        <w:tab/>
      </w:r>
      <w:r w:rsidRPr="001007A0">
        <w:rPr>
          <w:b/>
          <w:bCs/>
        </w:rPr>
        <w:tab/>
        <w:t>598</w:t>
      </w:r>
      <w:r w:rsidRPr="001007A0">
        <w:rPr>
          <w:b/>
          <w:bCs/>
        </w:rPr>
        <w:tab/>
      </w:r>
      <w:r w:rsidRPr="001007A0">
        <w:rPr>
          <w:b/>
          <w:bCs/>
        </w:rPr>
        <w:tab/>
      </w:r>
      <w:r w:rsidRPr="001007A0">
        <w:rPr>
          <w:b/>
          <w:bCs/>
        </w:rPr>
        <w:tab/>
        <w:t>Hees</w:t>
      </w:r>
      <w:r>
        <w:rPr>
          <w:b/>
          <w:bCs/>
        </w:rPr>
        <w:t>ch</w:t>
      </w:r>
      <w:r w:rsidRPr="001007A0">
        <w:rPr>
          <w:b/>
          <w:bCs/>
        </w:rPr>
        <w:tab/>
      </w:r>
      <w:r w:rsidRPr="001007A0">
        <w:rPr>
          <w:b/>
          <w:bCs/>
        </w:rPr>
        <w:tab/>
        <w:t>resolutie Raad van State</w:t>
      </w:r>
    </w:p>
    <w:p w:rsidR="00F01DC6" w:rsidRDefault="00F01DC6" w:rsidP="00156CD8">
      <w:r>
        <w:t>Extract uijtte resolutien van den Raedt van State der Vereenigde Nederlanden – donderdagh den 17</w:t>
      </w:r>
      <w:r w:rsidRPr="000B4337">
        <w:rPr>
          <w:vertAlign w:val="superscript"/>
        </w:rPr>
        <w:t>e</w:t>
      </w:r>
      <w:r>
        <w:t xml:space="preserve"> januarij 1658 – Rapport gehoort op eenige stucken ende papieren meermaels voorgeweest hebbende van Gillis van Couwendael soone van Anna van Holthuijsen, versoeckende alsoo hem bij resolutie van heur Ho: Mo: van den 4</w:t>
      </w:r>
      <w:r w:rsidRPr="000B4337">
        <w:rPr>
          <w:vertAlign w:val="superscript"/>
        </w:rPr>
        <w:t>e</w:t>
      </w:r>
      <w:r>
        <w:t xml:space="preserve"> martij 1654 is toegestaen het incomen van een beurse gefundeert byde suster van Gerit de Loijer in sijn leven pastoir tot Hees, welcke beurse byden Rentmr. Schuijl wordt gesustineert juris personatus ende dienvolgende twee deelen byden beneficiaet ende een deel by’t landt behoort getrocken te worden ende in sulcker voegen tsedert den 23</w:t>
      </w:r>
      <w:r w:rsidRPr="00811D76">
        <w:rPr>
          <w:vertAlign w:val="superscript"/>
        </w:rPr>
        <w:t>e</w:t>
      </w:r>
      <w:r>
        <w:t xml:space="preserve"> julij 1651 is getrocken geweest bij Willem Henricxss. Quirynen soone van Mr. Henrick Quirynen nu overleden sijnde, dat men hem Couwendael het effect van de voirs. beurse int geheel wil doen genieten, waerop gelet ende den rentmr. Schuijl alsmede professor Schuyl gehoort synde, is goetgevonden den selven rentmr. Schuyl te lasten dat hij van het incomen van de voors. beurse sijn handen sal lichten ende den prrofessor Schuijl als ontfanger generael van de beursen laten ontfangen, om tot des suppliants behoeve een studie geemploijeert te worden – Brakell (?) – accordeert mettet register in absentie van de secretaris N. Assendelfts.</w:t>
      </w:r>
    </w:p>
    <w:p w:rsidR="00F01DC6" w:rsidRDefault="00F01DC6" w:rsidP="00156CD8"/>
    <w:p w:rsidR="00F01DC6" w:rsidRPr="001007A0" w:rsidRDefault="00F01DC6" w:rsidP="00156CD8">
      <w:pPr>
        <w:rPr>
          <w:b/>
          <w:bCs/>
        </w:rPr>
      </w:pPr>
      <w:r w:rsidRPr="001007A0">
        <w:rPr>
          <w:b/>
          <w:bCs/>
        </w:rPr>
        <w:t>20.10.1649</w:t>
      </w:r>
      <w:r w:rsidRPr="001007A0">
        <w:rPr>
          <w:b/>
          <w:bCs/>
        </w:rPr>
        <w:tab/>
      </w:r>
      <w:r w:rsidRPr="001007A0">
        <w:rPr>
          <w:b/>
          <w:bCs/>
        </w:rPr>
        <w:tab/>
      </w:r>
      <w:r w:rsidRPr="001007A0">
        <w:rPr>
          <w:b/>
          <w:bCs/>
        </w:rPr>
        <w:tab/>
        <w:t>599</w:t>
      </w:r>
      <w:r w:rsidRPr="001007A0">
        <w:rPr>
          <w:b/>
          <w:bCs/>
        </w:rPr>
        <w:tab/>
      </w:r>
      <w:r w:rsidRPr="001007A0">
        <w:rPr>
          <w:b/>
          <w:bCs/>
        </w:rPr>
        <w:tab/>
        <w:t>Maasland / ’s-Hertogenbosch / Oss</w:t>
      </w:r>
      <w:r w:rsidRPr="001007A0">
        <w:rPr>
          <w:b/>
          <w:bCs/>
        </w:rPr>
        <w:tab/>
      </w:r>
      <w:r w:rsidRPr="001007A0">
        <w:rPr>
          <w:b/>
          <w:bCs/>
        </w:rPr>
        <w:tab/>
        <w:t>beneficie</w:t>
      </w:r>
    </w:p>
    <w:p w:rsidR="00F01DC6" w:rsidRDefault="00F01DC6" w:rsidP="00156CD8">
      <w:r>
        <w:t>Extract vuijt den staet ende register van der geestelijcke goederen, soo van renthen, chijnsen, pachten als andersints etc. resorterende onder den quartiere van Maeslant meijerije van ’s-Hertogenbossch overgelevert ter vergaderinge vande Hooch Mo: Heeren Staten Generael den 20 octobris 1649 – Aent beneficie van St.Severus et St.Andries – Wouter Mellen tot Oss heeft in hueringe acht vaetsaet lants in den Horrick jaerlijcx voor veertien gulden dico xiiii gul.; Jan Jeroens (?) tot Oss heeft in hueringe derdehalven mergen opten Cleijjnen Paelacker jaerlycx voor twintich gulden xx l.; Dierck Roeloffs tot Oss heeft in pachte vier mergen lants teijnden metten Geupel (?) jaerlijcx voor twintich guldendico xx l.  – accordeert met tvoors. regster voor soo veel dit extract belanght – quod attestor H. van Duersen notarius,</w:t>
      </w:r>
    </w:p>
    <w:p w:rsidR="00F01DC6" w:rsidRDefault="00F01DC6" w:rsidP="00156CD8"/>
    <w:p w:rsidR="00F01DC6" w:rsidRPr="000D3EA8" w:rsidRDefault="00F01DC6" w:rsidP="00156CD8">
      <w:pPr>
        <w:rPr>
          <w:b/>
          <w:bCs/>
        </w:rPr>
      </w:pPr>
      <w:r w:rsidRPr="000D3EA8">
        <w:rPr>
          <w:b/>
          <w:bCs/>
        </w:rPr>
        <w:t>8.8.1657</w:t>
      </w:r>
      <w:r w:rsidRPr="000D3EA8">
        <w:rPr>
          <w:b/>
          <w:bCs/>
        </w:rPr>
        <w:tab/>
      </w:r>
      <w:r w:rsidRPr="000D3EA8">
        <w:rPr>
          <w:b/>
          <w:bCs/>
        </w:rPr>
        <w:tab/>
      </w:r>
      <w:r w:rsidRPr="000D3EA8">
        <w:rPr>
          <w:b/>
          <w:bCs/>
        </w:rPr>
        <w:tab/>
      </w:r>
      <w:r w:rsidRPr="000D3EA8">
        <w:rPr>
          <w:b/>
          <w:bCs/>
        </w:rPr>
        <w:tab/>
        <w:t>600</w:t>
      </w:r>
      <w:r w:rsidRPr="000D3EA8">
        <w:rPr>
          <w:b/>
          <w:bCs/>
        </w:rPr>
        <w:tab/>
      </w:r>
      <w:r w:rsidRPr="000D3EA8">
        <w:rPr>
          <w:b/>
          <w:bCs/>
        </w:rPr>
        <w:tab/>
        <w:t>Oss / Heesch</w:t>
      </w:r>
      <w:r w:rsidRPr="000D3EA8">
        <w:rPr>
          <w:b/>
          <w:bCs/>
        </w:rPr>
        <w:tab/>
      </w:r>
      <w:r w:rsidRPr="000D3EA8">
        <w:rPr>
          <w:b/>
          <w:bCs/>
        </w:rPr>
        <w:tab/>
        <w:t>schepenverklaring</w:t>
      </w:r>
    </w:p>
    <w:p w:rsidR="00F01DC6" w:rsidRDefault="00F01DC6" w:rsidP="00156CD8">
      <w:r>
        <w:t>Wij Reinnert Jan Derricks en Jan Claessen sDuimeren [zeer dubieus] schepenen van stad en vrijheid Oss certificeren voor de oprechte waarheid dat voor hen is verschenen Heer ……. Lambert …… kapelaan te Oss oud omtrent 90 jaar en die heeft ter instantie en op verzoek van Lennert Jacobs Verheijen medeschepen als man en momboir van Anneke van Holthuijsen zijn huisvrouw voorheen weduwe Couwendaels en verklaart op zijn manne waarheid waarachtig te zijn dat een zekere Heer Gerit de Looijer in zijn leven pastoor te Heesch met zijn zuster te Oss hebben gefundeerd een beurs waarop zijn vrienden konden studeren o.a. Derck Clingh die 8 jaren te Keulen heeft gestudeerd  - ondertekend Emgelbert de Man.</w:t>
      </w:r>
    </w:p>
    <w:p w:rsidR="00F01DC6" w:rsidRDefault="00F01DC6" w:rsidP="00156CD8"/>
    <w:p w:rsidR="00F01DC6" w:rsidRPr="000D3EA8" w:rsidRDefault="00F01DC6" w:rsidP="00156CD8">
      <w:pPr>
        <w:rPr>
          <w:b/>
          <w:bCs/>
        </w:rPr>
      </w:pPr>
      <w:r w:rsidRPr="000D3EA8">
        <w:rPr>
          <w:b/>
          <w:bCs/>
        </w:rPr>
        <w:t>24.7.1657</w:t>
      </w:r>
      <w:r w:rsidRPr="000D3EA8">
        <w:rPr>
          <w:b/>
          <w:bCs/>
        </w:rPr>
        <w:tab/>
      </w:r>
      <w:r w:rsidRPr="000D3EA8">
        <w:rPr>
          <w:b/>
          <w:bCs/>
        </w:rPr>
        <w:tab/>
        <w:t>601</w:t>
      </w:r>
      <w:r w:rsidRPr="000D3EA8">
        <w:rPr>
          <w:b/>
          <w:bCs/>
        </w:rPr>
        <w:tab/>
      </w:r>
      <w:r w:rsidRPr="000D3EA8">
        <w:rPr>
          <w:b/>
          <w:bCs/>
        </w:rPr>
        <w:tab/>
        <w:t xml:space="preserve">’s-Hertogenbosch </w:t>
      </w:r>
      <w:r w:rsidRPr="000D3EA8">
        <w:rPr>
          <w:b/>
          <w:bCs/>
        </w:rPr>
        <w:tab/>
      </w:r>
      <w:r w:rsidRPr="000D3EA8">
        <w:rPr>
          <w:b/>
          <w:bCs/>
        </w:rPr>
        <w:tab/>
        <w:t>vicarie</w:t>
      </w:r>
    </w:p>
    <w:p w:rsidR="00F01DC6" w:rsidRDefault="00F01DC6" w:rsidP="00156CD8">
      <w:r>
        <w:t>Linksboven: Gesteld in de handen van den professor Schuijl dd. 24 juli 1657 ondertekend door Brakell en J. van der Hooghen – aan de Edele Mogenden heren gecommitteerden van de Raad van State der Verenigde Nederlanden tegenwoordig te ’s-Hertogenbosch; Geeft onderdanighlick te kennen Jillis van Couendael hoe dat hij suppliant als sijnde van de naeste ut den bloede van Ivo Gerits fundateur van sekere vicarije oft beurse met het inkomen der selver is begiftight, om door behulp van dien sijne studien te vervorderen (gelijck de selve vicarije ofte beurse tot de studien gefundeert en altijt gebruijckt is geweest volgens attestatie) twelck oock haer Ho: Mo: hebben geapprobeert, geven hem supp: [suppliant] expresse acte, in welcke Florentius Schuyl (ontvanger generael van de beursen ofte beneficien tot de studien gefundeert) utdruckelick wort belast, aen hem supp: het volle inkomen der selver beurse ofte vicarije jaerlicks ut te reicken, doch dit niet tegenstaende soo heeft den rentmr. Pieter Schuyl den voorsc: ontfanck tot sich getrocken, inhoudende daer en boven een derde part vant voorsc: inkomen tot des supp: gans gedienstelick dat U Ed: Mo: den rentmr. Pieter Schuyl gelieft te gelasten sigh met de voornoemden ontfanck voortaen niet meer te bemoeijen.</w:t>
      </w:r>
    </w:p>
    <w:p w:rsidR="00F01DC6" w:rsidRDefault="00F01DC6" w:rsidP="00156CD8"/>
    <w:p w:rsidR="00F01DC6" w:rsidRDefault="00F01DC6" w:rsidP="00771183">
      <w:pPr>
        <w:numPr>
          <w:ilvl w:val="2"/>
          <w:numId w:val="1"/>
        </w:numPr>
        <w:rPr>
          <w:b/>
          <w:bCs/>
        </w:rPr>
      </w:pPr>
      <w:r w:rsidRPr="00577202">
        <w:rPr>
          <w:b/>
          <w:bCs/>
        </w:rPr>
        <w:t>602</w:t>
      </w:r>
      <w:r>
        <w:rPr>
          <w:b/>
          <w:bCs/>
        </w:rPr>
        <w:tab/>
      </w:r>
      <w:r>
        <w:rPr>
          <w:b/>
          <w:bCs/>
        </w:rPr>
        <w:tab/>
      </w:r>
      <w:r>
        <w:rPr>
          <w:b/>
          <w:bCs/>
        </w:rPr>
        <w:tab/>
      </w:r>
      <w:r>
        <w:rPr>
          <w:b/>
          <w:bCs/>
        </w:rPr>
        <w:tab/>
        <w:t>fundatie</w:t>
      </w:r>
      <w:r w:rsidRPr="00577202">
        <w:rPr>
          <w:b/>
          <w:bCs/>
        </w:rPr>
        <w:tab/>
      </w:r>
      <w:r w:rsidRPr="00577202">
        <w:rPr>
          <w:b/>
          <w:bCs/>
        </w:rPr>
        <w:tab/>
      </w:r>
    </w:p>
    <w:p w:rsidR="00F01DC6" w:rsidRPr="00577202" w:rsidRDefault="00F01DC6" w:rsidP="00771183">
      <w:pPr>
        <w:rPr>
          <w:b/>
          <w:bCs/>
        </w:rPr>
      </w:pPr>
      <w:r w:rsidRPr="00577202">
        <w:rPr>
          <w:b/>
          <w:bCs/>
        </w:rPr>
        <w:t>Asten / Teeffelen [Tefelen] / Megen / Keulen</w:t>
      </w:r>
      <w:r w:rsidRPr="00577202">
        <w:rPr>
          <w:b/>
          <w:bCs/>
        </w:rPr>
        <w:tab/>
      </w:r>
      <w:r w:rsidRPr="00577202">
        <w:rPr>
          <w:b/>
          <w:bCs/>
        </w:rPr>
        <w:tab/>
      </w:r>
      <w:r w:rsidRPr="00577202">
        <w:rPr>
          <w:b/>
          <w:bCs/>
        </w:rPr>
        <w:tab/>
      </w:r>
      <w:r w:rsidRPr="00577202">
        <w:rPr>
          <w:b/>
          <w:bCs/>
        </w:rPr>
        <w:tab/>
      </w:r>
    </w:p>
    <w:p w:rsidR="00F01DC6" w:rsidRDefault="00F01DC6" w:rsidP="00156CD8">
      <w:r>
        <w:t>Edele Mogende Heeren</w:t>
      </w:r>
    </w:p>
    <w:p w:rsidR="00F01DC6" w:rsidRPr="003F700A" w:rsidRDefault="00F01DC6" w:rsidP="00156CD8">
      <w:r>
        <w:t>Tot voldoeninge van uwe Ed: Mog: apostille van den 20 july laetstleden bij welcke mij gelast wordt naerder bewijs in te brengen aen ende de beurse gefundeert bij Heer Gerrit de Loijer ende sijn suster, bij acte van haere Ho: Mog: hier annex sub lit [- littera] A ende de collatie der vrienden der fundateuren geconfereert aen Jillis van Couwendael, dient onderdaenighlyck de legale attestatie van Petrus Clausius pastor tot Teeffelen hier neffens gaende sub lit. B voor schepenen van Megen gepasseert, inhoudende dat de voorn. fundatie is eene beurse om opt incomen desselfs te studeren, twelck noeijt op een altaer is gebruijckt, als bij gebreck van studenten, aen wien, alser van de vrienden haer presenteerden, tvoors. incomen noeijt is geweijgert, twelck de voorn. pastor met sijn eijgen exempel confirmeert, twelck oock over een compt met de getuijgenisse van ses van de gequalificeerste regenten ende inwoonders van Os, sub lit. C die uitdruckelijck verclaerden dat het voors. incomen altijdt, soo verre haer gedencken mach, tot de studien is gebruijckt geweest; hier compt nog bij eene peremptoire getuijgenisse van Jeuwen [of Ieuwen] Lamberts, gewesene capelaen tot Os, oudt 90 jaeren, verclaerende dat de voors. fundatie is eene beurse ende dat op ’t incomen desselfs bij de vrienden der fundateuren altijdt is gestudeert geweest, gevende voor redenen van welwetentheit, dat eenen Dirck de Clingh talder eerst op deselve acht jaren langh tot Colen heeft gestudeert ende soo voorts onder de vrienden der fundateuren is gebruijckt, twelck hij de  pon….verclaert wel te weten, alsoo de fundateuren sijn geweest de oom ende moeije van dyn moeder, welcke attestatie hier neffens gaet sub lit. D – Ende en can het abusyff overbrenghen, misschien byden rhentmr. Pieter Schuijl geallegeert dese verclaeringhen niet prejudicieren, naerdemael de gebruijckers door onkennisse lichtelijck allodiale goederen voor geestelijcke goederen aenbrenghen, en soo nieuwe kennisse tusschen beursen off beneficien [die oock vicarijen genoemt worden] tot de studien en tot missen niet en hebbe – oock is nu de attestatie vanden voors. Pastor Petrus Clausius voor desen donckerder (?) geproduceert, verclaert, seggende dat het inkomen der voorn. fundatie, in sijne attestatie gespecificeert, op ’t altaer van St.Severus en Andries noeijt anders is gebruijckt als wanneer der geene studenten waren van den bloeden der testateuren, uit welcke alle blijct dat Gillis van Couwendael tvolcomen incomen der voors. fundatie volgens de last van de Ho: Mo: van mijn als ontfanger der beursen onder reverentie behoort uitgereijckt te worden, verhopende dat hier door Uwe Ed: …. last genoech is geschiet, blijve Edele Mogende Heeren Uwe Ed: Mo: onderdaenighe dienaer Florentius Schuijl.</w:t>
      </w:r>
    </w:p>
    <w:p w:rsidR="00F01DC6" w:rsidRDefault="00F01DC6" w:rsidP="002C13DF"/>
    <w:p w:rsidR="00F01DC6" w:rsidRDefault="00F01DC6" w:rsidP="002C13DF">
      <w:pPr>
        <w:rPr>
          <w:b/>
          <w:bCs/>
        </w:rPr>
      </w:pPr>
      <w:r w:rsidRPr="00A81C99">
        <w:rPr>
          <w:b/>
          <w:bCs/>
        </w:rPr>
        <w:t>15.12.1621</w:t>
      </w:r>
      <w:r w:rsidRPr="00A81C99">
        <w:rPr>
          <w:b/>
          <w:bCs/>
        </w:rPr>
        <w:tab/>
      </w:r>
      <w:r w:rsidRPr="00A81C99">
        <w:rPr>
          <w:b/>
          <w:bCs/>
        </w:rPr>
        <w:tab/>
      </w:r>
      <w:r w:rsidRPr="00A81C99">
        <w:rPr>
          <w:b/>
          <w:bCs/>
        </w:rPr>
        <w:tab/>
        <w:t>612-616</w:t>
      </w:r>
      <w:r w:rsidRPr="00A81C99">
        <w:rPr>
          <w:b/>
          <w:bCs/>
        </w:rPr>
        <w:tab/>
      </w:r>
      <w:r w:rsidRPr="00A81C99">
        <w:rPr>
          <w:b/>
          <w:bCs/>
        </w:rPr>
        <w:tab/>
      </w:r>
      <w:r>
        <w:rPr>
          <w:b/>
          <w:bCs/>
        </w:rPr>
        <w:t>testament</w:t>
      </w:r>
    </w:p>
    <w:p w:rsidR="00F01DC6" w:rsidRPr="00A81C99" w:rsidRDefault="00F01DC6" w:rsidP="002C13DF">
      <w:pPr>
        <w:rPr>
          <w:b/>
          <w:bCs/>
        </w:rPr>
      </w:pPr>
      <w:r w:rsidRPr="00A81C99">
        <w:rPr>
          <w:b/>
          <w:bCs/>
        </w:rPr>
        <w:t>Oirschot / ‘s-Hertogenbosch</w:t>
      </w:r>
      <w:r w:rsidRPr="00A81C99">
        <w:rPr>
          <w:b/>
          <w:bCs/>
        </w:rPr>
        <w:tab/>
      </w:r>
      <w:r w:rsidRPr="00A81C99">
        <w:rPr>
          <w:b/>
          <w:bCs/>
        </w:rPr>
        <w:tab/>
      </w:r>
      <w:r w:rsidRPr="00A81C99">
        <w:rPr>
          <w:b/>
          <w:bCs/>
        </w:rPr>
        <w:tab/>
      </w:r>
    </w:p>
    <w:p w:rsidR="00F01DC6" w:rsidRDefault="00F01DC6" w:rsidP="002C13DF">
      <w:r>
        <w:t>In den naem ons heeren Amen.</w:t>
      </w:r>
    </w:p>
    <w:p w:rsidR="00F01DC6" w:rsidRDefault="00F01DC6" w:rsidP="002C13DF">
      <w:r>
        <w:t>Testament van Heer Henrick Verbeecq priester overdenkende de broosheid van de menselijke natuur met de gebruikelijke inleidende woorden, waarin o.a. vernoemd worden een octrooi van de koning als Hertog van Brabant dd. 20 april 1591 en een consent van de Eerwaarde Heren de deken en kanunniken van het kapittel van de collegiale Sint Pieterskerk te Oirschot; hij wederroept alle voorgaande testamenten, verkiest om zijn grafzerk [sepulture] te plaatsen voor het Heilig Kruisaltaar in de Sint Pieterskerk; verder een notitie over een schuld van 4 st. aan de Sint Janskathedraal te ’s-Hertogenbosch; idem 4 st. aan de vier biddende orden; 400 gl. aan de Sint Pieterskerk te Oirschot om voor het altaar een degelijke tafel te laten maken; idem een serie renten voor de naaste vrienden o.a. 20 gl. aan aan Robrecht of Albrecht (?) Hoppenbrouwers, 20 gl. aan Laureijs Gorissen Anthoniss.; 3 gl. van de weduwe van Peeter Janssen van der Laeck; 7 gl.op het Heilig Kruisaltaar, een rente heffende op erfenissen Jans Peeters de Cort van 6 gl.; een rente heffende op Peeter Hendricx de Cort van 6 gl. en 5 st.; 6 gl. die hem schuldig is Adriaen Claessen van der Vleuten; het celebreren van missen op de feestdag van Maria Presentatie [21 nov]; ook het celebreren van een mis op de zondag na Driekoningendag of een andere dag naar keuze die de eerwaarde heren maken; idem 80 gl. voor onderhoud avn oude mensen van zijnen bloede waarbij hij noemt Heijlken zijn maagd die bij hem woont in de kamer naast de kerk en ze zal mogen hebben de hof met de kastanjeboom met een huiske in den hof en ze mag de zolder en het bleekveld gebruiken en de bakkamer [lees: bakhuis] als ze daar wil bakken of te wassen en mocht zij de huwelijkse staat aanvaarden dan mag ze er blijven wonen tot de feestdag van Sint Jan toe; van die 80 gl. is de helft voor Anthonis Janssen en Pauleijn zijn zuster; idem vermaakt hij aan zijn nicht te Antwerpen 100 gl.; voorts noemt hij de personen van zijnen bloede die hun brood niet kunnen verdienen; op de dag van zijn uitvaart zal men de deken en kanunniken, de pastor, de kapelaans en vicarissen en alle andere suppoosten die bij de vigilie zijn betrokken ieder 4 st. en in de hoogmis te weten de Requiem ieder 6 st. en die van het kapittel een ton bier en de gildebroeders van de handboog ook een ton bier en ook een aan de geburen; als alle prelegaten schulden en wederschulden zijn betaald kan het resterend gedeelte gebruikt worden voor nog een miss op het Heilig Kruisaltaar en mocht er nog meer overschieten dan kan men dit gebruiken voor 12 gl. rente tot onderhoud van nog een oude mens; [615] als executeurs werden gekozen Jan van Wintelrody en Anthonis Verrijts die elk 10 gl. ontvangen en eventueel nemen de heren van het kapittel met de oudste kerkmeester het initiatief om 2 personen te ordineren zodat een behoorlike executie of uitvoering van dit testament zal geschieden – ita est Henricus Verbeecq presbiter; daarna volgt nog een 2</w:t>
      </w:r>
      <w:r w:rsidRPr="00F11656">
        <w:rPr>
          <w:vertAlign w:val="superscript"/>
        </w:rPr>
        <w:t>e</w:t>
      </w:r>
      <w:r>
        <w:t xml:space="preserve"> deel waarin genoemd worden: Jan Herberts getrouwd met Maijken mijn gerechte neven dochter te weten van Daniel [dubieus] de Metser dochtere en een jongen van 11 à 12 jaar die kan gaan studeren, de deken en de oudste kerkmeester en H.Geestmeester, Anthonis Janssen en Pauwlijnen zullen hun woning  hebben in de keuken daar ik stook in Oirschot – ita est Henricus Verbeecq presbiter; daarna noemt hij Heijlken zijn maagd zijnde Willems dochter voor haar getrouwe dienst dan het katoenengoed [pellen] ie de slaapkoets krijgt, het oorkussen, twee oorfluwijnen (?), 2 paar slaaplakens en ze zal 2 tafellakens mogen kiezen en een half dozijn servetten, een ‘roijsaegie’, een huijck, een wagenschot, de ‘botterije’ onder de trappen staande, een scherm dat in de keuken staat, een ketel, een spinnewiel met het gehekeld vlas, het nodige tin, een kleermand, een Bosch mauwer rogge en een zak om de rogge in te doen, het hout en de turf, een kleine en grote ketel, een koperen doorslag, en een botertobbe – ita est Henricus Verbeecq presbiter; op 2 maart 1622 verschijnt hij weer voor de notaris en getuigen als kapelaan in de collegiale Sint Pieterskerk te Oirschot en hoopt dat het testament, codicille, contract, donatie etc. effect zal sorteren – ‘actum tot Oirschott ten huijse des comparants in presentie van Heer Anthonis Verrijth ende Cornelis Verrijth respective vicaris ende custer der voors. kercken als getuigen – terseijden stont quod attestor Lambertus van Boxtell notarius apostolicus en per curiam Brabantiae admissus in confirmatie ende was onderteeckent L.Boxtell notarius – met een naschrift dd. 1 october 1624 in presentie van Goijaert Peeterss, Verhoeven ende Dirck Goortss. van Loon en onderteeckent L.Boxtel; lager stond dat Lambert van Boxtell aangeeft dat alles overeenkomt met het origineel en noemt zich openbaar notaris bij de Raad geordineerd in Brabant en geadmitteerd te Oirschot residerende dd. 5 december 1624 en helemaal onderaan staat Guil: W.Camphen notarius publicus 1652.</w:t>
      </w:r>
    </w:p>
    <w:p w:rsidR="00F01DC6" w:rsidRDefault="00F01DC6" w:rsidP="002C13DF"/>
    <w:p w:rsidR="00F01DC6" w:rsidRDefault="00F01DC6" w:rsidP="002C13DF">
      <w:pPr>
        <w:rPr>
          <w:b/>
          <w:bCs/>
        </w:rPr>
      </w:pPr>
      <w:r w:rsidRPr="00FA716D">
        <w:rPr>
          <w:b/>
          <w:bCs/>
        </w:rPr>
        <w:t>2.4.1615</w:t>
      </w:r>
      <w:r w:rsidRPr="00FA716D">
        <w:rPr>
          <w:b/>
          <w:bCs/>
        </w:rPr>
        <w:tab/>
      </w:r>
      <w:r w:rsidRPr="00FA716D">
        <w:rPr>
          <w:b/>
          <w:bCs/>
        </w:rPr>
        <w:tab/>
      </w:r>
      <w:r w:rsidRPr="00FA716D">
        <w:rPr>
          <w:b/>
          <w:bCs/>
        </w:rPr>
        <w:tab/>
        <w:t>618-619</w:t>
      </w:r>
      <w:r w:rsidRPr="00FA716D">
        <w:rPr>
          <w:b/>
          <w:bCs/>
        </w:rPr>
        <w:tab/>
      </w:r>
      <w:r>
        <w:rPr>
          <w:b/>
          <w:bCs/>
        </w:rPr>
        <w:t>testament</w:t>
      </w:r>
    </w:p>
    <w:p w:rsidR="00F01DC6" w:rsidRPr="00FA716D" w:rsidRDefault="00F01DC6" w:rsidP="002C13DF">
      <w:pPr>
        <w:rPr>
          <w:b/>
          <w:bCs/>
        </w:rPr>
      </w:pPr>
      <w:r w:rsidRPr="00FA716D">
        <w:rPr>
          <w:b/>
          <w:bCs/>
        </w:rPr>
        <w:t>’s-Hertogenbosch / Sint-Oedenrode</w:t>
      </w:r>
      <w:r w:rsidRPr="00FA716D">
        <w:rPr>
          <w:b/>
          <w:bCs/>
        </w:rPr>
        <w:tab/>
      </w:r>
      <w:r w:rsidRPr="00FA716D">
        <w:rPr>
          <w:b/>
          <w:bCs/>
        </w:rPr>
        <w:tab/>
        <w:t xml:space="preserve"> </w:t>
      </w:r>
    </w:p>
    <w:p w:rsidR="00F01DC6" w:rsidRDefault="00F01DC6" w:rsidP="002C13DF">
      <w:r>
        <w:t>In den naeme Godts almachtigh Amen</w:t>
      </w:r>
    </w:p>
    <w:p w:rsidR="00F01DC6" w:rsidRDefault="00F01DC6" w:rsidP="002C13DF">
      <w:r>
        <w:t>Bij den inhouden van desen tegenwoordighe instrumente sij kennelijck eenen iegelycken dat op huiden den tweeden dagh der maent april int jaer onser Heeren ende saelicghmaecker Jesi Christi sestien hondert ende vijfthien onder het pausdom van onsen H. Vader Paulus sa.</w:t>
      </w:r>
    </w:p>
    <w:p w:rsidR="00F01DC6" w:rsidRDefault="00F01DC6" w:rsidP="002C13DF">
      <w:r>
        <w:t>Voor notaris Gerard Kempen is verschenen d’eerbaere Catharina dochter wijlen Dirx Heeren verwekt bij Adriana dochter van Wouter van Lith en woonachtig te ’s-Hertogenbosch. Zij vermaakt een rente van 25 gl. uit een meerderre rente van 50 gl. op de Staten van Brabant verschijnende op 2 mei en 2 november verzegeld Margriet weduwe van Wouter van Lith met de achterstel van die onbetaalde rente sinds haar overlijden en renten die komen zullen van de verkoop van drie mudden rogge, door de colllators of provisoren uit te reiken t.b.v. een, twee of meer scholieren alhier of in een of andere Rooms Katholieke Universiteit en uit te geven aan schoolgeld voor kinderen die ter schole gaan; idem een erfpacht van van drie mudden rogge te Roij waarvan de kooppenningen zullen worden belegd voor studenten of scholieren en schoolgeld of boeken; idem begeert zij dat de collecteurs voor het ontvangen der genoemde renten de 10</w:t>
      </w:r>
      <w:r w:rsidRPr="004E571C">
        <w:rPr>
          <w:vertAlign w:val="superscript"/>
        </w:rPr>
        <w:t>e</w:t>
      </w:r>
      <w:r>
        <w:t xml:space="preserve"> penning wordt betaald; idem benoemt zij als dochter van wijlen  Hendricx Heeren tot executeurs van haar testament de Eerwaarde Heer en Mr. Joost Bungelaer presbiter verbonden aan de Sint Jan te ’s-Hertogenbosch en machtigt hem acties, schulden en kredieten te verkopen t.b.v. de voldoening van haar testament , ondertekend door Catharina Heeren, Petrus van Houten presbiter, Aert van Balgoijen en lager stond Geraerdt Kempen openbaar notaris bij de Raad van Brabant geadmitteeerd.</w:t>
      </w:r>
    </w:p>
    <w:p w:rsidR="00F01DC6" w:rsidRDefault="00F01DC6" w:rsidP="002C13DF"/>
    <w:p w:rsidR="00F01DC6" w:rsidRDefault="00F01DC6" w:rsidP="002C13DF">
      <w:pPr>
        <w:rPr>
          <w:b/>
          <w:bCs/>
        </w:rPr>
      </w:pPr>
      <w:r w:rsidRPr="00DA2D48">
        <w:rPr>
          <w:b/>
          <w:bCs/>
        </w:rPr>
        <w:t>2.12.1621</w:t>
      </w:r>
      <w:r w:rsidRPr="00DA2D48">
        <w:rPr>
          <w:b/>
          <w:bCs/>
        </w:rPr>
        <w:tab/>
      </w:r>
      <w:r w:rsidRPr="00DA2D48">
        <w:rPr>
          <w:b/>
          <w:bCs/>
        </w:rPr>
        <w:tab/>
        <w:t>621-630</w:t>
      </w:r>
      <w:r w:rsidRPr="00DA2D48">
        <w:rPr>
          <w:b/>
          <w:bCs/>
        </w:rPr>
        <w:tab/>
      </w:r>
      <w:r w:rsidRPr="00DA2D48">
        <w:rPr>
          <w:b/>
          <w:bCs/>
        </w:rPr>
        <w:tab/>
      </w:r>
      <w:r>
        <w:rPr>
          <w:b/>
          <w:bCs/>
        </w:rPr>
        <w:t>testament</w:t>
      </w:r>
    </w:p>
    <w:p w:rsidR="00F01DC6" w:rsidRPr="00DA2D48" w:rsidRDefault="00F01DC6" w:rsidP="002C13DF">
      <w:pPr>
        <w:rPr>
          <w:b/>
          <w:bCs/>
        </w:rPr>
      </w:pPr>
      <w:r w:rsidRPr="00DA2D48">
        <w:rPr>
          <w:b/>
          <w:bCs/>
        </w:rPr>
        <w:t>Boxtel/ Sint-Michielsgestel / Liempde / Hilvarenbeek / Ammerzoden</w:t>
      </w:r>
    </w:p>
    <w:p w:rsidR="00F01DC6" w:rsidRDefault="00F01DC6" w:rsidP="002C13DF">
      <w:r>
        <w:t xml:space="preserve">Voor Gerard Roijmans openbaar notaris bij de Raad van Brabant ter Boxtel residerende is verschenen de eerwaarde heer Heer Adriaen Joest Lambeerts priester en kanunnik in de collegiale Sint Pieterskerk te Boxtel die ziek van lichaam is maar nog gezond van geest en die zijn testament wil laten passeren met consent van de kapittelheren van Boxtel en herroept om te beginnen alle voorgaande testamenten; met de gebruikelijke terminologie spreekt hij over zijn kerkelijke begrafenis, zijn grafzerk zou hij geplaatst willen zien voor het altaar van Sint Barbara in de Boxtelse kerk; bij zijn uitvaart verlangt hij dat men op zijn begrafenis ‘sall leggen een swaert laeckencleet’ wat naar oudergewoonte een jaar moet blijven liggen en na dat jaar komt het toe aan de koster; idem wenst hij dat op zijn begrafenis en uitvaart 22 waskaarsen worden gebruikt, 2 voor het altaar van Onze Lieve Vrouw, 2 aan het altaar van Sint Barbara, 2 aan het altaar van Sint Catharina, 1 in het klooster te Boxtel, 1 kaars in de kerk van Sint-Michielsgestel, die van Liempde, de Capucijnen minderbroeders en de Predikheren, hij spreekt over maandstonden en jaargetijden. Voorts vermaakt hij aan de Sint Jan te ’s-Hertogenbosch 6 st., idem 6 st. aan de vier biddende orden binnen ’s-Hertogenbosch, 25 st. aan de kerkfabriek van Sint Pieter, hij vermaakt aan dezelfde kerkfabriek zijn misgewaad en ornamenten die in de kerk berusten onder de kerkmeesters die 50 gl. krijgen, de kist zou versierd moeten worden met een priesterlijk ornament, idem vermaakt hij nog aan het Sint Barbara-altaar 3 Carolusguldens als ook aan het O.L.Vrouwe-altaar en Sint Catharina-altaar; idem 100 g. voor zijn anniversario en jaargetijde aan de kapittelheren van Boxtel zijn medebroeders dit in verband met een eeuwig jaargetijde met ‘singende vigilien van negen missen en een singende zielmisse’’; tijdens die zielmis zal een collecte worden gehouden ‘deus qui inter appostolicas sacerdotes et deus indulgentiarium dominus deus veniex largitor etc. deus huius miseratione anime fidelium requiescant ende fidelium deus omnium conditor et redemptor etc.; idem vermaakt ij nog aan het kapittel een som van 50 gl. om jaarlijks een jaargetijde te houden voor zijn overleden ouders begin november te Beek voor Judocus Lambertss. Aerts en Margareta Schuermans zijn vrouw; idem vermaakt hij aan het klooster van de Zusters van Orthen 100 gl. voor een jaargetijde, aan het Arme Clarissenklooster te Boxtel 100 gl. voor een jaargetijde; aan de Tafel van de H.Geest te Boxtel 6 gl.; aan elke kanunnik van de collegaiale Sint Pieterskerk van Boxtel een boek uit de boekenserie van de testateur en op ouderdom van de kanunniken nl. de oudste kanunnik naast de deken; voorts wordt genoemd Metien weduwe van wijlen Lambrecht Jacops zijn nicht voor haar trouwe dienst aan de testateur bewezen die 200 gl. krijgt en ook een koperen ketel met de ‘ijsereen twester’ waar je de ketel op zet; ook krijgt zij ‘zijn coetse daer hij ordinaris in slaept, sijn beste Roesencransken met het augrius die ende selver cruijsken daer aen hangenden twelck die voors. heere testateur daegelycxe is draegende met alnoch een haudten cruijsificx met een lieff vrouken; aan Marten zoon van wijlen Wouter Martens zijn neef een stuk weiland in de Baronie van Boxtel ter plaatse genoemd Tongeren welk weiland Wouter in huur heeft en gebruikt met als belendingen de Schoterdijck, het erf van Willem en de gemene straat; idem een veldje gelegen in de Smaelbroecken gemeijnelyck genoemt den Vluetcamp tegen aan ander veld toebehorende Jan Janssen Goetstaevens; idem aan Marten 12 gl. en aan Margriet Lambrechts de zus van Marten 15 gl., aan Jutken Jacop Schuermans zijn nicht 25 gl.; aan Barbara Cornelis zijn nicht wonende te Amelroij 25 gl.; voorts spreekt hij over de penningen die zijn meubilair en boeken zullen opbrengen en o.a. besteed kunnen worden aan ‘twee schaemele klercxkens elck eenen goeden gemengden grouwe tabbaert die welcke hun gemaeckt sal worden alle jaer tegen den witten donderdach om op desen selven witten donderdach deselve twee clercxkens gekleet seynde met den selven tabbaert met de andere bonefanten haere voeten oyck gewassen te mogen worden de welcke twee klercxkens sullen gehouden sijn metten selven tabbaert daegelicx ter scholen te gaen ende latijn te leeren, sullen daerenboven verbonden weesen op des voors. heere testateur sepulture alle daege beyde saemen te gaen omtrent den acht uren voor den middaege ende daer elck te lesen vijff pater noster ende vijff Ave Maria voor de siele van den voors. heere testateur, welcke klercxkens sullen koeteen gebooren wesen van Boxtel maer sullen de vriend ende des voors. heere testateurs altijt preferentie hebben eenige waeren die het selve begherden al waert pyck dat deselve elders gebooren waeren maer sullen alhier moeten woonen ende alhier tot Boxtell moeten schoelen gaen ende sullen het selve genieten soo lange sij hier scholen gaen ende langer niet’- vervolgens noemt hij het woonhuis van Marten Wouters zijn neef te Boxtel in Tongeren aen den Calfshoevel (?); zijn erfgoederen komen toe aan zijn erfgenamen en naaste vrienden; onder hen noemt hij o.a. Marten Huijbrechts zijn neef; als executeur noemt hij de Heer Willem van Buerden en Heer Goessen Gerarts beiden priester en kanunnik te Boxtel, naast Marten Wouter Martens zijn neef, waarna een lange slotformule volgt en bij het passeren der akte waren aanwezig Heer en Mr. Peter de Bressers priester en deken te Boxtel en Jan Janssen Roeffen schepen te Boxtel – lager stond Ego Adrianus Jodoci Lamberts, Gerart Roijmans – komt overeen met het origineel, de secretaris van de Baronie van Boxtel </w:t>
      </w:r>
    </w:p>
    <w:p w:rsidR="00F01DC6" w:rsidRDefault="00F01DC6" w:rsidP="002C13DF">
      <w:r>
        <w:t>P Roeffen secretaris 1649 en in de laatste regel tekent W.Donckers notaris.</w:t>
      </w:r>
    </w:p>
    <w:p w:rsidR="00F01DC6" w:rsidRDefault="00F01DC6" w:rsidP="002C13DF"/>
    <w:p w:rsidR="00F01DC6" w:rsidRDefault="00F01DC6" w:rsidP="002C13DF">
      <w:pPr>
        <w:rPr>
          <w:b/>
          <w:bCs/>
        </w:rPr>
      </w:pPr>
      <w:r w:rsidRPr="00DB73F7">
        <w:rPr>
          <w:b/>
          <w:bCs/>
        </w:rPr>
        <w:t>13.5.1622</w:t>
      </w:r>
      <w:r w:rsidRPr="00DB73F7">
        <w:rPr>
          <w:b/>
          <w:bCs/>
        </w:rPr>
        <w:tab/>
      </w:r>
      <w:r w:rsidRPr="00DB73F7">
        <w:rPr>
          <w:b/>
          <w:bCs/>
        </w:rPr>
        <w:tab/>
      </w:r>
      <w:r w:rsidRPr="00DB73F7">
        <w:rPr>
          <w:b/>
          <w:bCs/>
        </w:rPr>
        <w:tab/>
        <w:t>631-632</w:t>
      </w:r>
      <w:r w:rsidRPr="00DB73F7">
        <w:rPr>
          <w:b/>
          <w:bCs/>
        </w:rPr>
        <w:tab/>
      </w:r>
      <w:r w:rsidRPr="00DB73F7">
        <w:rPr>
          <w:b/>
          <w:bCs/>
        </w:rPr>
        <w:tab/>
      </w:r>
      <w:r>
        <w:rPr>
          <w:b/>
          <w:bCs/>
        </w:rPr>
        <w:t>verkoop</w:t>
      </w:r>
    </w:p>
    <w:p w:rsidR="00F01DC6" w:rsidRPr="00DB73F7" w:rsidRDefault="00F01DC6" w:rsidP="002C13DF">
      <w:pPr>
        <w:rPr>
          <w:b/>
          <w:bCs/>
        </w:rPr>
      </w:pPr>
      <w:r w:rsidRPr="00DB73F7">
        <w:rPr>
          <w:b/>
          <w:bCs/>
        </w:rPr>
        <w:t xml:space="preserve">Boxtel etc.  / </w:t>
      </w:r>
      <w:r>
        <w:rPr>
          <w:b/>
          <w:bCs/>
        </w:rPr>
        <w:t>’</w:t>
      </w:r>
      <w:r w:rsidRPr="00DB73F7">
        <w:rPr>
          <w:b/>
          <w:bCs/>
        </w:rPr>
        <w:t>s-Hertogenbosch</w:t>
      </w:r>
      <w:r>
        <w:rPr>
          <w:b/>
          <w:bCs/>
        </w:rPr>
        <w:t xml:space="preserve"> / Sint-Michielsgestel</w:t>
      </w:r>
    </w:p>
    <w:p w:rsidR="00F01DC6" w:rsidRDefault="00F01DC6" w:rsidP="002C13DF">
      <w:r>
        <w:t>Jonker Johan Coenen zoon van wijlen Johans Coenen heeft verkocht aan de Heer Willem van Beurden priester en kanunnik van de collegiale kerk  van Sint Petrus apostel in de baanderheerlijkheid Boxtel t.b.v. de fundatie van twee schamele klerken zijnde scholieren te Boxtel zoals te lezen is in het testament van de Heer Adriaan Joost Lambertss. in zijn leven ook priester en kanunnik te Boxtel gepasseerd voor notaris Gerard Roijmans dd. 2 december 1624; het stuk handelt om een erfcijns van 24 gl. elk jaar te betalen op het hoogfeest van Sint Servatius bisschop waarvan de eerste termijn zal zijn de feestdag van Servatius anno 1623 vrij van alle beden van de hertog etc. uit een hoeve land genoemd de hoeve Ten Hezelaer de verkoper toebehorende met alle rechten en toebehoren met huizen erven hoven akkerlanden weilanden en houtwassen in de parochie Sint-Michelsgestel ter plaatse Hezelaer, die gebruikt wordt door Adriaan Peeters – met slotformule waarin een grondcijns staat vermeld aan de Hertog van Brabant – getuigen Gestel en Herman Pelgrom.</w:t>
      </w:r>
    </w:p>
    <w:p w:rsidR="00F01DC6" w:rsidRDefault="00F01DC6" w:rsidP="002C13DF"/>
    <w:p w:rsidR="00F01DC6" w:rsidRDefault="00F01DC6" w:rsidP="002C13DF">
      <w:pPr>
        <w:rPr>
          <w:b/>
          <w:bCs/>
        </w:rPr>
      </w:pPr>
      <w:r w:rsidRPr="00E631E5">
        <w:rPr>
          <w:b/>
          <w:bCs/>
        </w:rPr>
        <w:t>2.4.1615</w:t>
      </w:r>
      <w:r w:rsidRPr="00E631E5">
        <w:rPr>
          <w:b/>
          <w:bCs/>
        </w:rPr>
        <w:tab/>
      </w:r>
      <w:r w:rsidRPr="00E631E5">
        <w:rPr>
          <w:b/>
          <w:bCs/>
        </w:rPr>
        <w:tab/>
      </w:r>
      <w:r w:rsidRPr="00E631E5">
        <w:rPr>
          <w:b/>
          <w:bCs/>
        </w:rPr>
        <w:tab/>
        <w:t>633-638</w:t>
      </w:r>
      <w:r w:rsidRPr="00E631E5">
        <w:rPr>
          <w:b/>
          <w:bCs/>
        </w:rPr>
        <w:tab/>
      </w:r>
      <w:r>
        <w:rPr>
          <w:b/>
          <w:bCs/>
        </w:rPr>
        <w:t>testament</w:t>
      </w:r>
    </w:p>
    <w:p w:rsidR="00F01DC6" w:rsidRPr="00E631E5" w:rsidRDefault="00F01DC6" w:rsidP="002C13DF">
      <w:pPr>
        <w:rPr>
          <w:b/>
          <w:bCs/>
        </w:rPr>
      </w:pPr>
      <w:r w:rsidRPr="00E631E5">
        <w:rPr>
          <w:b/>
          <w:bCs/>
        </w:rPr>
        <w:t>’s-Hertogenbosch / Rosmalen / Empel / Sint-Oedenrode / Veghel / Boxtel / Kessel / Son</w:t>
      </w:r>
    </w:p>
    <w:p w:rsidR="00F01DC6" w:rsidRDefault="00F01DC6" w:rsidP="002C13DF">
      <w:r>
        <w:t>Verschenen is voor notaris Gerard Kempen de eerbare Catharina dochter van wijlen Diercx Heeren en Adriana de dochter van Wouter van Lith [zie ook 618 en 619]. In dit document worden o.a. genoemd de minderbroeders te ’s-Hertogenbosch, Jan Kempen wonende in de Coorenstraet haar neef, een mergen land te Roosmalen in de hoeve ter plaatse geheijten in de Geeren, een huis in de Vrwerstraet naest het Merenbladt [dubieus], een huis in de Kerckstraet toebhorende aan Aelken weduwe van Geridt Corsten, de lithmaeten Christi wonende in een mannengasthuis achter de Drie Mollen in de Hinthamerstraet daer haer vader saliger rentmeester is geweest, Josina haar zuster, eenen armen jongelinck genoempt Hermen Ruth Coolen soen, een stuck lants ghenoempt Crichem, Jenneken Jacobs dochter bij haer woonende, Jan van Maeren, Maijken haer suster, een huijse opten hoeck van de Claerestraet, Jan Kemp een rente van 3 gl. tot Empel verschijnende op St.Gertruijtsdagh, een huise in de Volderstraet, Margriet weduwe van Wouter van Lith, vercoop van drije mudden roggen, scholieren of studenten aan een ‘roomsche catholijcke universeteijt, collaetrus en provisoren, een pacht van drije mudden roggen tot Roij ende Vechel, thienden penninck en elck een potwijns, de arme zieken liggende in het Groot Gasthuijs, een rente uit een huijs in de Sadelstraet, hutspot oft ongesouten vlees voor de siecken, vierdalff mud roggen tot Boxtel, aende blockmeesters in wiens wijck oft straete sij testatrice sterven sal voor de huisarmen in den Block, een schultbrief van 328 gl. op een huijs in de Sadelstraet genoempt den Eesel, aen de Capucienen 115 gl. tot optimmeringe van haer kercke, aen de Paters der Societeijt Jesu tot opbouwinge van haere kercke 100 gl. ende tot oprichtinghe des Eerweerdigen Heijligen Sacramentshuijs in St.Janskerck, een rente aen Diercken Tuelincx uytten Eesel in de Sadelstraet, vier mergen lants bij de Sint Anthonispoort gelegen, vier mergen lants tot Kessel genoempt die Groote Aerde, 27 gl. op de Staten van Brabant versegelt Hendricxken weduwe Daniels van Vlierden, onderpanden in den Mortel van deser stadt gelegen, een huijse gestaen opten hoeck van de Claerestraet, een rente tot Son, Maijken van Zorrick of Horrick (?) weduwe van wijlen Wouter Heeren haer schoonsuster, executeurs van haer testament Heer en Mr. Bungeler presbyter en beneficiaet van de St.Janskerk, een tafereel van de Drije Coninghen in de kerck op haer graft met behoorlijcke opschrift van haer ende haere suster Josina naemen ende sterfdach sal hangen, Aelken haere suster, Maijken ende Anneken haere halve sustere – aldus gedaen ten woonhuijse mijns notaris inne presentie van de Eerweerdighe Heere ende Mannen Heer Pieter van Houte van Coursel presbyter ende beneficiaet ende Heer Aert van Balgoijen en slotformule en onder stond G.Kempen notaris, W.A.Donckers notaris en quos attestor Pr. van Medenblick.</w:t>
      </w:r>
    </w:p>
    <w:p w:rsidR="00F01DC6" w:rsidRDefault="00F01DC6" w:rsidP="002C13DF"/>
    <w:p w:rsidR="00F01DC6" w:rsidRDefault="00F01DC6" w:rsidP="002C13DF">
      <w:pPr>
        <w:rPr>
          <w:b/>
          <w:bCs/>
        </w:rPr>
      </w:pPr>
      <w:r w:rsidRPr="00C802F8">
        <w:rPr>
          <w:b/>
          <w:bCs/>
        </w:rPr>
        <w:t xml:space="preserve"> </w:t>
      </w:r>
      <w:r>
        <w:rPr>
          <w:b/>
          <w:bCs/>
        </w:rPr>
        <w:t>1</w:t>
      </w:r>
      <w:r w:rsidRPr="00C802F8">
        <w:rPr>
          <w:b/>
          <w:bCs/>
        </w:rPr>
        <w:t>9.9.1581</w:t>
      </w:r>
      <w:r w:rsidRPr="00C802F8">
        <w:rPr>
          <w:b/>
          <w:bCs/>
        </w:rPr>
        <w:tab/>
      </w:r>
      <w:r w:rsidRPr="00C802F8">
        <w:rPr>
          <w:b/>
          <w:bCs/>
        </w:rPr>
        <w:tab/>
      </w:r>
      <w:r w:rsidRPr="00C802F8">
        <w:rPr>
          <w:b/>
          <w:bCs/>
        </w:rPr>
        <w:tab/>
        <w:t>641-643</w:t>
      </w:r>
      <w:r w:rsidRPr="00C802F8">
        <w:rPr>
          <w:b/>
          <w:bCs/>
        </w:rPr>
        <w:tab/>
      </w:r>
      <w:r>
        <w:rPr>
          <w:b/>
          <w:bCs/>
        </w:rPr>
        <w:t>vertaald uit het Latijn</w:t>
      </w:r>
    </w:p>
    <w:p w:rsidR="00F01DC6" w:rsidRPr="00C802F8" w:rsidRDefault="00F01DC6" w:rsidP="002C13DF">
      <w:pPr>
        <w:rPr>
          <w:b/>
          <w:bCs/>
        </w:rPr>
      </w:pPr>
      <w:r w:rsidRPr="00C802F8">
        <w:rPr>
          <w:b/>
          <w:bCs/>
        </w:rPr>
        <w:t xml:space="preserve">Keulen / </w:t>
      </w:r>
      <w:r>
        <w:rPr>
          <w:b/>
          <w:bCs/>
        </w:rPr>
        <w:t xml:space="preserve">Steel / </w:t>
      </w:r>
      <w:r w:rsidRPr="00C802F8">
        <w:rPr>
          <w:b/>
          <w:bCs/>
        </w:rPr>
        <w:t>Roermond / Grevenbroek / Woensel / Eindhoven</w:t>
      </w:r>
      <w:r>
        <w:rPr>
          <w:b/>
          <w:bCs/>
        </w:rPr>
        <w:t xml:space="preserve"> / Antwerpen / Weert / Uda / Kempen / Gladbeek</w:t>
      </w:r>
    </w:p>
    <w:p w:rsidR="00F01DC6" w:rsidRDefault="00F01DC6" w:rsidP="002C13DF">
      <w:r>
        <w:t>Salicheyt ende vrede van Christo Jesu.</w:t>
      </w:r>
    </w:p>
    <w:p w:rsidR="00F01DC6" w:rsidRDefault="00F01DC6" w:rsidP="002C13DF">
      <w:r>
        <w:t xml:space="preserve">Gerart Janssen pastor Stelensis vermaakt de nodige legaten aan de volgende personen:  de allereerwerdichste  aertsbisschop een halve daelder, voor de fabrycke van de groote kercke een daelder, Onze Lieve Vrouwen twee daelder, Heer Aerdt Adams Canonicus Assindiensis, de paters der Sociëteit tot Colen [= Keulen], tot Grevenbroeck int Wisse Peertgen [Witte bedoeld?] die hem 100 daelders schuldich is die Heer Aert aan de paters van de Sociëteyt zal geven, Joachim Drijnarts kinder tot …. sijn mijn schuldich 100 daelders die geve ick den armen om door den pastoor aldaer tot eenen jaerlyckschen pacht vuytgereyct te worden, 300 daelder vuytgeseth tot een jaerlyckschen pacht oft rente op Grevenbroeck die make ick metten verloopen pachten de paters van de Societeyt, tot M…. bij Rurmonde 60 gl. siaers tot behoeff eenre burse van een student, een gelijcke renthe voor eenen anderen student uit de bloedverwanten ende vrienden, tot Woensel een rente van 36 gl. Brabants, de pastoor tot Eijndhoven, de pastoor van Weert, mijne eerwerdichste Heere den Bisschop van Rurmonde, mijne nichte Martijntken die bij mijn gewoont heeft een jaerlyckschen pacht op Marten Portmansacker, de Antwerpsche rente aen het Vrouwenclooster binnen Weert    </w:t>
      </w:r>
      <w:r>
        <w:tab/>
      </w:r>
      <w:r>
        <w:tab/>
      </w:r>
    </w:p>
    <w:p w:rsidR="00F01DC6" w:rsidRDefault="00F01DC6" w:rsidP="002C13DF">
      <w:r>
        <w:t xml:space="preserve"> 15 gl. op de stad Weert, mijn nichte die tot eenen man heeft M. Jacob de geestelycke pachten van het beneficium van St.Anna tot Weert, daervan sal den Heere Pastoir aldaer disponeren tot behoeff van goede ende godtvruchtige arme menschen tot Uda (?) met Heer Henrick ende den pastoor tot Vorst vuytsetten tot een jaerlycksche rente om den armen vuytgereyct te worden ter dispositie des heeren pastoors, ende zoo wie met dese myne dispositie oft testament nyet te vreden en is ende daertegen wil seggen, soo wil ick dat denselven maer eenen gulden Brabants en sal genieten; myne dienstmaecht moet gegeven worden heuren verdienden loon voor twee jaren, ende haer make ick behalven haeren loon myne koeyen, verckens gemaeyt coren in de schuer, des sal sy besorgen mij een eerlycke begraeffenisse daertoe roepende sommige goede ende godtvruchtige priesters; idem van d’innecomen der ackers te betalen St.Maerten naestcomende late ick ter dispositie Heer Evert ende Heer Aert om aen arme menschen binnen Steel vuyt te reycken; mijne boecken die ick hebbe tot Steel geve ick Heer Aert Adams canoninck, mijne andere boecken binnen Nuijs by Jannen Hesen ende tot Uda ende binnen Kempen aen de Abdije van Gladbeeck; Iken Stuijchs sal hebben mynen tabbart met vellen gevoedert ende de maeght den anderen; executeur Heer Aert ende op andere plaetschen de pastoirs aldaer; myne huysraet hoort toe de maeght, myn choorcleet geve ick Heer Aertden en de reste laete ick hem disponeren – lager stond: accordeert met het origineel, Jacob de Vylliers notaris en de gesworen secretaris der stadt van Weert – helemaal onderaan  dese getranslateerde copie gecollationeert mette Latijnsche autenticque cop. gepasseert ende onderteeckent als boven is deselve daermede bevonden te concorderen – oirconde etc. 1620 G. v.Gerwen notarius publicus</w:t>
      </w:r>
    </w:p>
    <w:p w:rsidR="00F01DC6" w:rsidRDefault="00F01DC6" w:rsidP="002C13DF">
      <w:r>
        <w:tab/>
      </w:r>
    </w:p>
    <w:p w:rsidR="00F01DC6" w:rsidRDefault="00F01DC6" w:rsidP="002C13DF">
      <w:pPr>
        <w:rPr>
          <w:b/>
          <w:bCs/>
        </w:rPr>
      </w:pPr>
      <w:r w:rsidRPr="00960184">
        <w:rPr>
          <w:b/>
          <w:bCs/>
        </w:rPr>
        <w:t>28.2.1571</w:t>
      </w:r>
      <w:r w:rsidRPr="00960184">
        <w:rPr>
          <w:b/>
          <w:bCs/>
        </w:rPr>
        <w:tab/>
      </w:r>
      <w:r w:rsidRPr="00960184">
        <w:rPr>
          <w:b/>
          <w:bCs/>
        </w:rPr>
        <w:tab/>
      </w:r>
      <w:r w:rsidRPr="00960184">
        <w:rPr>
          <w:b/>
          <w:bCs/>
        </w:rPr>
        <w:tab/>
        <w:t>644-645</w:t>
      </w:r>
      <w:r w:rsidRPr="00960184">
        <w:rPr>
          <w:b/>
          <w:bCs/>
        </w:rPr>
        <w:tab/>
      </w:r>
      <w:r w:rsidRPr="00960184">
        <w:rPr>
          <w:b/>
          <w:bCs/>
        </w:rPr>
        <w:tab/>
      </w:r>
      <w:r>
        <w:rPr>
          <w:b/>
          <w:bCs/>
        </w:rPr>
        <w:t>cassatie van een rente</w:t>
      </w:r>
    </w:p>
    <w:p w:rsidR="00F01DC6" w:rsidRDefault="00F01DC6" w:rsidP="002C13DF">
      <w:pPr>
        <w:rPr>
          <w:b/>
          <w:bCs/>
        </w:rPr>
      </w:pPr>
      <w:r w:rsidRPr="00960184">
        <w:rPr>
          <w:b/>
          <w:bCs/>
        </w:rPr>
        <w:t>Woensel</w:t>
      </w:r>
      <w:r>
        <w:rPr>
          <w:b/>
          <w:bCs/>
        </w:rPr>
        <w:t xml:space="preserve"> / Eindhoven </w:t>
      </w:r>
    </w:p>
    <w:p w:rsidR="00F01DC6" w:rsidRDefault="00F01DC6" w:rsidP="002C13DF">
      <w:r>
        <w:t xml:space="preserve">Extract uit het schepenprotocol van Woensel i.v.m. een cassatie van een rente van 36 gl. door de regeerders van Woensel voor hun schepenen. Ze laten opzeggen t.a.v. Willem Franssen van Flodrop als vader en momboir van Franchois zijn zoon, alsook aan de heer deken en pastoor te Eijndhoven, zoals blijkt uit het relaas van de vorster m.b.t. een rente van 36 gl. in de brief die in bezit is van Flodorp verwijzend naar een actie van collatie door Heer en Mr. Matthias Gerardi deken van de collegiale kerk van St. Catharina binnen Eijndhoven aan Franchois van Flodrop i.v.m. een beurs gedateerd 6 maart 1637 gefundeerd door Heer G… Jansenius toen hij te Eijndhoven leefde en deze rente betreft Willem van Flodrop en die bekent dat de borgemeesters van Woensel deze rente hebben afgelost en gekweten en dat hij de kapitaalpenningen ter waarde van 600 gl. heeft ontvangen en op basis daarvan heeft Willem van Flodrop belooft voor schepenen van Woensel dit kapitaal te beleggen voor deze fundatie en de ingezetenen van het dorp Woensel zijn hiervan onbelast; gepasseerd op 27 januari 1638 voor getuigen Wouter Jans de Witte, Jan Willem Driessen en meer schepenen te Woensel, Peter Willems van Stratum, Aert Peters, W. van Flodrop – komt overeen met het origineel, ondertekend met signature M.Wouters en helemaal onderaan Douwe notarius publicus 1651 </w:t>
      </w:r>
    </w:p>
    <w:p w:rsidR="00F01DC6" w:rsidRDefault="00F01DC6" w:rsidP="002C13DF"/>
    <w:p w:rsidR="00F01DC6" w:rsidRDefault="00F01DC6" w:rsidP="002C13DF">
      <w:pPr>
        <w:rPr>
          <w:b/>
          <w:bCs/>
        </w:rPr>
      </w:pPr>
      <w:r>
        <w:rPr>
          <w:b/>
          <w:bCs/>
        </w:rPr>
        <w:t>15.2.1638</w:t>
      </w:r>
      <w:r w:rsidRPr="00F31476">
        <w:rPr>
          <w:b/>
          <w:bCs/>
        </w:rPr>
        <w:tab/>
      </w:r>
      <w:r w:rsidRPr="00F31476">
        <w:rPr>
          <w:b/>
          <w:bCs/>
        </w:rPr>
        <w:tab/>
      </w:r>
      <w:r w:rsidRPr="00F31476">
        <w:rPr>
          <w:b/>
          <w:bCs/>
        </w:rPr>
        <w:tab/>
        <w:t>646-647</w:t>
      </w:r>
      <w:r w:rsidRPr="00F31476">
        <w:rPr>
          <w:b/>
          <w:bCs/>
        </w:rPr>
        <w:tab/>
      </w:r>
      <w:r>
        <w:rPr>
          <w:b/>
          <w:bCs/>
        </w:rPr>
        <w:t>bedrag van 600 gl.</w:t>
      </w:r>
    </w:p>
    <w:p w:rsidR="00F01DC6" w:rsidRPr="00F31476" w:rsidRDefault="00F01DC6" w:rsidP="002C13DF">
      <w:pPr>
        <w:rPr>
          <w:b/>
          <w:bCs/>
        </w:rPr>
      </w:pPr>
      <w:r w:rsidRPr="00F31476">
        <w:rPr>
          <w:b/>
          <w:bCs/>
        </w:rPr>
        <w:t>Woensel / Eindhoven</w:t>
      </w:r>
    </w:p>
    <w:p w:rsidR="00F01DC6" w:rsidRDefault="00F01DC6" w:rsidP="002C13DF">
      <w:r>
        <w:t>Deze akte sluit aan bij de voorgaande. De regeerders van Woensel overleggen de 600 gl. als eertijds gefundeerd door wijlen Heer Geerard Jansenius in zijn leven kanunnik en pastoor te Eindhoven i.v.m. een zekere beurs die wijlen Gerardus Leijten laatst heeft gehad en welke penningen, conform de constitutiebrief, acht maanden te voren moeten zijn opgezegd en verwijzen naar het relaas van Huijbert de vorster van Woensel, ondertekend door Wouter Janssen president te Woensel en lager stond G.v.Gerwen notaris publicus met signature en daarna volgt het relaas van de vorster aan de Eerwaarde en Heer en Meester Matthias Gerardi deken van het kapittel van de collegiale kerk der stad Eindhoven alsmede voor de Heer pastoor Colen, actum te Hamont op 29 mei 1637 en heeft de deken verzocht een kopie die ik heb geaccordeerd, ondertekend Huijbert Claessen vorster in Eindhoven en Woensel en daarna volgde de tekest: “Ick ondergeschreven attestere midts desen onder mijne gewoonlijcke signature, dat alsoo gecompareert was, in gebannen vierschaer off gedinge van wethouderen van Woensel opten sevenentwintichsten meij lestleden om ter dingrolle te laeten aentecckenen off  inrolleren eene acte van versoeck ten eijnde die regeewrders van Woensel voorschreven egeene betaelinge voorders meer en soude doen als aen mij oft mijnen sone van eene alsulcke renthe van xxxvi gl. sjaers als sij geldende waeren tot proffijt van eene beursse gefundeert bij wijlen den Eerw: Heer Gerardus Jansenius ende bij acte van collatie vergonnen byden Heer Deken tot Eijndhoven aen Franchois van Flodrop mijns attestants sone als naerder blijcken mach byde gemelde acte daer toe relaes wordt gemaeckt, alsdoen offter selven daege te weten den xxvii mey voorss. die voor gemelte regeerderen, aen mij inden naeme van mynen sone als helder des brieffs van voors. renthe hebben opgeseght, om te quiteren ende aff te leggen ten behoorlycke tyde vermellens off naer inhoudt vanden constitutiebrieff  - in oirconde desen xv february 1638 ende was onderteeckent W.F. van Flodrop – gecollationeert jegens syjn principael  respective gedateert ende onderteeckent als boven in dese copie daer mede van woorde tot woorde bevonden t’accorderen, bij mij Antony de Louwe openbaer notaris t’Eijndhoven residerende, des t’oirconden de Louwe notarius publicus.</w:t>
      </w:r>
    </w:p>
    <w:p w:rsidR="00F01DC6" w:rsidRDefault="00F01DC6" w:rsidP="002C13DF"/>
    <w:p w:rsidR="00F01DC6" w:rsidRDefault="00F01DC6" w:rsidP="002C13DF">
      <w:pPr>
        <w:rPr>
          <w:b/>
          <w:bCs/>
        </w:rPr>
      </w:pPr>
      <w:r w:rsidRPr="00905669">
        <w:rPr>
          <w:b/>
          <w:bCs/>
        </w:rPr>
        <w:t>19.9.1581</w:t>
      </w:r>
      <w:r w:rsidRPr="00905669">
        <w:rPr>
          <w:b/>
          <w:bCs/>
        </w:rPr>
        <w:tab/>
      </w:r>
      <w:r w:rsidRPr="00905669">
        <w:rPr>
          <w:b/>
          <w:bCs/>
        </w:rPr>
        <w:tab/>
      </w:r>
      <w:r w:rsidRPr="00905669">
        <w:rPr>
          <w:b/>
          <w:bCs/>
        </w:rPr>
        <w:tab/>
        <w:t>648-650</w:t>
      </w:r>
      <w:r w:rsidRPr="00905669">
        <w:rPr>
          <w:b/>
          <w:bCs/>
        </w:rPr>
        <w:tab/>
      </w:r>
      <w:r w:rsidRPr="00905669">
        <w:rPr>
          <w:b/>
          <w:bCs/>
        </w:rPr>
        <w:tab/>
        <w:t>vertaling uit het latijn</w:t>
      </w:r>
    </w:p>
    <w:p w:rsidR="00F01DC6" w:rsidRPr="00905669" w:rsidRDefault="00F01DC6" w:rsidP="002C13DF">
      <w:pPr>
        <w:rPr>
          <w:b/>
          <w:bCs/>
        </w:rPr>
      </w:pPr>
      <w:r>
        <w:rPr>
          <w:b/>
          <w:bCs/>
        </w:rPr>
        <w:t>Steel</w:t>
      </w:r>
    </w:p>
    <w:p w:rsidR="00F01DC6" w:rsidRDefault="00F01DC6" w:rsidP="002C13DF">
      <w:r>
        <w:t>Deze akte is inhoudelijk te vergelijken met die van 641-643 ondertekend door G. van Gerwen en notaris Van Duersen</w:t>
      </w:r>
    </w:p>
    <w:p w:rsidR="00F01DC6" w:rsidRDefault="00F01DC6" w:rsidP="002C13DF"/>
    <w:p w:rsidR="00F01DC6" w:rsidRDefault="00F01DC6" w:rsidP="002C13DF">
      <w:pPr>
        <w:rPr>
          <w:b/>
          <w:bCs/>
        </w:rPr>
      </w:pPr>
      <w:r w:rsidRPr="00CD02F5">
        <w:rPr>
          <w:b/>
          <w:bCs/>
        </w:rPr>
        <w:t>13.5.1550</w:t>
      </w:r>
      <w:r w:rsidRPr="00CD02F5">
        <w:rPr>
          <w:b/>
          <w:bCs/>
        </w:rPr>
        <w:tab/>
      </w:r>
      <w:r w:rsidRPr="00CD02F5">
        <w:rPr>
          <w:b/>
          <w:bCs/>
        </w:rPr>
        <w:tab/>
      </w:r>
      <w:r w:rsidRPr="00CD02F5">
        <w:rPr>
          <w:b/>
          <w:bCs/>
        </w:rPr>
        <w:tab/>
        <w:t>650-653</w:t>
      </w:r>
      <w:r w:rsidRPr="00CD02F5">
        <w:rPr>
          <w:b/>
          <w:bCs/>
        </w:rPr>
        <w:tab/>
      </w:r>
      <w:r w:rsidRPr="00CD02F5">
        <w:rPr>
          <w:b/>
          <w:bCs/>
        </w:rPr>
        <w:tab/>
      </w:r>
      <w:r>
        <w:rPr>
          <w:b/>
          <w:bCs/>
        </w:rPr>
        <w:t xml:space="preserve">testament </w:t>
      </w:r>
    </w:p>
    <w:p w:rsidR="00F01DC6" w:rsidRPr="00CD02F5" w:rsidRDefault="00F01DC6" w:rsidP="002C13DF">
      <w:pPr>
        <w:rPr>
          <w:b/>
          <w:bCs/>
        </w:rPr>
      </w:pPr>
      <w:r w:rsidRPr="00CD02F5">
        <w:rPr>
          <w:b/>
          <w:bCs/>
        </w:rPr>
        <w:t>Leuven / Rome</w:t>
      </w:r>
      <w:r>
        <w:rPr>
          <w:b/>
          <w:bCs/>
        </w:rPr>
        <w:t xml:space="preserve"> / Luik / Antwerpen</w:t>
      </w:r>
      <w:r w:rsidRPr="00CD02F5">
        <w:rPr>
          <w:b/>
          <w:bCs/>
        </w:rPr>
        <w:tab/>
      </w:r>
      <w:r w:rsidRPr="00CD02F5">
        <w:rPr>
          <w:b/>
          <w:bCs/>
        </w:rPr>
        <w:tab/>
      </w:r>
    </w:p>
    <w:p w:rsidR="00F01DC6" w:rsidRDefault="00F01DC6" w:rsidP="002C13DF">
      <w:r>
        <w:t>Op genoemde datum in het eerste jaar van het  pausdom van de H.Vader in Christus Julius III  door de goddelijke voorzienigheid Paus van Rome is verschenen voor de notaris en getuigen in eigen persoon de eerwaarde voorzichtige Heer Jacop Zegers kanunnik van de collegiale kerk van St.Pieter te Leuven ‘gesont ende wel te pas, door de gratie Godts sijn sinnen over al wel machtich zijnde, nu hier nu daer gaende opter aerden voor oogen hebbende de doodt, ende datter niet[s] sekerder en is aen de sterfelijcke mensch als de selve ende niet onsekerder als de … selve ende dat de selve is comende als eenen dieff inden nacht, niet wetende wanneer, willende daeromme de selve voorcomen op dat hij van deser werelt niet scheijden en soude sonder ierst van sijne tijdelijcke goederen gedisponeert te hebben aen hen van Godt den Heer  hier opter aerden verleent, tot loff van Godt almachtich ende zijnder zielen solaes ende verlichtinge heeft gemaeckt, geordineert ende gesloten dit tegenwoordich testament ofte ordinantie van sijnen uterste wille inder formen naebeschreven, de welck hij heeft begeert dat stadt sal grijpen ende zijn volcomen effect sorteren, ’t sij bij forme van testament codicille gifte ofte maeckinge ter saecken van de doodt oft op eenige andere manieren, niet tegenstaende dat alle de solemniteyten van rechts wegen gerequireert, hierinne niet onderhouden ende gereserveert en waere, revocerende ende casserende ofte te niet doende alle testamenten ende codicillen als hij eenichsints voor den dach van heden datum van desen gemaeckt ende gesloten heeft – Soo dan inden iersten beveelt den voors. Hr. testateur sijne ziele aen de bermherticheit Godts almachtich den welcken de selve geschapen heeft ende met sijn bloet verlost ende aen H. moeder godts ende aen alle HH vrienden Godts, soo wanneer de selve van zijnen lichaem scheyden sal, ende sijn doode lichaem de gewijder aerden, d’welck hij begeert begraven te worden inde kercke tot Ste Peters tot Loven voor de sacristije maeckende aende Cathedrale kercke van Ste Lambrechts tot Luijck van sijn onrechtveerdich goet soo verre hij eenich hadde des hij niet en weet twee stuyvers [651] ende daerenboven den voors. testateur maeckt aende kercke van Ste Peters tot Loven voor zijn jaergetijde twee Rijnsch gulden elckn gulden tot twintich stuijvers, welcke twee Rijnsch gulden staen te coopen met sesendertich Rijnsgl. eens – daerenboven maeckt aende selve celebre ende heeren ende cappelanen van de selve celebrerende ende lesende de collecte van eenen overleden priester (?) waervan de eerste woorden sijn luijdende aldus ‘presta qui omnipotens Deus etc. seven Rijnsgl. allen jaeren in witten broodt ende vande voors. Heeren ut te deijlen – daerenboven wilt den voirs. testateur dat op de dach van sijne utvaert allen de priesters van St.Peters celebrerende ende lesende de collecte van presta ….. omnipotens Deus etc. elck daer van hebben eenen stuijver; daerenboven heeft en maeckt hij O.L.Vrouwe van de selve kercke van St.Peters thien gl. te betalen; hij maeckt aen de minderbroeders binnen Loven twee guldens eens op laste van tweehondert missen, de selve …. metten iersten naer de doodt van voors. testateur ….. somme oock aen de Predickheeren binnen Loven op deselve … als voors. is van tweehondert missen voor syne siele …. terstondt soo, wanneer de selve, ut dese wereldt syn …. wesen; daerenboven den voors. testateur begeert ende wilt als terstondt naer sijn doodt sullen utgedeijlt worden drij lopen terwe en wittenbroodt aen de armen op dat sij voor sijn siele souden bidden; daerenboven heeft de voors. testateur ….Zegers hic …. fundatio allen jaeren vyftich gl. ende twelff stuijvers ende halven stuijvers de welcke hij heeft ende heft op ….. gestaen ende gelegen ontrent de Cappelle van St. Barbara te Antwerpen gelijck blijkt bij scepenenbrieven daer op gemaeckt sijnde voor de fundatie van twe arme scholieren van sijns naeste bloedt konnende ende willende neerstich studeren in ene goede genoemde particuliere schole in de welcke …..voor genoemde scholieren souden mogen voordtgaen soo in dese als oock in goede gedisciplineerde manieren tot vijff oft ses jaeren ende haer alsoo bequaem maecken om voort te gaen  in hoogere wetenschappen ende studien als in de filosophie [dubieus] ofte godtheijt rechten ende medicijnen naer de bequaemheit van haer verstandtin de universiteijt van Loven ….sij haer daer willen willen begeven om te studeren ende dat na seven oft acht jaeren toe welcke scholieren ofte studenten sullen allen daghs moeten lesen voor den ….van de Hr. fundateur den psalm Miserere mei Deus psalm De Profundis clamavi ad te Domine etc. met de  met de collecte presta quesumus (?) omnipotens Deus voor elcken overleden priester ende een gebedt voor alle geloovigen sielen waer van de ierste woorden sijn Fidelium Deus etc.  ende voors. scholieren sullen oock mogen, ist dat sij haer bequaem kennen te ….van goede ende geleerde mannen, haer begeven van het ….van haere aenveerdinghe tot de hooghere studien van de universiteijt acht ofte neghen jaeren overslaende de particuliere schole end eist dat alsulcke middelertijt haerder studien worden bevonden weijnich voortganck te doen inder studien deuchde ende goede gedisciplineerde manieren alsulcke ……..afgeset worden van hunne studien ende gepriveert worden van de vruchten der burse door de collateurs oft gevers hier na ghenoempt ende andere in haere plaets gestelt worden die bequaem sijn ende van goeder aert ende bij gevalle datter alsulcken egeen en waeren van sijnen bloede de welcke instantie waeren doende oft biddende om de selve burse, moeten die collateurs oft gevers van de verseyde bursen vergoeden het geldt van de intresten te vermeerderen den jaerlicxen intrest  van de voorgaende fundatie soo dikwils als dit selve sal gebeuren totten tijt toe datter eenen bequaem sullen gevonden wordenop de voors. maniere – Item tot collateurs oft gevers van dese twee scholieren of studenten heeft hij gestelt ende genoempt de twee outste mannen van sijnen naesten bloede hier toe gequalificeert  ende de twee kerckmeesters van de parochiekercke van St.Jan Evangelist in den dorpe van Hoogenmierde plaetse van sijne geboorte, gevende ende latende tot alle toecomende tijden de collatie ofte ….ende dispensatie van dese twee scholieren ofte studenten hen gevende volle macht ende actie van ewich te geven ende wederom te ontnemen ist dattet van noode is. Ende ist dat de incomsten van de voors. fundatie naermaels wierde afgeleyt ofte gequeten, soo sullen de voors. collateurs ofte gevers op een nieuw …..welyck ende soude bedroch moeten aenleggen de capitaele penninghen totten intrest van den selvn natuere soo dicwils als dit sal geschieden. Daerenboven geeft ende maeckt den selven testateur eene jaerlycse …..van vyftich rijnsgl. de welck hij alle jaeren heeft ende heft op de helft van een stede gelegen in het dorp Vessem [gelijck blijckt door de brieven voor het celebreren van eene dagelijcxse misse ende selve te celebreren in de parochiale kercke van Hoogemierdt door eenen priester van sijnen naeste bloede, wesende suijver eerlijck ende geenen dronckaert welcken ist dat hij daer nae bevonden wordt niet suijverlijck ende eerlyck maer schandeleuselyck te leven alsulcken priester sal afgeset worden van sijne officie van de voors. misse door den voors. vier collateurs oft geves van de voors. beursiers ofte scholieren – Ende ist bij soo verre datter niemant bevonden en wordt van sijnen bloede bequaem te sijn om alsulcken dagelijxse misse te celebreren, soo wilt den voors. Hr. testateur datter geldt vanden voors. intrest sal toegevoecht worden aen de Tafel van den H.Geest van de selve parochie van Hoogemierde tot behoeff van de armen van de selve parochie soo langhe ende totten tijt toe datter iemandt van den bloede sal bequaem ende gequalificeert bevonden wprden – Ende ist dat daer nae de voors. incomste van de missen worden [652] affgeleyt oft gequeten ’t sij int geheel oft in delen wilt hij dat alsulcken capitael geldt daer van comende op ende neiuw wordt aengeleyt totten intrest oft intresten van natuere door de selve vier collateurs oft gevers oft bursiers – Daerenboven geeft ende maeckt de selven testateur wooninge ende de vruchten van syn huijs de welck hij in woonende gestaen ende gelegen in de ….strate aen Heer Soenkens sijnen neve ende aen Catharina Damen sijn nichte soo lange als sij leven sullen ende niet langher ende daerenboven sullen sij het huijs onderhouden van reparatie gelijck behoort – ende nae de doodt van alle beijde wilt den selven testateur dattet selve huijs met alle sijne toebehoorten vercocht worde door de vier collateurs oft gevers ende dat allent gelt daer van comende wordt aengeleijt, wederomme op een nieuw ende ….. tot sekeren ende goeden intrest voor de fundatie van scholieren oft studenten van sijnen naeste bloede ….. sullen aengenomen ende ingestelt worden [</w:t>
      </w:r>
      <w:r w:rsidRPr="003448D6">
        <w:rPr>
          <w:i/>
          <w:iCs/>
        </w:rPr>
        <w:t>in de amrge: het tgeene komen sal van sijn verkochte wooninghe aen nog 2 beursen inde Muildtstraet [dubieus] tot Loven gelijck blijckt uit</w:t>
      </w:r>
      <w:r>
        <w:rPr>
          <w:i/>
          <w:iCs/>
        </w:rPr>
        <w:t xml:space="preserve"> het laetste van het testament]</w:t>
      </w:r>
      <w:r>
        <w:t>door de collateurs oft gevers, welcke twe scholieren oft studenten sullen haer moeten reguleren in alles naer de fundatie ont…. ende afsettinge, studie ende dagelycksche lesen den Miserere mei Deus de profundis clamavit ad te Domine ende sal lesen (?) achtervolgende als voors. staet van de andere twe voors. de welcke genieten ende gebruijcken moghen desgelijcken fundatie van de Hr. testateur ’t sij particuliere genomineerde scholen ofte d’universiteijt gelijck voors. is – Daerenboven heeft de Hr. testateur ur vijffentwintich gulden die ….jaer heeft ende heft op de Heerschappije van den Heer Prince  gelijckt blijckt door de brieven daer op gemaeckt , ….gulden allen jaeren waer van de ses sullen om den armen van het dorp van Hoogemierde te cleeden, de andere ses voor …horinghe (?) inden vasten aen den armen vant selve dorp aldaer comende ut te deijlen – Ende den selven testateur wilt datter eenige armen sijn van sijnen bloede als dat de selven worden geprefereert voor andere armen in desgelijcke almoesen van voorseyde rente van twelff gulden – Ende de dispositie van dese aelmoesse geeft hij aen de twee outste mannen van sijnen bloede ende aen de twee H.Geestmrs. van voors. dorp van Hoogemierde dewelcke naer gelegentheijt van tijt ….sullen, de weclke samen last ende sorge hebben sullen als dat in termynen (?( geschiede om de aelmoessen op zijnen tijt aen voors. armen doen ende oft quame dat de incomste gequeten wierden ….. op een nieuw het capitael geldt aengeleijt worden, tot incompste vande selve natuere ende inentie tot hennen ende profijt vanden voors. armen – Daerenboven del selven testateur maeckt aen Ancelmus van Dommelen sijnen swager twelff rijnsgl. eens elcken gulden tot twintich stuyvers gereekent [652 vervolg] op dat sij neerstelijck besorghe ende volbrenge dit tegenwoordich testament – Item maeckt aen sijne vier susters alnoch [soomen meijnt] levendich te wesen ende aen Heijlcken sijne nichte ut sijne voorgestorven susteren aen elck van hun eenen silveren croes ofte beker met eenen silveren lepel - Daerenboven maeckt hij ende geeft hij aen Catharina Damen sijne nichte voor haeren dienst, den welcken sij veele jaeren aen hem heeft gedaen veertich rijnsgl. jaerlycx, de welcke sij jaerlycx heeft ende heft op sekere weijden geheeten dat Crauwelsgrosse gelegen omtrent Breda binnen de plaetse ter Heijden ende selve Catharina geeft hij ende maeckt hij sijnen besten tabbaert  ende aen deselve Catharina geeft hij ende maeckt hij veertich ellen lynen laken – Item geeft ende maeckt hij aen Hr. Zeger Soenkens sijnen neve sijnen tweeden beste tabbaert – Daerenboven allen de reste van sijnen huijsraet van sijn huijs geeft hij ende maeckt hij aen de selve Hr. Zege rende aen de selve Catharina voors., salvo dat de selve Catharina heeft haeren vrijen keuse in alles te weten ist datter vier bedden sullen wesen, soo mach sij kiesen de twee beste van dese vier end eist datter vier slaepcoetsen sullen sijn geweest, soo mach sij kiesen de twe beste  ende soo volgende in allen anderen huijsraet – Daenboven maeckt hij aende selve negenenveerticg rijnsgl. lijfpensien tot hunlieden leven gecocht, gelijckt blijckt inde brieven daer over gemaeckt, deijlende onder hunlieden elck de helft op sulcken wedt ende conditie dat den voors. Hr. Zeger sal besorgen allen jaeren de betalinge te doen doen aen sijnen voors. nichte Catharina, op pene van gepuneert te worden van sijn legaet – Den selven testateur maeckt ende wilt dat gegeven worden de naeste weke naer sijnen doodt aen de armen en desolate persoonen binnen Loven door sdijne executeurs hier naer genoempt hondert rijnsgl. eens op dat sij voor sijne ziele getrouwelyck by den bermhertichsten Godt bidden – Hij maeckt aen Hr. Joseph cantor van Ste. Peters tot Loven eenen gouden philippe eens – Daerenboven den selven testateur maeckt ut sijne goede gratie ende faveur aen den ntaris van sijnen tegenwoordigh testamente ses rijnsgl. eens – Inde reste van sijne achtergelaten goederen soo meubelen als schulden heeft ingestelt ende genoempt sijne erffgenamen die de welcke souden gesuccedeert hebben sonder testament in drij deelen van sijne achtergelaten goederen ende den armen Godts het vierde deel, soo nochtans verstaende dat de onruerlijcke goederen, de welcke hij gehadt heeft van sijne ouders sullen geheelijcken blijven bij sijne erfgenamen in dese utsluijtende den voors. armen ende op dat desen sijnen utersten wille sijn behoorlyck effeckt sorterende, heeft noempt ende deputeert sijne [653] executeurs de Eerw. H.H. Zegerus Soenkens sijnen neve ende Ancelmus van Dommelen sijnen swager gevende hunlieden vollen macht ende authoriteyt alle sijne goederen hoedanich die sijn te ontfanghen te manen met te achtervolgen ende van de selve te disponeren naer de …. van sijnen utersten wille ende van haer moeijte maeckt hij aen hun lieden twe dubbel ducaten – Dese dinghen sijn geschiet binnen Loven parochie van Luijck ten hujse vvoors. Hr. testateur in sijne …. camer van sijnen huijse gestaen ende gelegen in de Mudtstraete inden jaere daghe maende indictie  pausdom als boven ontrent den dry uren naer middach , alwaer tegenwoordich waeren de discrete mannen Borgers van Loven Franchois van de Kerckhoff ende Severus Savelpoel geloofwerdige getuijgen tot dese voorgaende gelijck geroepen ende geadmitteerd [dubieus] – Soo was geschreven ende onderstont Wilhelmus …. door de H. Apostolijcque ende Keijserlijcke Authori…. notarius door den Raedt der Keijserlijcke Majesteijt [Ma.t] geadmitteert [ Waeromme als dese voorgaende dinghen ende elck ge…. hier voorgaet geschieden ende gedaen wierde, hebbe alsdan met de voorgenoemde getuijgen tegenwoordich dewelcke ende hebbe gesien dat alles soo gedaen wierde gelijck oock gehoort hebben – Daerom heb ick dit tegenwoordich open instrument vertrouwelijck door eens anders handt geschreven met mijn signet, naem ende toenaem gewoonlijck onderteekent daer naer gemaeckt ende in dese openbaere forme geredigeert in waerheijt der voorgaende daer toe geroepen ende gebeden – Onderstomnt geconfereert wesende dese tegenwoordighe copije met haer originael instrument accodeert – Quod attestor – leeger stondt Joes de Wamel ….. H.Apostolicque ende Keijserlijcke Authoriteyt in de Rade des Conincx notarius publicus – dese overgesette copije utten utten Latijnse tale in onse Nederlantse geconfereert haere autenticque is in alles bevonden – töirconden quod attestor ende was onderteckent F.D, Wouters [dubieus] met seker signet – attestor quod Mr. Thomas Ca…. van Hadoch [dubieus].</w:t>
      </w:r>
    </w:p>
    <w:p w:rsidR="00F01DC6" w:rsidRDefault="00F01DC6" w:rsidP="002C13DF"/>
    <w:p w:rsidR="00F01DC6" w:rsidRDefault="00F01DC6" w:rsidP="002C13DF">
      <w:pPr>
        <w:rPr>
          <w:b/>
          <w:bCs/>
        </w:rPr>
      </w:pPr>
      <w:r w:rsidRPr="0069611A">
        <w:rPr>
          <w:b/>
          <w:bCs/>
        </w:rPr>
        <w:t>21.10.1547</w:t>
      </w:r>
      <w:r w:rsidRPr="0069611A">
        <w:rPr>
          <w:b/>
          <w:bCs/>
        </w:rPr>
        <w:tab/>
      </w:r>
      <w:r w:rsidRPr="0069611A">
        <w:rPr>
          <w:b/>
          <w:bCs/>
        </w:rPr>
        <w:tab/>
        <w:t>654-655</w:t>
      </w:r>
      <w:r w:rsidRPr="0069611A">
        <w:rPr>
          <w:b/>
          <w:bCs/>
        </w:rPr>
        <w:tab/>
      </w:r>
      <w:r w:rsidRPr="0069611A">
        <w:rPr>
          <w:b/>
          <w:bCs/>
        </w:rPr>
        <w:tab/>
        <w:t>koperen plaat</w:t>
      </w:r>
      <w:r w:rsidRPr="0069611A">
        <w:rPr>
          <w:b/>
          <w:bCs/>
        </w:rPr>
        <w:tab/>
      </w:r>
      <w:r w:rsidRPr="0069611A">
        <w:rPr>
          <w:b/>
          <w:bCs/>
        </w:rPr>
        <w:tab/>
      </w:r>
      <w:r w:rsidRPr="0069611A">
        <w:rPr>
          <w:b/>
          <w:bCs/>
        </w:rPr>
        <w:tab/>
      </w:r>
    </w:p>
    <w:p w:rsidR="00F01DC6" w:rsidRPr="0069611A" w:rsidRDefault="00F01DC6" w:rsidP="002C13DF">
      <w:pPr>
        <w:rPr>
          <w:b/>
          <w:bCs/>
        </w:rPr>
      </w:pPr>
      <w:r w:rsidRPr="0069611A">
        <w:rPr>
          <w:b/>
          <w:bCs/>
        </w:rPr>
        <w:t>Tongelre bij Eindhoven</w:t>
      </w:r>
      <w:r>
        <w:rPr>
          <w:b/>
          <w:bCs/>
        </w:rPr>
        <w:t xml:space="preserve"> </w:t>
      </w:r>
      <w:r w:rsidRPr="0069611A">
        <w:rPr>
          <w:b/>
          <w:bCs/>
        </w:rPr>
        <w:t>/ Steensel</w:t>
      </w:r>
      <w:r>
        <w:rPr>
          <w:b/>
          <w:bCs/>
        </w:rPr>
        <w:t xml:space="preserve"> </w:t>
      </w:r>
      <w:r w:rsidRPr="0069611A">
        <w:rPr>
          <w:b/>
          <w:bCs/>
        </w:rPr>
        <w:t xml:space="preserve">/ Duizel </w:t>
      </w:r>
      <w:r>
        <w:rPr>
          <w:b/>
          <w:bCs/>
        </w:rPr>
        <w:t xml:space="preserve">/ Woensel </w:t>
      </w:r>
    </w:p>
    <w:p w:rsidR="00F01DC6" w:rsidRDefault="00F01DC6" w:rsidP="002C13DF">
      <w:r>
        <w:t>Akte over een koperen plaat ten huize van de weduwe van Hendrick Bartels welke plaat eertijds stond in de muur van de kerk van Tongelre waarop gesneden stond [vrij vertaald] :</w:t>
      </w:r>
    </w:p>
    <w:p w:rsidR="00F01DC6" w:rsidRDefault="00F01DC6" w:rsidP="002C13DF">
      <w:r>
        <w:t>Int jaer 1547 de 21</w:t>
      </w:r>
      <w:r w:rsidRPr="00672859">
        <w:rPr>
          <w:vertAlign w:val="superscript"/>
        </w:rPr>
        <w:t>e</w:t>
      </w:r>
      <w:r>
        <w:t xml:space="preserve"> oktober heeft de Eerwaarde Heer Gerit Naets kanunnik van de Sint Jan te ’s-Hertogenbosch pastoor van de kerk van Steensel en Duizel gefundeerd op het altaar van Onze Lieve Vrouw in de kerk van Tongelre een officie van twee missen per week gecelebreerd te worden de ene op woensdag en de andere op vrijdag waarvan collecteur zal zijn de naaste van zijnen bloede tot in de 3</w:t>
      </w:r>
      <w:r w:rsidRPr="009F072A">
        <w:rPr>
          <w:vertAlign w:val="superscript"/>
        </w:rPr>
        <w:t>e</w:t>
      </w:r>
      <w:r>
        <w:t xml:space="preserve"> graad en daarna de vicarius van Tongelre met de twee oudste schpenen en twee kerkmeesters en genomineerd zal worden een schamele jongen van zijnen bloede oud acht of negen jaar indien die vindbaar is en is er een te Tongelre niet vindbaar dan zoekt men een andere bekwame jonge klerk; deze jongen zal zijn school vervolgen en studeren tot aan zijn 24</w:t>
      </w:r>
      <w:r w:rsidRPr="009F072A">
        <w:rPr>
          <w:vertAlign w:val="superscript"/>
        </w:rPr>
        <w:t>e</w:t>
      </w:r>
      <w:r>
        <w:t xml:space="preserve"> jaar en zal 8 Carolusgl. ontvangen en als hij 24 jaar is zal hij zich verbinden aan het priesterschap, dat officie bedienen, eerlijk leven en de testateur heeft een bedrag nagelaten van 550 Carolusgl. – ondertekend door de notarius publicus bij de Raad van Brabant geadmitteerd binnen de heerlijkheid Woensel residerende G.Baillion dd. 8 november 1651.    </w:t>
      </w:r>
    </w:p>
    <w:p w:rsidR="00F01DC6" w:rsidRDefault="00F01DC6" w:rsidP="002C13DF"/>
    <w:p w:rsidR="00F01DC6" w:rsidRPr="00E13315" w:rsidRDefault="00F01DC6" w:rsidP="0069611A">
      <w:pPr>
        <w:rPr>
          <w:b/>
          <w:bCs/>
        </w:rPr>
      </w:pPr>
      <w:r w:rsidRPr="00E13315">
        <w:rPr>
          <w:b/>
          <w:bCs/>
        </w:rPr>
        <w:t>25.5.1630</w:t>
      </w:r>
      <w:r w:rsidRPr="00E13315">
        <w:rPr>
          <w:b/>
          <w:bCs/>
        </w:rPr>
        <w:tab/>
      </w:r>
      <w:r w:rsidRPr="00E13315">
        <w:rPr>
          <w:b/>
          <w:bCs/>
        </w:rPr>
        <w:tab/>
      </w:r>
      <w:r w:rsidRPr="00E13315">
        <w:rPr>
          <w:b/>
          <w:bCs/>
        </w:rPr>
        <w:tab/>
        <w:t>656-662</w:t>
      </w:r>
      <w:r w:rsidRPr="00E13315">
        <w:rPr>
          <w:b/>
          <w:bCs/>
        </w:rPr>
        <w:tab/>
      </w:r>
      <w:r w:rsidRPr="00E13315">
        <w:rPr>
          <w:b/>
          <w:bCs/>
        </w:rPr>
        <w:tab/>
        <w:t>testament</w:t>
      </w:r>
      <w:r w:rsidRPr="00E13315">
        <w:rPr>
          <w:b/>
          <w:bCs/>
        </w:rPr>
        <w:tab/>
      </w:r>
      <w:r w:rsidRPr="00E13315">
        <w:rPr>
          <w:b/>
          <w:bCs/>
        </w:rPr>
        <w:tab/>
      </w:r>
    </w:p>
    <w:p w:rsidR="00F01DC6" w:rsidRPr="00E13315" w:rsidRDefault="00F01DC6" w:rsidP="0069611A">
      <w:pPr>
        <w:rPr>
          <w:b/>
          <w:bCs/>
        </w:rPr>
      </w:pPr>
      <w:r w:rsidRPr="00E13315">
        <w:rPr>
          <w:b/>
          <w:bCs/>
        </w:rPr>
        <w:t>Neerpelt / ’s-Hertogenbosch / Overpelt / Luik / Heeze / Geldrop / Oirschot</w:t>
      </w:r>
    </w:p>
    <w:p w:rsidR="00F01DC6" w:rsidRPr="003C4B94" w:rsidRDefault="00F01DC6" w:rsidP="0069611A">
      <w:r>
        <w:t>Testament van de Eerwaarde en Godvruchtige Heer de Heer Leonart Plas Pauwelssone geboren te Neerpelt in het land van Luik [Luijdick], priester en beneficiaat van de kathedrale kerk te ’s-Herogenbosch waarna de gebruikelijke tekst volgt aan het begin van elk testament uit die periode waarna de legaten volgen; hij beveelt zijn ziel aan aan God Almachtig en Moeder Maria en alle hemelde gezelschappen; vermaakt aan de politane kerk van het bisdom een gulden eens na zijn overlijden te betalen; vermaakt aan de arme mensen van Neerpelt een mud rogge na zijn dood uit te reiken in brood; disponeert over zijn tijdelijke goederen; ondersteunt de studie van twee jonge scholieren ten minste oud wezende 8 jaar en bekwaam om ins een latijnse katholieke school te studeren ‘in de rudimenten, etimologoe of syntaxis’ waarvoor hij legateert twee renten verzegeld op de Staten van Brabant in het kwartier van ’s-Hertogenbosch van 75 gl. per jaar volgens Bossche schepenbrieven dd. 20 januari 1599 en januari 1637 en 15 mei 1620 [dubieus], [658r] de pastoor en de oudste kerkmeester van de parochiekerk van Neerpelt en de rentmeester van Overpelt; enige scholieren van den naaste bloede van wijlen Henrick Plas naar het keizerlijke recht in gradu bestaande zullen daarin voordeel hebben en zal de oudste de voorkeur hebben [geprefereert]; de genoemde pastoor zal in geval van vacatie van de beurs, t’eclcker reijsen oft male sondaeghs mondelinge opden predickstoel tot Neerpelt onder het sermoon ende oijck [659] schriftelijck op de kerckdeuren aldaer moeten publiceren ende ierst den dertichsten dach naer d’leste geboth die voors. vacante burssen mogen confereren ende sullen borsiers voor elcke van den selve collatie aen den voors. pastoor voor sijne moijten schuldich sijn te geven vier en twintich st. eens ende aen den voors. kerckmeester ende rentmr. elcken sesthien stuijvers eens ende iongevalle nae dusdanige publicatie van twee sondaeghen geduerende als voor gedaen ende naerden dertichsten dagh nijemant van den voors. sijns testateurs bloedsverwanten bequaem wesende en openbaerden, die vacante borsiers oft borsen versueckende, soo sullen die voors. collateurs, den derden dagh daer nae de selve mogen confereren aen eenige nadere scholieren bequaem en [storend wit papiertje] ende studerende alsvoor van [vrome ouders?] geboren tot Neerpelt [659r] ende sullen die voors. scholieren ende borsieren de bovengenoemde borssen mogen genieten ende proffeteren den teijdt van seven jaeren geduerende ende nijet langer, salvo dat hij actuelijck hunnen studien continueren ende de selve verlaetende sullen daervan worden gepriveert ende aen andere bijde collateurs worden geconfereert; item laet ende maeckt aen Leonarden Plas des voors. Govaertssone vijff entwintich guldens eens ende een erffelijcke rente van ses gulden ende thien stuijvers sjaers die Tielman de Cuijper tot Heze vuijt sijne panden aldaer gelegen aen hem testateur is vergeldende; item laet ende maeckt aen Mr. Jan Plas des voors. Leonaerden broeder insgelijcx vijff entwintich guldens eens ende eene erffelijcke rente van ses guldens sjaers welcke hij testateur is treckende aen panden [van] Jacob Poermans gelegen tot Nederpeelt [660] wel verstaende nochtans soe verre den vs. Mr. Jan sijne montcosten onbetaelt staen tot Loven inde Groote Collegie van der Godtheijt nijet en heeft voldaen voor sijne testateurs afflijvincheijt dat hij de voors. rente van ses guldens t’s’jaers in recompense der selver costen, maeckt aen de voornoemde collegie ende den voors. Mr. Jan daer van pr…..; item laet ende maeckt aen Janneken Henricx Aerts dochter den Keteleer sijn besten bedde metter toebehoorten, een paer slaeplaeckens ende een sargie ende een erffelijcke rente van twelff guldens ende thien stuivers verzegelt op de Staten van Brabant int quartier van ’s-Hertogenbossche bij hem voor schepenen der selver stadt vercregen opden derden junij 1601 metten openstaende verloopen ten tijde sijnde afflijvicheijt  wel verstaende soo verre de voors. Janneken [660r] afflijvich te worden sonder eenige wettige geboorte achter te laeten, dat indijen gevalle de voors. rente van twelff guldens ende thien stuijvers tsjaers sal succederen op haeren broeder ende susters; item laet ende maeckt aen Henrick Henricx Aertssen Keteleer sijn derden oft slechsten bedde metter toebehoorten, een paer slaeplaeckenen ende een sargie; item een erffelijcke rente van seven guldens tsjaers mette verloopen, onbetaelt staende ten teijde sijnder afflicicheijt welcke rente hij treckende is op sekere panden tot Geldrop; item laet aen Maijck[e] Henricx Aertsdochter huijsvrouwe van Paul inde Hage den Jongen [vgl. junior] sijn tweede ende middelste bedde metter toebehoorten, een paer slaeplaeckenen ende een sargie; item noch eene rente an twelff guldens t’s’jaers op sekere panden tot Oirschot; item noch eene erffelijcke [661] rente van negen guldens t’s’jaers op sekere panden tot Hilvarenbeeck gelegen volgens respective bescheeden daer van sijnde ende vo…. [wederom een wit papiertje] andere erffelijcke ende haeffelijcke goederen, verloopen van renten, gelt, silver, tenne ende coperwerck waer van hij hijer voor nijet en heeft</w:t>
      </w:r>
      <w:r>
        <w:rPr>
          <w:b/>
          <w:bCs/>
        </w:rPr>
        <w:t xml:space="preserve"> </w:t>
      </w:r>
      <w:r w:rsidRPr="003C4B94">
        <w:t>gedisponeert, noch voor sijnen sterffdagh nijet en sal hebben gedisponeert de selve Maijcken metten voors. Paul</w:t>
      </w:r>
      <w:r>
        <w:t xml:space="preserve"> </w:t>
      </w:r>
      <w:r w:rsidRPr="003C4B94">
        <w:t>inde Haege</w:t>
      </w:r>
      <w:r>
        <w:rPr>
          <w:b/>
          <w:bCs/>
        </w:rPr>
        <w:t xml:space="preserve"> </w:t>
      </w:r>
      <w:r w:rsidRPr="003C4B94">
        <w:t xml:space="preserve">haeren man sijne erffgenaemen …tuerende </w:t>
      </w:r>
      <w:r>
        <w:t xml:space="preserve">opden last van de voors. legaet ende sijns testateurs schulden, costen vab begraeffenisse, vuijtvaert ende last van den sterffhuijse te betaelen ende te voldoen; item wilt hij testateur oft iemant van de voors. legatarissen oft geïnstitueerde erffgenaemen quaemen afflijvich te worden voor hem testateur …..[wit papiertje] wettige geboorte desselffs [wit papiertje in de tekst] als dan sal saten [661r] inde plaetse van sijne ouders staecsche wijse bij representatie; begeert oijck oft bij sijns testateur sleven oft naer sijns doodt eenige van de voors. renten worden gelost oft gequeten dat de losspenningen daer van sullen staen ter selver natueren van successien; item op dat die voors. testament te beter ter behoorlijcke executie gestelt worden, soe heeft hij testateur tot executeurs an den selven verkosen Mr. Peeter Timmermans rentmeester van den Baghijnhove binnen Diest den voors. Henrick Henricx Aaertss. ende den clercqen deser biddende de selve den last t’aenveerden laetende ieder voor een gedenckenisse ses guldens eens, stellende tot voldoeninge desselffs alle sijne voors. goederen in hunnen handen; item oft imant van sijne voors. legatarissen geïnstitueerde [662] erffgenaemen oft andere sijn voors. testament wilden impugneren insing… oft contravemeren in deel oft geheel in rechte oft daer buijten, soe wilt ende begeert hij testateur dat alsulcken impugnateur, infracteur oft contraveur sal sijn ende blijven berooft van allen tgene wes hem vuijt desen testamente of tab intestatio soude mogen toecomen ende allen tselve sal accresceren den anderen willich ende breedt sijnde tselve te volbrengen ende te achtervolgen; reserverende voorts de authoriteijt ende macht te t’voors. testament in deel oft geheel te veranderen soe dickwils hem testateur goedtduncken sal, verclarende allen tghene voors. te weten sijnen vuijttersten wille ende versueckende by mij noto (?) daer over gemaeckt te worden openbaer instrument in behoorlijcke [662r] formen; Aldus gedaen ende gepasseert binnen de stadt Diest ten jaere maende ende daege als boven daerover ende bij waeren d’Eersaeme Jan Everaerts ende Mr. Lonijs van den Dijcke beijde borgers der voors. stadt Diest als gelooffweerdige getuijgen hier toe gecosen ende gebeden, die tghene voors. is neffens den voors. testateur hebben onderteeckent ende is de minute onderteeckent Leonardus Plas presbyter, Jan Everaerts ende Loijck van den Dijck, onderstont Ende van mij onders. notaris binnen Diest residerende  - quod attestor ende was onderteeckent P.Buijcx notaris – concordantiam cum suo originali attestor &gt; Buijcx notarius 1652 </w:t>
      </w:r>
    </w:p>
    <w:p w:rsidR="00F01DC6" w:rsidRDefault="00F01DC6" w:rsidP="0069611A"/>
    <w:p w:rsidR="00F01DC6" w:rsidRPr="00EA7F4A" w:rsidRDefault="00F01DC6" w:rsidP="0069611A">
      <w:pPr>
        <w:rPr>
          <w:b/>
          <w:bCs/>
        </w:rPr>
      </w:pPr>
      <w:r w:rsidRPr="00EA7F4A">
        <w:rPr>
          <w:b/>
          <w:bCs/>
        </w:rPr>
        <w:t>27.3.1582</w:t>
      </w:r>
      <w:r w:rsidRPr="00EA7F4A">
        <w:rPr>
          <w:b/>
          <w:bCs/>
        </w:rPr>
        <w:tab/>
      </w:r>
      <w:r w:rsidRPr="00EA7F4A">
        <w:rPr>
          <w:b/>
          <w:bCs/>
        </w:rPr>
        <w:tab/>
      </w:r>
      <w:r w:rsidRPr="00EA7F4A">
        <w:rPr>
          <w:b/>
          <w:bCs/>
        </w:rPr>
        <w:tab/>
        <w:t>664-669</w:t>
      </w:r>
      <w:r w:rsidRPr="00EA7F4A">
        <w:rPr>
          <w:b/>
          <w:bCs/>
        </w:rPr>
        <w:tab/>
      </w:r>
      <w:r w:rsidRPr="00EA7F4A">
        <w:rPr>
          <w:b/>
          <w:bCs/>
        </w:rPr>
        <w:tab/>
        <w:t>testament</w:t>
      </w:r>
    </w:p>
    <w:p w:rsidR="00F01DC6" w:rsidRPr="00EA7F4A" w:rsidRDefault="00F01DC6" w:rsidP="0069611A">
      <w:pPr>
        <w:rPr>
          <w:b/>
          <w:bCs/>
        </w:rPr>
      </w:pPr>
      <w:r w:rsidRPr="00EA7F4A">
        <w:rPr>
          <w:b/>
          <w:bCs/>
        </w:rPr>
        <w:t xml:space="preserve">Oisterwijk / ’s-Hertogenbosch / Berkel / Kaathoven (?) / Heukelom / Udenhout / Gestel </w:t>
      </w:r>
    </w:p>
    <w:p w:rsidR="00F01DC6" w:rsidRDefault="00F01DC6" w:rsidP="0069611A">
      <w:r>
        <w:t>In den name ons Heeren Amen.</w:t>
      </w:r>
    </w:p>
    <w:p w:rsidR="00F01DC6" w:rsidRDefault="00F01DC6" w:rsidP="0069611A">
      <w:r>
        <w:t>De tiende indictie van het pausdom van paus Gregorius de 18</w:t>
      </w:r>
      <w:r w:rsidRPr="00B8236C">
        <w:rPr>
          <w:vertAlign w:val="superscript"/>
        </w:rPr>
        <w:t>e</w:t>
      </w:r>
      <w:r>
        <w:t xml:space="preserve"> paus en toen is verschenen voor de openbare notaris en getuigen Meester Adriaen Appels priester en beneficiaat in de parochiekerk van Oisterwijk wonende binnen ’s-Hertogenbosch welke testateur ziek op bed ligt en zijn testament wil laten opmaken via de gebruikelijke formulering etc. [665] waarna de legaten volgen: aan de Sint Jan te ’s-Hertogenbosch 4 st. eens; aan de kerkfabriek te Oisterwijk voor reparatie en onderhoud een jaarlijkse en erfelijke rente  van 9 gl. per jaar en een pacht van 17 lopensen rogge die hij geldende is aan Pauwels Hessels te Berkel volgens een Oisterwijkse schepenbrief; idem aan genoemde kerk van Oisterwijk 50 Rijnsgl. volgens een Oisterwijkse schepenschuldbrief die Adriaen Blocx en zijn zoon Cornelis aan de testateur schuldig waren; aan de H.Geesttafel van Oisterwijk een erfcijns van 13 Rijnsgl. die de H.Geesttafel hem schuldig was [665r] waarbij worden genoemd de altaardienaars in de kerk van Oisterwijk en dat de altarissen of altaardienaren gebonden zullen zijn aan de feestdagen van de transfiguratie [gedaanteverandering] des Heren, Sint Antonius, de H.Kruisvinding, de onthoofding van St. Johan Baptist om als dan te zingen de gehele getijden of horas canonicas; idem aan het Convent van de zuster ter Borcht van Sint Maria geheten den Ulenborch binnen ’s-Hertogenbosch een erfcijns van 6 gl. die Jenneken, de zus van de testateur, zal ontvangen; idem aan de Joffrouwen nonnen in het Groot Gasthuis van ’s-Hertogenbosch een erfcijns van 6 gl. die Henrick de zoon van Lambert van Hees dient te betalen ‘behoudelijck dat Barbara des testateurs nicht haer leven lanck de voors. rente ontfangen sall ende dat met consent van haer overste’; [666] een legaat van 6 gl. aan de ‘Susterkens des Convents van Oisterwijck’ welke bedrag een zekere Jan van Boxtel c.s. moest betalen volgens een Oisterwijkse schepenbrief; een legaat aan de dekens van het ambachtsgilde van de wevers van wollen lakens te Oisterwijk 6 Rijnsgl. jaarlijks te distribueren of uit te reiken aan de armen eerlijke huisgenoten van het ambacht, waarbij genoemd worden Joost Laureijnsen tsGraten alias Bloemaerts [dubieus] in Carthoven; legaat aan de ‘arme maeghden woonende achter den toren van Oisterwijck’ van 4 Rijnsgl. die hem zijn geldende de erfgenamen van Lambert de Boict uit goederen gelegen in de Huppertingen  ‘behoudelijck dat alle de cloosters ende maeghden voornoemt ten respecte van henne respectieve legaten schuldich willen sijn te biddeen tot laffenisse des testateurs siele soo well op den dach des jaergetijts als oock op andere tijden; item een legaat aan Jan en Jenneken de onmondige kinderen van wijlen Adriaen van der Elst mitsgaders aan Anneken en Catharina (?) zussen dochters van Geeraert van der Elst uit een akkerland te Hukelom  ter plaatse geheten de Lange Venne welke akker plach te bezitten Geertruijt van der ….. ; idem een legaat aan Willem en Cornelis kinderen van Albert Rijsbrock een mud rogge te gelden door de erfgenamen van Peeter Jacopssen te Udenhout; idem aan dezelfde personen 2 Rijnsgl. die moet vergelden Vendix alias Ploepaert [dubieus] in Udenhout; idem een mud rogge dat Peterus Huenen moet betalen uit goederen te Heukelom; item nog 2 ½ Rijnsgl. te betalen door Jan zoon van Gijsbert van den Coen (?) wonende in ’s-Hertogenbosch; idem een legaat aan de onmondige kinderen van Cornelis Peter Appels 3 Rijnsgl. en 10 st. die moet gelden Jacop van Gilze te Gestel; idem 3 Rijnsgl. die moeten betalen de erfgenamen van Aert van de Wiel te Oisterwijk uit goederen aldaar; idem aan Cornelis zoon van Willem de Wijse man van Beatrix een dochter van Peter Appels een cijns van 6 Rijnsgl. die Peeter de Lepper uit Berkel moet betalen en nog een half mud rogge die moet vergelden Sebastiaen zoon van Aert van de Wiel; idem aan Reinier van Glabbeeck [?) man van Maergriet en aan Anna haar [667] haar zus dochters van Jan Timmermans en Anna Appels een zus van de testateur een rente van 20 Rijnsgl. die de testateur heffende is op de Staten van Brabant; voorts heeft de testateur gedisponeerd op zijn andere goederen die na zijn dood nagelaten zijn aan Barbara de dochter van Henrick de Beer en zijn vrouw Catharijn zus van de testateur en genoemd wordt Nicolaas de broer van Barbara welke broer in het buitenland verblijft en mochten zij kinderloos sterven [667r] dan zullen die renten strekken ten behoeve van twee arme studenten; vervolgens is sprake van twee beurzen waar van de gifters of collateurs zijn de pastoor van de kerk van Oisterwijk of zijn kapelaan ten tijde dat de pastoor absent is metde provisor van de Tafel van de H.Geest en twee ouderlingen Heer beneficiaten of altaarbedienden , welcke bursen nae dat eendrachtelijck bij voorgaenden drije vercongingen in de kercke van Oisterwijck gedaen de gisters sullen gegeven hebben begeert de voors. arme van sijnen bloede in de selve buerssen gestelt sijnde gerustelijck sonder maniere van recht oft proces daer in te blijven – ende indien egeene bequame totter studie van den bloede des testateurs en worden bevonden heeft de testatuer in dien gevalle de collatuers voors. de voors. twee burssen sullen confereren twee schanele klercken van Oisterwijck de welcke de voors. buerssen sullen  houden ende besitten vier jaeren lanck duerende ten ware binnen middelen tijde eenige van den bloede des testatuers bequaem bevonden worden totter studie in welcken gevalle de schamele clercken sullen moeten wijcken ende cederen ende [668] sullen de schamele clercken alle …. jaeren de vruchten ende proffijten van de voors. buerse ontfangen – item ten eijnde dat dit tegenwoordich testament leste ende uytertse wille des testatuers ende inhouden van dijen te beter volbrocht souden worden heeft de voors. testatuer tot executuers gestelt ende geordineert d’eerwerdige ende discrte mannen Heer Arnout (?) van Bern priester ende Henrick van Cuenen (?) met mijn ondergeschreven notaris over dese testatuers uijtersten wille versocht ende geroepen gevende den selven ende elck van hen volcomen macht ende autoriteijt tot volbrenginge ende uytvueringe deses testaments ende de legaten daer inne verhaelt te mogen vercoopen ende alinieren de goederen des testateurs ende alle actien credieten uytstaende schulden waer ende tot wat plaetschen gelegen te mogen ….eijschen bueren ende ontfangen quitantien vanden ontfanck te geven ende daer van voor alle richteren soe geestelijck als wereltlijck te compareren en soo in aenleggers als verwerders plaetese te geven ende met allen de schuldenaers te mogen accoderen tranfigereren soo tselve den voors. executuers profijtelijck sall verduncken voor alle welcke moeijten deses testaments heeft die voors. testatuer aen elck der voors. drije executuersgemaeckt ende gelageert twelff rijnsgulden tot twintich [668r] stuijvers elcken rijnsgulden in deen gerekent, reserverende nijettemin die voors. testatuer sijne vrije macht voors. testament lesten ende uytersten wille te moghen herroepen veranderen ofte meerderen nae sijn believen soo dickwils hem dat sal goetduncken van allen tghene voors. heeft die voors. testatuer van mij notario versocht nae sijn doot een oft meer instrument in behoorlijcke forme geexpediteert te worden tot behoef der geïnteresseerde – Aldus gedaen ten jaere maende ende dage voors. ten woonhuijse des voors. testatuers gestaen in de Verwerstrate ter presentie van de eerbare ende discrete mannen ende heeren Aernt van Eijndhouts pastoor der kercke van Oisterwijck ende Heer en Mr. Jan Gossens canonick van Beeck als getuygen hier toe geroepen ende gebeden – onder stont geschreven aldus ende ick Frans Goossens van der Borcht priester des bisdoms van sHertogenbossche openbaer notaris want ick bijde voors. testamentaire dispositie doen die in vuegen ende manieren voors. geschieden tegenwordich ben geweest ende de selve heb alsoo sien ende hooren geschieden, soo heb ick met mijn eijgen hant daer uyt geschreven ende onder mijn gewoonlijcke hantteken ende name ondertekent in oorconde der waerheijt tot allen tgene voors. [669] versocht ende gebeden op den rugge stont geschreven aldus – Gethoont dit voors. testament van de Heer en Mr. Adriaen Appels laetst rector in sijn leven des altaers van St.Jacops en St. Huijbert in de kercke van Oisterwijck ende van St. Lambert inde capelle van Udenhout is gebleken vande ….te hebben moghen testament maken int… ons Heeren duijsent vijffhondert tweeendetachtentich opden sevenden dach junij dwelcke ick attestere ende was onderteckent Hog Kelders – onder stont d’accorde van dese getranslateerde copije tegens sijn ander authenticque Latijnsche attestatie – Ick onderges. openbaer notarius tsHertogenbossche residerende – Oirconde etc. ende was ondert. Henric van Berchem – collata concordat quod attestor H. … van Duersen notarius.</w:t>
      </w:r>
    </w:p>
    <w:p w:rsidR="00F01DC6" w:rsidRDefault="00F01DC6" w:rsidP="0069611A"/>
    <w:p w:rsidR="00F01DC6" w:rsidRPr="00CD0565" w:rsidRDefault="00F01DC6" w:rsidP="0069611A">
      <w:pPr>
        <w:rPr>
          <w:b/>
          <w:bCs/>
        </w:rPr>
      </w:pPr>
      <w:r w:rsidRPr="00CD0565">
        <w:rPr>
          <w:b/>
          <w:bCs/>
        </w:rPr>
        <w:t>1.9.1628</w:t>
      </w:r>
      <w:r w:rsidRPr="00CD0565">
        <w:rPr>
          <w:b/>
          <w:bCs/>
        </w:rPr>
        <w:tab/>
      </w:r>
      <w:r w:rsidRPr="00CD0565">
        <w:rPr>
          <w:b/>
          <w:bCs/>
        </w:rPr>
        <w:tab/>
      </w:r>
      <w:r w:rsidRPr="00CD0565">
        <w:rPr>
          <w:b/>
          <w:bCs/>
        </w:rPr>
        <w:tab/>
      </w:r>
      <w:r w:rsidRPr="00CD0565">
        <w:rPr>
          <w:b/>
          <w:bCs/>
        </w:rPr>
        <w:tab/>
        <w:t>670-673</w:t>
      </w:r>
      <w:r w:rsidRPr="00CD0565">
        <w:rPr>
          <w:b/>
          <w:bCs/>
        </w:rPr>
        <w:tab/>
      </w:r>
      <w:r w:rsidRPr="00CD0565">
        <w:rPr>
          <w:b/>
          <w:bCs/>
        </w:rPr>
        <w:tab/>
        <w:t>testament</w:t>
      </w:r>
    </w:p>
    <w:p w:rsidR="00F01DC6" w:rsidRPr="00CD0565" w:rsidRDefault="00F01DC6" w:rsidP="0069611A">
      <w:pPr>
        <w:rPr>
          <w:b/>
          <w:bCs/>
        </w:rPr>
      </w:pPr>
      <w:r w:rsidRPr="00CD0565">
        <w:rPr>
          <w:b/>
          <w:bCs/>
        </w:rPr>
        <w:t xml:space="preserve">Tilburg / ’s-Hertogenbosch / Enschot / Goirle / Hilvarenbeek  </w:t>
      </w:r>
    </w:p>
    <w:p w:rsidR="00F01DC6" w:rsidRDefault="00F01DC6" w:rsidP="0069611A">
      <w:r>
        <w:t>Testament van h. Gerit Michiel Alers priester residerende te Tilburg met de geijkte inleiding over de broosheid van het leven en waarin de bisschop van ’s-Hertogenbosch wordt aangehaald en de datum 19 september 1600 en ondertekend door Balthasar de Bondt en Jo. Bardoel secretaris tegenover wie hij zijn testament of laatste wilsbeschikking heeft laten opmaken, waarbij hij voorgaande testamenten codicillen en memorialen of andere geconcipieerde testamentelijke disposities herroept en te niet doet; [671] zijn begrafenis wil hij graag hebben in de kerk te Tilburg omtrent het Onze Lieve Vrouwe- of het H.Geestaltaar waar zijn vader is begraven; voorts is sprake van een fundatie van een beurs voor een schamele student die latijn kan gaan studeren op basis van het inkomen van deze beurs nl. 2 jaren te Tilburg en 6 jaren in ’s-Hertogenbosch bij de paters Jesuïeten en wel iemand die in Tilburg is geboren waarbij de eerste H.Geestmeester de boekhouding bijhoudt en de genoemd worden de rentmeester of collecteur van de pastoors en altaristen pachten en aan de pastoor wordt de autoriteit gegeven om der beurs te confereren met consent van een of twee van de oudste vrienden van de testateur nl. een zijn van den blote ede en een ander; de testateur begeert dat de student die de beurs geniet zich begeeft in de geestelijke staat ‘om bequamelijcker inde heijlige kercke als inden wijngaert des H674eeren te arbeijden voorden fundateur, sijne ouders ende voorouders te bidden naer behooren’; aan het einde van de periode van de eerste student kan iemand anders gezocht worden van de beurs te genieten [672] van de katholieke religie en mocht er niemand gevonden worden dan zullen de pachten overgaan op de huisarmen of de tafel van de H.Geest; in het overzicht van de legaten uit dit testament noemt hij als gerechte erfgenamen de twee kinderen van Dierck zijn broer zaliger, de zes kinderen van Marijken zijn zuster, [672r] de drie wettige kinderen van Jenneken zijn zuster; voorts zullen voldaan moeten worden de schulden en onkosten zowel van het sterfhuis als van de uitvaart, kerkrechten, de zerk op het graf ‘in forme groteende behouden met figure ende letteren als die op Heer Jan van Peers graff leeght ende voorts alle andere lasten ende schulden gerechtelijck opden sterffhuijse comende – item begeert hij testateur dat sijne vuijtvaert mette begraeffenisse sal worden gedaen [soo verre des mogelijck sij oft corts daer naer soo haest tselve bequamelijck mach geschieden] daartoe biddende den pastoir ende cappelanen residerende tot Tilborch , cappelaen tot Enschot, pastoir et cappelaen tot Ghoirl, H. ende Mr. Michiel vicedeecken tot Hilvarenbeeck met Andries Michielssen sijnen vader, de schouteth ende schepenen binnen Tilborch, kerckmrs. ende H.Geestmrs., den coster, die schoolmrs. metten anderen vrinden ende geburen die men der eeren halve behoort te noijen [= nodigen] ende te bidden om mede de eere te helpen bewaren ende voor de ziele te helpen bidden [673] soo inde kercke als over maeltijds dagen gedurende, wil ende begeert voorts den testateur dat sijne executeuren sullen sorgen voor d’eerste datter drij dec… sullen worden gedaen voor sijn ziele hier ende ten Bosch ter discretie van de Heer Jacob van de Graeff  te bevestigen/beneirstigen [zeer dubieus] ende ten …van den sterffhuijs te betalen, alle welcke puncten den testateur voorgenoemt, van te wesen sijnen testament, lesten ende viuyterste wille vuijtterlijck begerende dat sijne erfgenaemen alle tselve inden minnen ende vrientschap willen achtervolgen in sulcke ….. ende broederlijcke lieffde soo dat behoort als eenen ijegelijcx overlijdende christen …. testamente, leste ende vuytterste wille behoort onderhouden te worden … alle clauselen naer rechs behoiren hier inne en sijn geobserveert die hij testateur …in hem is ende desen is aengaende te …. reserverende dit sijne testament te mogen …., [her]roepen, minderen, meerderen ende veranderen nae sijne believen ende ofte enige van sijne erffgenamen te vreden sijnde, hem wilde oppeneren tsij recht ofte andersins in eeniger manieren …..alsulcken rebelligen geven drij gulden eens ende daermede moeten affstaen ende sal sijne [673r] poi….succederen op te andere goetwillige des testateurs erffgenamen oock de dode handt metter levende te deijlen’; daarna volgt de slotformule waarin hij noemt Niclaes Henricx van de Graeff ende Cornelis Dierck Michiel Alens met assistentie van Heer Jacob van de Grave en het stuk is ondertekend door H. Gerardus Alens presbyter en komt overeen met het origineel quod attestor Char: de Roij notarius publicus.</w:t>
      </w:r>
    </w:p>
    <w:p w:rsidR="00F01DC6" w:rsidRDefault="00F01DC6" w:rsidP="0069611A"/>
    <w:p w:rsidR="00F01DC6" w:rsidRDefault="00F01DC6" w:rsidP="0069611A"/>
    <w:p w:rsidR="00F01DC6" w:rsidRDefault="00F01DC6" w:rsidP="0069611A">
      <w:r>
        <w:t xml:space="preserve">   </w:t>
      </w:r>
    </w:p>
    <w:p w:rsidR="00F01DC6" w:rsidRPr="00CD0565" w:rsidRDefault="00F01DC6" w:rsidP="0069611A">
      <w:pPr>
        <w:rPr>
          <w:b/>
          <w:bCs/>
        </w:rPr>
      </w:pPr>
      <w:r w:rsidRPr="00CD0565">
        <w:rPr>
          <w:b/>
          <w:bCs/>
        </w:rPr>
        <w:t>zonder datum</w:t>
      </w:r>
      <w:r w:rsidRPr="00CD0565">
        <w:rPr>
          <w:b/>
          <w:bCs/>
        </w:rPr>
        <w:tab/>
      </w:r>
      <w:r w:rsidRPr="00CD0565">
        <w:rPr>
          <w:b/>
          <w:bCs/>
        </w:rPr>
        <w:tab/>
      </w:r>
      <w:r w:rsidRPr="00CD0565">
        <w:rPr>
          <w:b/>
          <w:bCs/>
        </w:rPr>
        <w:tab/>
        <w:t>674</w:t>
      </w:r>
      <w:r w:rsidRPr="00CD0565">
        <w:rPr>
          <w:b/>
          <w:bCs/>
        </w:rPr>
        <w:tab/>
      </w:r>
      <w:r w:rsidRPr="00CD0565">
        <w:rPr>
          <w:b/>
          <w:bCs/>
        </w:rPr>
        <w:tab/>
        <w:t>inkomsten van een beurs</w:t>
      </w:r>
    </w:p>
    <w:p w:rsidR="00F01DC6" w:rsidRPr="00CD0565" w:rsidRDefault="00F01DC6" w:rsidP="0069611A">
      <w:pPr>
        <w:rPr>
          <w:b/>
          <w:bCs/>
        </w:rPr>
      </w:pPr>
      <w:r w:rsidRPr="00CD0565">
        <w:rPr>
          <w:b/>
          <w:bCs/>
        </w:rPr>
        <w:t>Tilburg</w:t>
      </w:r>
      <w:r>
        <w:rPr>
          <w:b/>
          <w:bCs/>
        </w:rPr>
        <w:t xml:space="preserve"> / Goirle</w:t>
      </w:r>
    </w:p>
    <w:p w:rsidR="00F01DC6" w:rsidRDefault="00F01DC6" w:rsidP="0069611A">
      <w:r>
        <w:t>Inkomsten van de beurs gefundeerd door Heer Gerit Alen te Tilborch :</w:t>
      </w:r>
    </w:p>
    <w:p w:rsidR="00F01DC6" w:rsidRDefault="00F01DC6" w:rsidP="0069611A">
      <w:r>
        <w:t>Bastiaen Adriaen Hermans gelt van twee hondert gulden capitaels x gl.</w:t>
      </w:r>
    </w:p>
    <w:p w:rsidR="00F01DC6" w:rsidRDefault="00F01DC6" w:rsidP="0069611A">
      <w:r>
        <w:t>Adriaen Pauwels Adriaens in capitael 175</w:t>
      </w:r>
    </w:p>
    <w:p w:rsidR="00F01DC6" w:rsidRDefault="00F01DC6" w:rsidP="0069611A">
      <w:r>
        <w:t>Peter Adriaen Peter Daniels in capitael 200 gl.</w:t>
      </w:r>
    </w:p>
    <w:p w:rsidR="00F01DC6" w:rsidRDefault="00F01DC6" w:rsidP="0069611A">
      <w:r>
        <w:t>Aert Langens in capitael 100 gl.</w:t>
      </w:r>
    </w:p>
    <w:p w:rsidR="00F01DC6" w:rsidRDefault="00F01DC6" w:rsidP="0069611A">
      <w:r>
        <w:t xml:space="preserve">Jan de Wit tot Goirl 50 gl.   </w:t>
      </w:r>
    </w:p>
    <w:p w:rsidR="00F01DC6" w:rsidRDefault="00F01DC6" w:rsidP="0069611A">
      <w:r>
        <w:t>Cornelis Robbert Jan Toten in capitael penningen 125 gl.</w:t>
      </w:r>
    </w:p>
    <w:p w:rsidR="00F01DC6" w:rsidRDefault="00F01DC6" w:rsidP="0069611A">
      <w:r>
        <w:t>Henrick Janssen de Smit in capitael penningen 50 gl.</w:t>
      </w:r>
    </w:p>
    <w:p w:rsidR="00F01DC6" w:rsidRDefault="00F01DC6" w:rsidP="0069611A">
      <w:r>
        <w:t>Maijken Cornelis Jan Heijligers in capitael penningen 50 gl.</w:t>
      </w:r>
    </w:p>
    <w:p w:rsidR="00F01DC6" w:rsidRDefault="00F01DC6" w:rsidP="0069611A">
      <w:r>
        <w:t>Claes Henricx van de Graeff nu sijn erffgenaemen 50 gl.</w:t>
      </w:r>
    </w:p>
    <w:p w:rsidR="00F01DC6" w:rsidRDefault="00F01DC6" w:rsidP="0069611A">
      <w:r>
        <w:t>accordeert met eijgen handt van Heer Jacob van de Graef geschreven mij notario wel bekent</w:t>
      </w:r>
    </w:p>
    <w:p w:rsidR="00F01DC6" w:rsidRDefault="00F01DC6" w:rsidP="0069611A">
      <w:r>
        <w:t>quod attestor Char: de Roij notarius publicus</w:t>
      </w:r>
    </w:p>
    <w:p w:rsidR="00F01DC6" w:rsidRDefault="00F01DC6" w:rsidP="0069611A"/>
    <w:p w:rsidR="00F01DC6" w:rsidRPr="00BE5392" w:rsidRDefault="00F01DC6" w:rsidP="0069611A">
      <w:pPr>
        <w:rPr>
          <w:b/>
          <w:bCs/>
        </w:rPr>
      </w:pPr>
      <w:r>
        <w:rPr>
          <w:b/>
          <w:bCs/>
        </w:rPr>
        <w:t>18.2.1616</w:t>
      </w:r>
      <w:r>
        <w:rPr>
          <w:b/>
          <w:bCs/>
        </w:rPr>
        <w:tab/>
        <w:t xml:space="preserve"> </w:t>
      </w:r>
      <w:r>
        <w:rPr>
          <w:b/>
          <w:bCs/>
        </w:rPr>
        <w:tab/>
      </w:r>
      <w:r w:rsidRPr="00BE5392">
        <w:rPr>
          <w:b/>
          <w:bCs/>
        </w:rPr>
        <w:tab/>
        <w:t>676-677</w:t>
      </w:r>
      <w:r w:rsidRPr="00BE5392">
        <w:rPr>
          <w:b/>
          <w:bCs/>
        </w:rPr>
        <w:tab/>
      </w:r>
      <w:r w:rsidRPr="00BE5392">
        <w:rPr>
          <w:b/>
          <w:bCs/>
        </w:rPr>
        <w:tab/>
        <w:t>testament</w:t>
      </w:r>
    </w:p>
    <w:p w:rsidR="00F01DC6" w:rsidRPr="00BE5392" w:rsidRDefault="00F01DC6" w:rsidP="0069611A">
      <w:pPr>
        <w:rPr>
          <w:b/>
          <w:bCs/>
        </w:rPr>
      </w:pPr>
      <w:r w:rsidRPr="00BE5392">
        <w:rPr>
          <w:b/>
          <w:bCs/>
        </w:rPr>
        <w:t xml:space="preserve">Gemonde / </w:t>
      </w:r>
      <w:r>
        <w:rPr>
          <w:b/>
          <w:bCs/>
        </w:rPr>
        <w:t>Sint-Oedenrode / Boxtel / Liempde / ‘s-Hertogenbosch</w:t>
      </w:r>
    </w:p>
    <w:p w:rsidR="00F01DC6" w:rsidRDefault="00F01DC6" w:rsidP="0069611A">
      <w:r>
        <w:t xml:space="preserve">Heer Michiel sone wilner Jans van Meijlsfoirt priestere maeckende sijn testament lesten ende uyterste wille, verclarende hadde gewilt ende geordineert met volcomen consent van Heijlwich sijnder moeder weduwe inder tijt Jans van Meijlsfoirt ende in puer almoezen goet ende beseth, twee scholieren die scholen gaen wesende vanden naesten bloede den voors. testateurs seeckere erffenissen in twee portien gelijck te deijlen inden iersten eenen camp oft beempt geheijten den Mynckeram, gelegen inde prochie van Gemonden halff tot Heijlwich sijnder moeder ende halff totten voors. testateur behoorende, noch een stuck beempts gelegen inne der voors. prochie van Gemonden bijde Hoijbrugge; item noch eenen beempt gelegen inne de voors. prochie van Gemonden inden Ochel, noch eenen erffpacht van vier sester rogge dwelck schuldich was te betaelen Peeter in de Spoel, noch eenen erffpacht van vier sester garsten der maete van Roije het welck schuldich was te betaelen dat Convent vanden Carthusers tot Vucht uijte Santvoirt; item een stuck beempts gelegen inne der prochie van Boxtel in die jurisdictie van Liemde ter plaetsen genoemt aen die Brekelen ende uijtwelck voors. gueden die collateurs naegenoempt schuldich souden sijn te betaelen den Heere van Boxtel jaerlycx eenen halven braspenninck als de voors. testateur bekent heeft in verscheijden schepenen [677] brieven daeraff wesende – met oock alsulcken conditiën van den voors. scholier oft scholieren die de voors. portie gegeven waer ofte …ende alsoo hij oft sij Latijn leerende, dat hij alsdan oft sij de portie sullen gebruijken twaelff jaeren naest en comende ende sij hen occupeerden duijtsche te leren sullen alsdan de portie bruijcken sess jaeren ende nyet langher – Ende wanneer van dese poirtie vaceerden oft vervallen voor die jaeren genoempt uijt wesende, dat indien gevalle die collateur oft collateurs ondergeschreven ende genomineert sullen …ten eeuwighen daghen duerende ende is genarreert dat egeen vanden bloede des voors. testateurs scholieren nyet en waeren, dat die collateur oft collateurs dan moghen nomineeren oft geven eenighe scholieren van Boxtel geboren ende ten lesten nomineerende de voors. testateur tot collateurs oft gifteren die voors. poirtie die eerbaeren discreten persoon Willemen sone Jans van Meijlsfoirt sijn broeder ende Hendrick sone Jans vanden Sande sijne rechte naevolgende ende nae doot van hen twee vanden outste soonen ende in gebreck van soonen twee vanden outste dochteren, ordineerende die voors. testateur twee eersaeme ende discrete mannen vander rechter lienien affcomende, allet selve naerder blijckende bij seeckere openbair instrument voor Dierck van Ahorst als openbaer notarius ende seeckere getuijen opten derden dach der maent october inden jaere vijffthienhondert ende vier gepasseert – Soo is op heeden [677r] datum van desen ondergeschreven voor mij notarius ende den getuijghen ondergenoempt in propere persoone verschenen ende ghecompareert Jan soone saliger Willem Aerts Willemssen van Meijlsfoirt, welcke lest voors. Willem was broeder vanden vs. testateur ende ierste collateur ende in dier qualiteijt als tegenwoordighe collateur des voors. portie ende heeft de selve comparant in presentie van Geerlingh Ruijs sijnen curateur genomineert ende gekosen, nomineeren ende kiesen mitsdien tot eenen vande voors. cholieren Willemen onmondighe soone Luenis soone wijlen Willems sone wijlen Luenis Hermans van Wijck, bij den selven Luenis Hermans ende wijlen Margriet sijne huijsvrouwe, dochtere wijlen Willem Willemssen van Meijlsfoirt tsamen verweckt – Allet in conformiteijten ende achtervolgende der fondatien des voors. wijlen Heere Michiel van Meijlsfoirt begerende hieraff acte notariael in behoirlijcke forme – Aldus gedaen ende gepasseert binnen der stadt van ‘sHertogenbossche inne presentie van Mr. Hermannen Follinius (?) doctoir inden medezijnen man van Johanna sijne huijsvrouwe dochtere des voors. Willem Aerts van Meijlsfoirt ende Joost Leinaerts van vechel als getuijghen hier toe versocht opten achtiensten dach der maent februarij anno sestienhondert ende sesthien – onder stont et ego Gerlacus Ruijs notaris publicus et admissus ad permissis cum prescrptis testibus requisitis – ondert: G.Ruijs – concordat cum suo originali attestor W. Donckers nots. </w:t>
      </w:r>
    </w:p>
    <w:p w:rsidR="00F01DC6" w:rsidRDefault="00F01DC6" w:rsidP="0069611A"/>
    <w:p w:rsidR="00F01DC6" w:rsidRPr="003E3B36" w:rsidRDefault="00F01DC6" w:rsidP="0069611A">
      <w:pPr>
        <w:rPr>
          <w:b/>
          <w:bCs/>
        </w:rPr>
      </w:pPr>
      <w:r w:rsidRPr="003E3B36">
        <w:rPr>
          <w:b/>
          <w:bCs/>
        </w:rPr>
        <w:t>16.</w:t>
      </w:r>
      <w:r>
        <w:rPr>
          <w:b/>
          <w:bCs/>
        </w:rPr>
        <w:t>4.1651</w:t>
      </w:r>
      <w:r>
        <w:rPr>
          <w:b/>
          <w:bCs/>
        </w:rPr>
        <w:tab/>
      </w:r>
      <w:r>
        <w:rPr>
          <w:b/>
          <w:bCs/>
        </w:rPr>
        <w:tab/>
      </w:r>
      <w:r>
        <w:rPr>
          <w:b/>
          <w:bCs/>
        </w:rPr>
        <w:tab/>
      </w:r>
      <w:r w:rsidRPr="003E3B36">
        <w:rPr>
          <w:b/>
          <w:bCs/>
        </w:rPr>
        <w:t>678-679</w:t>
      </w:r>
      <w:r w:rsidRPr="003E3B36">
        <w:rPr>
          <w:b/>
          <w:bCs/>
        </w:rPr>
        <w:tab/>
      </w:r>
      <w:r w:rsidRPr="003E3B36">
        <w:rPr>
          <w:b/>
          <w:bCs/>
        </w:rPr>
        <w:tab/>
      </w:r>
      <w:r w:rsidRPr="003E3B36">
        <w:rPr>
          <w:b/>
          <w:bCs/>
        </w:rPr>
        <w:tab/>
        <w:t>testament</w:t>
      </w:r>
    </w:p>
    <w:p w:rsidR="00F01DC6" w:rsidRDefault="00F01DC6" w:rsidP="0069611A">
      <w:r>
        <w:t>Correspondeert met de vorige akte met als getuigen Mr. Peter van Berdonck en Michiel Houbraken poorters van ’s-Hertogenbosch en ondertekend door notaris T. van Turnhout en lager: W.Donckers notarius.</w:t>
      </w:r>
    </w:p>
    <w:p w:rsidR="00F01DC6" w:rsidRDefault="00F01DC6" w:rsidP="0069611A"/>
    <w:p w:rsidR="00F01DC6" w:rsidRPr="00936025" w:rsidRDefault="00F01DC6" w:rsidP="0069611A">
      <w:pPr>
        <w:rPr>
          <w:b/>
          <w:bCs/>
        </w:rPr>
      </w:pPr>
      <w:r w:rsidRPr="00936025">
        <w:rPr>
          <w:b/>
          <w:bCs/>
        </w:rPr>
        <w:t>16.6.1566</w:t>
      </w:r>
      <w:r w:rsidRPr="00936025">
        <w:rPr>
          <w:b/>
          <w:bCs/>
        </w:rPr>
        <w:tab/>
      </w:r>
      <w:r w:rsidRPr="00936025">
        <w:rPr>
          <w:b/>
          <w:bCs/>
        </w:rPr>
        <w:tab/>
      </w:r>
      <w:r w:rsidRPr="00936025">
        <w:rPr>
          <w:b/>
          <w:bCs/>
        </w:rPr>
        <w:tab/>
        <w:t>680-682</w:t>
      </w:r>
      <w:r w:rsidRPr="00936025">
        <w:rPr>
          <w:b/>
          <w:bCs/>
        </w:rPr>
        <w:tab/>
      </w:r>
      <w:r w:rsidRPr="00936025">
        <w:rPr>
          <w:b/>
          <w:bCs/>
        </w:rPr>
        <w:tab/>
        <w:t>fundatie van beurzen</w:t>
      </w:r>
    </w:p>
    <w:p w:rsidR="00F01DC6" w:rsidRPr="00936025" w:rsidRDefault="00F01DC6" w:rsidP="0069611A">
      <w:pPr>
        <w:rPr>
          <w:b/>
          <w:bCs/>
        </w:rPr>
      </w:pPr>
      <w:r w:rsidRPr="00936025">
        <w:rPr>
          <w:b/>
          <w:bCs/>
        </w:rPr>
        <w:t>Breda / Alphen / Tongerloo / Diessen</w:t>
      </w:r>
      <w:r>
        <w:rPr>
          <w:b/>
          <w:bCs/>
        </w:rPr>
        <w:t xml:space="preserve"> / Leuven</w:t>
      </w:r>
      <w:r w:rsidRPr="00936025">
        <w:rPr>
          <w:b/>
          <w:bCs/>
        </w:rPr>
        <w:t xml:space="preserve"> </w:t>
      </w:r>
      <w:r w:rsidRPr="00936025">
        <w:rPr>
          <w:b/>
          <w:bCs/>
        </w:rPr>
        <w:tab/>
      </w:r>
    </w:p>
    <w:p w:rsidR="00F01DC6" w:rsidRDefault="00F01DC6" w:rsidP="0069611A">
      <w:r>
        <w:t>Diverse ingebonden losse bladen.</w:t>
      </w:r>
    </w:p>
    <w:p w:rsidR="00F01DC6" w:rsidRDefault="00F01DC6" w:rsidP="0069611A">
      <w:r>
        <w:t xml:space="preserve">Wij Geraert van den Broeck en Godert van Lochtenburch schepenen in Breda verklaren dat voor hen is verschenen Geraert Creijt priester en religieus van de abdij van Tongerloo op dit moment persoon of pastoor van de kerk van Alphen te kennen gevende ‘dat bij hem aenmerckende ende rijpelijck overleggende dat in dese periculeuse tyden de werelt vol berueren, dissentien ende secten wesende gheen saecke beter ofte meer van noode is dan te versien dat jonghens van gueden verstande ende anders bequaem van te studeren aen de schole ende tot het studeren gehouden worden om bij deselve tot geleertheijt gecomen sijnde der heijligher christelycker kercke tegens alle valsche leeringhen errueren ende verleijdinghe te mogen voorstaen ende goede simple lieden inden oprechten chrksten geloove instrueeren  leeren ende ende onderhouden  - hij pio zele [zeer dubieus] ende door goede affectie ende begerte [lees: begeerte] die hij totte saecke voor geruert dragende is beruert sijnde voor hem genomen heeft seeckere twee bursas tot sustentatie ende onderhout van jonghens aen sulcke studien, nae sijn cleijn macht ende faculteijt ende voor soo veel als by hem is te erigeren, op te richten ende te doceren – Ende de selve syn goede intentie, affectie ende meijninghe mynen Eerw: Heere den Abt van Tongerloo synen prelaet ende Overste gecommuniceert te kennen gegeven hebben ende dselve by synder Eerw. als syn Overste geobtineert heeft octroij, oirloff ende consent om tghene dat nae beschreven volcht te mogen doen , blyckende byden schriftelycken bescheede daer aff synde by syne Eerw. onder tekent van date opten sesthienden junij anno 1566   - Soo heeft die voorgenoemde Heer Geraert Creijt persoon der kercke van Alphen bij octroij, oirloff ende consent als voor tot erectie ende dotatie van de voor geruerde twee bursen gegeven gemaeckt, gewilt ende geordineert, geeft, maeckt, wilt ende ordineert met desen dat alsulcke eenendertich Carolus gulden ende vijff st. elcken Carolus gulden tot veertich grooten vlaems jaerlycker lossrenten den penninck sesthien tweeten met vijffhondert Carlus guldens eens, als by hem Heer Geraerden Creijt voorgenoemt op Gorissen Buysen schepen in Breda  gecoft syn ende byden selven Gorissen Buysen veronderpant ende [[681] versekertnae vuytwysen des schepenenbrieff in Breda  daer aff al nu tegenwoordelyck voor ons schepenen gepasseert syn. – Off in soo verre deselve eenendedertich Carolus gulden ende vyff st. jaerlycker lossrenten naemaels gelost werden de rente off renten die in de plaetsche van dyen ter selver natuere ende van gelijcke qualiteijt op andere sufficianten onderpanden gecoft sal oft sullen worden, nae de doot van hem Heer Geraert dselve natuer genomen, geappareert ende bekeert sullen worden, te weeten de vyfthien Carolus gulden tsiaers daer aff tot behoeff, sustentatie ende onderhout van eenen jonghen wettelyck geboren van den dorpe ende parochien van Alphen, daer hij Heer Geraert als tegenwoordich persoon oft pastoor is – Ende gelijcke vyfthien Carolus gulden tsiaers tot behoeff, sustentatie, onderhout van eenen anderen jongen wettelyck geboren van den dorpe ende parochie van Diessen aldaer hij Heer Geraert donatuer eertijts sekere jaren lang persoon oft pastoir geweest is, welcke twee jonghe[n]s van elck der twee dorpen oft parochyen voors. als dseve daertoe ierst genomen sullen worden, sullen wesen van de ouderdom van thien oft twelff jaren van goede eerlycke ouders geboren die van hen selfs oft van hunder ouders wegen de macht nijet hebben ende sullen om aende schole oft aent studeren te blijven ende van goede verstande ende bequamheijt alsoe dat men goeden hope ende verwacht hebben sal mogen dselve te mogen comen tot geleertheijt ende tot geschickte ende geleerde mannen – </w:t>
      </w:r>
    </w:p>
    <w:p w:rsidR="00F01DC6" w:rsidRDefault="00F01DC6" w:rsidP="0069611A">
      <w:r>
        <w:t xml:space="preserve">Ende tot dyen eynde sullen de persoon soft pastoors oft in hun absentie hun cappelanen met de twee heijlighe geestmrs. inder tyt sijnde van de twee dorpen ende parochiën voors. respective hebbende de electie, verkiesingen ende aenneminghe van sulcke jongens de welcke hij Heer Geraret Creijt donatuer daer toe bidt, versoeckt ende begeert dat sulcke jonghes daertoe genomen ende verkosen worden die des werdich sijn, soo dat gheen onwerdighe oft onbequame daertoe genomen en worden, welcke jonghes alsdan bij hen gepresenteert sullen worden – myn Eerw. Heere den Abt ende prelaet van Tongerloo inder tyt sijnde, om by syn Eerw. kennisse daer aff te mogen nemen, in soo verre het der selver Eerw. belieft – Ende in soo verre in eenigher tyt plaetse hyer af vaceerde eenighe jonghes in eenighe van den twee dorpen oft parochiën voors. worden bevonden vanden bloede oft maeschap van hen Heer Geraerden donatuer daer toe nut ende bequam sijnde, soo wilt ordineert ende begeert hy Heer Geraert donatuer dat de selve dan (?) [681r] voor andere gepresenteert sullen worden ende de jonghes van sulken ouderdom als voor daer toe by de gheene ende in manieren voors. geeligeert synde, sullen ierst gehouden worden ter schole elck in sijn parochie oft dorpe tweeten die een tot Alphen ende de ander tot Diessen twee jaren lanck daer nae drije jaren lannghe geduerende tot sHartogenbossche oft in eenighe andere plaetsen oft steden daer goede scholen sijn ende daer gheen suspicie en is dat de selve jonghes van eenighe quade oft gereprobeerde leeringhen oft opinien soude mogen worden geinficieert – Ende daer nae noch drije jaeren lanck inde universiteyt van Loven oft in eenighe andere universiteyten  nijet befaemt van eenige quade leeringhen ofte heresyen – Ende als de acht jaren van elcken jonghen voors. omgaen sullen syn, soos al byde gheene in elck dorp ende parochye voors. daer toe geeligeert ende genomen worden een ander bequam jongen, die in elck van de plaetsche voors. ter scholen gaen ende studeren sal, soo lang ende soo veel jaren duerende gelijck voors. is ende soo voorts vervolgen ende altyt duerende – Hyer inne voorsien oft in eenigher tyt gebuerden dat eenich van de jonghes voors. binnen middelen tyden syns studioms (?) afflyvich werden, soe wilt de voorgenoemde Heer Geraert donatuer, dat men dan eenen anderen daer toe bequam wesende inde plaetse van d afflyvighen nemen sal, nijet de rijcxste maer van den aermsten ende gheen natuerlycke maer wettighe kynderen – Ende oft gebuerde dat eenighe van de jonghes totte sake voors. geeligeert synde binnen middele tyde hun stuioms hun ongereglt oft onbehoirlyck droegen ende soo hen des onwerdich maeckten, soo wilt de voorgenoemde Heer Geraert Creyt donatuer dat dan ende plaetse van deselve jonghen byde gheene in elck dorp ende parochie voors. van stonden aen een ander bequam jonghen geeligeert sal worden – Ende de vijffentwintichsten die vande eenendertich Carolus guldensende vyff st.  tsiaers voors. jaerlycx overschieten sullen, wilt de voorgaende donatuer dat jaerlycx comen sullen te weeten deen helft oft die twelff ende een halve st.  daer aff den gheene tot Alphen ende de andere twelff ende eenen halven st. den gheenen tot Diessen die de rente voors. jaerlycx in crijgen, ontfanghen ende voorts utgeven ende distribueren  sullen tot behoeff van de jonghes voors.  – Ende ten eynde allet tgheene des voors. is altyt vastelyck onderhouwen worde, soo is de voorgenoemde Heer Geraert Creyt donatuer in meijninghe soo hy seijde ende hoopt van de schoutene ende schepenen ende gemeynten der twee dorpen ende parochiën voors. respective [682] te vercrijghen brieven ende bescheet daer mede de selve …. sullen allet gheene dat voors. is altyt vast ende ordelyck te onderhouden – Ende in soo verre by myn Eerw. den Prelaet van Tongerloo inder tyt soude bevonden worden, dat allet selve nyet volcomelyck naeder …. intentie ende meijninghe des donatuers voors. onderhouden volcomen ende ende achtervolcht en worde – Soo is de wille meyninghe ende verstant des selfs donatuers dat de selve myn Eerw. Heere de eenendertich Carolus guldens vyff st. jaerlycker renten voors., dan sal in vuegen ende bekeeren tot een anniversarie oft jaergetyt van hem donatuer ende van syn ouders ende vrienden inde twee dorpen ende parochiën ende van allet dwelck dat voors. is de voorgen. Heer Geraert Creyt donatuer versocht ende begeerde ofte meer opene brieven oft instrumenten gemaeckt ende utgelevert te worden naer bester formen – toirconde van allet dwelck dat voors. is wij schepenen in Breda voorgen: ten eersten versuecke  van de die voorgen. onse segelen aen dese letteren hebben gehangen – Gedaen ende gepasseert ten hijse voorgen: Goris Buijsen staende tot Breda ende …….sessentwintichsten dach in junio anno xv c sessende sestich ende ondertekent Corput – Hec copia concordat cum suo originali quod attestor Fr. Joes [lees: Johannes] van den Hovel Alphen pastor.        </w:t>
      </w:r>
    </w:p>
    <w:p w:rsidR="00F01DC6" w:rsidRDefault="00F01DC6" w:rsidP="0069611A">
      <w:r>
        <w:t xml:space="preserve"> </w:t>
      </w:r>
    </w:p>
    <w:p w:rsidR="00F01DC6" w:rsidRPr="000504DF" w:rsidRDefault="00F01DC6" w:rsidP="0069611A">
      <w:pPr>
        <w:rPr>
          <w:b/>
          <w:bCs/>
        </w:rPr>
      </w:pPr>
      <w:r w:rsidRPr="000504DF">
        <w:rPr>
          <w:b/>
          <w:bCs/>
        </w:rPr>
        <w:t>4.3.1652</w:t>
      </w:r>
      <w:r w:rsidRPr="000504DF">
        <w:rPr>
          <w:b/>
          <w:bCs/>
        </w:rPr>
        <w:tab/>
      </w:r>
      <w:r w:rsidRPr="000504DF">
        <w:rPr>
          <w:b/>
          <w:bCs/>
        </w:rPr>
        <w:tab/>
      </w:r>
      <w:r w:rsidRPr="000504DF">
        <w:rPr>
          <w:b/>
          <w:bCs/>
        </w:rPr>
        <w:tab/>
      </w:r>
      <w:r w:rsidRPr="000504DF">
        <w:rPr>
          <w:b/>
          <w:bCs/>
        </w:rPr>
        <w:tab/>
        <w:t>682</w:t>
      </w:r>
      <w:r w:rsidRPr="000504DF">
        <w:rPr>
          <w:b/>
          <w:bCs/>
        </w:rPr>
        <w:tab/>
      </w:r>
      <w:r w:rsidRPr="000504DF">
        <w:rPr>
          <w:b/>
          <w:bCs/>
        </w:rPr>
        <w:tab/>
        <w:t>verklaring van schepenen van Breda</w:t>
      </w:r>
    </w:p>
    <w:p w:rsidR="00F01DC6" w:rsidRPr="000504DF" w:rsidRDefault="00F01DC6" w:rsidP="0069611A">
      <w:pPr>
        <w:rPr>
          <w:b/>
          <w:bCs/>
        </w:rPr>
      </w:pPr>
      <w:r w:rsidRPr="000504DF">
        <w:rPr>
          <w:b/>
          <w:bCs/>
        </w:rPr>
        <w:t xml:space="preserve">Breda / </w:t>
      </w:r>
      <w:r>
        <w:rPr>
          <w:b/>
          <w:bCs/>
        </w:rPr>
        <w:t xml:space="preserve">Alphen / ’s-Hertogenbosch </w:t>
      </w:r>
    </w:p>
    <w:p w:rsidR="00F01DC6" w:rsidRDefault="00F01DC6" w:rsidP="0069611A">
      <w:r>
        <w:t xml:space="preserve">Allen den ghenen dien dese onse letteren van certificatien concerneren , verthoent sullen worden sullen sien ofte hooren lesen Saluyt – Wij Pauwels Princen ende Sebastiaen de Canter schepenen in Alphen  </w:t>
      </w:r>
      <w:r w:rsidRPr="00D5741C">
        <w:t>lande en bar</w:t>
      </w:r>
      <w:r>
        <w:t>o</w:t>
      </w:r>
      <w:r w:rsidRPr="00D5741C">
        <w:t>nnie van Breda doen condt ende maecken kennelyck eenen iegelycken</w:t>
      </w:r>
      <w:r>
        <w:t xml:space="preserve"> certificeren voor d’oprechte waerheyt midts desen inde Meyerije van sHertogenbossche </w:t>
      </w:r>
      <w:r w:rsidRPr="00D5741C">
        <w:t xml:space="preserve">hebben ofte hebben gehadt </w:t>
      </w:r>
      <w:r>
        <w:t xml:space="preserve">binnen onsen dorpe van Alphen eene seeckere borsse van vyfthien gulden jaerlycx ofte daeromtrent, die verscheyde innewoenderen van onsen dorpe jaerlycx syn schuldich vuyt te reycken, attesteren ende verclaren wy schepenen voorschreven dat meest der voors. vuytreyckers seer cleyne middelen syn hebbende ende dat sy gedwongen syn oft worden henne erffgoederen te moeten vercopen omme henne schulden ende achterstellen te betaelen ende want het Goddelyck ende redelyck is der waerheyt getuychenis te geven principalycken des versocht zynde soo hebben wy schepenen voornoempt dese onsens beteeckent ende andersins besegel topten vierden ( zegel is er overheen geplakt] meert 1652 Paulus Princen en Sebastiaen de Canter 1652 – de gelders van de beursen van Hr. Gerrit Kraijten [vgl. Creijt] – Gerrit Driessen 3-15-0, Jacob Hendrixs. 7-10-0, Adriaen van Eersel 3-15-0, jaerlycx 15-0-0 – alle inwoonders van Alphen sullen betaelen van ’t jaer 1644 doch versoeken affslagh. </w:t>
      </w:r>
    </w:p>
    <w:p w:rsidR="00F01DC6" w:rsidRDefault="00F01DC6" w:rsidP="0069611A"/>
    <w:p w:rsidR="00F01DC6" w:rsidRDefault="00F01DC6" w:rsidP="0069611A"/>
    <w:p w:rsidR="00F01DC6" w:rsidRPr="004350F4" w:rsidRDefault="00F01DC6" w:rsidP="0069611A">
      <w:pPr>
        <w:rPr>
          <w:b/>
          <w:bCs/>
        </w:rPr>
      </w:pPr>
      <w:r w:rsidRPr="004350F4">
        <w:rPr>
          <w:b/>
          <w:bCs/>
        </w:rPr>
        <w:t>6.3.1651</w:t>
      </w:r>
      <w:r w:rsidRPr="004350F4">
        <w:rPr>
          <w:b/>
          <w:bCs/>
        </w:rPr>
        <w:tab/>
      </w:r>
      <w:r w:rsidRPr="004350F4">
        <w:rPr>
          <w:b/>
          <w:bCs/>
        </w:rPr>
        <w:tab/>
      </w:r>
      <w:r w:rsidRPr="004350F4">
        <w:rPr>
          <w:b/>
          <w:bCs/>
        </w:rPr>
        <w:tab/>
      </w:r>
      <w:r w:rsidRPr="004350F4">
        <w:rPr>
          <w:b/>
          <w:bCs/>
        </w:rPr>
        <w:tab/>
        <w:t>686-687</w:t>
      </w:r>
      <w:r w:rsidRPr="004350F4">
        <w:rPr>
          <w:b/>
          <w:bCs/>
        </w:rPr>
        <w:tab/>
      </w:r>
      <w:r w:rsidRPr="004350F4">
        <w:rPr>
          <w:b/>
          <w:bCs/>
        </w:rPr>
        <w:tab/>
        <w:t xml:space="preserve">tienden van Schijndel </w:t>
      </w:r>
    </w:p>
    <w:p w:rsidR="00F01DC6" w:rsidRPr="004350F4" w:rsidRDefault="00F01DC6" w:rsidP="0069611A">
      <w:pPr>
        <w:rPr>
          <w:b/>
          <w:bCs/>
        </w:rPr>
      </w:pPr>
      <w:r w:rsidRPr="004350F4">
        <w:rPr>
          <w:b/>
          <w:bCs/>
        </w:rPr>
        <w:t>Schijndel / Leuven</w:t>
      </w:r>
    </w:p>
    <w:p w:rsidR="00F01DC6" w:rsidRDefault="00F01DC6" w:rsidP="0069611A">
      <w:r>
        <w:t xml:space="preserve"> De thiende van Schijndel is meer als over hondert jaeren door autoriteijt des lants ende met  consent van Keijser Kaerel als Hertoge van Brabant geincorporeert aende faculteijt der H. Godtheijt inde universiteijt Loven met laste van vuijt de incoomen der selver thienden op te richten vier beurssen inde voors. universiteijt tot onderhoudt van studenten studeerende aldaer in de H.Godthijt, alles blijckende vuijt de brieven van de incorporatie wettelijcken geexhibeert aen hare Hog: Mog: de welcke van voors. burssen sijn genochsaemelijck geweest geinformeert ende ingevolge van dien hebben de voors. thiende gestelt vijt de annotatie op seeckere lasten jaerlijcx te presteeren in handen van den rentmeester Schuijl, begeerende dat het superplus soude vrije ende vredelijck volgen aenden voors. faculteijt omme die mede te alimenteeren henne studenten studeerende op de vier voors. burssen inde voors. universiteijt ingestelt, van welcke bursaelen ende henne alimentatie hare voors. Hog: Mog: oock expresse maecken in henne resolutie, die sij over dese thiende hebben gesonden aen hennen rentmr. Schuijl – is oock te noteeren dat de voors. vier burssen voor het beginsel hunner erectie sijn geincorporeert geweest aen het college des paus gefundeert inde voors. univesiteijt in vuegen dat sij sijn een deel ende …. des collegie, ende oversulcx in ger…. vande articulen des peijs moeten volgen …voors. collegie – Alsoo datmen niet en can presumeeren wat voet ist vuijt wat reden den ef…Schuijl het incoomen der voors. bussen tot sich wilt trecken, den welcke ist saecke hij sich met dese redenen niet en laet vervuegen, sall …te geven copije van sijne commissie om die gesccr. wesende hier inne te handelen met alle billicheijt prout …. et consilij – dese missive oft schrijven bijden eerwerde Hr. doctor Michiel Palludanus aen mij geschreven vuijt Loven gesonden ende  in sijn brieff geslooten bij de selven gedicteert den sesten mert 1651 ende onder stont toirconde P.J. van Griensven secretaris in Schijndel.</w:t>
      </w:r>
    </w:p>
    <w:p w:rsidR="00F01DC6" w:rsidRDefault="00F01DC6" w:rsidP="0069611A"/>
    <w:p w:rsidR="00F01DC6" w:rsidRPr="00034A0F" w:rsidRDefault="00F01DC6" w:rsidP="0069611A">
      <w:pPr>
        <w:rPr>
          <w:b/>
          <w:bCs/>
        </w:rPr>
      </w:pPr>
      <w:r>
        <w:rPr>
          <w:b/>
          <w:bCs/>
        </w:rPr>
        <w:t xml:space="preserve">8.8.1628 </w:t>
      </w:r>
      <w:r w:rsidRPr="00034A0F">
        <w:rPr>
          <w:b/>
          <w:bCs/>
        </w:rPr>
        <w:tab/>
      </w:r>
      <w:r w:rsidRPr="00034A0F">
        <w:rPr>
          <w:b/>
          <w:bCs/>
        </w:rPr>
        <w:tab/>
      </w:r>
      <w:r w:rsidRPr="00034A0F">
        <w:rPr>
          <w:b/>
          <w:bCs/>
        </w:rPr>
        <w:tab/>
      </w:r>
      <w:r w:rsidRPr="00034A0F">
        <w:rPr>
          <w:b/>
          <w:bCs/>
        </w:rPr>
        <w:tab/>
        <w:t>688-</w:t>
      </w:r>
      <w:r>
        <w:rPr>
          <w:b/>
          <w:bCs/>
        </w:rPr>
        <w:t>695</w:t>
      </w:r>
      <w:r w:rsidRPr="00034A0F">
        <w:rPr>
          <w:b/>
          <w:bCs/>
        </w:rPr>
        <w:tab/>
      </w:r>
      <w:r w:rsidRPr="00034A0F">
        <w:rPr>
          <w:b/>
          <w:bCs/>
        </w:rPr>
        <w:tab/>
      </w:r>
      <w:r w:rsidRPr="00034A0F">
        <w:rPr>
          <w:b/>
          <w:bCs/>
        </w:rPr>
        <w:tab/>
        <w:t>latijnse akte</w:t>
      </w:r>
    </w:p>
    <w:p w:rsidR="00F01DC6" w:rsidRPr="00034A0F" w:rsidRDefault="00F01DC6" w:rsidP="0069611A">
      <w:pPr>
        <w:rPr>
          <w:b/>
          <w:bCs/>
        </w:rPr>
      </w:pPr>
      <w:r w:rsidRPr="00034A0F">
        <w:rPr>
          <w:b/>
          <w:bCs/>
        </w:rPr>
        <w:t>Schijndel / Leuven</w:t>
      </w:r>
    </w:p>
    <w:p w:rsidR="00F01DC6" w:rsidRDefault="00F01DC6" w:rsidP="0069611A">
      <w:r>
        <w:t>Serie latijnse akten bestaande uit diverse handschriften waarin wordt genoemd: Philippus de Spina die het personaat bezit van de parochiekerk van Sint Servatius in Schijndel i.v.m.  college der theologie te Leuven.</w:t>
      </w:r>
    </w:p>
    <w:p w:rsidR="00F01DC6" w:rsidRDefault="00F01DC6" w:rsidP="0069611A"/>
    <w:p w:rsidR="00F01DC6" w:rsidRPr="00867ABB" w:rsidRDefault="00F01DC6" w:rsidP="0069611A">
      <w:pPr>
        <w:rPr>
          <w:b/>
          <w:bCs/>
        </w:rPr>
      </w:pPr>
      <w:r>
        <w:rPr>
          <w:b/>
          <w:bCs/>
        </w:rPr>
        <w:t>12.6.1651</w:t>
      </w:r>
      <w:r>
        <w:rPr>
          <w:b/>
          <w:bCs/>
        </w:rPr>
        <w:tab/>
      </w:r>
      <w:r>
        <w:rPr>
          <w:b/>
          <w:bCs/>
        </w:rPr>
        <w:tab/>
      </w:r>
      <w:r>
        <w:rPr>
          <w:b/>
          <w:bCs/>
        </w:rPr>
        <w:tab/>
      </w:r>
      <w:r>
        <w:rPr>
          <w:b/>
          <w:bCs/>
        </w:rPr>
        <w:tab/>
        <w:t>696-702</w:t>
      </w:r>
      <w:r>
        <w:rPr>
          <w:b/>
          <w:bCs/>
        </w:rPr>
        <w:tab/>
      </w:r>
      <w:r w:rsidRPr="00867ABB">
        <w:rPr>
          <w:b/>
          <w:bCs/>
        </w:rPr>
        <w:t xml:space="preserve">fundatie van </w:t>
      </w:r>
      <w:r>
        <w:rPr>
          <w:b/>
          <w:bCs/>
        </w:rPr>
        <w:t>gasthuizen en beurzen</w:t>
      </w:r>
    </w:p>
    <w:p w:rsidR="00F01DC6" w:rsidRPr="00867ABB" w:rsidRDefault="00F01DC6" w:rsidP="0069611A">
      <w:pPr>
        <w:rPr>
          <w:b/>
          <w:bCs/>
        </w:rPr>
      </w:pPr>
      <w:r w:rsidRPr="00867ABB">
        <w:rPr>
          <w:b/>
          <w:bCs/>
        </w:rPr>
        <w:t>’s-Hertogenbosch /</w:t>
      </w:r>
      <w:r>
        <w:rPr>
          <w:b/>
          <w:bCs/>
        </w:rPr>
        <w:t xml:space="preserve"> Leuven / Doornik / Leuven / Nijnsel / Sint-Oedenrode / Rixtel</w:t>
      </w:r>
      <w:r w:rsidRPr="00867ABB">
        <w:rPr>
          <w:b/>
          <w:bCs/>
        </w:rPr>
        <w:t xml:space="preserve"> </w:t>
      </w:r>
      <w:r>
        <w:rPr>
          <w:b/>
          <w:bCs/>
        </w:rPr>
        <w:t>/ Aarlebeek / Poppel / Ravels / Orthen / Vlijmen / Sint-Michielsgestel / ‘s-Gravenhage</w:t>
      </w:r>
    </w:p>
    <w:p w:rsidR="00F01DC6" w:rsidRDefault="00F01DC6" w:rsidP="0069611A">
      <w:r>
        <w:t>Voor notaris Johan van Affoirden gadmitteerd als openbaar notaris bij de Raad van Brabant zijn verschenen de eerzame Reijnier van den Berckenbosch, Steven Nicolaessen van Deursen, Jan Hermanus van Meerwijck man van Maria de Mattijn en de Heer en Mr. Cornelis van den  Merendoncq licenciaat in de rechten en raad dezer stad  als bloedverwanten van wijlen Joffrouwe Hester van Grinsven op deze dag overleden en hebben verzocht om de opening van haar testament dat was ingesloten in een kohier wat was ondertekend door de eerzame mannen Antonius Janssen de Louw en Matthijs van Heusden poorters der stad ’s-Hertogenbosch, waarna de tekst van het testament volgt:</w:t>
      </w:r>
    </w:p>
    <w:p w:rsidR="00F01DC6" w:rsidRDefault="00F01DC6" w:rsidP="0069611A">
      <w:r>
        <w:t>[697] Op 12 juni 1651 is verschenen Joffrouwe Hester van Grinsven wettige dochter van wijlen de Heer en Mr. Rogier van Grinsven in leven licenciaat in de rechten en raad der stad ’s-Hertogenbosch, waarna de gebruikelijke formulering volgt als inleiding op haar testament welk na haar dood zal worden geopend, waarna bovenstaande namen nog ’n keer volgen [688] het testament is vervolgens verzegeld met lak waarop stond: “het signet van den geslahcten Grinsven behoorlijck inne presentie als voor geopent ende den inhouden van dien met luijder stemmen inden sterffhuijse op gelesen die luijden als volght”.</w:t>
      </w:r>
    </w:p>
    <w:p w:rsidR="00F01DC6" w:rsidRDefault="00F01DC6" w:rsidP="0069611A">
      <w:r>
        <w:t>“Inden name Godts Almachtich Amen – Ick Hester van Grinsven eenige dochter van wijlen Heer ende Mr. Rogier van grinsven licenciaet inde rechten ende Raedt der Stadt sHertogenbossche overdinckende de broosheijt der menselycker natuere ende datter nijet seeckerder en is dan de doot ende nijet [698r] onseeckerder als de ure der selver, willende daeromme deselve met dispositie van mijne tijtdelijcke goederen voorcomen, maecke ende ordonneere dit mijn testament lesten ende uyttersten wille, wederroepende voor st alle testamenten oft disposietien van uijttersten wille bij mij voor desen gemaeckt oft eenichsints op gericht wille ende begeere dat mijne naete noemen erffgenaemen onder behoorlijcke octroijen soo dat behooren ende noodich wesen sal, sal coopen oft doen maecken eene bequaeme huijsinge in Brabant ondert gebiedt vanden Coninck van Hispanien als Hertogh van  ende tselve doteren met vijffthien hondert guldens jaerlijcxe renthen ende met vijffthien mudden roggen jaerlijcx – item dat mijne erffgenaemen oock ter plaatschen voors. sal besorgen ende coopen eenen andere bequaeme huijsinghe voor seven arme maeghden [699] ende deselve doteren met seven hondert guldens ende seven mudden rogge beijde jaerlijcx; voorders is mijnen wille dat mijn erffgenaemen op mijns vaders naeme sal funderen vijff beursen waer toe ick begere dat geemploijeert sullen weerden [vgl. worden] duijsent guldens jaerlijcx te maecken ende te beleggen uijt mijne gereetste goederen daer tant (?)goetduncken sal tot behoeff van vijff studenten van mijn geslachte, waer van elck soo lange sij studeeren inde leege Latijnsche scholen sullen genieten hondert vijffticg guldens jaerlijcx ende als sij soo verre sullen gecomen sijn dat sij in de philosofie ofte hoogere studien sullen wesen sal elck genieten tweehondert vijfftich guldens jaerlijcx ende sukken gehouden wesen henne cleijne studien te volbrengen ter scholen daert mijnen erffgenaemen oft den ondergeschreven gifter goet duncken sa lende henne hoogere studien inde hooge scholen van Loven Donaij [= Doornik] oft Colen  naer hen gelieven [699r] ende nergerincx anders – Ende daer van sal giffter wesen een een uijt gequalificeertste vrienden egeen ambacht doende die mede sal regeren ende administrateur wesen van de voors. mannen ende maeghden huijsen waer voor hij uijt mijne andere goederen sal genieten hondert ende vijffticg guldens jaerlijcx; iten ick maecke ende legatere aen elck der negen blocken [= armenblokken] deser stadt hondert gulden jaerlijcx die aenden armen sonder uijtneminge van persoonen ofte religien sullen moeten uijtgeeijckt woorden; alnoch wille ende begere ick dat ten tijde ick sal overlijden aenden armen binnen sHertogenbossche ter discretie va  mijne erffgenaemen oft executeurs sullen woorden uijtgereijckt duijsent guldens een, alnoch maecke ende legatere ick aende kinderen van mijn moetgen Maria van Grinsven mijn leengoet dat ick tot Neijnssel onder St.Oedenrode ben hebbende leenroerich aenden Huijse van Rixtel, oock laete [700] ende maecke ick aen Heer ende Mr. Hendrick van den Leemputte mijne leenhoeve tot Arlebeek leenroerich vanden hove van Brabant soo ende gelijck Jan de Geel die in pachtinghe is hebbende – item gelijck ick maecke aen Jeronimus van Kelst minen fontpeter [= doopheffer] de grontchijnsen van Poppel en Ravels met henne rechten ende toebehoorten  onder conditiën dat in soo verre hij sonder wettich oor [= zonder kinderen of erfgenamen] achter te laeten afflijvich wordt, dat sijnen erffgenaemen oft naecomelingen daer voor aenden armen sal hebben uijttereijcken ier hondert guldens eens, daert mynen erffgenaemen oft der selver successeuren goet vinden – item ick maecke ende legatere aen de E: Jouffrouwe Maria Theresa Kesseler eene somme van twintich duijsent guldens eens – item ick laete ende maecke aenden soone vanden Heere van Valckenisse. daer ick fontpete van ben eene somme van duijsent guldens bij hem [700r] te hebben ende te besitten, doch soo hij quaeme afflijvich te woorden sonder wettige geboorte, soo sullen sijn erffgenaemen die schuldich sijn uijttereijcken aenden oprechten armen – alnoch wil ende begeer ick dat de naeste vrienden van Aert Janssen van Ammelroode mijns grootvaders za[liger] soo der eenighe overich sijn sullen hebben seven hont ende acht hont lants in d’Empelsvelt ende eenen mergen in de Slagen tot Orthen in plaetse van eenich goet int Luijsbroeck ende op de heijde tot Vlijmen welck ick verkocht hebbe ende mijn grootmoeder Sal[iger] aen hem gemaeckt hadde naer dat ick sonder wettige oiren soude overleden zijn ende dit alles volgens den testamente daer van wesende ende nijet voorder; Alle mijne voordere goederen actien ende gerechticheden soo leenen als andere die naer voldoeninghs van uijtfaert kerckerecht en schulden ende legaten sullen comen te overen (?) [701] maecke ende laet ick aende E: Jouffrouwe Isabella Clara dochtere van Heer Johan Kesseler Heere van Marquette de selve mijne erffgenaeme nominerende ende instiruerende ende oft bevonden woorden naer date deses ijet mijnen uttersten wille oft reglement der voorschreven fundatiën aengaende met uijt eijgen handt geschreven oft onderteeckent te sijn, dat wille ende begere ick dat sal achtervolgt ende voldaen woorden allo ft het in desen mijnen testament geschreven stont – Alnoch maecke ende legatere ick aent soontgen van Jo: Wouter de Jeger mijn fontpeter duijsent guldens eens ende soo hij sonder wettige geboorten compt te sterven aen den armen ter discretie van mijne erffgenaemen oft executeur, legatere alnoch aen Agnees Tielmans mijne dienstmaerte in soo verre sij bij mij woont ten tijde van mijnen sterffdach eene somme van drijehondert guldens eens – item ick wille ende begere dat mijnen erffgenaemen [701r] de leengoeden die hen uyt crachte deses toecomen sullen sal vercoopen ende voor de penninghen daer van procedeerendecoopen goede andere vrije goederen oft renthen ten eijnde als hier naer geseght sal woorden, alnoch maecke ende laete ick aen Mr. Cornelis van Merendoncq licenciaet in de rechten een stuck lants gelegen tot St. Michielsgestel genoempt de Geer ende naer sijn doot aen sijnen soon ende soo die  sonder wettige geboorte compt te sterven aende armen in voeghen ende ter discretie als voor ende op dat dit mijn testament ter behoorlijcker executie werde gestelt ende om mijnen erffgenameen mette selve nijet te beletten, soo noeme ick tot executeurs van dien den Eerw: Heere ende Mr. Hendrick van den Leemputte ende Mr. Cornelis van Merendonck voornoempt om van wegen mijnen erffgenaemen alles te doen ende mijnen uijttersten wille te volbrenghen in voegen gelijck hier voorgeschreven staet [702] belastende de selve in soo verre mijne erffgenaemen quaeme te sterven sonder wettige gheboorten achter te laeten, allen tgene daer ick haer inne geinstitueert hebbe aen te verden ende te versoopen ende te distribueren onder de armen tot haerder discretie deselve arme in dien gevalle aen mijne erffgenaemen substitueerende ende oft geviele dat eenen van mijne executeuren quaeme te sterven eer d’executie waere volbracht, soo belaste ende authoriseere ick den lancxtlevende andere nae sijne discretie te surrogeren die insgelijcx macht sullen hebben van onder surrogatie tot de volbrenginghe der executie toe, die welck ick elck maecke tot …verweringhe [dubieus] hondert guldens eens – Actum tot ’s-Hertogenbossche opden twelffsten junij des jaers xvi c eenenvijfftich, toirconde hebbe ick dese onderteeckent ende was onderteeckent Hester van Grinsven – onder stont Aldus geopent ende gepuliveet ten daghe maende ende jaere als boven ende inne presentie der getuijgen bovengenoempt – Lager stont [702r] Ende want alles in mijn ende der voors. getuijghen presentie alsoo wettelijck is geschiet ende ghepasseert als voor – Soo hebbe ick mijne voornoemde qualiteijt daer van gemaeckt ende uijtghereijckt dit openbaer instrument – toirconde ende was onderteckent J. van Affoirden nots pubs – dese copije gecollationeert tegens het instrument principael bezegelt met eenen opgedructen zegel – is daer mede door mij Johan van Horenbeeck als openbaer bij de Ed: Mo: Rade van Brabandt in sGravenhage geadmitteert notaris tot</w:t>
      </w:r>
    </w:p>
    <w:p w:rsidR="00F01DC6" w:rsidRDefault="00F01DC6" w:rsidP="0069611A">
      <w:r>
        <w:t xml:space="preserve">sHertogenbossche residerende bevonden op den thienden dach der maendt van meert anno sesthienhondert drije ende vijfftich van woorde tot woorde t’accorderende – toirconde etc. </w:t>
      </w:r>
    </w:p>
    <w:p w:rsidR="00F01DC6" w:rsidRDefault="00F01DC6" w:rsidP="0069611A">
      <w:r>
        <w:t>J van Horenbeeck nots pubs 10 meert 1653</w:t>
      </w:r>
    </w:p>
    <w:p w:rsidR="00F01DC6" w:rsidRDefault="00F01DC6" w:rsidP="0069611A"/>
    <w:p w:rsidR="00F01DC6" w:rsidRPr="000E1439" w:rsidRDefault="00F01DC6" w:rsidP="0069611A">
      <w:pPr>
        <w:rPr>
          <w:b/>
          <w:bCs/>
        </w:rPr>
      </w:pPr>
      <w:r>
        <w:rPr>
          <w:b/>
          <w:bCs/>
        </w:rPr>
        <w:t>6.9.1614</w:t>
      </w:r>
      <w:r w:rsidRPr="000E1439">
        <w:rPr>
          <w:b/>
          <w:bCs/>
        </w:rPr>
        <w:tab/>
      </w:r>
      <w:r w:rsidRPr="000E1439">
        <w:rPr>
          <w:b/>
          <w:bCs/>
        </w:rPr>
        <w:tab/>
      </w:r>
      <w:r w:rsidRPr="000E1439">
        <w:rPr>
          <w:b/>
          <w:bCs/>
        </w:rPr>
        <w:tab/>
      </w:r>
      <w:r w:rsidRPr="000E1439">
        <w:rPr>
          <w:b/>
          <w:bCs/>
        </w:rPr>
        <w:tab/>
        <w:t xml:space="preserve">704-707 </w:t>
      </w:r>
      <w:r w:rsidRPr="000E1439">
        <w:rPr>
          <w:b/>
          <w:bCs/>
        </w:rPr>
        <w:tab/>
      </w:r>
      <w:r w:rsidRPr="000E1439">
        <w:rPr>
          <w:b/>
          <w:bCs/>
        </w:rPr>
        <w:tab/>
        <w:t>latijnse akte</w:t>
      </w:r>
      <w:r w:rsidRPr="000E1439">
        <w:rPr>
          <w:b/>
          <w:bCs/>
        </w:rPr>
        <w:tab/>
      </w:r>
      <w:r w:rsidRPr="000E1439">
        <w:rPr>
          <w:b/>
          <w:bCs/>
        </w:rPr>
        <w:tab/>
        <w:t>testament</w:t>
      </w:r>
    </w:p>
    <w:p w:rsidR="00F01DC6" w:rsidRPr="000E1439" w:rsidRDefault="00F01DC6" w:rsidP="0069611A">
      <w:pPr>
        <w:rPr>
          <w:b/>
          <w:bCs/>
        </w:rPr>
      </w:pPr>
      <w:r w:rsidRPr="000E1439">
        <w:rPr>
          <w:b/>
          <w:bCs/>
        </w:rPr>
        <w:t xml:space="preserve">Hilvarenbeek / Klein Westerwijk / Diessen / Alphen / Poppel / Gestel / </w:t>
      </w:r>
      <w:r>
        <w:rPr>
          <w:b/>
          <w:bCs/>
        </w:rPr>
        <w:t xml:space="preserve">Goirle / Hoogstraten / Aarle / Rhenen / </w:t>
      </w:r>
    </w:p>
    <w:p w:rsidR="00F01DC6" w:rsidRDefault="00F01DC6" w:rsidP="0069611A">
      <w:r>
        <w:t>Latijnse akte waarin genoemd worden: Cornelis Wilhelmi de Poppel, de collegiale kerk van Hilvanbeek [Bekensis], het altaar van Allerheiligen, het altaar van Crispinus en Crispinianus, Cleijn Westerwijck, Dominus Henricus Kerckhoven pastor in Diessen [Diessenum], Remigius Grevenbroeck zijn vicarius, Joes [= Johannes] Hovels pastor te Alphen, Laurentius Wilhelmi Mutsarts, pastor in Poppel [Poppelensen], Theodorus Sweers pastor in Gestel [Gestelensen], Petrus de Dun pastor te Goirle [Goorlensen]  [705] capitularissen, fratribus minoribus [= minderbroeders], Clarissen van Hoogstraten, Petronella Leonardi in den Mostart, Joes Merten Melis, Joes Wouter van den Broeck, Antonio Abrahami, Jois Walteri Adriaens in Poppel, akker in den Spijnt, Gerardus Hermanni in Aerle, Cornelis Abrahami, beemd in de Ghoren (?), [705r] den Goorbempt, Adrianus de zoon, Rhenen [Rhenensen], missa de requiem, kerkelijke goederen [bonis ecclesiasticis], beurs van 40 gl., Antonius Abrahami, Cornelius Abrahami, vrienden [amici] in Poppel, [706] Christianus Cauthals, Theodoricus van den Broeck, Christianus de Cort, Elisabeth ….Wilhelmus de Ryckel, Johannis Gerardi, pastor in Diessen en Genoveva zijn zus, pastor in Alphen, Petrus vicecureijt te Goirle, Remigius van Grevenbroeck, de weduwe Catharina van de Ven, Johannis de Wit, Dominus Henricus van der Weijden, Isabella, Elisabeth Godefridi, Magister Franciscus, Petronella [ancilla = dienstmaagd], Magister Johannis Lemmens, tekst is deels verstoord, [707] Magister …. van den Broeck, Magister Joes Lemmens, …de Wit junior, Magister Johannes Lemmens en Cornelis van den Langrijt schepenen, Gisbertus van den Nieuwenhuijse notarius publicus.</w:t>
      </w:r>
    </w:p>
    <w:p w:rsidR="00F01DC6" w:rsidRDefault="00F01DC6" w:rsidP="0069611A"/>
    <w:p w:rsidR="00F01DC6" w:rsidRPr="00C93E53" w:rsidRDefault="00F01DC6" w:rsidP="0069611A">
      <w:pPr>
        <w:rPr>
          <w:b/>
          <w:bCs/>
        </w:rPr>
      </w:pPr>
      <w:r>
        <w:rPr>
          <w:b/>
          <w:bCs/>
        </w:rPr>
        <w:t>16.6.1654</w:t>
      </w:r>
      <w:r w:rsidRPr="00C93E53">
        <w:rPr>
          <w:b/>
          <w:bCs/>
        </w:rPr>
        <w:tab/>
      </w:r>
      <w:r w:rsidRPr="00C93E53">
        <w:rPr>
          <w:b/>
          <w:bCs/>
        </w:rPr>
        <w:tab/>
      </w:r>
      <w:r w:rsidRPr="00C93E53">
        <w:rPr>
          <w:b/>
          <w:bCs/>
        </w:rPr>
        <w:tab/>
      </w:r>
      <w:r w:rsidRPr="00C93E53">
        <w:rPr>
          <w:b/>
          <w:bCs/>
        </w:rPr>
        <w:tab/>
        <w:t>708-710</w:t>
      </w:r>
      <w:r w:rsidRPr="00C93E53">
        <w:rPr>
          <w:b/>
          <w:bCs/>
        </w:rPr>
        <w:tab/>
      </w:r>
      <w:r w:rsidRPr="00C93E53">
        <w:rPr>
          <w:b/>
          <w:bCs/>
        </w:rPr>
        <w:tab/>
        <w:t>testament</w:t>
      </w:r>
    </w:p>
    <w:p w:rsidR="00F01DC6" w:rsidRPr="00C93E53" w:rsidRDefault="00F01DC6" w:rsidP="0069611A">
      <w:pPr>
        <w:rPr>
          <w:b/>
          <w:bCs/>
        </w:rPr>
      </w:pPr>
      <w:r>
        <w:rPr>
          <w:b/>
          <w:bCs/>
        </w:rPr>
        <w:t xml:space="preserve">Mierde / Hulsel / Hapert /  Luik / </w:t>
      </w:r>
      <w:r w:rsidRPr="00C93E53">
        <w:rPr>
          <w:b/>
          <w:bCs/>
        </w:rPr>
        <w:t xml:space="preserve"> </w:t>
      </w:r>
    </w:p>
    <w:p w:rsidR="00F01DC6" w:rsidRDefault="00F01DC6" w:rsidP="0069611A">
      <w:r>
        <w:t>Extract geextraheert vuyten schepenen registere der vryheyt Mierde</w:t>
      </w:r>
    </w:p>
    <w:p w:rsidR="00F01DC6" w:rsidRDefault="00F01DC6" w:rsidP="0069611A">
      <w:r>
        <w:t>Die fundatie vander burssen tot Hulsel ende Hapert gefondeert by Heere Adriaen van der Waerden wilner persoon [lees: persoen of pastor] tot Hulsel saliger memorien</w:t>
      </w:r>
    </w:p>
    <w:p w:rsidR="00F01DC6" w:rsidRDefault="00F01DC6" w:rsidP="0069611A">
      <w:r>
        <w:t xml:space="preserve">Inden naeme ons Heeren Amen by deesen openbaren tegenwoordige instrumente sy condt ende kennel[yck] eenen iegelycken dat inden jaere des selfs ons heeren geboorte duysent vyffhondert ende vierenvyftich inder twelffster inductien opden xvi dach junij tussen acht ende neegen uuren tspaens….. ons alder heijlichste vaders in goode ende heeren Heer July byder godlycker voorsieninghe die derde paus van dyen naeme in synen vyften jaere compareerden voor Cornelissen Paridaens ende Cornelissen Mattijs Steevens scepenen der vrijheijt Mierde Heer Adriaen van der Waerden priester des bisdoms van Ludich ende pastoor der kercken van Hulsele, sijnre vijff sinnen memorie ende verstandenisse overal wel machtich weesende gaende ende staende ende dat syne testament selver scrvende onbedwongen ende onverleyt van yemanden maer met synen vryen eygenen wille ende met goeder deliberatien aenmerckende ende overdenckende die crancheyt ende broosheyt der menschelycker natueren dat nyet seeckerder en is dan die doot ende nijet onseeckerder dan die uuren der selver heeft daeromme van syne tijtelijcke gueden hem van goode van heemelrijck op deeser aerden verleent ende van synen ouders hen saligher hem achtergelaeten ende by synre diligentien ende industrien versaempt ende vercreeghen tsy geestelyck oft waerlyck ter eeren godts ende synre siel en salicheijt getsteert gemaeckt geordineert ende geslooten ende dat by besunderen oorloff ende specialen oorloff ende consent van onsen alder Eerw: Heere den Bisschop van Ludick oft synen officiael den vs. Heeren Adriaenen daerop gegeven ende verleent den xii dach in aprili inen vs. jaere liiii tich stilo Leodensis als blyckt [blyckt] byden registre (?) ende </w:t>
      </w:r>
    </w:p>
    <w:p w:rsidR="00F01DC6" w:rsidRDefault="00F01DC6" w:rsidP="0069611A">
      <w:r>
        <w:t>[709 storende vouw in het blad] ] metten brieven daeraff synde maeckt ordineert ende sluyt by synre deese synen instrument ende vuytersten wille mits den wa….. onder andere naer diversche legaten ende ordonantien heeft de selve testateur gestatueert gemaeckt ende geordineert ende gefondeert twee seeckere burssen soo tot Hulsel ende Hapert waeraff den teneur vanden selven testament is inhoudende soo hier nae volcht, item omme datter vee; luyden syn die grote sorgen draegen omme haere kynderen groot te maecken nae der weerelt ende weijnich die sorge draegen voor die sile die tans tprincipaelste deel is vande mensen, waerom datter altyt opwassen soudenmoeten jongens die souden mooghen gequalificeert end einder scoolen tot toecomende sorgers van sielen ende tot exemplaeren lee… soo heeft gemaeckt gelaten ende beset den vs. testateur vuyt syne gereetste ….renten die somme van vierentwintich Carolus jaerl[ycx]e ende erffel[yck]e renthen elcken Carolus gulden tot twintich st. gereeckent omme daer meede ten eeuwigen daegen te helpen onderhouden twee jongens aen de schoole buyten heus ouders huys weesende van synen naesten bloede te weeten dierste twelff Carolus gl. affcoompts Huijbrehcts van der Waerden synen bruedere ende dander twelff Carolus gl. totter affcoompts Elisabeth van der Waerden sijne suster  - Ende die eene bursse sal geheeten syn die burse van Hapert ende dander sal Huybrechts affcoompste gaudeeren maer …. Huyb: saleger [vgl. saliger] geen knechtkens achter ende laet soo sullen die meyskens daerinne oyck mogen gauderen omme in vrouwencloosteren oft begijnhoven te moogen gecleet ter worden ter tyt toe dan daer knecgtkens aen coomen sullen van Huybrechts syden – Ende die ander burse sal heeten die burse burse van Hulsel ende daerinne sal gaudeeren die affcompste van Hendrick Jannis ende Elisabetten vander Waerden synre suster – ende sal deese fondatie van deese twee burssen yerst aengaen nar doode Henrica vander Waerden syne sustere die welcke jaerl[ycx] hebben ende daerff (?) sal die vs. vierentwintich [709r] Carolus gl. soo lange als sy ;eeft om ….reynel[yck] te leeven ende nae doodt Hendericxkens vs. sal dierste collatie van beyden burssen hebben Adrianus Hendrick Jannis ende Elisabet sijne sustere soone – Ende sal daer tot elcker syden present eenen bequamen jongen nae synre discretien maer totter bursse van Hapert sal hy presenteeren eenige van Huybrechts syns broers dochteren oft dochters kijnderen – item in gevalle in toecoomende tyden eenige van deesen twee linien vanden voorseyden bloet vuyt gingen soo sullen beyde die burssen aen die overblyvende linie coomen maer in gevalle dat beyde linien vuyt gingen soo sullen die persoon van Hapert ende outste scepen ende ouste kercmr. van Hapert die in tyden weesen sullen daer toe presenteeren eenen scaemelen ende bequamen jongen van Hapert gebooren – Ende desgelycx hebben burssen van Hulsel oyck desgelycx sullen presenteeren die persoon outste scepen ende kercmr. van Hulsel eenen scaemelen jongen van Hulsel gebooren soo geseyt is vandr burssen van Hapert – Ende moght gevalle in toecomende tyden eenige questie oft geschille geviele onder die vs. vrienden omme die preferentien vanden vs. jongens die present sullen worden soo wil die vs. testateur ende fondateur datmen tot alsulcke gescillen geen richters kiesen en sal dan den vs. pastoor outste kercmr. ende scepenen van den vs. twee dorpen daer die questie op staen sa lende die met henne vuytspraecken nijet te vreeden en is die sal gepriveert syn van syn rechte ….ten stelt die vs. testatuer totten yersten rentmr. ende collateur van deese twee burssen Adriaenen synen neeve Henrick Jannis ende syne suster soone, laetende voor syne moeyte drij Carolus gl. jaerl[ycx] ende erffel[yck] die welcke nae syne discretien ende constitutie voor syenen doot vort stellen sal eenen discreten collateur van den naesten bloede Adrianus ende Gertrudts vs. is te weeten dat die vs. Adriaen van der Waerden ende Geertruijt Moonen syn geweest de vader ende moeder des vs. testateurs ende outsten van den naesten bloede mtten vs. prouffijten – Ende die wy [710 met vouw in het blad] hen gestelt sal weesen sal oyck …stellen voor scepenen notaris ghe… tot geslachte metten vs. prouffijten oft hier inne eenich foulte geviele ende die collateur afflijvich worde sonder hem gedisponeert te hebben, sullen die coll…hebben die vs. persoonscepenen ende meester vs. elcken in synen dorpe, maer altijt preferentie hebben die van den coompts syn ende vanden bloede Adriaen van der Waerden ende Geertuijden Moenen saliger ….dat ingevalle in toecoomende tyden eenige van de renthen affgequeten worden, soo sal de rentmr. gehouden syn die penningen ter …. natueren weerderom aen te leggen op pri… van sijnen salaris maer en sullen die jomgens eer gepresenteert moogen worden totten vs. ….dan als sy ter missen hebben leeren dienen sullen die gepresenteerde jongens die twee burssen seeven jaeren moegen houden ende die prouffijten genieten te weeten twee jaeren in een vermaerde scoole op den dorpe vuyt hun ouders huijs ende twee jaeren tsHertogenbossche ende andere goede particuliere scoole – Ende dandere drij jaeren tot een ofte andere universitijt, maer en sullen nyet gepresenteert worden jongens beneden ses jaeren ende booven die vyftien jaeren weesende – Ende als sy soo verre geweest syn, sullen gehouden syn te leesen allet …..miserere mei deus cum deprofundis et collecta fidelium deus omnium conditor et demptor – Dit is gesciet ten huyse des testateur in die habitatie der persoon tot Hulsel ten vs. jaere maende daege ure inductien pausdomme als booven tot preses ons vs. scepenen als getuyghen daertoe geroepen ende sunderlinge gebeden  van de welcke die vs. testateur begeerde een ofte meer instrument oft instrumenten – Ende des oirconden hebben wy boovengenoemde scepenen in kennisse der waerheyt onsen gemeijnen segel ons scependomps hier inne meede aen gehangen ter eeuwiger memorie ende gedenckenisse tot behoeve den geenen die selve respectivelyck aen sal moogen in toecoomende tyden [latijnse slotzin] – concordat cum suo originali quod attestor scriba juratis huius libertatis de Mierde   - ondertekening Nic: ….Lamberti (?) secretaris.</w:t>
      </w:r>
    </w:p>
    <w:p w:rsidR="00F01DC6" w:rsidRDefault="00F01DC6" w:rsidP="0069611A"/>
    <w:p w:rsidR="00F01DC6" w:rsidRPr="00F2232D" w:rsidRDefault="00F01DC6" w:rsidP="0069611A">
      <w:pPr>
        <w:rPr>
          <w:b/>
          <w:bCs/>
        </w:rPr>
      </w:pPr>
      <w:r w:rsidRPr="00F2232D">
        <w:rPr>
          <w:b/>
          <w:bCs/>
        </w:rPr>
        <w:t>16.9.</w:t>
      </w:r>
      <w:r>
        <w:rPr>
          <w:b/>
          <w:bCs/>
        </w:rPr>
        <w:t>1597</w:t>
      </w:r>
      <w:r w:rsidRPr="00F2232D">
        <w:rPr>
          <w:b/>
          <w:bCs/>
        </w:rPr>
        <w:t xml:space="preserve"> </w:t>
      </w:r>
      <w:r w:rsidRPr="00F2232D">
        <w:rPr>
          <w:b/>
          <w:bCs/>
        </w:rPr>
        <w:tab/>
      </w:r>
      <w:r w:rsidRPr="00F2232D">
        <w:rPr>
          <w:b/>
          <w:bCs/>
        </w:rPr>
        <w:tab/>
      </w:r>
      <w:r w:rsidRPr="00F2232D">
        <w:rPr>
          <w:b/>
          <w:bCs/>
        </w:rPr>
        <w:tab/>
        <w:t>711-712</w:t>
      </w:r>
      <w:r w:rsidRPr="00F2232D">
        <w:rPr>
          <w:b/>
          <w:bCs/>
        </w:rPr>
        <w:tab/>
      </w:r>
      <w:r w:rsidRPr="00F2232D">
        <w:rPr>
          <w:b/>
          <w:bCs/>
        </w:rPr>
        <w:tab/>
      </w:r>
      <w:r w:rsidRPr="00F2232D">
        <w:rPr>
          <w:b/>
          <w:bCs/>
        </w:rPr>
        <w:tab/>
        <w:t>transport</w:t>
      </w:r>
    </w:p>
    <w:p w:rsidR="00F01DC6" w:rsidRPr="00F2232D" w:rsidRDefault="00F01DC6" w:rsidP="0069611A">
      <w:pPr>
        <w:rPr>
          <w:b/>
          <w:bCs/>
        </w:rPr>
      </w:pPr>
      <w:r w:rsidRPr="00F2232D">
        <w:rPr>
          <w:b/>
          <w:bCs/>
        </w:rPr>
        <w:t xml:space="preserve">’s-Hertogenbosch  </w:t>
      </w:r>
    </w:p>
    <w:p w:rsidR="00F01DC6" w:rsidRDefault="00F01DC6" w:rsidP="0069611A">
      <w:r>
        <w:t>Jan Lambertssen van Oerle de helft van een jaerlycke ende erffelycke losrente van een hondert Ca: gulden ten laste der heeren staeten van Brabant int quartiere van sHertogenbossche te vergelden, staende d’eene helft verschijnende den dertthienden november ende d’andere helft den derthienden may welcke voors. rente Arnt van Sellaer tegen den voors. heeren Staten van Brabant in coop vercregen hadde ende daer naer Peeter Elverdonck Dircxssen als wittich man ende mombor [vgl. momboir] van Cristina van Sellaer erffelycken opgedragen hadde den voors. Jannen van Oerle gelyck in scepenen brieven der stadt van ‘sHertogenbossche daerop gemaeckt breede begrepen stet van date den 28 dach der mandt [vgl. maand] int jaer ons heeren duijsent vyffhondert sesentnegentich heeft hy wittelyck ende erffelyck opgedragen ende overgegeven Geraerden van Broechoven soone meester Hendrick van Broechoven des rentmeester der heeren Staten van Brabant ende Raedt deser stadt van sHertogenbossche tot behoeff vande fondatie van seeckere beurse byden Rentmeester Broechoven alreede daerop gemackt ende alnoch te maecken, tesamen mette voors. brieven ende metter alinge recht hem ende voors. brieven ende den innehouden van dyen eenichsins competerende, ende metten achterstel van twee jaeren in novembri toecomende daeraff te vervallen ende heeft helmelinge daerop vertegen in manieren in dyen gewoonlyck zynde – Gelovende die oors. Jan van Oerle als schuldenaer principael onder verbant van syn persoon ende alle syne goeden hebbende ende vercrijgende t’voors. opdragen overgeven ende vertyden altyt vast stedich ende van werden te houden sonder enich wederseggen ende allen commer calangie ende aentael van synen wegen inde voors. helft deer voors .rente wesende oft comende in de fondatie der beurse voors. aff te doen geheelycken – Getuijgen waeren hier over schepenen in sHertogenbossche Mathijs….meer ende Willem Oliviers; Gegeven den sesthienden dach der maent van septembri int jaer ons heeren vijffhondert ende sevenentnegentich ende was onderteeckent C. van de Velde ende besegelt met twee vuythangende segelen in groenen wassche – lager stont: gecollationeert jegens sijnen originaelen transportbrief behoirl[yck] als vooren ondert: ende daer mede dese copije ialles is bevonden concorderende, by my onderges: openbaer notaris byden Raede van Brabant geadmitteert – des t’oirconde ende was ondert: J. of P. (?) van de Leeuwen nots: pub: - collata concordat cum predicta copia autentica quod attestor Guil: v. Camphen notarius.</w:t>
      </w:r>
    </w:p>
    <w:p w:rsidR="00F01DC6" w:rsidRDefault="00F01DC6" w:rsidP="0069611A"/>
    <w:p w:rsidR="00F01DC6" w:rsidRPr="001463F1" w:rsidRDefault="00F01DC6" w:rsidP="0069611A">
      <w:pPr>
        <w:rPr>
          <w:b/>
          <w:bCs/>
        </w:rPr>
      </w:pPr>
      <w:r w:rsidRPr="001463F1">
        <w:rPr>
          <w:b/>
          <w:bCs/>
        </w:rPr>
        <w:t>6.2.1603</w:t>
      </w:r>
      <w:r w:rsidRPr="001463F1">
        <w:rPr>
          <w:b/>
          <w:bCs/>
        </w:rPr>
        <w:tab/>
      </w:r>
      <w:r w:rsidRPr="001463F1">
        <w:rPr>
          <w:b/>
          <w:bCs/>
        </w:rPr>
        <w:tab/>
      </w:r>
      <w:r w:rsidRPr="001463F1">
        <w:rPr>
          <w:b/>
          <w:bCs/>
        </w:rPr>
        <w:tab/>
        <w:t>714</w:t>
      </w:r>
      <w:r w:rsidRPr="001463F1">
        <w:rPr>
          <w:b/>
          <w:bCs/>
        </w:rPr>
        <w:tab/>
      </w:r>
      <w:r w:rsidRPr="001463F1">
        <w:rPr>
          <w:b/>
          <w:bCs/>
        </w:rPr>
        <w:tab/>
        <w:t>latijnse akte</w:t>
      </w:r>
      <w:r w:rsidRPr="001463F1">
        <w:rPr>
          <w:b/>
          <w:bCs/>
        </w:rPr>
        <w:tab/>
      </w:r>
      <w:r w:rsidRPr="001463F1">
        <w:rPr>
          <w:b/>
          <w:bCs/>
        </w:rPr>
        <w:tab/>
      </w:r>
      <w:r>
        <w:rPr>
          <w:b/>
          <w:bCs/>
        </w:rPr>
        <w:t>vijf</w:t>
      </w:r>
      <w:r w:rsidRPr="001463F1">
        <w:rPr>
          <w:b/>
          <w:bCs/>
        </w:rPr>
        <w:t xml:space="preserve"> beur</w:t>
      </w:r>
      <w:r>
        <w:rPr>
          <w:b/>
          <w:bCs/>
        </w:rPr>
        <w:t>zen</w:t>
      </w:r>
    </w:p>
    <w:p w:rsidR="00F01DC6" w:rsidRPr="001463F1" w:rsidRDefault="00F01DC6" w:rsidP="0069611A">
      <w:pPr>
        <w:rPr>
          <w:b/>
          <w:bCs/>
        </w:rPr>
      </w:pPr>
      <w:r w:rsidRPr="001463F1">
        <w:rPr>
          <w:b/>
          <w:bCs/>
        </w:rPr>
        <w:t>’s-Hertogenbosch / Nostelrode / Strijp / Tongelre bij Eindhoven</w:t>
      </w:r>
    </w:p>
    <w:p w:rsidR="00F01DC6" w:rsidRDefault="00F01DC6" w:rsidP="0069611A">
      <w:r>
        <w:t xml:space="preserve">Venerabiles Dominus Gisbertus Coeveringhs, decanus Tielmannus Craen et Antonius Bruinincx kanunniken van de Sint Jan en frater Lambertus à Berchen collateurs van vijf beurzen van Dominus et M. Lucae Dielis waarin ook genoemd worden Petrus Adriaenus de Aelst en Henricus zn.v. Leonardus Theodoricus Strijpensis [afkomstig van Strijp], capitularis Dominus Leonardus de Nistelroij, Petrus Godefridi koster, C. van Kemp notarius publicus – daarna volgt een klein briefje van een vriend als inwoners van Tobgelre, Joffrouwe van den Broeck, te Bergheijck </w:t>
      </w:r>
    </w:p>
    <w:p w:rsidR="00F01DC6" w:rsidRDefault="00F01DC6" w:rsidP="0069611A"/>
    <w:p w:rsidR="00F01DC6" w:rsidRDefault="00F01DC6" w:rsidP="0069611A"/>
    <w:p w:rsidR="00F01DC6" w:rsidRPr="0054092C" w:rsidRDefault="00F01DC6" w:rsidP="0069611A">
      <w:pPr>
        <w:rPr>
          <w:b/>
          <w:bCs/>
        </w:rPr>
      </w:pPr>
      <w:r w:rsidRPr="0054092C">
        <w:rPr>
          <w:b/>
          <w:bCs/>
        </w:rPr>
        <w:t>november …..</w:t>
      </w:r>
      <w:r w:rsidRPr="0054092C">
        <w:rPr>
          <w:b/>
          <w:bCs/>
        </w:rPr>
        <w:tab/>
      </w:r>
      <w:r w:rsidRPr="0054092C">
        <w:rPr>
          <w:b/>
          <w:bCs/>
        </w:rPr>
        <w:tab/>
        <w:t>715</w:t>
      </w:r>
      <w:r w:rsidRPr="0054092C">
        <w:rPr>
          <w:b/>
          <w:bCs/>
        </w:rPr>
        <w:tab/>
      </w:r>
      <w:r w:rsidRPr="0054092C">
        <w:rPr>
          <w:b/>
          <w:bCs/>
        </w:rPr>
        <w:tab/>
        <w:t>verklaring</w:t>
      </w:r>
    </w:p>
    <w:p w:rsidR="00F01DC6" w:rsidRPr="0054092C" w:rsidRDefault="00F01DC6" w:rsidP="0069611A">
      <w:pPr>
        <w:rPr>
          <w:b/>
          <w:bCs/>
        </w:rPr>
      </w:pPr>
      <w:r w:rsidRPr="0054092C">
        <w:rPr>
          <w:b/>
          <w:bCs/>
        </w:rPr>
        <w:t xml:space="preserve">Alphen aan de Maaskant / </w:t>
      </w:r>
    </w:p>
    <w:p w:rsidR="00F01DC6" w:rsidRDefault="00F01DC6" w:rsidP="0069611A">
      <w:r>
        <w:t xml:space="preserve">Heer borgemeester van Alphen aan de Maaskant over een verklaring van Jan Celen uit het dorp Lithoijen betreffende zijn zoon die 3 à 4 jaren geleden is uitverkozen voor een beurs van Hr. Hendrick de Graef geboortig van Alphen </w:t>
      </w:r>
    </w:p>
    <w:p w:rsidR="00F01DC6" w:rsidRDefault="00F01DC6" w:rsidP="0069611A">
      <w:r>
        <w:t xml:space="preserve"> </w:t>
      </w:r>
    </w:p>
    <w:p w:rsidR="00F01DC6" w:rsidRPr="0054092C" w:rsidRDefault="00F01DC6" w:rsidP="0069611A">
      <w:pPr>
        <w:rPr>
          <w:b/>
          <w:bCs/>
        </w:rPr>
      </w:pPr>
      <w:r>
        <w:rPr>
          <w:b/>
          <w:bCs/>
        </w:rPr>
        <w:t>7.2.1652</w:t>
      </w:r>
      <w:r>
        <w:rPr>
          <w:b/>
          <w:bCs/>
        </w:rPr>
        <w:tab/>
      </w:r>
      <w:r w:rsidRPr="0054092C">
        <w:rPr>
          <w:b/>
          <w:bCs/>
        </w:rPr>
        <w:tab/>
      </w:r>
      <w:r w:rsidRPr="0054092C">
        <w:rPr>
          <w:b/>
          <w:bCs/>
        </w:rPr>
        <w:tab/>
        <w:t>716</w:t>
      </w:r>
      <w:r w:rsidRPr="0054092C">
        <w:rPr>
          <w:b/>
          <w:bCs/>
        </w:rPr>
        <w:tab/>
      </w:r>
      <w:r w:rsidRPr="0054092C">
        <w:rPr>
          <w:b/>
          <w:bCs/>
        </w:rPr>
        <w:tab/>
        <w:t>verklaring</w:t>
      </w:r>
    </w:p>
    <w:p w:rsidR="00F01DC6" w:rsidRPr="0054092C" w:rsidRDefault="00F01DC6" w:rsidP="0069611A">
      <w:pPr>
        <w:rPr>
          <w:b/>
          <w:bCs/>
        </w:rPr>
      </w:pPr>
      <w:r w:rsidRPr="0054092C">
        <w:rPr>
          <w:b/>
          <w:bCs/>
        </w:rPr>
        <w:t>Alphen aan de Maaskant / Lithoijen</w:t>
      </w:r>
      <w:r>
        <w:rPr>
          <w:b/>
          <w:bCs/>
        </w:rPr>
        <w:t xml:space="preserve"> / ‘s-Hertogenbosch</w:t>
      </w:r>
      <w:r w:rsidRPr="0054092C">
        <w:rPr>
          <w:b/>
          <w:bCs/>
        </w:rPr>
        <w:t xml:space="preserve">         </w:t>
      </w:r>
    </w:p>
    <w:p w:rsidR="00F01DC6" w:rsidRDefault="00F01DC6" w:rsidP="0069611A">
      <w:r>
        <w:t xml:space="preserve"> Heer borgemeester van Alphen aan de Maaskant over een verklaring van Jan Celen uit het dorp Lithoijen betreffende zijn zoon die 3 à 4 jaren geleden is uitverkozen voor een beurs van Hr. Hendrick de Graef geboortig van Alphen ten behoeve van zijn naaste vrienden en de bekwaamste; soo ist dat ick oordelende niet redelycker te sijn als correspondentie, niet hebbe willen naer laeten, omme den last van den Hooghm:  Heeren der Staeten Generael ten vollen te voldoen UE in minne af te vraegen off UE uit kracht der fundatie des voors. beurse sulx alleen vermooght te doen, aengesijen ick verstae dat noch seecker geestelyck persoon onder de Meijerije van ’sHertogenbossche met UE de medegifte heeft, ick twijffele niet oft UE sult mij hierin geerne onderrichtinghe te doen aen ….. het niet strecken kan tot verminderingh van UE recht ende UE niet meer als recht ic soudt willen; UE siet uit dit bijgaende dat sulcx mijn ampt ende last van den hooghste overheit ic hier volgende verseeckere ick mijn dat UE beleefder sult sijn als dat UE de onderrechtinghe me vriendtschap mij niet doudt ter handt stellen, die UE doch met recht gehouden soudt sijn mij over te leveren; ondersaeten van eene regeringhe moeten niet tegen een loopen maer malkanderen met liefde ende toegenegentheit bejegenen – De gansche saecke sal blijcken uit de fundatie die ick met brenger deses sal verwachten  - Eijndigende blijve UE Heeren uwen dienstwilligen Florentius Schuijl   </w:t>
      </w:r>
    </w:p>
    <w:p w:rsidR="00F01DC6" w:rsidRDefault="00F01DC6" w:rsidP="0069611A"/>
    <w:p w:rsidR="00F01DC6" w:rsidRPr="00E86B6F" w:rsidRDefault="00F01DC6" w:rsidP="0069611A">
      <w:pPr>
        <w:rPr>
          <w:b/>
          <w:bCs/>
        </w:rPr>
      </w:pPr>
      <w:r w:rsidRPr="00E86B6F">
        <w:rPr>
          <w:b/>
          <w:bCs/>
        </w:rPr>
        <w:t>5.5.1653</w:t>
      </w:r>
      <w:r w:rsidRPr="00E86B6F">
        <w:rPr>
          <w:b/>
          <w:bCs/>
        </w:rPr>
        <w:tab/>
      </w:r>
      <w:r w:rsidRPr="00E86B6F">
        <w:rPr>
          <w:b/>
          <w:bCs/>
        </w:rPr>
        <w:tab/>
      </w:r>
      <w:r w:rsidRPr="00E86B6F">
        <w:rPr>
          <w:b/>
          <w:bCs/>
        </w:rPr>
        <w:tab/>
        <w:t>718</w:t>
      </w:r>
      <w:r>
        <w:rPr>
          <w:b/>
          <w:bCs/>
        </w:rPr>
        <w:t>-719</w:t>
      </w:r>
      <w:r w:rsidRPr="00E86B6F">
        <w:rPr>
          <w:b/>
          <w:bCs/>
        </w:rPr>
        <w:tab/>
      </w:r>
      <w:r w:rsidRPr="00E86B6F">
        <w:rPr>
          <w:b/>
          <w:bCs/>
        </w:rPr>
        <w:tab/>
      </w:r>
      <w:r w:rsidRPr="00E86B6F">
        <w:rPr>
          <w:b/>
          <w:bCs/>
        </w:rPr>
        <w:tab/>
        <w:t>testament</w:t>
      </w:r>
    </w:p>
    <w:p w:rsidR="00F01DC6" w:rsidRPr="00E86B6F" w:rsidRDefault="00F01DC6" w:rsidP="0069611A">
      <w:pPr>
        <w:rPr>
          <w:b/>
          <w:bCs/>
        </w:rPr>
      </w:pPr>
      <w:r w:rsidRPr="00E86B6F">
        <w:rPr>
          <w:b/>
          <w:bCs/>
        </w:rPr>
        <w:t xml:space="preserve">Boxtel / </w:t>
      </w:r>
      <w:r>
        <w:rPr>
          <w:b/>
          <w:bCs/>
        </w:rPr>
        <w:t>Antwerpen / Leuven / Teeffelen / Alphen / Brussel / Megen</w:t>
      </w:r>
    </w:p>
    <w:p w:rsidR="00F01DC6" w:rsidRDefault="00F01DC6" w:rsidP="0069611A">
      <w:r>
        <w:t xml:space="preserve">De deken van de collegiale kerk van Sint Petrus te Boxtel en de oud secretaris van de baronie van Boxtel attesteren ende verclaeren midts desen ten versoecke van de Heer professor Schulius dat den seven tot diversche reysen, soo in persoon als door synen comptoirbode alhier tot Boxtel heeft doen opsoekcen seecker testament, eertijts gemaeckt tot Antwerpen bij Heer Willem Lucas canonick aldaer, bij het welck hij gefundeert heeft seeckere beurse ten profijte van eenen vande coralen tot Boxtel, om tot Loven inde philosophie daerop te studeren  egheenen bequaeme bevonden en worde ten profijte van eenen van Antwerpen, noemende voor den collateur der selver beurse den oudsten canonick graduaet inde theologie van het capittel van Antwerpen voors. ende alsoo het selve testament naer veele moeyten daeromme gedaen, alhier nyet en is gevonden is geweest ende dat oock in dese quartiere egeenne goederen der selver burse en syn gelegen betrouwen vastelyck het selve te wesen in archivis van het capittel van Antwerpen, alwaer den testateur is gestorven – Ende des t’oirconde hebben wy dese onderteeckent den vijffden mey xvi dryenvyfftich Beijharrt en P.Roeffen ; </w:t>
      </w:r>
    </w:p>
    <w:p w:rsidR="00F01DC6" w:rsidRDefault="00F01DC6" w:rsidP="0069611A">
      <w:r>
        <w:t>opmerking: op 218 staatlinks nog een langwerpig document waarin vermeld staan: de pastoor van Teeffelen,  de predikant van Alphen, anno 1646, Jan Celen, proces in Brussel, Doncker pensionaris en nu drost tot Megen – geschreven aan de Achtbaere Heeren Borgemeesters van Alphen.</w:t>
      </w:r>
    </w:p>
    <w:p w:rsidR="00F01DC6" w:rsidRDefault="00F01DC6" w:rsidP="0069611A"/>
    <w:p w:rsidR="00F01DC6" w:rsidRPr="001369F7" w:rsidRDefault="00F01DC6" w:rsidP="0069611A">
      <w:pPr>
        <w:rPr>
          <w:b/>
          <w:bCs/>
        </w:rPr>
      </w:pPr>
      <w:r>
        <w:rPr>
          <w:b/>
          <w:bCs/>
        </w:rPr>
        <w:t>9.5.1628</w:t>
      </w:r>
      <w:r w:rsidRPr="001369F7">
        <w:rPr>
          <w:b/>
          <w:bCs/>
        </w:rPr>
        <w:tab/>
      </w:r>
      <w:r w:rsidRPr="001369F7">
        <w:rPr>
          <w:b/>
          <w:bCs/>
        </w:rPr>
        <w:tab/>
      </w:r>
      <w:r w:rsidRPr="001369F7">
        <w:rPr>
          <w:b/>
          <w:bCs/>
        </w:rPr>
        <w:tab/>
        <w:t>720-723</w:t>
      </w:r>
      <w:r w:rsidRPr="001369F7">
        <w:rPr>
          <w:b/>
          <w:bCs/>
        </w:rPr>
        <w:tab/>
      </w:r>
      <w:r w:rsidRPr="001369F7">
        <w:rPr>
          <w:b/>
          <w:bCs/>
        </w:rPr>
        <w:tab/>
        <w:t xml:space="preserve">extract uit een testament  </w:t>
      </w:r>
      <w:r>
        <w:rPr>
          <w:b/>
          <w:bCs/>
        </w:rPr>
        <w:t>[latijn]</w:t>
      </w:r>
    </w:p>
    <w:p w:rsidR="00F01DC6" w:rsidRDefault="00F01DC6" w:rsidP="0069611A">
      <w:pPr>
        <w:rPr>
          <w:b/>
          <w:bCs/>
        </w:rPr>
      </w:pPr>
      <w:r w:rsidRPr="001369F7">
        <w:rPr>
          <w:b/>
          <w:bCs/>
        </w:rPr>
        <w:t xml:space="preserve">Antwerpen / </w:t>
      </w:r>
      <w:r>
        <w:rPr>
          <w:b/>
          <w:bCs/>
        </w:rPr>
        <w:t>Ommel / Deurne / Vlierden / Bakel / Asten / Someren / Lierop</w:t>
      </w:r>
    </w:p>
    <w:p w:rsidR="00F01DC6" w:rsidRDefault="00F01DC6" w:rsidP="0069611A">
      <w:r w:rsidRPr="00B14F52">
        <w:t>Extract uten testament van wijlen Heer Arnoldus Willems canoninck er Cathedrale kercke van Onser Liever Vrouwen t’Antwerpen by hem gemaect onder sijn hantteecken opden negensten meye inden jaere xvi achtentwintich ende opden thienden maij daerna voor Dierck Fabri notaris ende seecker getuijgen herkent ende geconformeert</w:t>
      </w:r>
      <w:r>
        <w:t xml:space="preserve"> – waarin genoemd worden: monasterio virginum in Ommel, 6 gl. uit een goed aen den Bosch aldaer, vigilie opden Choor, voor de ziel van de testateur, zijn ouders, broers en zussen, [721] twee Leuvense beurzen in de theologie in het Pauscollege en philosofie in het college pedagogiek, Doornen, Vlierden, Bakel, Asten, Someren, Lirop [721r] de pater in Ommel, [722] wederom de bovenstaande dorpen, monasterium de Ommel, [722r] Margereta, villa de Bakel opde Schouw, Arnoldi Judoci Theuwens, Tafel van de H.Geest in Dornen, Maria zijn zus, monasterio virginum in Ommel, Margareta dochter van Arnoldus Theuwens, [723] Henrico Jan Jacobs, goed in Bakel.</w:t>
      </w:r>
    </w:p>
    <w:p w:rsidR="00F01DC6" w:rsidRDefault="00F01DC6" w:rsidP="0069611A"/>
    <w:p w:rsidR="00F01DC6" w:rsidRPr="00333E45" w:rsidRDefault="00F01DC6" w:rsidP="0069611A">
      <w:pPr>
        <w:rPr>
          <w:b/>
          <w:bCs/>
        </w:rPr>
      </w:pPr>
      <w:r w:rsidRPr="00333E45">
        <w:rPr>
          <w:b/>
          <w:bCs/>
        </w:rPr>
        <w:t>9.5.1628</w:t>
      </w:r>
      <w:r w:rsidRPr="00333E45">
        <w:rPr>
          <w:b/>
          <w:bCs/>
        </w:rPr>
        <w:tab/>
      </w:r>
      <w:r w:rsidRPr="00333E45">
        <w:rPr>
          <w:b/>
          <w:bCs/>
        </w:rPr>
        <w:tab/>
      </w:r>
      <w:r w:rsidRPr="00333E45">
        <w:rPr>
          <w:b/>
          <w:bCs/>
        </w:rPr>
        <w:tab/>
      </w:r>
      <w:r w:rsidRPr="00333E45">
        <w:rPr>
          <w:b/>
          <w:bCs/>
        </w:rPr>
        <w:tab/>
        <w:t>724-725</w:t>
      </w:r>
      <w:r w:rsidRPr="00333E45">
        <w:rPr>
          <w:b/>
          <w:bCs/>
        </w:rPr>
        <w:tab/>
      </w:r>
      <w:r w:rsidRPr="00333E45">
        <w:rPr>
          <w:b/>
          <w:bCs/>
        </w:rPr>
        <w:tab/>
        <w:t>testament [latijn]</w:t>
      </w:r>
    </w:p>
    <w:p w:rsidR="00F01DC6" w:rsidRDefault="00F01DC6" w:rsidP="0069611A">
      <w:r>
        <w:t>Identiek aan de voorgaande akte!</w:t>
      </w:r>
    </w:p>
    <w:p w:rsidR="00F01DC6" w:rsidRDefault="00F01DC6" w:rsidP="0069611A"/>
    <w:p w:rsidR="00F01DC6" w:rsidRDefault="00F01DC6" w:rsidP="0069611A">
      <w:pPr>
        <w:rPr>
          <w:b/>
          <w:bCs/>
        </w:rPr>
      </w:pPr>
      <w:r w:rsidRPr="00333E45">
        <w:rPr>
          <w:b/>
          <w:bCs/>
        </w:rPr>
        <w:t>6.9.1614</w:t>
      </w:r>
      <w:r w:rsidRPr="00333E45">
        <w:rPr>
          <w:b/>
          <w:bCs/>
        </w:rPr>
        <w:tab/>
      </w:r>
      <w:r w:rsidRPr="00333E45">
        <w:rPr>
          <w:b/>
          <w:bCs/>
        </w:rPr>
        <w:tab/>
      </w:r>
      <w:r w:rsidRPr="00333E45">
        <w:rPr>
          <w:b/>
          <w:bCs/>
        </w:rPr>
        <w:tab/>
      </w:r>
      <w:r w:rsidRPr="00333E45">
        <w:rPr>
          <w:b/>
          <w:bCs/>
        </w:rPr>
        <w:tab/>
        <w:t>726</w:t>
      </w:r>
      <w:r w:rsidRPr="00333E45">
        <w:rPr>
          <w:b/>
          <w:bCs/>
        </w:rPr>
        <w:tab/>
      </w:r>
      <w:r w:rsidRPr="00333E45">
        <w:rPr>
          <w:b/>
          <w:bCs/>
        </w:rPr>
        <w:tab/>
      </w:r>
      <w:r w:rsidRPr="00333E45">
        <w:rPr>
          <w:b/>
          <w:bCs/>
        </w:rPr>
        <w:tab/>
        <w:t>testament [latijn]</w:t>
      </w:r>
    </w:p>
    <w:p w:rsidR="00F01DC6" w:rsidRPr="00333E45" w:rsidRDefault="00F01DC6" w:rsidP="0069611A">
      <w:pPr>
        <w:rPr>
          <w:b/>
          <w:bCs/>
        </w:rPr>
      </w:pPr>
      <w:r>
        <w:rPr>
          <w:b/>
          <w:bCs/>
        </w:rPr>
        <w:t>Poppel / Hilvarenbeek</w:t>
      </w:r>
    </w:p>
    <w:p w:rsidR="00F01DC6" w:rsidRPr="00B14F52" w:rsidRDefault="00F01DC6" w:rsidP="0069611A">
      <w:r>
        <w:t>Extract getrocken vuyt testament van wijlen Heer Cornelis Poppelius priestere vanden sesten septembris des jaers xvi c veerthien waerinne onderr andere staet aldus: een beurs voor Anthonius Abrahams bloedverwant te Poppel, collators de pastoors van [Hilvaren]beek en Poppel, gecollationeerde kopij, Ghysbertus van Nuewenhuijse geadmitteerd notaris residerende te Hilvarenbeek</w:t>
      </w:r>
    </w:p>
    <w:p w:rsidR="00F01DC6" w:rsidRDefault="00F01DC6" w:rsidP="0069611A">
      <w:pPr>
        <w:rPr>
          <w:b/>
          <w:bCs/>
        </w:rPr>
      </w:pPr>
    </w:p>
    <w:p w:rsidR="00F01DC6" w:rsidRDefault="00F01DC6" w:rsidP="0069611A">
      <w:pPr>
        <w:rPr>
          <w:b/>
          <w:bCs/>
        </w:rPr>
      </w:pPr>
      <w:r>
        <w:rPr>
          <w:b/>
          <w:bCs/>
        </w:rPr>
        <w:t xml:space="preserve">datum </w:t>
      </w:r>
      <w:r>
        <w:rPr>
          <w:b/>
          <w:bCs/>
        </w:rPr>
        <w:tab/>
      </w:r>
      <w:r>
        <w:rPr>
          <w:b/>
          <w:bCs/>
        </w:rPr>
        <w:tab/>
      </w:r>
      <w:r>
        <w:rPr>
          <w:b/>
          <w:bCs/>
        </w:rPr>
        <w:tab/>
      </w:r>
      <w:r>
        <w:rPr>
          <w:b/>
          <w:bCs/>
        </w:rPr>
        <w:tab/>
        <w:t>728-731</w:t>
      </w:r>
      <w:r>
        <w:rPr>
          <w:b/>
          <w:bCs/>
        </w:rPr>
        <w:tab/>
      </w:r>
      <w:r>
        <w:rPr>
          <w:b/>
          <w:bCs/>
        </w:rPr>
        <w:tab/>
        <w:t>consent tot reductie</w:t>
      </w:r>
    </w:p>
    <w:p w:rsidR="00F01DC6" w:rsidRDefault="00F01DC6" w:rsidP="0069611A">
      <w:pPr>
        <w:rPr>
          <w:b/>
          <w:bCs/>
        </w:rPr>
      </w:pPr>
      <w:r>
        <w:rPr>
          <w:b/>
          <w:bCs/>
        </w:rPr>
        <w:t>Eersel / Kempenland / Meierij van ’s-Hertogenbosch / Brabant / Leuven</w:t>
      </w:r>
    </w:p>
    <w:p w:rsidR="00F01DC6" w:rsidRDefault="00F01DC6" w:rsidP="0069611A">
      <w:r>
        <w:t xml:space="preserve">Goyart Goyarts Bierens kerckmre. der vrijheijt van Eerssel inden quartiere van Kemplant gelegen onder de meijerije der stad tan sHertogenbossche </w:t>
      </w:r>
      <w:r w:rsidRPr="00B31CC2">
        <w:t>gemechticht tot sgeends naevolgende is door crachte van seeckere procuratiebrieven onder den gemeijnen scepenampts der vrijheijts voors. zegele</w:t>
      </w:r>
      <w:r>
        <w:t xml:space="preserve"> geexpedieert, onderteeckent  L. Cocx ende gedateert den xxiii augusti anno xvi c drijentwimtich ende ut crachte der machte den selven comparant daerinne van Jannen Aerts Loeijen ende Jacoben Janss. scepenen Goijarden Bierens, Cornelis Pauwels kerckmrs. Niclaes Gerits heijlichgeestmr., Wijnant Goijarts, Pauwels henricx ende Wilbert Dijckmans borgemrs., alle notabele ingesetenen dervoors. vrijheijt van Eerssel, het corpus der selver vrijheijt representerende ende soo blijckende was, gegeven ende verleent ende hiertoe oijck gebruijckende de machte die van voors. dorpe van Eerssel gegeven in seeckere oepene brieven van octroije ons genadichste Heere des Conincx in sijne Mats [lees: Majesteits] Raede geordonneert in Brabant</w:t>
      </w:r>
      <w:r w:rsidRPr="00B31CC2">
        <w:t xml:space="preserve"> </w:t>
      </w:r>
      <w:r w:rsidRPr="00B31CC2">
        <w:tab/>
      </w:r>
      <w:r w:rsidRPr="001658FC">
        <w:t>geexpedieert in date de xviii dach novembries xvi c drijentwintich ende get: J.Cools, inhoudende consent</w:t>
      </w:r>
      <w:r>
        <w:t xml:space="preserve">, omme de penningen in voorgaende tijde, ten laste der voors. vrijheijt opgenomen tegens ses oft seven ten hondert te mogen reduceren op vijff ten hondert ende de penningen daertoe op te nemen ten laste van het corpus des voors. dorps van Eerssel te besetten ter somme van vier oft vijffduijsent gulden, heeft alsoo deselve Goyart inne [729] tegenwoordicheijt van Heeren Jannen Roij….presbyter ende pastoir der kercke van Eerssel voors. wittelick ende erffelick vercoft ende vercoopt mits desen Mr. Laureijnssen Huijberts van Loemel tot behoeff seminarium des bisdoms der stadt ‘sHertogenbossche eenen jaerlicken ende erffelicken vhijns van vijffendertich gl. Car: gl. gemeijnlicken genoemt xx st. oft de weerde daer voor in andere goede gelde, elcken gl. te rekenen, te betaelen  alle jaren inden hoochtijde der geboirte van St.Jan Baptist ende voor den iersten termijn van betaelinge inden hoochtijde der geboirte van Jan Baptist ierstcomende notanter xvi c  vierentwintich ende in ‘sHertogenbossche van alle beeden ons heeren des hertoge, exactien, subventien, vijffde, tiende, twintichste, honderste meerdere ende  indere penningen comende schattinge ende lasten, ordinaris extraordinaris gewoonlick ende ongewoonlicke ingestelt ende ter avonturen noch naermaels inne te stellene egeene lasten utgescheijden te leveren ende te vergelden, ende ten eijnde de jaerlicxse betaelinge des voors. chijns van vijffendertich gl. siaers t’ oft der gereedeelcken voors. termijn mitterdaet weerden voldaen ende betaelt – Soo heeft de voorgeschreven comparant ut crachte zijnder voors. gegevende machte voor de jaerlicxe betaelinge des chijns voors. wittelick, realick ende erffelick verobligeert, verbonden ende ten onderpande gestelt, verobligeert, verbijnde ende stelt t’onderpanden mits desen d’eijgene persoonen der overicheden ende regeerders des dorps van Eerssel voors. ende alle andere gemeijne innegesetenen ende naebueren desselfve dorps [729r] wesende ende naermaels comende ende on erscheijden ende een voor allen als pricipael schuldich ende alle ende eenenijegelijcke van hender lieder gereede, mobile, erffhaeffelycke ende erfflicke goederen, ende oijck des voors. gemeijne dorpsgoederen iegenwoirdiche ende toecomende oijck onverscheidjen ende een voor allen omme de jaerlicxe betaelinge des voors. chijns daerop ende daeraen te mogen vervolgen ende verhaelen t’sij bij ordinarisse middelen van recht als intimaere brieven oft ingeboth deser stadt van ‘sHertogenbossche indien sulcx den heffere deses chijns t’sijnder optie best verdunckt oft anderssints bij arreste ende becommeringe der persoonen der overheden, regeerderen ende gemeijne naebueren ende ingesetenen des voors. dorps onverscheijden ende een voor alle als principael sculdich oft der gereede mobile goederen erffhaeffelicke ende erffelicke goederen der selver oijck onverschijden ende een voor alle ten allen tijden ende havenen t’sij binnen deser stadt sHertogenbossche oft haerder meijerije ende alomme elders daerbuijten, waerin ende die zal comen becomen ende bevijnden, soo wel op dese stadt vrijmercktdagen, weeckmerckten ende jaermerckten, niet tegenstaende alle vrijhedenvan alle deselve mercktdagen ende previlegien exceptien ende exemptien van alle landen steden dorpen plaetsen havenen ende stroomen, geimpteert ende alnoch te impetrerene, op alle [730] de welcke de voors. gemechtichde comparant in name van wege ende ut crachte alsboven mits desen ten behoeve des voors. seminarium ende andere successeuren, hefferen des voors. ccjijns, wittelick ende erffelick heeft vertegen ende gerenuntieert, mitsgaders oijck opden beneficien, provisien, alternatien, gratien, reductien ende quijtscheldingen, oijck der exec…. dat generale renuntiatie niet en can sub… sonder speciale voorgaende ende oijck der exceptie de non numerata pecunia ende voorts allen anderen saecken hoe men die soude noemen om hen nimmermeer tegens de jaerlicxe betaelinge des voors. chijns te mogen behelpen, met conditiën inne dese toegedaen dat die van de voors. dorpe van Eerssel den voors. chijns van vijffhondert gulden sullen mogen lossen ende quijten tot allen tijden t’effens ende ten eenemael mitter somme van sevenhondert Car: gl. tot twintich st. in goeden permissiegelde   </w:t>
      </w:r>
    </w:p>
    <w:p w:rsidR="00F01DC6" w:rsidRDefault="00F01DC6" w:rsidP="0069611A">
      <w:r>
        <w:t xml:space="preserve"> ten tijde der afflossinge bijden generalen placcaet van den Hove van Brabant gepermitteert elcken gl. te rekenen ende mitten lopende jaerchijns ende achterstellen etc., - Behoudelick dat men den voors. los sculdich ende verbonden sal wesen een halff jaer te voorens wittelick te vercondigen ende op te seggen [730r] ende staet te weten dat uit de penningen daermede desen chijns wordt ingecoft is affgelost ende gequeten aenden Heer President van den grooten collegium der heijlige Godtheijt tot Loven eenen erffloschijns van negenenveertich gl. , welcken chijns wijlen Heere Anthonis Bruijnincx in zijnen leven archidiaken des Bisdoms deser stad topten viii julij xvi c ende ses tegens die vande voors. dorpe van Eerssel hadde vercregen in scepenenbrieven deser stadt ende daernae bij sijnen testamente gemaeckt ende gelaten aenden voors. collegium der heijliger Godtheijt tot Loven, soomen verclaerde – Testes Broegel et Absloons datum den iersten dach junij anno xvi c xxiiii tich – </w:t>
      </w:r>
    </w:p>
    <w:p w:rsidR="00F01DC6" w:rsidRDefault="00F01DC6" w:rsidP="0069611A">
      <w:r>
        <w:t xml:space="preserve">de voors. Goijart Bierens in name van wegen ende gemechticht als boven in tegenwoirdicheijt oijck vanden voors. heere pastoir der kercke van Eerssel, heeft alnoch wittelick ende erffelick vercoft ende vercoopt mits desen den voors. Mr. Laureijns Huijberts van Loemel tot behoeff vanden voors. seminariums, eenen jaerlicken ende erffelicken chijns van vijftich dergelijcke Car. gulden te betaelen alle jaer erffelick – item voor den iersten termijn notanter ende [731] vrij te leveren ut supra et tunc ……..etc. usque te moeghen blijcken ende dan voorts aldus: met conditiën inne desen toegedaen, dat die van den voors. dorpe van Eerssel, den voors. chijns van vijftich gulden sullen mogen lossen ende quijten allen tijden teffens ende ten eenemale inde somme van drijehondert Carolusgulden prijse ut supra et cum censu anni et ….; Behoudelick dat men des voors. los sculdich ende verbonden sal wesen eenen halff jaere te voorens wittelick te vercondigen ende op te seggen – Ende staet te weten dat mette penningen daermede desen chijns wort inge…. – is affgelost ende gequeten aen Heijlken weduwe Cornelis Janss. van Tilborch eenen erffchijns van twintich gulden t’siaers bijden voors. Cornelis voortijden opten iii aprilis anno xvi c ende twelff ten lasten des voors. corpus van Eerssel in scepenenbrieven deser stadt vercregen, soomen verclaerde – testes et datum ut supra – gecollationeert dese copije tegens d’originale contracten staende geregistreert in een van de prothocolle der secretarissen van sHertogenbossche ende sijn daermede bevonden t’accorderen bij mij Laureijns van Kessel als een der etc. voors. secretarissen t’oirconde L.S of E. van Kessel </w:t>
      </w:r>
    </w:p>
    <w:p w:rsidR="00F01DC6" w:rsidRDefault="00F01DC6" w:rsidP="0069611A"/>
    <w:p w:rsidR="00F01DC6" w:rsidRPr="006D2962" w:rsidRDefault="00F01DC6" w:rsidP="0069611A">
      <w:pPr>
        <w:rPr>
          <w:b/>
          <w:bCs/>
        </w:rPr>
      </w:pPr>
      <w:r w:rsidRPr="006D2962">
        <w:rPr>
          <w:b/>
          <w:bCs/>
        </w:rPr>
        <w:t>4.6.1625</w:t>
      </w:r>
      <w:r w:rsidRPr="006D2962">
        <w:rPr>
          <w:b/>
          <w:bCs/>
        </w:rPr>
        <w:tab/>
      </w:r>
      <w:r w:rsidRPr="006D2962">
        <w:rPr>
          <w:b/>
          <w:bCs/>
        </w:rPr>
        <w:tab/>
      </w:r>
      <w:r w:rsidRPr="006D2962">
        <w:rPr>
          <w:b/>
          <w:bCs/>
        </w:rPr>
        <w:tab/>
      </w:r>
      <w:r w:rsidRPr="006D2962">
        <w:rPr>
          <w:b/>
          <w:bCs/>
        </w:rPr>
        <w:tab/>
        <w:t>732-743</w:t>
      </w:r>
      <w:r w:rsidRPr="006D2962">
        <w:rPr>
          <w:b/>
          <w:bCs/>
        </w:rPr>
        <w:tab/>
      </w:r>
      <w:r w:rsidRPr="006D2962">
        <w:rPr>
          <w:b/>
          <w:bCs/>
        </w:rPr>
        <w:tab/>
        <w:t>testament</w:t>
      </w:r>
    </w:p>
    <w:p w:rsidR="00F01DC6" w:rsidRPr="006D2962" w:rsidRDefault="00F01DC6" w:rsidP="0069611A">
      <w:pPr>
        <w:rPr>
          <w:b/>
          <w:bCs/>
        </w:rPr>
      </w:pPr>
      <w:r w:rsidRPr="006D2962">
        <w:rPr>
          <w:b/>
          <w:bCs/>
        </w:rPr>
        <w:t>Leuven /  Lierop</w:t>
      </w:r>
      <w:r>
        <w:rPr>
          <w:b/>
          <w:bCs/>
        </w:rPr>
        <w:t xml:space="preserve"> / ’s-Hertogenbosch / Mierlo / Deurne / Helmond / Vlierden / Asten / Someren / Stipdonk / Postel</w:t>
      </w:r>
    </w:p>
    <w:p w:rsidR="00F01DC6" w:rsidRDefault="00F01DC6" w:rsidP="006F5564">
      <w:pPr>
        <w:tabs>
          <w:tab w:val="left" w:pos="294"/>
        </w:tabs>
      </w:pPr>
      <w:r>
        <w:t xml:space="preserve">Kopie van het testament van de Jeer Peter van den Eyndt doctor in de ‘Godtheijt’ [theologie] te Leuven opgemaakt tijdens het pausdom van paus Paulus V [Camilli Borghese – zie Grotefend]; verschenen is de hooggeleerde Heer Peter van den Eyndt geboren te Lierop en doctor in de theologie van de universtiteit van Leuven en professor aldaar met de gebruikelijke inleidende tekst van zijn testament of uiterste wil ‘gesondt sijnde doer die gratia Goodts van hert ende verstant wel hebbende overdenckende datter niet seekerlijcken en is dan die doot en niet onseeckerlijcker dan die ure derselver ende op dat hij niet en come [733] van deser werelt te scjeijden ten sij dat hij ierst van zijn goet hier in dit dal der tranen van Godt verleent ende uere op datter na zijnder doot geen twist (?) op en rijse – Daerom om den vrede zijnder nacomelingen te geven ende te aten, soo heeft hij sijn testament oft uterste wille gemaeckt ende gemaeckt niet ….willende desen over al atat sal grijpen in sulcker manieren als van ijemants testament van hier scheijdende etc. behoerdt te sorteren niettegenstaende datter eenige solemniteijten van rechts wegen in vergeten waeren – Ten ierste dan maeckt hij sijn siele als sijn scheijden sal ut sijn lichaem Godt almechtich sijnen scepper ende verlosser wie hij oetmoedelijck bidt dat hij sijn sunden die hij dit leven eijlacij door sijn sculde gedaen heeft ende wandt hij sulcke gratie  hem onwerdich kent bidt hij Godt almachtich [733r] dat hij door versiensten zijnder bitter passie ende door die gebeden ende verdiensten van de hijlige moeder Godts Maria ende alle Goodts hijlige hem gelieve te verhoeren zijn sonden te vergeven ende zijn ziele totten euwighen leven te brenghen zijn lichaem beveelt hij die hijlige eerdt int groot choor ecclesiae parochialis Sancti Quitini huius oppidi daer die begraeffenisse alder bequaemste geschieden sal  cunnen – Noch soo heeft hij gewilt ende geordineert dat sijn vuijtvaert geschieden soude in ecclesia Sancti Petri om dat hij daer canonick is naer sijnen staet ende qualiteijt sonder groote pompereij oft zierraedt met eenen soperen maeltijt begerende op den selven dach dat die armen gespijnt sullen worden het broot van twee mudden roggen ende dat daer die H.Geestmrs. van Ste, Peeter ende inde kercke van Ste. Peter ende daerenboven op den noenmaeltijt noch een mud roggen aen die poerte van den dooden oock in broot, noch [734] heeft hij gewilt ende begeert dat sondaeghs nae zijn vuytvaert dwelcken gehouden heeft tot Ste. Peters, datmen dan in die kercke van Sinte Quintini die erme ejusdem parochie sal distribueren een mudde terwen ende dat in broot; noch fundeert hij in Ecclesia Sancti Quintini een euwich jaergetijt met vijgilie het welck hij begeert gedaen te hebben ontrent zijns sterffdach doer den pastoor van die kercke ende met den diaken ende subdiaken met meer andere heerendaer celebreerende oft dienende door welck anniversarium hij legateert vijff gl. erffelijck welcke vijff guldens sculdich zijn Leonardus Gesels ende Niclaes Rigaerts wonende in Roesbeeck heere ende Loveniael al….die Brijeren daeraff mede sijn brengende ende gepasseert voer scepenen van Lueven de dato den xv novembris; van welcke vijff gl. den pastoor sal hebben 12 stuijvers en diaken ende subdiaken allebeij vijff stuijvers die andere officianten ende [734r] schoolmr. yeder vier stuijvers den custer voer die baer te stellen ende voert luyden ses stuijvers die reste voorts sal die kercke hebben ecclesia metropolitana ende Rumoldi tot Mechelen doer sijn onrechtveirdich goet offer eenich waer het welck hij niet en weet maeckt hij eens twintich stuijvers; noch fundeert hij in ecclesia parochiali de Lierop daer hij geboren is een eeuwich jaergetijt voer welck jaergetijt hij beset drie gl. erffelijck die men nemen sal ut die fundatie van die buerse in die stadt van ‘sHertogenbossche collegio quondam amplissimo vigilij huic ….. in dese universiteijt in welcke collegie hij drie ende dartich jaer heeft geweest president ende noch is legat oepera quauor doctorum ecclesie te weten D. Augustini Jeronimi, Ambrosij et Gregoerij, welcke hij in sijn biblioteeck is hebbende; idem collegio maeckt hij pro pitantia op sijn jaergetijtdach vier gulden jaerlijcx [735] Monasterijs fratrum minorum predicarum Augustiniensum nec non collegio patrum Societatis Jhesu monasterium fratrum capucinorum – iten fratrum Carmilitarum et nigris sororibus maeckt hij een yder van …..een mudde terwen eens opdat sij voer die ziele van den testateur soude bidden; Item heeft gefundeert ende fundeert mits desen ses buersen yeder valerende dartich gulden voer sijn vrienden ende arme studenten ten Bossche bij die Patres Societatis nomine Jhesu studerende na die fundatie der selver buersen daer specialijck overgemaeckt wiens inhout hier is volgende: Fundatie der heeren ende meester Peter van den Eijndt doctoor ende professoor in de Godtheijt in die universiteijt van Lueven nademael wij alleen administratuers van onse tijtelijcke goederen soe eest behoerlijck dat wij van alle gratien ende weldaden [735r] hier van Godt almachtich op der aerde verleent wat goets te doen almen tijt heeft waerom deser fundatie van dese ses buersen lang overdacht hebbende ter eeren van Godt almachtich ende ter eeren Marien zijn gebenedijde moeder ende alle lieve Godts heijlige wesende in den hemel soo offereert hij die dan voor ses arme studenten studerende tot ‘sHertogenbossche in schola grammaticali bij die patres societatis nomine Jhesu op dat sij aldaer met goede leeringhe ende disciplinen die Goddelijcke vreesen mogen aennemen yeder buers doende dartich gulden jaers den gulden tot twijntich Brabants stuijvers gerekent – dese buersen heeft hij gewilt dat sij sullen blijven euwelijck noch om geender oersaecke noch met consente dominorum presentatorum et collatorum en sullen sij mogen bij malcanderen gecombineert worden oft het getal van dien dieselve vermindert woerden maer oft quam dat Godt geheijnghde dat die voirs. [736] patres die schole tot s’Hertogenbossche niet en waeren moderende het welck hij nochtans meijnt dat nimmermeer geschieden sal hij begeert ende ordineert midts desen dat die buersiers een andere schole die welcke wel is florerende t’sij inde bisdomme van den Bossche oft daer buijten nae het oordeelen van dominorum collatorum presentatorum sullen visiteren – die buersen sullen daer soo lange moeten blijven in sooverre sij neerstelijck studeren ende eerlijck hun dragen tot dat sij hunnen cuers Ho: maioris studij volbrocht hebben ende alsdan die ander wederom plaets te maecken – ijemandt sal dan tot dese buersen mogen comen als sij twelff jaeren oudt is in soe verre dat hij sij vande maeghschap anders niet maer sullen vercoren worden ermen die van bequamer studien zijn ende meedere ouderdom die welcke niet onder die veerthien jaeren en sijn, maer oft quaem datter eren naequaemen oft in eenen graet begeert hij dat [736r] den geleersten ende bequaemsten sal voergaen ende dat naer t’oordeel der meesteren societatis nominis Jhesu dese buersiers sullen wonen gelijck hun getermineert sal worden per dominum fundatorum vel dominus presentatores ende collatuers ende sullen met een uytwennick teecken van andere studenten getekent zijn te weten met eender cosacken van eender coluere – Oeck sullen alle buersiers gehouden zijn alle jaer die heere collatuers te exhiberen testimonium van hunne studie ende Godtvruchticheijt van hunnen meester ende rectoor der scholen die dese twee sal attesteren want hij en wil niet dat die sullen gaen lanterfanten dese zijne gratie sullen genieten – Hij begeert dan dat tot dese fundatie sullen genomen woorden diew hem van bloet bestaen maer daer egeen zijnde oft niet comparerende begeert hij datter genomen sullen worden ut het dorp van Lierop daer den fundatuer geboren is daer oock geen wesende sullen genomen worden van Mierlo, Helmont, Duersen, Asten [737] ende Soemeren op die conditie nochtans dat die gene die vanden bloet sijn simpliciter sullen geadmitteert worden sonder te behoeren te strijden met die van buijten – In soo raerse (?) nochtans dat sij vande heeren provisuers …. principalijck van den rectoor nominis societatis Jhesu waer onder sij scholen gaen sullen bequaem tot die studien woerden geordelt het welck hij oeck onderhouden begeert te hebben in t’examen van alle die studenten die tot die buersen genomen sullen worden die van Lierop insoverre dat zij bequaem zijn sullen tegen malcanderen strijden maer niet met die van buijten maer die vijff ander plaetsen sullen tegen malcander strijden nochtans alsoo dat onder die van Mierle ceteris paribus sullen voergaen wandt die fundatuer zijn ijerste fundamenten aldaer heeft geleert ende alle dese buersiers moeten geboren sijn ex legitimo thoro – Sullen oock alle dese buersiers gehouden zijn smorgens ende savonts devoetelijck ende op sijn knijen te lesen drie pater noster ende drie [737r]  Avemarien voer die zaelicheijt der zielen vanden fundatuer ende zijn auders ende alle daegen devoetelijck misse hoeren – Ende want het niet genoch en is datmen goede saecken ende die gemerckt profijtelijck is denckende ten sij saecke datter oeck zijn die met goet betrouwen die selve saecke volbrengen, daerom dan heeft hij van desen ses voirscreven buersen genomineert ende geconstitueert provisuers ende collateurs die naesten van zijnen bloet sijnen broeder te weten ofte die niet wesende eenen anderen comende ut wittelijcke matrimonie t’sij van broeders oft susters wegen residerende onder t’bisdom vanden Bossche, daer nae den pastoor van Lierop oft hij absent wesende die vicarium daer residerende ende den principaelsten scepen diemen gemeijnelijck noemt den president, welcke drie hij oeck stelt om te horen ende te sluijten die rekeninge van die geheel fundatie welcke rekeninge sal gescreven worden in Brabants Duijts – den receptuer oft ontfanger van deser fundatie [738] sal gestelt woerden vande heeren collatuers – het sal wesen een goet ende vernuftich man … den welcken borghe gestelt hebbende van den ontfanck sal gehouden wesen alle jaeren te doen rekeninge et reliqua    welcken sij zijner salaris sullen geven ut het incomen der fundatie van de buersen gelijck zij hem sullen judiceeren re… te hebben – Nademael als er een buerse is vacerende sal die pastoor van Lierop die vercondigen in zijn parochie van den preeckstoel ende dat drie sondagen vijftien dagen van malcanderen wesende ende nae een maent sullen die collatuers bij malcanderen comen om die buersen te te vergeven ende een ijder sal van hun ontfangen vanden receptuer xii st. den pastoor ses sts. voer sijn publicatie ende oft geviel datter niemanr van den bloet oft van Lierop bequaem en waer die hem tot die buerse en offereerde so sal die publicatie geschieden i ndie vijff voirs. plaetsen ende salder concurs geschiedenonder die genen die gepresenteert woerden gelijck …….[etiketje bedekt de tekst] pastoor ontfangen hebbende ….ptuer ses stuijvers [738r] maer wanneer datter eenen buersier om sijn quaet leven wil oft quaet regiment oft dat hij tot die studeringe niet geboren en is ofte andere diergelijcke defect so datmen quade suspicie van hem hadde soo wil hij ende begeert dat die heere collatuers ten ijersten den jongen wel scherp geexamineert hebbende op die waerheijt oeck vragen zij [etiketje op de tekst] dat hij wil een goet getrouw gedeclareert wat hem daer aff dunckt ende alse genochsaem geinformeert wesende op die fout, heeft gewilt datmen van die buerse sal priveren ende eenen anderen substitueren oeck sullen dese buersen sijn vacerende niet alleen wanneer den voors. tijt ut sal sijn oft en sal oeck niet alleen gepriveert sijn van sijne buerse maer oeck in soo verre datter ijemandt van de voorschreven studenten sonder oerloff van den regent oft meester oft sonder nootsaeckelijcke oorsaecke langer dan een maent aff is utgenomen nochtans den tijt die vacantien van studium in so veerse datter ijemandt doer [739] sieckte aff moet blijven ende niet over het halff jaer en waer so en sal zijne buerse niet vaceren maer binnen het halff jaer wederom comende sal hij gecontinueert woerden i ndie selve maer het halff jaer het welcke verloopen is sal sij vaceren maer die vrugten sullen geappliceert worden totter fundatie – Ende oft gebeurde dat die vruchten woerden geredimeert sullen die heeren presentatuers oeck vuijt getrouwicheijt ende so haest alst geschieden can tot den selven eijndt het gelt wederom appliceren so nochtans dat die gene die het gelt ontfangen hebben het gelt wederom sullen bekennen ende geensints en moeten hoopen dat sij eenige gratie meer dan anderen om dier oirsaecke om ennige buerse te crijgen sullen hebben – Die renthen dan tot tot dese fundatiën heeft hij gelaten ende gestelt desen ten ijersten twee renthen yeder van dartich gulden opt [739r] dorp van Lierop naer utwijsinge van brieven gepasseert voor scepenen vanden Bossche de dato mden derden novembris anno 1611 – Item noch een rente van dartich gulden die Aert van Eijndt is geldende naer vuijtwijsinge der brieven gepasseert voor scepenen vanden Bossche de dato ultima novembris 1611 – item noch een rente van dartich gulden op Jan van Aelst tot Lierop gepasseert voor scepenen vanden Bossche de dato ultima novembris 1611 – Item noch renthen ijeder van dartich gulden op het dorp van Mierlo naer vuijtwijsinge der breven oeck gepasseert gepasseert voer scepenen vanden Bossche de dato ultima septembris anno 1614 op dat boven die voorscreven portiones van die ses buersen wat overschoete waervan den receptuer zijn arbeijts loene mocht hebben ende die provisuers  ende rechten van de publicatie ende anniversarij in Lierop te weten drie gulden ende andere necessarie ende extraordinaire costen betaelt te woerden so [740] heeft hij gewilt dat doer die executien van zijn testament ende vuijtersten wille getelt sal worden die provisuers van dese fundatie die hooftsomme van eender jaerlijcxe renthe van twijntich gulden welcke penningen die provisuers van Lierop oft in ennige vicinis plaetsen tot profijt van dese fundatie sullen appliceren – </w:t>
      </w:r>
      <w:r w:rsidRPr="007143EE">
        <w:rPr>
          <w:b/>
          <w:bCs/>
          <w:i/>
          <w:iCs/>
        </w:rPr>
        <w:t>in de marge: vid</w:t>
      </w:r>
      <w:r>
        <w:rPr>
          <w:b/>
          <w:bCs/>
          <w:i/>
          <w:iCs/>
        </w:rPr>
        <w:t>.</w:t>
      </w:r>
      <w:r w:rsidRPr="007143EE">
        <w:rPr>
          <w:b/>
          <w:bCs/>
          <w:i/>
          <w:iCs/>
        </w:rPr>
        <w:t xml:space="preserve"> protocol Johan van Aelst anno 1625 de 4</w:t>
      </w:r>
      <w:r w:rsidRPr="007143EE">
        <w:rPr>
          <w:b/>
          <w:bCs/>
          <w:i/>
          <w:iCs/>
          <w:vertAlign w:val="superscript"/>
        </w:rPr>
        <w:t>e</w:t>
      </w:r>
      <w:r w:rsidRPr="007143EE">
        <w:rPr>
          <w:b/>
          <w:bCs/>
          <w:i/>
          <w:iCs/>
        </w:rPr>
        <w:t xml:space="preserve"> juny] </w:t>
      </w:r>
      <w:r>
        <w:t>– Ten lesten om te confereren ende ennighe incrementen van dese fundatie te becomen sullen die provisuers metter tijt als zij ennighe incrementen ghewaer woerden sullen die wel suppleren op datter die heijlige kercke ennige vrucht mocht aff ontfangen ende dat Godt die begeerten van den fundatuer tot synders naems glorie ende eere mach aspireren Amen.</w:t>
      </w:r>
    </w:p>
    <w:p w:rsidR="00F01DC6" w:rsidRDefault="00F01DC6" w:rsidP="006F5564">
      <w:pPr>
        <w:tabs>
          <w:tab w:val="left" w:pos="294"/>
        </w:tabs>
      </w:pPr>
      <w:r>
        <w:t>Daerenboven fundeert hij noch twee buersen voor twee studenten in die universiteijt van Loeven yeder van vijftich gulden erflijck voer zijn bloetgewanten ende die van Lierop ende die desicierende  voer die van Loeven quellick middel hebbende, geboren wesende [740r] in de parochie Sinte Quintijns ende die desicierende voer alle die van Loeven maer dese buersiers moeten bequaem wesen om te hooren logicam inde borgh collegie ende sullen die buerse gebrjuijcken tot dat sij gemeestereert zijn ende gemeestereert zijnde inne die cunsten ende sij van dat bloet gewant ende voer die middel sij in die promotie ende studeert sal die buerse gebruijcken seven jaeren in die grote collegie der Godtheijt oft op een ander plaetse daert bequaemer mocht wesen ende in so verse dat hij van Loeven is soe moet hij wesen in die promotie voer den xxv welcken in soe verse hij in die Godtheijt studere mach die buerse oock noch vier jaeren gebruijcken.</w:t>
      </w:r>
    </w:p>
    <w:p w:rsidR="00F01DC6" w:rsidRDefault="00F01DC6" w:rsidP="00BA65CF">
      <w:pPr>
        <w:tabs>
          <w:tab w:val="left" w:pos="294"/>
        </w:tabs>
      </w:pPr>
      <w:r>
        <w:t>Maer geen vrient wesende noch van Lierop noch van Loeven begeert dat dese buerse sullen hebben van wie dat sij, gelijck in sijn ierste fundatie secundum ordinem ibi is utgesproocken, dese presentatuers ofte [741] collatuers van dese voirscreven buersen sal wesen als boven met den pastoor van Sint Quintijni tot Loevenmaer sal men besorgen dat voer die collatie van die voirscreven buerse die vacatie derselver ijerst gepubliceert sal worden in Lierop doer den pastoor aldaer, dat sij binnen een maent van den dach der publicatien hun presenteren t’sij van …. oft van Lierop wanter sijn gequalificeert ende in soo verre datter geen vrienden oft van Lierop alsulcken hun binnen een maendt presenteren salmen besorgen die publicatie te geschieden in die parochiekercke van Sinte Quintijn ende in so verre datter binnen acht dagen vuijt die prochie niemants en compareert so sal die publicatie geschieden tot Mierlo, Helmont, Vlierden, Duersen, Asten ende Suemeren, den ontfanck can dese fundatie van deze voorscreven [741r] twee buersen sal wesen bij de receptuer der fundatie in die collegie Castri die gehouden sal wesen die heere provisuers vande selfte pedagogij alle jaer sal geven rekenschap et reliqua gelijck hij van andere fundatie aldaer is doende.</w:t>
      </w:r>
    </w:p>
    <w:p w:rsidR="00F01DC6" w:rsidRDefault="00F01DC6" w:rsidP="00BA65CF">
      <w:pPr>
        <w:tabs>
          <w:tab w:val="left" w:pos="294"/>
        </w:tabs>
      </w:pPr>
      <w:r>
        <w:t>In sijn andere goederen stelt hij erffgenamen sijn broeders ende susters oft sijns susters ende broeders kynderen soe verre daer ennige overleden zijn ende dat in stirpes – die executuers van dese zijn testament ende zijn vuijtersten wille kiest ende nomineert die eerwerdigen mannen heer ende mr. Adam van den Ghoor priester et collegie Sancti Petri van Dale presiderende ende Heer Jan Buisernt J.v. Licenciaet ende Canonick Cathedralis Ecclesiae Tornacensis of Cornacensis (?) ende sijnen successuer in soo verse dat die in sijn presentia collegij viglij ende oeck Mr. Lucas Oems priester et Sacre Theologhie baca laurinum formatum familiarumsum in soo verse dat die voirscreven drie heeren naer die doot van den testatuer hier te Loven compt te wonen, maer in so verse [742] datter een van dien gebreecke sullen die…. der twee genoch wesen also verre datter twee van hn ontbreecken soos al vander rectoor ende t’cappittel Sancti Petri den tweeden canonick mogen gedeputeert worden om te effectueren die geloefte ende op dat den voirscreven sijnen vuijtersten wil tot behoerlijcke effect mogen te ded… alle sijn goet liggende ende niet liggende credita et actiones quascumque soo legateert hij een ijeder van hen ultra honorarium estimandum voor hunnen arbeijt ende vacatie duas libras grossorum monete flandria, biddende dieselve ende ijeder besunder van hun luijden dat sij toch trouwelijck desen zijnen vuijtersten wille tot effect brengen willende ende begerende wat sij vijnden geschreven oft ondertekent met sijn handt na desen sijnen vuijtersten wil sal effect sorteren al oft in dit testament waer gescreven – Actum opten dach maent ende jaer als boven voer getuijgen Clarissime Domine et Magistre Gerardos Coselio [742r] doctor ende proffessuer in de rechte et Mr. Reguerofineers was onderteijkent Petrus et fini in super sic  et Johannes Hermans notario publico et admissus ad hec requisito ondertekent Johannes Hermans.</w:t>
      </w:r>
    </w:p>
    <w:p w:rsidR="00F01DC6" w:rsidRDefault="00F01DC6" w:rsidP="00BA65CF">
      <w:pPr>
        <w:tabs>
          <w:tab w:val="left" w:pos="294"/>
        </w:tabs>
      </w:pPr>
    </w:p>
    <w:p w:rsidR="00F01DC6" w:rsidRDefault="00F01DC6" w:rsidP="00BA65CF">
      <w:pPr>
        <w:tabs>
          <w:tab w:val="left" w:pos="294"/>
        </w:tabs>
      </w:pPr>
      <w:r>
        <w:t xml:space="preserve">Copie – dat voor ons comen is Aert Sijmons van den Eijnde   </w:t>
      </w:r>
    </w:p>
    <w:p w:rsidR="00F01DC6" w:rsidRDefault="00F01DC6" w:rsidP="00BA65CF">
      <w:pPr>
        <w:tabs>
          <w:tab w:val="left" w:pos="294"/>
        </w:tabs>
      </w:pPr>
      <w:r>
        <w:t>Dat voor ons comen is Aert Sijmons van den Eijnde ende heeft erffelijck vercocht opgedragen ende overgegeven een jaerlijcxe rente van twentich gulden t’siaers tot behoeff van de provisoirs ende rentmeesters der fundatiën van Heer en Mr. Peter van den Eijnde saliger nu ter tijt sijnde oft naermaels comende verschijnende op Lichtmis dach ut welcke fundatie betaelt moet worden van een jaergetijt alsoo bijden fundateur gemaeckt aende kerckmrs. van Lierop jaerlijcx drie gulden dewelcke moeten cortten aen die [743] voors. xx gl. ende dat ut seeckere onderpanden binnen Lierop gelegen te weten ut een stuck erffenisse bij coop vercregen tegen Lijsken Beck met haer kijnderen groot ontrent achtien loopensen gelegen onder Stipdonck metter eender sijde ende een eijnde de gemeijnte van Lierop d’ander sijde ht Goodtshuijs van Postel d’ander eijnde Jan van Aelst erffenisse – item noch ut een stuck ackerlants genoemt de Oliemolen groot ontrent thien loopensen gelegen metter eender zijde ende een eijnde der gemeijnte van Lierop d’ander zijde Jan Peters op Stipdonck d’ander eijnde Jan van Aelst – item noch ut een stuck heijvelts groot omtrent ses loopensen gelegen aende Oldegoir metter eender zijde ende een eijnde de gemeijnte van Lierop metten anderen zijde Jan Peters op Stipdoncq, metten anderen eijnde Jan van Aelst – los ende vrij utgenomen drie gedeelten in eenen ouden groote chijns in het boeck [743r] van de do,eijnen welcke rethe gelost mach worden met drie hondert ende twentich gulden – Gelovende het selve opdragen metten overgeven ende vertijden altijt voor goet, vast stedich ende van waerde te houden daer voor verbijndende hij Aert sijne respective peroon ende alle zijne goederen nu tertijt hebbende ofte naermaels vercrijgende – Allet sonder argelist ut in forma meliori – Actum opten 4</w:t>
      </w:r>
      <w:r w:rsidRPr="00F81B2C">
        <w:rPr>
          <w:vertAlign w:val="superscript"/>
        </w:rPr>
        <w:t>e</w:t>
      </w:r>
      <w:r>
        <w:t xml:space="preserve"> junij anno 1625 testes Jan Jan Joosten ende Jan Bakermans.</w:t>
      </w:r>
    </w:p>
    <w:p w:rsidR="00F01DC6" w:rsidRDefault="00F01DC6" w:rsidP="00BA65CF">
      <w:pPr>
        <w:tabs>
          <w:tab w:val="left" w:pos="294"/>
        </w:tabs>
      </w:pPr>
    </w:p>
    <w:p w:rsidR="00F01DC6" w:rsidRDefault="00F01DC6" w:rsidP="00BA65CF">
      <w:pPr>
        <w:tabs>
          <w:tab w:val="left" w:pos="294"/>
        </w:tabs>
      </w:pPr>
    </w:p>
    <w:p w:rsidR="00F01DC6" w:rsidRDefault="00F01DC6" w:rsidP="00BA65CF">
      <w:pPr>
        <w:tabs>
          <w:tab w:val="left" w:pos="294"/>
        </w:tabs>
      </w:pPr>
    </w:p>
    <w:p w:rsidR="00F01DC6" w:rsidRDefault="00F01DC6" w:rsidP="00BA65CF">
      <w:pPr>
        <w:tabs>
          <w:tab w:val="left" w:pos="294"/>
        </w:tabs>
      </w:pPr>
    </w:p>
    <w:p w:rsidR="00F01DC6" w:rsidRDefault="00F01DC6" w:rsidP="00BA65CF">
      <w:pPr>
        <w:tabs>
          <w:tab w:val="left" w:pos="294"/>
        </w:tabs>
      </w:pPr>
    </w:p>
    <w:p w:rsidR="00F01DC6" w:rsidRDefault="00F01DC6" w:rsidP="00BA65CF">
      <w:pPr>
        <w:tabs>
          <w:tab w:val="left" w:pos="294"/>
        </w:tabs>
        <w:rPr>
          <w:b/>
          <w:bCs/>
        </w:rPr>
      </w:pPr>
      <w:r w:rsidRPr="00731E3F">
        <w:rPr>
          <w:b/>
          <w:bCs/>
        </w:rPr>
        <w:t>12.9.1597</w:t>
      </w:r>
      <w:r w:rsidRPr="00731E3F">
        <w:rPr>
          <w:b/>
          <w:bCs/>
        </w:rPr>
        <w:tab/>
      </w:r>
      <w:r w:rsidRPr="00731E3F">
        <w:rPr>
          <w:b/>
          <w:bCs/>
        </w:rPr>
        <w:tab/>
      </w:r>
      <w:r w:rsidRPr="00731E3F">
        <w:rPr>
          <w:b/>
          <w:bCs/>
        </w:rPr>
        <w:tab/>
      </w:r>
      <w:r w:rsidRPr="00731E3F">
        <w:rPr>
          <w:b/>
          <w:bCs/>
        </w:rPr>
        <w:tab/>
        <w:t>744-745</w:t>
      </w:r>
      <w:r w:rsidRPr="00731E3F">
        <w:rPr>
          <w:b/>
          <w:bCs/>
        </w:rPr>
        <w:tab/>
      </w:r>
      <w:r w:rsidRPr="00731E3F">
        <w:rPr>
          <w:b/>
          <w:bCs/>
        </w:rPr>
        <w:tab/>
      </w:r>
      <w:r w:rsidRPr="00731E3F">
        <w:rPr>
          <w:b/>
          <w:bCs/>
        </w:rPr>
        <w:tab/>
        <w:t>contract</w:t>
      </w:r>
    </w:p>
    <w:p w:rsidR="00F01DC6" w:rsidRPr="00731E3F" w:rsidRDefault="00F01DC6" w:rsidP="00BA65CF">
      <w:pPr>
        <w:tabs>
          <w:tab w:val="left" w:pos="294"/>
        </w:tabs>
        <w:rPr>
          <w:b/>
          <w:bCs/>
        </w:rPr>
      </w:pPr>
      <w:r>
        <w:rPr>
          <w:b/>
          <w:bCs/>
        </w:rPr>
        <w:t>‘s- Hertogenbosch / Kaathoven</w:t>
      </w:r>
    </w:p>
    <w:p w:rsidR="00F01DC6" w:rsidRDefault="00F01DC6" w:rsidP="00BA65CF">
      <w:pPr>
        <w:tabs>
          <w:tab w:val="left" w:pos="294"/>
        </w:tabs>
      </w:pPr>
      <w:r>
        <w:t>Het naervolgende extract is geschreven ende gecopieert ut seecker contract daer bij Goijart van Engeland geeftdonatione inter vivos tot behoeff van den armen  crancken vant grooten gasthuijs deser stadt, twee hoeken lants d’een genoemt de Groote ende d’ander de Cleijne Hoeve te Caethoven voor Mathijs van der Meer ende Henrick van Horenbeeck scepenen der stadt sHertogenbossche opten xii septembris anno xv c sevenentnegentich gepasseert luijdende onder andere als volght:</w:t>
      </w:r>
    </w:p>
    <w:p w:rsidR="00F01DC6" w:rsidRDefault="00F01DC6" w:rsidP="00BA65CF">
      <w:pPr>
        <w:tabs>
          <w:tab w:val="left" w:pos="294"/>
        </w:tabs>
      </w:pPr>
      <w:r>
        <w:t>Item sullen tot dien de meesters ende doctoirs ten tijde des voors. Gasthuijs insgelijcx verbonden wesen twee arme scholieren alle weken des sondaechs ut te reijcken elck seven pont broots, een pont boteren ende twee pont gesoden (?) vlees ter weken vier heringen, welcke twee scholieren ende meester des voors. grooten Gasthuijs bijden naesten [745] verhueren ende doen gebruijcken ende met vollen recht besitten ende soo verre deselve daerin oijck gebreckelijck waeren dat alsdan de naeste erffgenamen des voors. Engelants onder de selve last ende de voors. goederen sullen moegen aennemen ende aenveerden ende ten eijnde volgens de begeerte ende intentie des voors. van Engelant alle de voorwaerden ende conditiën geeffectueert naegegaen ende mitten werck volbracht mogen wordden – Soo is gestaen voor scepenen onderges. meester Goijart Loeff als provisor des voors. grooten Gasthuijs ierst een voor al daerbij geadviseert hebbende met het college der heeren scepenen ende alsoo met advijs consent advoij ende auctorisatie der selver heeren scepenen ende in dier qualiteijt, inden naeme ende van wegen des voors. grooten gasthuijs ende heeft gelooft ende gelooft mits desen onder verbant van alle den [745r] chijnsgoederen des voors. grooten gasthuijs present ende toecomende alle de voors. voorwaerden, conditiën ende bespreecken bijden voors. van Engelant hier voorens geconditioneert, besproeken ende bevoorwaert, wel ende getrouwelijck te voldoen, nae te gaen ende metten werck te volbrengen, allet onder conditiën ende restrictien voorverhaelt sonder fraude arch oft list – Testes Van der Meer et Horenbeeck datum xii septembries anno xv c sevenentnegentich – Accordeert met het protocol daer van ter secretarye der stadt sHertogenbossche H.Ruijsch (?).</w:t>
      </w:r>
    </w:p>
    <w:p w:rsidR="00F01DC6" w:rsidRDefault="00F01DC6" w:rsidP="00BA65CF">
      <w:pPr>
        <w:tabs>
          <w:tab w:val="left" w:pos="294"/>
        </w:tabs>
      </w:pPr>
    </w:p>
    <w:p w:rsidR="00F01DC6" w:rsidRPr="009516CA" w:rsidRDefault="00F01DC6" w:rsidP="00BA65CF">
      <w:pPr>
        <w:tabs>
          <w:tab w:val="left" w:pos="294"/>
        </w:tabs>
        <w:rPr>
          <w:b/>
          <w:bCs/>
        </w:rPr>
      </w:pPr>
      <w:r w:rsidRPr="009516CA">
        <w:rPr>
          <w:b/>
          <w:bCs/>
        </w:rPr>
        <w:t>26.1.1599</w:t>
      </w:r>
      <w:r w:rsidRPr="009516CA">
        <w:rPr>
          <w:b/>
          <w:bCs/>
        </w:rPr>
        <w:tab/>
      </w:r>
      <w:r w:rsidRPr="009516CA">
        <w:rPr>
          <w:b/>
          <w:bCs/>
        </w:rPr>
        <w:tab/>
      </w:r>
      <w:r w:rsidRPr="009516CA">
        <w:rPr>
          <w:b/>
          <w:bCs/>
        </w:rPr>
        <w:tab/>
      </w:r>
      <w:r w:rsidRPr="009516CA">
        <w:rPr>
          <w:b/>
          <w:bCs/>
        </w:rPr>
        <w:tab/>
        <w:t>746-750</w:t>
      </w:r>
      <w:r w:rsidRPr="009516CA">
        <w:rPr>
          <w:b/>
          <w:bCs/>
        </w:rPr>
        <w:tab/>
      </w:r>
      <w:r w:rsidRPr="009516CA">
        <w:rPr>
          <w:b/>
          <w:bCs/>
        </w:rPr>
        <w:tab/>
      </w:r>
      <w:r w:rsidRPr="009516CA">
        <w:rPr>
          <w:b/>
          <w:bCs/>
        </w:rPr>
        <w:tab/>
      </w:r>
      <w:r w:rsidRPr="009516CA">
        <w:rPr>
          <w:b/>
          <w:bCs/>
        </w:rPr>
        <w:tab/>
        <w:t>testament</w:t>
      </w:r>
    </w:p>
    <w:p w:rsidR="00F01DC6" w:rsidRPr="009516CA" w:rsidRDefault="00F01DC6" w:rsidP="00BA65CF">
      <w:pPr>
        <w:tabs>
          <w:tab w:val="left" w:pos="294"/>
        </w:tabs>
        <w:rPr>
          <w:b/>
          <w:bCs/>
        </w:rPr>
      </w:pPr>
      <w:r>
        <w:rPr>
          <w:b/>
          <w:bCs/>
        </w:rPr>
        <w:t xml:space="preserve">Rome / </w:t>
      </w:r>
      <w:r w:rsidRPr="009516CA">
        <w:rPr>
          <w:b/>
          <w:bCs/>
        </w:rPr>
        <w:t xml:space="preserve">Gemert / </w:t>
      </w:r>
      <w:r>
        <w:rPr>
          <w:b/>
          <w:bCs/>
        </w:rPr>
        <w:t>’s-Hertogenbosch / Leuven / Keulen / Rixtel</w:t>
      </w:r>
    </w:p>
    <w:p w:rsidR="00F01DC6" w:rsidRDefault="00F01DC6" w:rsidP="00BA65CF">
      <w:pPr>
        <w:tabs>
          <w:tab w:val="left" w:pos="294"/>
        </w:tabs>
      </w:pPr>
      <w:r>
        <w:t xml:space="preserve">Inden name ons liefs Heeren Godts Almachtich amen bij den teneur van desen openbaren instrumente sij condt ende kenne[lijck] eenen iegelijcken die t’selve sal sien ofte hooren lesen hoe dat inden jare desselfs ons Heeren duijsent vijff hondert negentich negen den ses en twintichsten dach der maent van jan:[uary] indictione xii inden pausdomme ons alderheijlichste vaders en Heeren Clements byder Godlijcker voorsienicheijt Paus van Roomen die achste van dien naem, inden achsten jaer sijner coronatien voor mij openbaer notarius byden Rade van Brabant geadmitteert ende den getuijgen hier onder geschreven, gecompareert die seer Eerbare discrete ende deuchsame persoon Lenart Dilis van Strijbosch geassisteert met oock den eersamen ende godtvruchtigen Here ende Meester Aelbrecht van Strijbosch Duits oirdens pastor der kercken ende rector der nieuwer scholen tot Gemert ende Leenert Lenersse van Strijbosch sijnne twee soonen met noch Simon Ansem Daniels ende Jan Aert Mickers beijde synne swageren ende alle ingesetenen der heerlijckheijt Gemert ende Bosch crijsdoms, alwaer Leenert Dielis voors. als tochter met expressen wil consent ende aggreatie vande selve sijnne voors. kinderen ende swagers proprietarissen uijt ende van sijnne goederen die [747] hij is besittende, heeft bij goeder rijper deliberatie ende welbedachten sinnen geordoneert, gefundeert, geassigneert ende beseth, ordonneert, fondeert, assigneert ende beseth bij desen tot eender pie Godtvruchtig insettinge ter eeren ende onderhout Godtsdienst ende der armen salicheijt sijnder sielen eene somme van vijff hondert Brabants gulden ende die selve voors. penningen te beleggen oft renten oft andere goede gronden om erven te copen nae de goede discretie vande kerckmeesters van Gemert daer van de vier hondert gulden te beleggen tegens sesse gulden vijff stuivers maecken tsamen vijfentwintich gulden jaerlicx sal wesen tot erectie oft fundatie van eender bursen ende tot behulp van eenen student van Lenaert voors. ende sijne overleden huijsvrouwe zaliger (?) Marien Aelbrechts van Haendel  alias Versantvoort daer inne nochtans Lenaert voors. sijde ofte geniture ceteris puribris preferentie sal hebben, welcke student aleer hij sal capax derselver sal moeten wesen van twaelff jaeren oudt ende bequaem om sintaxin te hooren ende leren ende welcke studentn ter leringe ende proffijt van voors. beurse gecomen sijnde sal gehouden wesen alle dagen sonder eenige versuijmeninge te moeten lesen opden [747r] fundateur cum suis den psalm miserere mei Deus cum de profundis mette colecte retributor omnium bomorum etc. ende sal die selve student hier tot Gemert ten Bosch te Leuven ofte Ceulen daer heer Aelbrecht gestudeert heeft soo verre die scholen catol[ick] blijven ‘tgeniten hebben ende gebruijcken negen jaren lanck dat hij ’t priesterdom ofte promotie in die vrije consten ofte rechten geloest (?) aen te nemen maer anders maer vier jaren, ten waer dat geen van naesten bloeij en waren die daer nae wachten, dan salt sesse jaren ende sijnder egeen van vrienden voors. soo salse gegeven worden eenen anderen jongen van Gemert daer aen d’eritien [dubieus] Adams van Hout, Leendert Leners voors. huijsvrouwe ende der voors. swagers ende Frans Lamberts die Henrixken Lenert Dilis dochter gehadt hevet, soude achterlaten wettige gebeurte ende van Lenerden gescheiden sijnde erffgenamen ende vrienden die ierst sijn sullen ende sal nu tot paesschen naestcomende  aengaende ende den eersten pacht vallen te lichtmis anno sesthienhondert ende salse nu aldaer eerst genieten Adamus Leonardi Strijbosch  daer nae Arnoldus Johannes Mickers beijde gerechte cosijnnen ende Petereus van Heer [748] Aelbrecht voors., daer naer sal hiervan collator ende executor wesen met kerckmeesters voors. ’t naest bloet nu Lenart Gielen daer naer Heer Aelbrecht voors. daer naer Leneert sijn broeder daer naer Simon Ansems hebbende Jenneken Lenarts daer naer Jan Aerts getrout hebbende Elisabeth Lenerts Gilis dochter ende soo voorts Leenderts kinderen daer naer Sijnons kinderen daer naer Jans kinderen soo voort van ende opten anderen naesten bloede sal die collatie succederen ende erven ende soo die voors. scholen niet catolijck ende bleven om onser sonden … soo sal die student altijt een ander schole mogen kiesen die catholycx is van die vijff hondert gulden hier boven geruert sal men nemen elff gulden thien stuijvers eens jaerlicx daer van comende profijt van veertthien stuijvers tot een additie van de sondaechse misse nae het sermoon gefundeert vande Anshem van Strijbosch op datter met die vier gulden ende sesse stuijvers desselven vijff gulden ….sijn mogen ende dat sal aengaen Joannis anno xv c negenentnegentich ende den eersten pacht vallen Lichtmis sesthien hondert ende op dat hem en op dat hem die schoolkijnder te beter [748r] oeffenen mogen in den sanck soos al den voors. Bisschop te weten die aldaer best singht ende op Sinte Nicalaesavont [lees: Nicolaas] gecoren wordt daer van hebben allen metten tijdagen, welck eenentwintich sijn, alle der sielendach ende die drie donncker metten met gereeckent allemael eenen witten wijten reck [dubieus], van eenen halven stuiver eens lopende viii ½ gulden jaerlicx x ½ st. ende dit sal conceptionis Marie xv c negenendenegentich aengaen ende eerst vallen 1600 – </w:t>
      </w:r>
    </w:p>
    <w:p w:rsidR="00F01DC6" w:rsidRDefault="00F01DC6" w:rsidP="00BA65CF">
      <w:pPr>
        <w:tabs>
          <w:tab w:val="left" w:pos="294"/>
        </w:tabs>
      </w:pPr>
      <w:r>
        <w:t>noch sal hier van sijn twintich gulden eens jaerlicx twee stuvers totter pitantie Gemert dat die pastoor opsicht hebbe op alle die fundatiën dat se wel onderhouden werden mogen ende dat hij nae doot heren Aelbrecht oor hem alle sondach bidden endde die twee kerckmeesters elck twee stuvers ende twee stuijvers dat naeste bloet, op dat sij opsienders ende executeurs deser fundatie ende collateurs der beursen sijn sullen ende een eeuwich jaergetijt met misse ende vigilie te singen ende nae te doen Lenarden Gilis, Marie sijn huijsvrouwe Ma. ende heure kijnderen, heren Aelbrechts Leenerden, Jenneken Henrixken ende Elisabeth en die naest een opt piesantie boeck te doen setten ende te geven ijgelijcken priester die present is ende misse ende vigilie helt twee stuvers den custer eenen stuijver ende den vier choralen eenen stuijver t’samen alle [749] jaer die rest van de twintich gulden tot vier keersen van was opte vigilie te gebruijcken ende voor die fabrijcken Sint Jans ende wil Leenert Gillis als hij gestorven is der fabrijcken Sint Jans van den Bosch ende te Gemert ende de vier biddende orden ende Onser Liever Vrouwe van Haendel iegelick eenen stuiver eens gegeven hebben ende datmen Lenert Gillis ende Heer Aelbrecht in een gracht [graf?] onder den cercksteen [zerksteen] neven den altaer presentationis Mariae [feestdag 21 november volgens Grotefend] inder kercke van Gemert begrave met betaemelicke utvaert ende belech… ende allemael op haer beijder begraeffeniss vigilie halden voor Heeren Aelbrechtt den anderen daechs als hij opden ordene wijse begraven is off als die ses weecken om sijn ende op haer begraeffenis bijt gracht altemael te spijnenvoor dertthien dalder armste menschen van Gemert waerover der Lenert ende Marie crinden den ….. hebben sullen ijgelick die voor die siel comen bidden een coopbroot van derthien ponden ende dese stuvers eens ende begraeffenis ende vigilie met utvaert opden begraeffenisdach maect Lenert ende besunder te geven uijt die gueden die hij besith ende en gaen den twintich gulden niet aen – ten lesten sullen die tsestich gulden die rest van de vijffhondert gulden sijn tot een jaerlicx dergelijcke spijn als voorseijt is op Lenert Gillis [749r] jaergetijt metten sijnnen voors. ende dat jaergetijt metten [s]pijn sal soo lanck Lenert Gillis leeft gehalden worden s’anderdaechs naer Sinte Thomas asls Maria sijn huijsvrouwe sterff ende sal anno 1599, beginnende ende lichtmis daer naer naer 1600 eerstmael vallen, alles met dese conditie dat aff quaem dat het jaergetijt, de misse nae het sermoon niet onderhalden en worden noch oock den sanck, soo wil Leendert voors. dat evenwel die spijn ende beurse voortgaen sullen ende dat het spijngelt van de weckmisse ende vigilie sal geaddeert worden utgemomen wat voor die rkerckmrs. pastoors ende naeste bloet arbeijdt ende opsicht is, te weten acht stuvers ii st. jaerlicx ende voor de reste keese te gelden ende met den broer boors. te spijnden op ijgelick een pont off soo veel d’uijtbrenght ende sullen dier kerkmrs. altijt te vooren met raet als naest bloets ende pastoors darthien brieffkens der armen geven die t’broot haelen ende den dienst sullen comen hooren ende off quaem dat die beurs voors. niet onderhalden en worden nae den teneur voors. ende wille van den voors. fundateurs soo sullen in sulcken gevalle Lenerts voors. vrienden die vier hondert gulden mogen aenslaen ende onderlinge deijllen onbecroont van iemanden, maer die spijn [750] wil hij euwelick gehalden hebben opdat al te beter gehalden werde, soo wil ick fondator dat hier van den instrumenten autenticq gemaect worden ende voort naeste bloet, een voor de kerckmeesters als executeurs ende een voor den pastoor als opsienders ende soo eene van thenne verlore dat die ander hem copye geven sullen, opdat een den anderen daermede can dwingen alle te voldoen ende stedich te houden wat geseet is ende omme dieswille soo hebben Lenert gen. kinderen ende swagers voorgenoemt als proprietaris t’selve wat voorseijt is  met haeren vader gelaudeert ende niet gefundeert op hen ende henne goeden ende ervenal sonder argelist, aldus gepasseert ende geschiet binnen den dorpe van Rixtel  ten woonhuijse van mij notario gestaen aen D’eijcxken ten dage maende jaer ende indictione ut supra in presentie vande eerbare personen Heer Dionijs van Roij ende Gemert, Pauli Conincx getuijgen hier toe geroepen ende sonderlinge gebeden – onder stont ende in presentie van mij als openbaer notarius byden Raede van Brabant geadmitteert insgelijcx gebeden ende versocht wesende alle t’selve onder [750r] mijnen naem ende hantteecken notariael  Thomas Paili Regis – accodeert dese copie metten principalen fundatie geschreven in pargament – Oirconde bij mij als substituijt secretaris in Gemert onderteeckent ooirconde J. V. Haest vice secr. – naer collatie is deze copye met seeckere ander copye accorderende bevonden in s’Graevenhaege den 2</w:t>
      </w:r>
      <w:r w:rsidRPr="00F727E4">
        <w:rPr>
          <w:vertAlign w:val="superscript"/>
        </w:rPr>
        <w:t>e</w:t>
      </w:r>
      <w:r>
        <w:t xml:space="preserve"> january 1654 bij mij …Rietraet notarius publicus 1654.            </w:t>
      </w:r>
    </w:p>
    <w:p w:rsidR="00F01DC6" w:rsidRDefault="00F01DC6" w:rsidP="00BA65CF">
      <w:pPr>
        <w:tabs>
          <w:tab w:val="left" w:pos="294"/>
        </w:tabs>
      </w:pPr>
    </w:p>
    <w:p w:rsidR="00F01DC6" w:rsidRPr="0028066D" w:rsidRDefault="00F01DC6" w:rsidP="00BA65CF">
      <w:pPr>
        <w:tabs>
          <w:tab w:val="left" w:pos="294"/>
        </w:tabs>
        <w:rPr>
          <w:b/>
          <w:bCs/>
        </w:rPr>
      </w:pPr>
      <w:r w:rsidRPr="0028066D">
        <w:rPr>
          <w:b/>
          <w:bCs/>
        </w:rPr>
        <w:t>6.12.1642</w:t>
      </w:r>
      <w:r>
        <w:rPr>
          <w:b/>
          <w:bCs/>
        </w:rPr>
        <w:tab/>
      </w:r>
      <w:r>
        <w:rPr>
          <w:b/>
          <w:bCs/>
        </w:rPr>
        <w:tab/>
      </w:r>
      <w:r>
        <w:rPr>
          <w:b/>
          <w:bCs/>
        </w:rPr>
        <w:tab/>
      </w:r>
      <w:r w:rsidRPr="0028066D">
        <w:rPr>
          <w:b/>
          <w:bCs/>
        </w:rPr>
        <w:t>751-752</w:t>
      </w:r>
      <w:r w:rsidRPr="0028066D">
        <w:rPr>
          <w:b/>
          <w:bCs/>
        </w:rPr>
        <w:tab/>
      </w:r>
      <w:r w:rsidRPr="0028066D">
        <w:rPr>
          <w:b/>
          <w:bCs/>
        </w:rPr>
        <w:tab/>
        <w:t>fundatie [latijnse tekst]</w:t>
      </w:r>
    </w:p>
    <w:p w:rsidR="00F01DC6" w:rsidRPr="0028066D" w:rsidRDefault="00F01DC6" w:rsidP="00BA65CF">
      <w:pPr>
        <w:tabs>
          <w:tab w:val="left" w:pos="294"/>
        </w:tabs>
        <w:rPr>
          <w:b/>
          <w:bCs/>
        </w:rPr>
      </w:pPr>
      <w:r>
        <w:rPr>
          <w:b/>
          <w:bCs/>
        </w:rPr>
        <w:t xml:space="preserve">Leuven </w:t>
      </w:r>
    </w:p>
    <w:p w:rsidR="00F01DC6" w:rsidRDefault="00F01DC6" w:rsidP="00BA65CF">
      <w:pPr>
        <w:tabs>
          <w:tab w:val="left" w:pos="294"/>
        </w:tabs>
      </w:pPr>
      <w:r>
        <w:t>Fundatie van vier beurzen van ieder 125 gl. waarin worden genoemd: de academie van Leuven, het college Brogeliano te Leuven, medische studie aan de Leuvense universiteit, Philosophie, Theologie, Rombout Rombouts, T.J. Cijnsberch [dubieus] notarius publicus, quod attestor Abraham van der Aa notaris.</w:t>
      </w:r>
    </w:p>
    <w:p w:rsidR="00F01DC6" w:rsidRDefault="00F01DC6" w:rsidP="00BA65CF">
      <w:pPr>
        <w:tabs>
          <w:tab w:val="left" w:pos="294"/>
        </w:tabs>
      </w:pPr>
    </w:p>
    <w:p w:rsidR="00F01DC6" w:rsidRDefault="00F01DC6" w:rsidP="00BA65CF">
      <w:pPr>
        <w:tabs>
          <w:tab w:val="left" w:pos="294"/>
        </w:tabs>
        <w:rPr>
          <w:b/>
          <w:bCs/>
        </w:rPr>
      </w:pPr>
      <w:r>
        <w:rPr>
          <w:b/>
          <w:bCs/>
        </w:rPr>
        <w:t>17.6.1540</w:t>
      </w:r>
      <w:r w:rsidRPr="00F6067A">
        <w:rPr>
          <w:b/>
          <w:bCs/>
        </w:rPr>
        <w:tab/>
      </w:r>
      <w:r w:rsidRPr="00F6067A">
        <w:rPr>
          <w:b/>
          <w:bCs/>
        </w:rPr>
        <w:tab/>
      </w:r>
      <w:r w:rsidRPr="00F6067A">
        <w:rPr>
          <w:b/>
          <w:bCs/>
        </w:rPr>
        <w:tab/>
      </w:r>
      <w:r w:rsidRPr="00F6067A">
        <w:rPr>
          <w:b/>
          <w:bCs/>
        </w:rPr>
        <w:tab/>
        <w:t>752-756</w:t>
      </w:r>
      <w:r w:rsidRPr="00F6067A">
        <w:rPr>
          <w:b/>
          <w:bCs/>
        </w:rPr>
        <w:tab/>
        <w:t>testament [zwaar beschadigde tekst]</w:t>
      </w:r>
    </w:p>
    <w:p w:rsidR="00F01DC6" w:rsidRDefault="00F01DC6" w:rsidP="00BA65CF">
      <w:pPr>
        <w:tabs>
          <w:tab w:val="left" w:pos="294"/>
        </w:tabs>
        <w:rPr>
          <w:b/>
          <w:bCs/>
        </w:rPr>
      </w:pPr>
      <w:r>
        <w:rPr>
          <w:b/>
          <w:bCs/>
        </w:rPr>
        <w:t>Zelck / Diest / Luik / Wwesterhoven / Diessen / Schaft / Valkenswaard / Contenake</w:t>
      </w:r>
    </w:p>
    <w:p w:rsidR="00F01DC6" w:rsidRDefault="00F01DC6" w:rsidP="00BA65CF">
      <w:pPr>
        <w:tabs>
          <w:tab w:val="left" w:pos="294"/>
        </w:tabs>
        <w:rPr>
          <w:b/>
          <w:bCs/>
        </w:rPr>
      </w:pPr>
      <w:r>
        <w:rPr>
          <w:b/>
          <w:bCs/>
        </w:rPr>
        <w:t xml:space="preserve">Belangrijkste informatie: </w:t>
      </w:r>
    </w:p>
    <w:p w:rsidR="00F01DC6" w:rsidRPr="00CE1FD8" w:rsidRDefault="00F01DC6" w:rsidP="00BA65CF">
      <w:pPr>
        <w:tabs>
          <w:tab w:val="left" w:pos="294"/>
        </w:tabs>
      </w:pPr>
      <w:r w:rsidRPr="00CE1FD8">
        <w:t xml:space="preserve">De kerkfabriek van Sint Lambert, </w:t>
      </w:r>
      <w:r>
        <w:t>collegiale en parochiekerk van Sinte Sulpitius te Diest, de feestdag van de H.Maagd Sint Geertruijt, elcke canoninck onder den dienst sijnde, enen yegelicken van den choralen singende in den choir, parochiekerk van Zelck, betalingen aan de pastoir en de custer, [753] pastoir van Zelck in de stad Diest, het jaar van de geboorte des heren 1540 te weten 17 juni, de 13</w:t>
      </w:r>
      <w:r w:rsidRPr="004B534C">
        <w:rPr>
          <w:vertAlign w:val="superscript"/>
        </w:rPr>
        <w:t>e</w:t>
      </w:r>
      <w:r>
        <w:t xml:space="preserve"> indictie van het pausdom, Heer en Mr. Walter van Westerhoven priester in de parochiekerk van het gehucht Zelck bisdom Luik en binnen de stadt van Diest, de Heer Officiael van Luik, legaat aan de parochiekerk van Westerhoven, schamele vrienden en bloedverwanten, Lambert Ooms zijn vader en Elisabeth Gruijters zijn moeder, de pastoor of plaetshouder van den pastoor van Westerhoven, [754] executeurs ende getrouwe dienaers Lambert sone Jan Lambers priester tot Zelck, Antonis Zegers van  Diessen, Wouter Geenen in Schaeft, Valckensweerde [dubieus], pastoir of vicepastoor der cappelle van Westerhoven en de kerkmeesters der kerk aldaar, Heer Lambert de zoon van Jan Lamberts, in den huyse ende schrijffcaemere mijns notaris, des eerwerdichs hoff van Luijck, Jan Niclaessen de Schuele, Mr. Lodewick Lichtmans, Peeter Custers clercq, outer van den Heynsthuevel van Eersel clercq des bisdoms van Luijck byder heijliger apostolycker ende keyserlycke majesteyt in Brabant, [755]  Joannes van Gestell, Joannes Claes, Henrick van den Huijsen van Contenaken clercq des bisdoms van Luijck [756] onder de hooger missen, de heeren deecken ende capitularissen, Heeren Halbiers deecken Geraerts Grooten canonicken priestrs der collegiale kerk van Sint Jans te Diest, gedaen binnen Rijthoven, signatuer notariaell …..Cox, notaris byden Raet der Keijserlicke Majesteit, openbaer notaris inden Rade van Brabant.</w:t>
      </w:r>
    </w:p>
    <w:p w:rsidR="00F01DC6" w:rsidRDefault="00F01DC6" w:rsidP="00BA65CF">
      <w:pPr>
        <w:tabs>
          <w:tab w:val="left" w:pos="294"/>
        </w:tabs>
      </w:pPr>
    </w:p>
    <w:p w:rsidR="00F01DC6" w:rsidRPr="00F6067A" w:rsidRDefault="00F01DC6" w:rsidP="00BA65CF">
      <w:pPr>
        <w:tabs>
          <w:tab w:val="left" w:pos="294"/>
        </w:tabs>
        <w:rPr>
          <w:b/>
          <w:bCs/>
        </w:rPr>
      </w:pPr>
      <w:r w:rsidRPr="00F6067A">
        <w:rPr>
          <w:b/>
          <w:bCs/>
        </w:rPr>
        <w:t>30.9.1610</w:t>
      </w:r>
      <w:r w:rsidRPr="00F6067A">
        <w:rPr>
          <w:b/>
          <w:bCs/>
        </w:rPr>
        <w:tab/>
      </w:r>
      <w:r w:rsidRPr="00F6067A">
        <w:rPr>
          <w:b/>
          <w:bCs/>
        </w:rPr>
        <w:tab/>
      </w:r>
      <w:r w:rsidRPr="00F6067A">
        <w:rPr>
          <w:b/>
          <w:bCs/>
        </w:rPr>
        <w:tab/>
        <w:t>757-761</w:t>
      </w:r>
      <w:r w:rsidRPr="00F6067A">
        <w:rPr>
          <w:b/>
          <w:bCs/>
        </w:rPr>
        <w:tab/>
      </w:r>
      <w:r w:rsidRPr="00F6067A">
        <w:rPr>
          <w:b/>
          <w:bCs/>
        </w:rPr>
        <w:tab/>
        <w:t>testament</w:t>
      </w:r>
    </w:p>
    <w:p w:rsidR="00F01DC6" w:rsidRPr="00F6067A" w:rsidRDefault="00F01DC6" w:rsidP="00BA65CF">
      <w:pPr>
        <w:tabs>
          <w:tab w:val="left" w:pos="294"/>
        </w:tabs>
        <w:rPr>
          <w:b/>
          <w:bCs/>
        </w:rPr>
      </w:pPr>
      <w:r w:rsidRPr="00F6067A">
        <w:rPr>
          <w:b/>
          <w:bCs/>
        </w:rPr>
        <w:t xml:space="preserve">’s-Hertogenbosch / </w:t>
      </w:r>
      <w:r>
        <w:rPr>
          <w:b/>
          <w:bCs/>
        </w:rPr>
        <w:t>Sint Oedenrode / Olland / Rosmalen</w:t>
      </w:r>
    </w:p>
    <w:p w:rsidR="00F01DC6" w:rsidRDefault="00F01DC6" w:rsidP="00BA65CF">
      <w:pPr>
        <w:tabs>
          <w:tab w:val="left" w:pos="294"/>
        </w:tabs>
      </w:pPr>
      <w:r>
        <w:t>Inne den naeme ons Heeren Godts Almachtich Amen.</w:t>
      </w:r>
    </w:p>
    <w:p w:rsidR="00F01DC6" w:rsidRDefault="00F01DC6" w:rsidP="00BA65CF">
      <w:pPr>
        <w:tabs>
          <w:tab w:val="left" w:pos="294"/>
        </w:tabs>
      </w:pPr>
      <w:r>
        <w:t xml:space="preserve">Bij teneur van desen oepenbaeren instrument sij kennelijck eenenijegelicken dat inne den jaere na de geboorte ons salichmaeckers duijsent sesshonder ende tien der ma[e]nt septembris den lesten dach ter achster indictum spausdoms ons Alreheijligste vaders in Gode ende heere heere Pauli de Vijffte paus van dijen namen inden sesten jaere sijner coronatien voor mij Aert Peter van Hees openbaer geadmiteert notarius bij den Raide van Brabant geauctoriseert ende den getuijgen hier nae genoemt is verschenen ende gecompareert geweest d’eersame ende seer discreten Peeter sone wijlen Jans Joris Daemssen van Mill innegeseten deser stadt sHertogenbosschen cramck te bedde liggende sijn verstant memorie ende vijff sinnen in alles noch wel machtich ende door de gratie godts volcomelijck gebruijcken[de], soo eeneijegelick ende besundere mij motario mette nabescreven getuijgen int passeren van desen, sulx genochsaem heeft geblecken, de voors. Peter comparant, overdenckende ende voor oogen nemende het woort Godts gelijck propheets Jesaije tot allen mensschen seggende ende waerscouwe berijt u huijs want ghij moet sterven ende niet leven, ock datter niet seckerder en is dan die lichaemelijcker doot ende niet onsekerder dan de ure der selver heeft daeromme hij testateur nae rijpen voorraedt ende met wel bedachten sinnen hier over soo hij verclaerde te voorens genomen mits desen gemaeckt geramt ende gesloten sijn testament lesten ende uterster wille verclaert van sijne tijtelijcke goederen hem testatoir bij Godt Almachtich op deser werelr vergonnen mits revocatie van alle ander testamenten bij hem testatoir voor date deses gemaeckt, willende ende ordinerende hij testatoir wel expresselijck bij desen dat dit sijns testament ende lesten ende utersten willen naer sijnen testatoirs afflijvicheijt bij eenenijegelijcken naegegaen ende dattelijck – </w:t>
      </w:r>
    </w:p>
    <w:p w:rsidR="00F01DC6" w:rsidRDefault="00F01DC6" w:rsidP="00BA65CF">
      <w:pPr>
        <w:tabs>
          <w:tab w:val="left" w:pos="294"/>
        </w:tabs>
      </w:pPr>
    </w:p>
    <w:p w:rsidR="00F01DC6" w:rsidRDefault="00F01DC6" w:rsidP="00BA65CF">
      <w:pPr>
        <w:tabs>
          <w:tab w:val="left" w:pos="294"/>
        </w:tabs>
      </w:pPr>
      <w:r>
        <w:t>tussenregel: 2 beursen 80 gl. collateur den prior van de Predickheren ende den oudtste weesvader voir sijne vrienden met substitutie van schamele studenten deser stadt omme latijn te leeren</w:t>
      </w:r>
    </w:p>
    <w:p w:rsidR="00F01DC6" w:rsidRDefault="00F01DC6" w:rsidP="00BA65CF">
      <w:pPr>
        <w:tabs>
          <w:tab w:val="left" w:pos="294"/>
        </w:tabs>
      </w:pPr>
    </w:p>
    <w:p w:rsidR="00F01DC6" w:rsidRDefault="00F01DC6" w:rsidP="00BA65CF">
      <w:pPr>
        <w:tabs>
          <w:tab w:val="left" w:pos="294"/>
        </w:tabs>
      </w:pPr>
      <w:r>
        <w:t>[758] volbrocht sal worden, bij forme van testamente ende codicille ofte bij maniere van donatie inter vivos welck men noempt gifte tusschen den levende ofte bij alsulcke andere beneficien van recht vermogens den goedertieren geestelicken he…. ende statuten daer bij eenyegelix christen menssche testament alderbest van ….mach wesen ende kan subsisteren nijettegenstaende dat alle solemniteijten hier inne gerequireert sijn afterlaeten nijettegenstaende oock ennige rechten costuijmen van landen steden oft plaetsen ter contrarien sijn, dicterende alle de welcke voor soo veele die dese testament ende dispositie souden mogen hinderlijck wesen, hij testatoir heeft gederogneert mits desen ten ijersten, naer seer devotie recommandatien sijn testatoire siele, nu ende ten allen tijden ende proncipalick int afscheijden der selver, ut sijn sterffelicken lichaeme in handen Godts Almachtichs sijns scheppers ende verlossers ende ter verbiddeinge van den suijvere maget ende moeder Godts Maria ende van allen lieven godts heijligen ende sijn doot lichaem der gewijder eerde met eene eerlijcke begraeffenisse sonder ennige utfaert nae te houden verkiesende deselve sijne begraeffenisse plaetsse inde kerck van den Predckherenclooster deser stadt onder het orgelen aldaer maeckende die vanden convente daer daer voor tien gulden eens den gulden in desen teatmente tot twintich stuijvers gaencbaer gelts gerekent – item beseth hij testatoirs de fabrijcken van St.Jans evangelisten kercke ende vande St.Jacops kercke binnen deser stadt tot recognitie [758r] sijns patroons elcke der selver sess gulden eens; voorts begeert hij tesatoir een jaer lanck naer sijns testatoirs afflijvicheijt inden voors. convente vanden Predicheeren alle daegen gedaen te wordene een zielmisse voor sijns testatoir ielle, laetende de belooning van dyen ter discretien van sijnen naebeschreven erffgenaem; de voors. testatoir maect ende beset den Vrouwengasthuijs genoemt Margriet sHeeren gasthuijs staende binnen deser stadt inde Hinthamerstraet after de Drie Swarte Mollen de somme van vijfftich gulden eens; item legateert de bloecken oft huijsaermen van de Weverplaets ende Hinthamereijnde binnen deser stadt te weten elcken derselver de somme van vijfftich gulden  eens – dese legaten uttereijcken soo wanne[e]r sijne naebeschreven executeurersse soo veele ontfangen sal hebben van den achterstel sijns testatoirs jaerlix incomen ende eer niijt – vorts verclaert hij testatoir dicwils bewogen is geweest ende alnoch daertoe seer geaffectioneert is sijne goederen ofte het meeste paert van dijen te laeten ende te begiftigen tot onderstant van twee latijnsche studenten die hij testatatoir verhoopt hebbe (?) sullen begeven tot geestelijcken staet ende binnen sulcx datelijck te effectueren ende sijne siele deelachtich te maecken van de verdiensten daer daer uijt te verwachten heeft de voorn. testatoir mits desen [759] gemaeckt ende beseth tot behoeff van de latijnsche studenten in de groote latijnsche schole binnen deser stadt sHertogenbossche schole gaende  de somme van tachentich gulden jaerlix te weten voor elcken student veertich gulden jaerlix in diversche lossrenten tot vervallinge van welcke renten ter voors. somme van tachtentich gulden jaerlix de voors. testatoir wilt ende ordineert mits desen bij sijne naegenoemde executeurersse met raet ende assistentie van den notaris deses testament geschreven hebbende terstont nae sijns testatoirs afflijvicheijt vercocht sal worden sekere hoefken met sijne toebehorten tot Sint Oedenrode onder Ollant gelegen mitsgaders een stuck ackerlants groot ontrent twelff lopensaten gelegen tot Rosmalen ende de penningen hiervan procederende beleggen aen lossrenten oft waeldogende onderpantden tot behooff der voors. twee studenten ende burssen ende de resterende somme tot volmaking der somme van tachtentich gulden jaerlix voorn. sal de naegenoemde executeurersse ende erffgenaeme van sijn testatoir after te laeten lossrenten soo veele  oor heeren schepenen deser stadt ten behooff deser studenten opdragen als behooren sal tot vercoopinge ende vestinge der voors. twee parceelen van g[e]ronden van erven hij testatoir sijne naebeschreven [759r] executeurersse, mits desen volcomen macht is te verleenen ende welcke voors. burssen hij testatoir ordineert heuren cours ende loop, ierst sullen beginnen te nemen een jaer naer sijnen testatoirs sterfdach tot gifters ende collateurs van welcke twee burssen hij testatoir verkiest ende nomineert den Eerw. Heer prior der voors. Predicheerenclooster ende den outsten weessmeester van de scamele weesskinderen binnen deser stadt  ten tijde de bursse oft ontfanck van den selven godtshuijse hebbende, ootmoedelijck ende vrindelijck begerende dat deselve gelieve dese moijten ter lieffden Godts aen te nemen, wel verstande dat de voors. collateurs van elcken jongen dijen sij dese burssen sullen confereren sullen ontfangen voor henne moijten van conferentie twee gulden eens, begerende ende ordinerende hij testatoir mits desen dat dese twee burssen bij de voorn. twee heeren gifters ten eeuwigen dagen sullen gegeven worden aende naeste vrinden van hem testatoir die sulcx meest van doene sullen hebben ende soo inne toecomende tijden nijemant van sijne testatoirs vrienden ende bloetverwanten  en is die dese burssen versoect ofte begeert te genieten, dat in sulcken gevalle ende anderssins nijet de voorn. heeren collateurs de selve burssen sullen geven aen [760] twee scamele latijnsche studenten inde voors. groote schole daecxhelicx frequenterende die inde vreese goidts best geoeffent sijn ende daer voor men de beste hope heeft tot deuchsaemheijt ende dese voors. burssiers de voors. schole verlaetende sullen alsdan datelijck van deselve burssen beroepen (?) sijn ende blijven – Item maect en legateert hij testatoir elcken van sijne testatoir naeste vrienden hem testatoir in gelijcken grade als boven sijne naebescreven erffgenaeme hem testatoir is bestaende de somme van dertich stuijvers eens tot eenen eerkentenisse van allen desen vrienden daermede henlieden utsluijtende ut sijne testatoir after te laetene goederen om redenen hem testatoir moverende soo hij verclaerde voorts alle sijne testaoir andere goederen als huijsraet, mobele goederen, renten, chijnsen ende pachten  ende after te stellen van alle sijns testatoirs jaerlix incomen tot sijnen sterfdach incluijs vervallen ende voorts alle sgeens daer inne hij testatoir sal comen te beste[m]en daer van hier voor nijet en is gedisponeert, egeene utgescheyden ende voor soo veel boven de oncosten van begraffenisse  legaten ende ut sculden sullen comen te oeveren, maect ende beset hij testatoir Catharina dochter Andries van den Oudenhuijs sijne nichte deselve [760r] Catarina sijns testatoirs erffgenaeme midts desen nominerende ende instituerende ende dat inne recompense van soo veele getrouwe diensten die de voors. Catarina lange tijt aen hem testatoir gedaen heeft ende alnoch tegenwoirdelick is doende – Ende off ennige van sijne testatoirs bloetbewanten oft iemant anders inne toecomende tijden den voortganck deser twe burssen bij maniere van rechte oft turbatie wilden beletten offe dat oock deselve burssen door faulte van voorgaende impetereringe van ennich besceet daer toe noodich nijet en souden mogen tot behoorlijck effect comen ende blijven, in sulcken gevalle ordineert hij testatoir wel expresselijck bij desen dat de voors. Catarina ende bij afflijvicheijt derselver de voorn. twee gifters der voors. burssen, de voors. renten tot tachtentich gulden jaerlex totte selve burssen soo voors. staet geaffecteert sullen mogen transporteren ende overgeven tot behooft van ennige scamele godtshuijsen ende behoefftige menschen binnen deser stadt sulcx stellende ter dispositie ende consciëntie der voors. Catarina ende bij haere afflijvicheijt der voors. gifters ten tijde wesende anderssins ende sonder wittich fundament van belettinge deser burssen, sullen deselve inne vuegen oor ierst verhaelt blijven – Item heeft hij testatoir begeert ende geordineert dat de voors. Catarina sijne erffgename nijet en sal maken ennige inventaris van sijnen sterfhuijse ende after te laeten goederen, noch oock ennighe rekeningen bewijs ende reliqua van den selven sijne [761] sterffhuijs ende wes dijen aencleeft te doene doet ten respecte , hij testatoir, haer alles is toebetrouwende ende op dat dit testament ter behoorlicker executie gestelt mach worden ende de voors. legaten voldaen, mitsgaders de voors. twee burssen in behoerlicken treijne mogen gebracht worden, heeft hij testateur tot executeursse genomineert ende gestelt mits desen der voors. Catarina van den Oudenhuijs sijne nichte om mede de assistentie des notaris van desen testament alles in vuegen voors. bij haer Catarina utgericht te worden, stellende tot dijen eijnde in handen der selve, alle sijne goederen bij hem testateur after te laeten ; de voors. testatoir heeft geordineert ende gewilt mits desen, dat Antoni sone van Antonij Conserva verwect bij Margareta sijne nichte sijns testatoirs vuntpeteren [= doopheffer], soo heeft de selve Antoni sijnen peetere ter latijnscher schole binnen deser stadt gaen ende leeren sal een van desen burssen voor alle andere sal genieten in sulcken verstande alwaert oock soo datter egeene vande voors. burssen alsdan en vaceerde, dat dijen nijettegenstaende een van de twee burssen der voors. sal moeten wijcken begerende oock hij testatoir dat de voors. Catarina sijne executeurersse geduerende haer leven den ontfanck van de burssen hebben sa lende nae haere afflijvicheijt sullen de voors. collateurs eenen bequamen getrouwen man totten voors. ontfanck committeren onder conditie dat de voors. Catarina executeurersse ut het residium ende overscoth deses sterffhuijs sal beleggen hondert [761r] gulden eens aen eene rente van sess gulden jaerlix tot jaerlicxe belooninge der rentmrs. deser burssen opdat de voors. burssiers hen vol jaergelt  vrij mogen genieten, die verclaerde de voors. testatuer te wesen sijn testament leste ende utsersten wille, begerende als voor bij eenijegelijck naer gegaen te worden, gereserveert, nijettemin sijne vrije machte, tselve altijt te mogen veranderenoft ende toe te donne soo hem, testatoir, gelieven sal, versueckende hier van instrument in behoorlijcker forme – Aldus gedaen ende gepasseert binnen ‘sHertogenbossche ten woonhuijse des voors. testatoirs staende ontrent den gevangenpoorte ten dage maent jaer indictie ende pausdomme voors. inne presentie Mr. Guilliam van Rijnshoven apothecaris ende Jan Geertssen Lokemans scho[e]nmaecker porteren deser stadt als gelooffwerdige getuijgen – et ego Arnoldus Peeterss. de Hees notarius publicus creatus et per consilium Brabant admissus qua dicta testamentarie disposioni ordination ceterisque omnibus et singulis dum sic ut premittitur fierent et agerentur una cum prenominatis testibus presens intersui  eaque omnia sic fieri vidi et anduu indictio et in hanc publicam fornam redigi signoque nomine et cognonine meis solitis et fuetis signa in fidem robur et testamonium omnium premissorrium (?) rogatus et requisities – A. van Hees</w:t>
      </w:r>
    </w:p>
    <w:p w:rsidR="00F01DC6" w:rsidRDefault="00F01DC6" w:rsidP="00BA65CF">
      <w:pPr>
        <w:tabs>
          <w:tab w:val="left" w:pos="294"/>
        </w:tabs>
      </w:pPr>
    </w:p>
    <w:p w:rsidR="00F01DC6" w:rsidRPr="00A86A73" w:rsidRDefault="00F01DC6" w:rsidP="00BA65CF">
      <w:pPr>
        <w:tabs>
          <w:tab w:val="left" w:pos="294"/>
        </w:tabs>
        <w:rPr>
          <w:b/>
          <w:bCs/>
        </w:rPr>
      </w:pPr>
      <w:r w:rsidRPr="00A86A73">
        <w:rPr>
          <w:b/>
          <w:bCs/>
        </w:rPr>
        <w:t xml:space="preserve">26.1.1599 </w:t>
      </w:r>
      <w:r w:rsidRPr="00A86A73">
        <w:rPr>
          <w:b/>
          <w:bCs/>
        </w:rPr>
        <w:tab/>
      </w:r>
      <w:r w:rsidRPr="00A86A73">
        <w:rPr>
          <w:b/>
          <w:bCs/>
        </w:rPr>
        <w:tab/>
      </w:r>
      <w:r w:rsidRPr="00A86A73">
        <w:rPr>
          <w:b/>
          <w:bCs/>
        </w:rPr>
        <w:tab/>
      </w:r>
      <w:r w:rsidRPr="00A86A73">
        <w:rPr>
          <w:b/>
          <w:bCs/>
        </w:rPr>
        <w:tab/>
        <w:t>762-765</w:t>
      </w:r>
      <w:r w:rsidRPr="00A86A73">
        <w:rPr>
          <w:b/>
          <w:bCs/>
        </w:rPr>
        <w:tab/>
      </w:r>
      <w:r w:rsidRPr="00A86A73">
        <w:rPr>
          <w:b/>
          <w:bCs/>
        </w:rPr>
        <w:tab/>
        <w:t>testament</w:t>
      </w:r>
    </w:p>
    <w:p w:rsidR="00F01DC6" w:rsidRPr="00F727E4" w:rsidRDefault="00F01DC6" w:rsidP="00BA65CF">
      <w:pPr>
        <w:tabs>
          <w:tab w:val="left" w:pos="294"/>
        </w:tabs>
        <w:rPr>
          <w:color w:val="FF0000"/>
        </w:rPr>
      </w:pPr>
      <w:r w:rsidRPr="00F727E4">
        <w:rPr>
          <w:color w:val="FF0000"/>
        </w:rPr>
        <w:t xml:space="preserve">Zie de bewerking van de folio’s 746-750.  </w:t>
      </w:r>
    </w:p>
    <w:p w:rsidR="00F01DC6" w:rsidRDefault="00F01DC6" w:rsidP="00BA65CF">
      <w:pPr>
        <w:tabs>
          <w:tab w:val="left" w:pos="294"/>
        </w:tabs>
      </w:pPr>
      <w:r>
        <w:t xml:space="preserve">    </w:t>
      </w:r>
    </w:p>
    <w:p w:rsidR="00F01DC6" w:rsidRPr="00F74A40" w:rsidRDefault="00F01DC6" w:rsidP="00BA65CF">
      <w:pPr>
        <w:tabs>
          <w:tab w:val="left" w:pos="294"/>
        </w:tabs>
        <w:rPr>
          <w:b/>
          <w:bCs/>
        </w:rPr>
      </w:pPr>
      <w:r w:rsidRPr="00F74A40">
        <w:rPr>
          <w:b/>
          <w:bCs/>
        </w:rPr>
        <w:t xml:space="preserve">26.10.1562 </w:t>
      </w:r>
      <w:r w:rsidRPr="00F74A40">
        <w:rPr>
          <w:b/>
          <w:bCs/>
        </w:rPr>
        <w:tab/>
      </w:r>
      <w:r w:rsidRPr="00F74A40">
        <w:rPr>
          <w:b/>
          <w:bCs/>
        </w:rPr>
        <w:tab/>
      </w:r>
      <w:r w:rsidRPr="00F74A40">
        <w:rPr>
          <w:b/>
          <w:bCs/>
        </w:rPr>
        <w:tab/>
      </w:r>
      <w:r w:rsidRPr="00F74A40">
        <w:rPr>
          <w:b/>
          <w:bCs/>
        </w:rPr>
        <w:tab/>
        <w:t>766-767</w:t>
      </w:r>
      <w:r w:rsidRPr="00F74A40">
        <w:rPr>
          <w:b/>
          <w:bCs/>
        </w:rPr>
        <w:tab/>
      </w:r>
      <w:r w:rsidRPr="00F74A40">
        <w:rPr>
          <w:b/>
          <w:bCs/>
        </w:rPr>
        <w:tab/>
        <w:t>kerk van Zeelst</w:t>
      </w:r>
    </w:p>
    <w:p w:rsidR="00F01DC6" w:rsidRPr="00F74A40" w:rsidRDefault="00F01DC6" w:rsidP="00BA65CF">
      <w:pPr>
        <w:tabs>
          <w:tab w:val="left" w:pos="294"/>
        </w:tabs>
        <w:rPr>
          <w:b/>
          <w:bCs/>
        </w:rPr>
      </w:pPr>
      <w:r>
        <w:rPr>
          <w:b/>
          <w:bCs/>
        </w:rPr>
        <w:t xml:space="preserve">Zeelst / </w:t>
      </w:r>
      <w:r w:rsidRPr="00F74A40">
        <w:rPr>
          <w:b/>
          <w:bCs/>
        </w:rPr>
        <w:t xml:space="preserve"> </w:t>
      </w:r>
      <w:r>
        <w:rPr>
          <w:b/>
          <w:bCs/>
        </w:rPr>
        <w:t xml:space="preserve">’s-Hertogenbosch / </w:t>
      </w:r>
    </w:p>
    <w:p w:rsidR="00F01DC6" w:rsidRDefault="00F01DC6" w:rsidP="00BA65CF">
      <w:pPr>
        <w:tabs>
          <w:tab w:val="left" w:pos="294"/>
        </w:tabs>
      </w:pPr>
      <w:r>
        <w:t>Latijnse akte met de volgende vermeldingen:</w:t>
      </w:r>
    </w:p>
    <w:p w:rsidR="00F01DC6" w:rsidRDefault="00F01DC6" w:rsidP="00BA65CF">
      <w:pPr>
        <w:tabs>
          <w:tab w:val="left" w:pos="294"/>
        </w:tabs>
      </w:pPr>
      <w:r>
        <w:t>Gulielmus a Pirtania in het aartsbisdom van Kempenland priester in de parochiekerk van Zeelst in het Luiks diocees, Eerwaarde heer en magister Godefridus Lamberts licenciaat in de rechtenn rector en provisor van de H.Geesttafel te ’s-Hertogenbosch, Sint Severius bisschop en belijder, Berlewin (?) van Os vicarius, Heer en magister Leonardus Bort priester, Gregorius Walteri, Marcus Sylvanus de Bruxella, dekens van het kapittel van Eindhoven, P. de Beerdonck notarius.</w:t>
      </w:r>
    </w:p>
    <w:p w:rsidR="00F01DC6" w:rsidRDefault="00F01DC6" w:rsidP="00BA65CF">
      <w:pPr>
        <w:tabs>
          <w:tab w:val="left" w:pos="294"/>
        </w:tabs>
      </w:pPr>
    </w:p>
    <w:p w:rsidR="00F01DC6" w:rsidRPr="00116010" w:rsidRDefault="00F01DC6" w:rsidP="00BA65CF">
      <w:pPr>
        <w:tabs>
          <w:tab w:val="left" w:pos="294"/>
        </w:tabs>
        <w:rPr>
          <w:b/>
          <w:bCs/>
        </w:rPr>
      </w:pPr>
      <w:r>
        <w:rPr>
          <w:b/>
          <w:bCs/>
        </w:rPr>
        <w:t>29.7.1604</w:t>
      </w:r>
      <w:r w:rsidRPr="00116010">
        <w:rPr>
          <w:b/>
          <w:bCs/>
        </w:rPr>
        <w:tab/>
      </w:r>
      <w:r w:rsidRPr="00116010">
        <w:rPr>
          <w:b/>
          <w:bCs/>
        </w:rPr>
        <w:tab/>
      </w:r>
      <w:r w:rsidRPr="00116010">
        <w:rPr>
          <w:b/>
          <w:bCs/>
        </w:rPr>
        <w:tab/>
      </w:r>
      <w:r w:rsidRPr="00116010">
        <w:rPr>
          <w:b/>
          <w:bCs/>
        </w:rPr>
        <w:tab/>
        <w:t>768-775</w:t>
      </w:r>
      <w:r w:rsidRPr="00116010">
        <w:rPr>
          <w:b/>
          <w:bCs/>
        </w:rPr>
        <w:tab/>
      </w:r>
      <w:r w:rsidRPr="00116010">
        <w:rPr>
          <w:b/>
          <w:bCs/>
        </w:rPr>
        <w:tab/>
        <w:t xml:space="preserve"> testament</w:t>
      </w:r>
    </w:p>
    <w:p w:rsidR="00F01DC6" w:rsidRPr="00116010" w:rsidRDefault="00F01DC6" w:rsidP="00BA65CF">
      <w:pPr>
        <w:tabs>
          <w:tab w:val="left" w:pos="294"/>
        </w:tabs>
        <w:rPr>
          <w:b/>
          <w:bCs/>
        </w:rPr>
      </w:pPr>
      <w:r w:rsidRPr="00116010">
        <w:rPr>
          <w:b/>
          <w:bCs/>
        </w:rPr>
        <w:t xml:space="preserve">Asten / </w:t>
      </w:r>
      <w:r>
        <w:rPr>
          <w:b/>
          <w:bCs/>
        </w:rPr>
        <w:t>Someren / Lierop / Deurne / Hilvarenbeek</w:t>
      </w:r>
    </w:p>
    <w:p w:rsidR="00F01DC6" w:rsidRDefault="00F01DC6" w:rsidP="00BA65CF">
      <w:pPr>
        <w:tabs>
          <w:tab w:val="left" w:pos="294"/>
        </w:tabs>
      </w:pPr>
      <w:r>
        <w:t>In den naeme des Heeren Amen.</w:t>
      </w:r>
    </w:p>
    <w:p w:rsidR="00F01DC6" w:rsidRDefault="00F01DC6" w:rsidP="00BA65CF">
      <w:pPr>
        <w:tabs>
          <w:tab w:val="left" w:pos="294"/>
        </w:tabs>
      </w:pPr>
      <w:r>
        <w:t xml:space="preserve">Vermits (?) seer goet gepreesen ende verdienstelijck is een ander te beeren/leeren (?) dat hem is dienstelijck tot zijnder zielen salicheijt heeft mij ondergeschreven goet gedocht ter eeren Godts mijnder zielen ende veele andere zielen proffijtelijck sommighe van mijne guederen, die mij van Godt den Heere sijn verleent ende sal achterlaeten te emploijeren ende ….die te schicken om dat daer voor Godts eere ende der zielen salicheijt moch vermeedert worden ende datter eenighe daer mede geholpen mochten worden in henne studeeren ende daerdoor bequaem naemaels mochten worden om andere totter tot der salicheijt te leeren, Soo is dan mijnen wille dat mijne executeuren mijns testaments nae mijnder afflijvicheijt soo haest als mogelijck ende hen bequaem sal wesen, sullen vercoopen mijn huijse staende in de Peperstraet ende die penningen [769] daer aff comende bueren die renten ende chijnssen daer vuijt gaende sullen aenleggen om goeden ende renten ende chijnssen daer mede te vercoopen oft nijeuwe renten ende chijnssen op goede ende sufficiënte onderpanden te coopen ende daerenboven oock sullen vercoopen alle mijn meubele guederen ende huijsraet te weeten mijn boecken, cleederen, lienwaer, theenwerck, coperwerck, houtwerck, bedden ende henne toebehorten ende andere huijsraet zoe die genoempt mocht worden ende dat gelt dat daer gevonden mocht worden ende sal overschieten als allen legaeten kerkelijcke rechten oft schulden sullen betaelt sijn, dan sullen met die vercochte penningen van den huijsraeth voors. ende gedane coopen ofte …eeren dijer gelijcke chijnssen ende rechten om daer mede te fundeeren een burse daer mede geholpen mocht worden een student in zijn studeeren als naemaels sal verhaelt worden [769r] – item wil ick dat die renten ende chijnssen resterende ende mij sullen competeren van mijn beneficium van den elff uren misse in St.Janskercke cum anno gratiae [dubieus] als die dienaere daer aff sa; betaelt zijn  - item die restanten vanden beneficium St.Anthonis ende vier ….. altaer op den bagijnhoff sullen allen beijde gereeckent worden ende aengeteeckent vuijt mijn register daer aff sijnde van die voorgenoempde beneficien ende sullen mijn executeuren oft dat hen selver nijet bequaem en is te doene eenen getrouwen krijghen, die welcke onder sijn behoirlijcke salaris ende loon die restanten sal opbeuren ende den executeuren daer aff sal reeckeninghe doen, welcke executeuren die penninghen van de restanten coemende sullen oock coopen renten als voors. is oft cueren tot augmentatie  der voors. burs, dese burse begeer ick ende wil dat gegeven ende geconfereert sal [770] worden van den collateurs naerbeschreven voor alle enen van mijns bloede ende geslachte den naesten van mijnen persoon ende geschreven wesende fundateur vande voors. burse, welcke bloede geslachte endde affcompste ick verstaende ben ende mijnen wil is, dat daer door sullen verstaen worden die kijnderen van Willemken ende oock Lijskens mijne susteren ende voirts die gheene die welcke van henne kijnderen ende henne naecomelinghen sullen gebooren worden, die welcke die voors. burse sullen mogen gebruijcken ende genieten schoole gaende in eenighe schoolen daer dat catholijcke geloove is oft in eenighe catholijcke universiteijten soo in philosophia ende sacra theologia totter tijt ende jaeren toe dat sij sullen mogen worden baccalaures formati in sacra theologia ende alsoe bequaem om pastoiren ende predicanten te worden ende nijet langer om redenen daer mij aff moverende ende wil dat altijt [770r] van den collateurs sal worden inde collatie vanden voors. van mijnen affcomste gepresenteert, die ………….gepromoveert ende also …..is te gaen ad sacram theologicam voor den geenen die …..alleen is bequaem te gaen tot bamisse naest volgende ende philosophiam  ende die welcke alsoo bequaem sal weesen ad philosophiam te gaen sal worden geprefereert voor den gheenen die alnoch sal in cleijnder schoolen geleert worden ende ingevalle dat ter tijt van de vacatien deser voors. burse egeen en worden gevonden van mijnen affcompste als voors. is soos al die voors. burse geven ende confereeren eenen anderen bequaem sijnde, tot Bamis naestcomende te gaen ad hilosophiam in eenighe catolijcke universiteijt die welcke sal doneeren ende bijbrengen met loffelijcke getuijgen oft andere bescheeden te wesen van den loede van mijne ouders, te weeten vader [771] ende moeder die welcke sijn geweest saliger memorie Bonaventura Henricxssen van der Weijden ende Maria sijne huijsvrouwe dochter van Ambrosius van den Zeilberch die welcke den voors. burse sal moghen competeren tot dat hij sal weesen gepromeveert in artibus ende nijet langer tensij saecke dat hij soo neerstich hadde gestudeert dat hij om sijne geleertheijt wille gevonden worde in sijnder promotie in prima oft secunda lauda promovere ….. soo sal al dusdanich die selve voors. burse mogen gebruijcken tot den tijt ende jaere dat hij sal mogen worden baccalaurius formatus in sacra theologia ende alsoo wel bequaem om pastoir te worden ende ingevalle dat ter tijt vander vacatien der voors. burse egeen bevonden en worde van qualiteijt als voors. is, soo sullen die collateurs moghen die burse confereeren eenen gebooren tot Asten bequaem tot Bamis naestvolgende te gaen ad [771r] philosophiam, die welcke deselve burse sal gebruijcken tot sijnder promotie toe ende nijet langher ende ingevalle datter egeen van alsulcker qualiteijt als voors. is gevonden worde, soo sullen die collateurs mogen die burse confereeren eenen anderen soo hen dat sal believen bequaem tot Bamis te gaen ad philosophiam ende die oock te gebruijcken tot sijnder promotie toe ende nijet langer ende ingevalle datter eenighe van mijnder susteren voorgenoempde kijnderen, naecomelinghem worden bevonden eenen bequaem totter burse voors. off van den bloede mijnder ouders oock eenen bequaem dat altijt die collateurs sullen geven die burse den aermsten van dijen, ende ingevalle datter iemandt van den bloede mijnder louders als voors. is om sijnder promotie wille dat hi waer in prima oft secunda linea soude daerdoor mogen gebruijcken die burse tot dat hij soude mogen [772] worden in theologia baccalureus formatus als voors. is ende daer waeren ennighe van mijnder susteren voorgenoemde naecomomelinghen als voors. is  ende begeerden die selve voors. burse geconfereert te hebben, soo sullen die collateurs dese naecomelingen van mijnen susteren die confereeren ende die andere sal moeten wijcken – Item ick will dat die dese bursen sullen gebruijcken, dat sij sullen hen geven te woonen in alsulcke plaetsen ende vergaederinge als hen die collateurs sullen beveelen te weeten eest saecke dat zij sullen studeren tot ‘s-Hertogenbossche dat sij sullen moeten woonen in dat fratreshuijs off bij eenen meester docerende inde schoole, daer sij onder discipline ende bedwanck moeten zijn ende eest saecke dat sij ad philosophiam comen in ennighe vander pedagogien ende als sij hen geven ad theologiam in ennige collegie vander Godtheijt, daer [772r] andere bursiers verthoonen studerende inder Godtheijt onder peene eest saecke dat die bursiers deser voors. burse hier inne nijet en waeren gehoorsaem den collateurs dat sij sullen daer aff be…. ende preleveren [dubieus] ende genen anderen die confereeren – Item ick wille ende ordineere indijen gevalle als sie voors. burse sal worden gegeven eenen van mijnen geslachte, dat is vande kijnderen mijnder susteren Willemken ende Lijsken ende hender naecomelinghen, die welcke de burse moghen gebruijcken alle eest saecke dat sij nijet en studeeren in ennighe universiteijt dat die ouders oft ennighe andere daer toe sufficient weesende sullen gelooven voor schepenen van Asten dat sij den bursier sullen laeten studeeren ten minsten tot ter tijt toe dat hij sal weesen [773] gepromoveert in ennighe universiteijt in artibus eest saecke dat die bursier inder [dubieus] soo langen blijven sal off te restitueeren alles geens dat hij heeft genooten ende ontfangen vander bursen voorgenoempt ende dat dan te appliceren in een rente tot augmentatie der voorgs. bursen  - item die collateurs sullen neerstelijcken vermaenen den gheenen die sij sullen confereeren dese burse die intentie ende begeerten des fundateurs, die welcke nijemanden en begeert te bedwingen tot ennighen staet aen te nemen maer begeert dat die gebruijckers deser bursen op zijnen tijt willen hen geven tot eenen geestelijcken staete, het sij weirlyckepriester oft religieus in ennighe clooster die gaen preecken oft een Jesuwijt oft [773r] dat ick boven all begeerende ben om pastoir te worden ende alsoo die schaepkens Christi Dei te vueden ende ter salicheijt te helpen ende dat sij soo langhe als sij sullen gebruijcken die burse gehouden sullen weesen ende verbonden daegelijcx te bidden ende te leesen miserere ende de profundis met eender collecte voor den fundateur ende daer hijt voor heeft begeert – Item als die burse sal vaceren soos al die pastoir van Asten dat laten weeten den pastoir van Soemeren, van Lirop ende van Dorne om dat nae den sermoen opten naesten sondach weete te doen offter waeren aldaer vander qualiteijten als boven die burse begheerende, dat sij willen hen binnen een maent daer naer presenteeren den collateurs ende die pastoir van Asten sal op den selven sondach dat selve oock doen inder kercke van Asten nae den sermoen ende nae die voorgenoempde maent [774] ende nijet eer sullen die collateurs dese burse confereeren – Item ick wil ende ordineere voor collateurs deser bursen inden eersten mijnen broeders Heer ende Meester Frans van der Weijen pastoir van Hilverenbeeck ende nae sijn afflijvicheijt die pastoir oft vicarius perpetuus der kercke van Asten met den naesten van mijnen bloede manspersoon ter tijt levende die welcke sullen doen bewaeren dit bescheedt hier aff sijnde ende die brieven van de renten, die welcke hiertoe sullen gemaeckt wordden ende die besluijten in een cleijn kiste van twee slooten waer aff iegelijcke eenen slootel sullen bewaeren ende aldusdanighe kiste doen bewaeren in die iste der schepenen van Asten ende sullen ordineeren eenen rentmeester die welcke op sijn [774r] salaris sal heffen ende beuren die renten van dese bursen ende den bursier die vuijtreijcken alle vierdeel jaers ende alle jaer voor die collateurs reeckeninghe doen van sijnder administratie, welcke collateurs sullen oock wederom appliceren die renten ende chijnssen hier aff, die welcke sullen affgeleet ende gecedineert worden, waer voore, ende andere dienste die sij collateurs hier inne sullen doen, sal die rentsmeester voorgenoempt iegelijcken collateure geven een croon oft twee guldens daer voor soo dickmaels als sij sullen die burse confereeren, welcke guldens als voors. is die rentmr. sal corten den bursier aen sijne burse ende sullen oock die collateurs alle xx jaeren doen vernijeuwen ende amplificeeren [775] den boom mijnder geslachtes waer aff dat sij sullen vinden eenen van mij …genissen – Item ick geve macht ende auctoritijt den selve voorgenoempden collateurs dat sij altijt sullen [salvis conditionibus premissis] ordineeren hier bij dat sij sullen bevinden goet ende proffijtelijck sijn tot onderhaldinghe ende gebruijcke deser burse voors. want dit is aldus mijnen wille ende vuijtterste gelieven, die welcke moeten wesen tot meerder glorien ende eere Godts Almachtich in oirconde van desen hebbe ick dit selver met mijnder handt geschreven ende met mijnen naeme onderteeckent – Actum inden jaere ons Heeren duijsen sess hondert ende vier den negenentwintichsten der maent van julius ende was onderteeckent Henricus à Pascuis Beginagij buscoduceis pastor – onder stont d’accoirde van desen mit sijnen originaelen attesteert Gerardt Kempen als openbaer ende geadmitteerde notaris – oirconde deses – was onderteeckent G.Kempen notarius – dat dese copije met den copije by den notaris G.Kempen is accorderende attesteert Peeter van Haestrecht notarius tot sHertogenbossche residerende  - toirconde etc. P. van Haestrecht notarius      </w:t>
      </w:r>
    </w:p>
    <w:p w:rsidR="00F01DC6" w:rsidRDefault="00F01DC6" w:rsidP="00BA65CF">
      <w:pPr>
        <w:tabs>
          <w:tab w:val="left" w:pos="294"/>
        </w:tabs>
      </w:pPr>
      <w:r>
        <w:t xml:space="preserve">          </w:t>
      </w:r>
    </w:p>
    <w:p w:rsidR="00F01DC6" w:rsidRPr="00464463" w:rsidRDefault="00F01DC6" w:rsidP="00BA65CF">
      <w:pPr>
        <w:tabs>
          <w:tab w:val="left" w:pos="294"/>
        </w:tabs>
        <w:rPr>
          <w:b/>
          <w:bCs/>
        </w:rPr>
      </w:pPr>
      <w:r w:rsidRPr="00464463">
        <w:rPr>
          <w:b/>
          <w:bCs/>
        </w:rPr>
        <w:t>datum</w:t>
      </w:r>
      <w:r w:rsidRPr="00464463">
        <w:rPr>
          <w:b/>
          <w:bCs/>
        </w:rPr>
        <w:tab/>
      </w:r>
      <w:r w:rsidRPr="00464463">
        <w:rPr>
          <w:b/>
          <w:bCs/>
        </w:rPr>
        <w:tab/>
      </w:r>
      <w:r w:rsidRPr="00464463">
        <w:rPr>
          <w:b/>
          <w:bCs/>
        </w:rPr>
        <w:tab/>
      </w:r>
      <w:r w:rsidRPr="00464463">
        <w:rPr>
          <w:b/>
          <w:bCs/>
        </w:rPr>
        <w:tab/>
        <w:t>776</w:t>
      </w:r>
      <w:r w:rsidRPr="00464463">
        <w:rPr>
          <w:b/>
          <w:bCs/>
        </w:rPr>
        <w:tab/>
      </w:r>
      <w:r w:rsidRPr="00464463">
        <w:rPr>
          <w:b/>
          <w:bCs/>
        </w:rPr>
        <w:tab/>
      </w:r>
      <w:r w:rsidRPr="00464463">
        <w:rPr>
          <w:b/>
          <w:bCs/>
        </w:rPr>
        <w:tab/>
        <w:t xml:space="preserve">testament </w:t>
      </w:r>
    </w:p>
    <w:p w:rsidR="00F01DC6" w:rsidRPr="00464463" w:rsidRDefault="00F01DC6" w:rsidP="00BA65CF">
      <w:pPr>
        <w:tabs>
          <w:tab w:val="left" w:pos="294"/>
        </w:tabs>
        <w:rPr>
          <w:b/>
          <w:bCs/>
        </w:rPr>
      </w:pPr>
      <w:r w:rsidRPr="00464463">
        <w:rPr>
          <w:b/>
          <w:bCs/>
        </w:rPr>
        <w:t xml:space="preserve">Asten </w:t>
      </w:r>
    </w:p>
    <w:p w:rsidR="00F01DC6" w:rsidRDefault="00F01DC6" w:rsidP="00BA65CF">
      <w:pPr>
        <w:tabs>
          <w:tab w:val="left" w:pos="294"/>
        </w:tabs>
      </w:pPr>
      <w:r>
        <w:t>De beginregels zijn erg beschadigd door doorgedrukte inkt en pas na de 12</w:t>
      </w:r>
      <w:r w:rsidRPr="0067704A">
        <w:rPr>
          <w:vertAlign w:val="superscript"/>
        </w:rPr>
        <w:t>e</w:t>
      </w:r>
      <w:r>
        <w:t xml:space="preserve"> regel volgt de transcriptie: Jan Olijslaegers sal even ende die alle jaere daer vuijt haere competentie te weeten vijeentwintich gulden als voors. staet geven dese voors. burse begeere ick dat gemaeckt sal worden op tachtentich gulden jaerlijcx ten sij dat die executeuren tselve te veel soude duncken te zijn oft men all nijet en bevondt genoch middelen, daer toe soo geve ick hen macht die te [776r] mogen minderen nae gelegentheijt des sterffhuijs ende het is mijnen wille dat die naecomelinghen van mijn susteren Willemken ende Lijsken de welcke die burse sullen gebruijcken datse sullen oudt weesen seven jaeren ten minsten – Item ick wederroepe alsulcke conditie ende restrictie waer mede ick den bursier van onser naecomelingen hadde gerestringeert tot restitutie stellende het selve inden gelieve ende tot discretie van den collateuren, welcke collateuren icl maecke den pastoir van Asten pro tempore weesende ende Willemken mijne suste rende nae doodt Willem ken voors. die outste van den bloede tsij mans ofte vrouw persoone van de naecomelinge mijnder ouders, welcke sal woonachtich zijn tot Asten  oft daer omtrent int quartier van Peelant welcke oock sullen sorgen als ennighe renten werden gelost die selve wederomme aen te leggen – alnoch een ander etract getoogen vuijt seecker [hier eindigt de tekst].</w:t>
      </w:r>
    </w:p>
    <w:p w:rsidR="00F01DC6" w:rsidRDefault="00F01DC6" w:rsidP="00BA65CF">
      <w:pPr>
        <w:tabs>
          <w:tab w:val="left" w:pos="294"/>
        </w:tabs>
      </w:pPr>
    </w:p>
    <w:p w:rsidR="00F01DC6" w:rsidRPr="00710C91" w:rsidRDefault="00F01DC6" w:rsidP="00BA65CF">
      <w:pPr>
        <w:tabs>
          <w:tab w:val="left" w:pos="294"/>
        </w:tabs>
        <w:rPr>
          <w:b/>
          <w:bCs/>
        </w:rPr>
      </w:pPr>
      <w:r w:rsidRPr="00710C91">
        <w:rPr>
          <w:b/>
          <w:bCs/>
        </w:rPr>
        <w:t>18.5.1606</w:t>
      </w:r>
      <w:r w:rsidRPr="00710C91">
        <w:rPr>
          <w:b/>
          <w:bCs/>
        </w:rPr>
        <w:tab/>
      </w:r>
      <w:r w:rsidRPr="00710C91">
        <w:rPr>
          <w:b/>
          <w:bCs/>
        </w:rPr>
        <w:tab/>
      </w:r>
      <w:r w:rsidRPr="00710C91">
        <w:rPr>
          <w:b/>
          <w:bCs/>
        </w:rPr>
        <w:tab/>
      </w:r>
      <w:r w:rsidRPr="00710C91">
        <w:rPr>
          <w:b/>
          <w:bCs/>
        </w:rPr>
        <w:tab/>
        <w:t>777</w:t>
      </w:r>
      <w:r w:rsidRPr="00710C91">
        <w:rPr>
          <w:b/>
          <w:bCs/>
        </w:rPr>
        <w:tab/>
      </w:r>
      <w:r w:rsidRPr="00710C91">
        <w:rPr>
          <w:b/>
          <w:bCs/>
        </w:rPr>
        <w:tab/>
      </w:r>
      <w:r w:rsidRPr="00710C91">
        <w:rPr>
          <w:b/>
          <w:bCs/>
        </w:rPr>
        <w:tab/>
        <w:t>fundatie</w:t>
      </w:r>
    </w:p>
    <w:p w:rsidR="00F01DC6" w:rsidRPr="00710C91" w:rsidRDefault="00F01DC6" w:rsidP="00BA65CF">
      <w:pPr>
        <w:tabs>
          <w:tab w:val="left" w:pos="294"/>
        </w:tabs>
        <w:rPr>
          <w:b/>
          <w:bCs/>
        </w:rPr>
      </w:pPr>
      <w:r w:rsidRPr="00710C91">
        <w:rPr>
          <w:b/>
          <w:bCs/>
        </w:rPr>
        <w:t>Someren / Lierop / ‘s-Hertogenbosch</w:t>
      </w:r>
    </w:p>
    <w:p w:rsidR="00F01DC6" w:rsidRDefault="00F01DC6" w:rsidP="00BA65CF">
      <w:pPr>
        <w:tabs>
          <w:tab w:val="left" w:pos="294"/>
        </w:tabs>
      </w:pPr>
      <w:r>
        <w:t xml:space="preserve">Codicille gemaeckt bij Henrick van der Weijden inden jare xvi c ende sess den xviii dach maij. Ende want ick hebbe geconcipieert inde voorgaende een aelmisse genoempt een burse soo assigneere daer toe inden iersten die thien gulden sjaers ende vijff stuijvers die welck Cornelis [dubieus] Janssen den Steenhouwer gevest heeft int huijs dat ick vercocht hebbe – item een renthe van sess gulden vijff stuijvers jaerljcx die welcke mij gevest heeft Jan W… Loijmans tot Soemeren vuijt onderpanden gelegen tot Lierop ende voirts eest saecke …. icks selffs nijet en sal ….. datmijn executeurs sullen voirden (?) die vier hondert gulden die mij noch coemen tot voldoeninghe van den huijse ende gelt comende van myn vercochte [777r] boecken ende vercochte huijsraeth ende sullen renten maecken dat die burse sullen weesen vijffentseventich gulden jaerlijcx – onder stont d’accorde van dese copijen voor soo veel dese clausulen sijn aengaende attesteert Geerart Kempen notarius openbaer bij den Raede van Brabant geadmitteert – Oirconde etc. was onderteeckent G.Kempen not.st. – </w:t>
      </w:r>
    </w:p>
    <w:p w:rsidR="00F01DC6" w:rsidRDefault="00F01DC6" w:rsidP="00BA65CF">
      <w:pPr>
        <w:tabs>
          <w:tab w:val="left" w:pos="294"/>
        </w:tabs>
      </w:pPr>
      <w:r>
        <w:t xml:space="preserve">Dat dese extracten ofte copijen met de copijen bijden vs. notaris Gerardt Kempen geauctentiseert sijn accoderende attest ick den onderges. notaris te ‘sHertogenbossche residerende – toirconde etc. P. van Haestrecht nots. st. </w:t>
      </w:r>
    </w:p>
    <w:p w:rsidR="00F01DC6" w:rsidRDefault="00F01DC6" w:rsidP="00BA65CF">
      <w:pPr>
        <w:tabs>
          <w:tab w:val="left" w:pos="294"/>
        </w:tabs>
      </w:pPr>
    </w:p>
    <w:p w:rsidR="00F01DC6" w:rsidRPr="008267F6" w:rsidRDefault="00F01DC6" w:rsidP="00BA65CF">
      <w:pPr>
        <w:tabs>
          <w:tab w:val="left" w:pos="294"/>
        </w:tabs>
        <w:rPr>
          <w:b/>
          <w:bCs/>
        </w:rPr>
      </w:pPr>
      <w:r w:rsidRPr="008267F6">
        <w:rPr>
          <w:b/>
          <w:bCs/>
        </w:rPr>
        <w:t>datum</w:t>
      </w:r>
      <w:r w:rsidRPr="008267F6">
        <w:rPr>
          <w:b/>
          <w:bCs/>
        </w:rPr>
        <w:tab/>
      </w:r>
      <w:r w:rsidRPr="008267F6">
        <w:rPr>
          <w:b/>
          <w:bCs/>
        </w:rPr>
        <w:tab/>
      </w:r>
      <w:r w:rsidRPr="008267F6">
        <w:rPr>
          <w:b/>
          <w:bCs/>
        </w:rPr>
        <w:tab/>
      </w:r>
      <w:r w:rsidRPr="008267F6">
        <w:rPr>
          <w:b/>
          <w:bCs/>
        </w:rPr>
        <w:tab/>
      </w:r>
      <w:r w:rsidRPr="008267F6">
        <w:rPr>
          <w:b/>
          <w:bCs/>
        </w:rPr>
        <w:tab/>
        <w:t>778-78</w:t>
      </w:r>
      <w:r>
        <w:rPr>
          <w:b/>
          <w:bCs/>
        </w:rPr>
        <w:t>0</w:t>
      </w:r>
      <w:r w:rsidRPr="008267F6">
        <w:rPr>
          <w:b/>
          <w:bCs/>
        </w:rPr>
        <w:t xml:space="preserve"> </w:t>
      </w:r>
      <w:r w:rsidRPr="008267F6">
        <w:rPr>
          <w:b/>
          <w:bCs/>
        </w:rPr>
        <w:tab/>
      </w:r>
      <w:r w:rsidRPr="008267F6">
        <w:rPr>
          <w:b/>
          <w:bCs/>
        </w:rPr>
        <w:tab/>
      </w:r>
      <w:r w:rsidRPr="008267F6">
        <w:rPr>
          <w:b/>
          <w:bCs/>
        </w:rPr>
        <w:tab/>
        <w:t>declaratie</w:t>
      </w:r>
    </w:p>
    <w:p w:rsidR="00F01DC6" w:rsidRPr="008267F6" w:rsidRDefault="00F01DC6" w:rsidP="00BA65CF">
      <w:pPr>
        <w:tabs>
          <w:tab w:val="left" w:pos="294"/>
        </w:tabs>
        <w:rPr>
          <w:b/>
          <w:bCs/>
        </w:rPr>
      </w:pPr>
      <w:r w:rsidRPr="008267F6">
        <w:rPr>
          <w:b/>
          <w:bCs/>
        </w:rPr>
        <w:t xml:space="preserve">Best / Aarle / Wintelre / Oirschot / Boxtel </w:t>
      </w:r>
      <w:r>
        <w:rPr>
          <w:b/>
          <w:bCs/>
        </w:rPr>
        <w:t>/ Lennisheuvel</w:t>
      </w:r>
    </w:p>
    <w:p w:rsidR="00F01DC6" w:rsidRDefault="00F01DC6" w:rsidP="00BA65CF">
      <w:pPr>
        <w:tabs>
          <w:tab w:val="left" w:pos="294"/>
        </w:tabs>
      </w:pPr>
      <w:r>
        <w:t>Somiere declaratie van de staet der renten en lasten staende op de goede van wylen Nicolaes Jans Adriaens – Int iersten hadde deselve Nicolaes int jaere 1615 en 1617 den vii August opgenomen drye renten in capitael bedraegen 700:0:0 hebben daer voor gevest 18 gl. 11 sr. aen Elisabeth Maes (?) verachtert vi jaeren op 1 septemb. 1641 verschenen 112:10:0 – Alnoch gevest daer voor 12 gl. 10 st. aen Barbara de Beer verachtert 5 jaeren 75:0:0 – Ende tot dyen mede gevest 14 gl. tot behoeff van Maijken Hanens (?) verachtert oyck ses jaeren fc. [facit ?] 84:0:0 – sijn alle deselve renten geconstitueert vuyt sekere goederen genaemt het Papeven ende byvanck gelegen tot Best ende Aerle by hem naderhant ten deele vercoft en by versuyckt van de voors. renten getranspoteert voor schepenen deser stadt Wouter Goyaerts Mathyssen opden 5 january des jaers 1617 met volcomen geloofte van warantschappe – Ende want tselve lant is benonnist (?) voor alle de voors. renten tsaemen met het capitael als voor bedraegende ter somme van 862:0:0 – Soo syn de kynderen des voors. Wouter Goyaerts hen waerschappe versoecken op alle de goederen den voors. Nicolaes in lest voors. tijde noch gecompeteert hebbende ende tsedert niet meer by hem vercregen, soe tot Wyntelre, Oirschot, Boextel, Best als elders gelegen oft op de penningen geprocedeert van de evictie van ennyge der selver goederen als gehouden wesende dese kynderen, van alle de voors. verswegen renten t’ontlasten – Te meer dat den voors. Nicolaes nyet meer als 2/3 in onderpanden hadt toebehoirt –sijn daer nae byden voors. Nicolaes jans Adriaens alnoch opgenomen den 9 septembris anno 1617 an Aelken Hanens de somme van 125 gl. hebbende daer voor alhier gevest 8 gl. 2 ½ st. jaerl. bedraegende in capitael 125:0:0;</w:t>
      </w:r>
    </w:p>
    <w:p w:rsidR="00F01DC6" w:rsidRDefault="00F01DC6" w:rsidP="00BA65CF">
      <w:pPr>
        <w:tabs>
          <w:tab w:val="left" w:pos="294"/>
        </w:tabs>
      </w:pPr>
      <w:r>
        <w:t xml:space="preserve">Sijnde daer nae opden 5 decembris 1617 byden voors. Nicolaes alnoch opgenomen van den sterffhuyse van Heer Aernt Adriaens (?) eene rente van 4 gl. 10 st. tales (?) mey 75:0:0 – waer van rest Nicolaij de jaren 1635, 35, 36, 37, 38, 39, 40 ende 41 facit 35:0:0, hebbende daer nae ingecoft ende 2/3 van een hoeve lants tot Wyntelre als veel gelegen met oyck 2/3 van eenen beemt tot derselver hoeve behoirende genaemt de Braeckman gelgen onder Oirschot nu altesaemen geevinceert – item opden 5 decembris 1617 in pacht vuyt gegeven voor eene rente van 26 gl. 11 ¼ st. te los met 425 gl. – </w:t>
      </w:r>
    </w:p>
    <w:p w:rsidR="00F01DC6" w:rsidRDefault="00F01DC6" w:rsidP="00BA65CF">
      <w:pPr>
        <w:tabs>
          <w:tab w:val="left" w:pos="294"/>
        </w:tabs>
      </w:pPr>
      <w:r>
        <w:t xml:space="preserve">in de marge: 1618 alnoch vercoft seker stuck lants genoemt den Byvanck by ersnych (?) der x st. rente waer op te voorens by …gevest waer over de kynderen desselffs Hoppenbrouwers mede …… waerschappe alle deselve renten  </w:t>
      </w:r>
    </w:p>
    <w:p w:rsidR="00F01DC6" w:rsidRDefault="00F01DC6" w:rsidP="00BA65CF">
      <w:pPr>
        <w:tabs>
          <w:tab w:val="left" w:pos="294"/>
        </w:tabs>
      </w:pPr>
      <w:r>
        <w:t xml:space="preserve">oyck verachtert jaeren voirschreven behalven henne costen van recht ende van evictie tsaemen bedraegende boven den vruchten by den evicteuren van dese opgewonnen goederen genoten alnoch de somme van …..x st. Nicolaes Jan Adriaens op den 12 marty des jaers, sijnde tot dyen byden voors. Nicolaes Jan Adriaens opden 2 septembris 1620 vuyt dese voors. geevinceertde hoeve lants geconstitueert eene rente van 12 gl. 10 st. te los 200:0:0 tot behoeff van wylen den pensionaris Reys verachtert op 1 septembris verschenen anno 1641 ses jaeren facit 75 – somma beloopen allen dese boven staende lasten ter somme van 1998      </w:t>
      </w:r>
    </w:p>
    <w:p w:rsidR="00F01DC6" w:rsidRDefault="00F01DC6" w:rsidP="00BA65CF">
      <w:pPr>
        <w:tabs>
          <w:tab w:val="left" w:pos="294"/>
        </w:tabs>
      </w:pPr>
      <w:r>
        <w:t>[779] te weten het lant tot Oischot 289 ofte 264 gl. en 25 stuvers het ander lant tot Wyntelre 903 gl. 10 stuvers – En want daer tegens van de gevinceerde goeden nyet meer en is geprocedeert als de somme van 1292 gl. daer inne mede gerekent tot capitael de voors. rente van 11 ½ st. waer voor deselve evictie is gecelebreert dico 12…. – Soe blijct dair aen noch te cort te comen de somme van ……</w:t>
      </w:r>
    </w:p>
    <w:p w:rsidR="00F01DC6" w:rsidRDefault="00F01DC6" w:rsidP="00BA65CF">
      <w:pPr>
        <w:tabs>
          <w:tab w:val="left" w:pos="294"/>
        </w:tabs>
      </w:pPr>
      <w:r>
        <w:t xml:space="preserve">Waer teghens de erffgenaemen des voors. pensionaris Reys sustineeren hen te moeten werden (?) in cooppenningen van voors. gevinceerde hoeve geprocedeert midts henne rente vuyt deselve hoeve soecialyck is geconstitueert ten minsten in henne capitaele penningen met drije jaeren achterstels bedraegende de somme van 237 – </w:t>
      </w:r>
    </w:p>
    <w:p w:rsidR="00F01DC6" w:rsidRDefault="00F01DC6" w:rsidP="00BA65CF">
      <w:pPr>
        <w:tabs>
          <w:tab w:val="left" w:pos="294"/>
        </w:tabs>
      </w:pPr>
      <w:r>
        <w:t xml:space="preserve">Insonder tot wylen de voors. kynderen van Wouter Geraerts Mathyssen noch egeen schaede van recht en hebben geleden noch ennich vonnis voer hen waerschappe geobstineert – Ende dat oyck andersints deselve kynderen in allen gevalle nyet en souden vermogen voer de waerschappe te pretenderen als bedraeght de werde van het een sestersaets lants by den voors. Nicolaes Jans Adriaens aen hennen vader anno 1617 gelooft te waeranden (?) – </w:t>
      </w:r>
    </w:p>
    <w:p w:rsidR="00F01DC6" w:rsidRDefault="00F01DC6" w:rsidP="00BA65CF">
      <w:pPr>
        <w:tabs>
          <w:tab w:val="left" w:pos="294"/>
        </w:tabs>
      </w:pPr>
      <w:r>
        <w:t>Sustinerende daerenboven dat de voors. 5 ouste pantcrediteuren hen capitaele penningen bedraegende de somme van 900 gl. nyet en vermoghen op dese geevinceerde hoeve te pretenderen noch oyck ennige tachterheijt van dyen maer sulcx op henne speciaele onderpanden ierst te moeten versuecken  - Oyck dat deselve pantcrediteuren in allen gevallen egeen verdere preferentie als van 3 jaeren van henne rechtveeerderinghe vervallen ende vermogen in prejudicie der voors. erffgl. van Jonker Willem Reys te pretenderen gelick mede in doen de voors. evictueren selver maer de reste op de verdere goederen des constituants te moeten versocht werden –</w:t>
      </w:r>
    </w:p>
    <w:p w:rsidR="00F01DC6" w:rsidRDefault="00F01DC6" w:rsidP="00BA65CF">
      <w:pPr>
        <w:tabs>
          <w:tab w:val="left" w:pos="294"/>
        </w:tabs>
      </w:pPr>
      <w:r>
        <w:t>Dus schijnt dat aende voors. cooppenningen boven het capitael der voors. evictueren over ende bedraegende noch 1292:0:0 – voer ierst behoirt gevonden te werden de tachterheyt derselver evictueren met henne costen van recht gegist op 150</w:t>
      </w:r>
    </w:p>
    <w:p w:rsidR="00F01DC6" w:rsidRDefault="00F01DC6" w:rsidP="00BA65CF">
      <w:pPr>
        <w:tabs>
          <w:tab w:val="left" w:pos="294"/>
        </w:tabs>
      </w:pPr>
      <w:r>
        <w:t>Item dat daer neven behoirt mede daer aen gevonden te werden het capitael ende jaeren tachterheyts der vs. rente Jonker Willem van Reys ter voors. somme van 272:0:0 oft blijvende geheel in henne voirdere tachterheyt ten laste der voirdere goederen des constituants ………………</w:t>
      </w:r>
    </w:p>
    <w:p w:rsidR="00F01DC6" w:rsidRDefault="00F01DC6" w:rsidP="00BA65CF">
      <w:pPr>
        <w:tabs>
          <w:tab w:val="left" w:pos="294"/>
        </w:tabs>
      </w:pPr>
      <w:r>
        <w:t xml:space="preserve">Want oyck de voors. Aelken Hanens in het sterffhuyse van Heer Aernt Swaenen henne renten ende tachterheyt moeten versuecken in laste van henne speciale onderpanden ende souden voorders de voors. kynderen van Wouter Gortss. Mathyssen alleenlick comen pretenderen de werde van henne: vs. sestersaets lants ende de schade van recht daer over geleden beloopende …… - Soe mede de kynderen Hoppenbrouwers van hennen Byvanck den 12 marty 1618 aen hen vader opgedraegen by versyuct (?) der voors. renten oyck nyet meer en connen gepretendeert als de waerschappe oft werde van dyen met de schaeden van recht by hen daer op geleden bedraegende de somme van ….[779r] hoe de saecke werdt ingesien werdt allesints bevonden int geheel te ontbreken de vs. 706 gl. waer teghens nyet en resteert dan het lant tot Boxtel genaemt de Coeboirt gelegen onder Lennishuevel groot …… </w:t>
      </w:r>
    </w:p>
    <w:p w:rsidR="00F01DC6" w:rsidRDefault="00F01DC6" w:rsidP="00BA65CF">
      <w:pPr>
        <w:tabs>
          <w:tab w:val="left" w:pos="294"/>
        </w:tabs>
      </w:pPr>
      <w:r>
        <w:t>Item de beterschappe van den vuytvaert [dubieus] in hoochsten op 400 – 100; alnoch tot renthe van 4 ½ gl. bij Arnt Rugers van der Leest gevest aen vs. Nicolaes Jans Adriaens te … met 80 ende daer bij gerekent 2 jaeren achterstels 9 waer tsaemen 589; dus ontbreect noch aen vs. 706 gl. de somme van 117 – behalven de rente van Cornelis Beerwinckel gevest tot Oirschot den x marty 1623 in capitael met 3 jaeren achterstels gegist op 200 – 361 en datter tsaemen ontbreect 353 waervan geremitteert was 2 jaeren tot 214:17:0 – soude noch blyven 138:2:0 – links staat: 18:15 Elisabeth Maes, 12:10 Buerst, 12:10 Mayken Hanen, 8:2:8 Aelb. Jan (?), 4:1- Bloemaerts, 26:11:4 Gyssen, 12:10 Adr. Reys, 12 Beerwinckel  samen 107:8:12 – De kynderen Wouter Goyartss. 1 loopens, Aernt vd Leest 2 loopensen, Franck Pauwelss. , Jacob Jan Bocxss., Hoppenbrouwers ……75-500-500; 93:15 het capitael van rente de anno 1615 is 700, 8:2:8 noch het capitael van 9 september 1617 125, 4:10 noch het capitael van 5 december 1617 75, 12:10 2 september 1620 200 68:17:8; somma in Bosch rente 1100; hier bij gerekent maer 2 jaeren maect 137:15; noch Beerwinckels rente tot Oirschot gevest 200 samen 1437:15 ende midts allen de cooppenningen maer en belopen de tachterheyt der ….. gegist op 150 gl. alnoch ter somme van 1142 – dese gecort blyft noch te cort 295:15, waer toe maer en sijn de bovensten landerijen met de 300 gl. werdich boven doncosten daervan te doen  behalvens het lant tot Boxtel oyck wel werdich 300 en in de marge: 1292 + 150 = 1142</w:t>
      </w:r>
    </w:p>
    <w:p w:rsidR="00F01DC6" w:rsidRDefault="00F01DC6" w:rsidP="00BA65CF">
      <w:pPr>
        <w:tabs>
          <w:tab w:val="left" w:pos="294"/>
        </w:tabs>
      </w:pPr>
      <w:r>
        <w:t xml:space="preserve">[780] Me. dat de 6 outste Bossche renten by Nicolaes Jans Adriaens geconstitueert anno 1615, 1617 en 1620 beloopen in capitael de somme van 1100 waer toe gevuecht 3 jaeren achterstels tot 206 en oyck hier bij geaddeert de Oirschotse rente van Beerwinckel 2 jaeren achter224 tsaemen 1530, waer toe is van gegeevinceerde goederen genoten oft gelooft te geven 1292 van daer aen gront voor de tachterheyt ende oncosten der ….150 blijft maer 1142 ende teselve gecort ontbreect noch 388 – waer teghens geseegt werdt dat d’onderpanden ende constituant recht werden gecompeteert hebben ….. en sijn als volcht: te weten den Byvanck ten hoochsten nyet 500 ende alnoch 4 loopensaet int Papenven tot 357 samen 857, waer aen verhaelt werden de vs. ontbreken 388 behalven d’oncosten daer om te doen soude de proprietarissenmaer behouden 469 sinde de oncosten van evictie – Ende dat sij moeten procederen tot evictie der Boxtelse goederen metter hen eijgen gront (?) souden abandonneren ende daernae ierst soecken ten guarand op deselve Boxtelse goeden byde by in te ….- </w:t>
      </w:r>
    </w:p>
    <w:p w:rsidR="00F01DC6" w:rsidRDefault="00F01DC6" w:rsidP="00BA65CF">
      <w:pPr>
        <w:tabs>
          <w:tab w:val="left" w:pos="294"/>
        </w:tabs>
      </w:pPr>
      <w:r>
        <w:t>de geinviceerde goeden …. uytgebrocht 1292, waervan gegist werden evictien 200 = 1092, hier tegens beloopen de 5 putste renten in capitael ende tachterheyt 1077 = 15, ….oyck hier teghen …..Adr. Reys ende Cornelis Beerwinckels kynderen elck 200 gl. met 2 à 3 jaeren ….facit 462 = 476 – hier teghen hadde Nicolaes Jans Adriaens 1027</w:t>
      </w:r>
    </w:p>
    <w:p w:rsidR="00F01DC6" w:rsidRDefault="00F01DC6" w:rsidP="00BA65CF">
      <w:pPr>
        <w:tabs>
          <w:tab w:val="left" w:pos="294"/>
        </w:tabs>
      </w:pPr>
      <w:r>
        <w:t>Nota dat de cooppenningen der geenciceerde beemt  beloopen 289 ende gevinceerde van den Wyntelroyse goeden in 1602,  waer aen voor ierst moet corten voor de …..tachterheyt ende costen van recht gegist op 200 gl. – hier volgen enkele sommetjes en de onderste 5 regels luiden: in somma dat het geheel …. der Wyntelroyse goederen nauwelijcx hier tot bestandich is ……23:5 st. – synde nae den jaer 1620 tyt ……alnoch vercocht maer 4 lopensaet werdich.</w:t>
      </w:r>
    </w:p>
    <w:p w:rsidR="00F01DC6" w:rsidRDefault="00F01DC6" w:rsidP="00BA65CF">
      <w:pPr>
        <w:tabs>
          <w:tab w:val="left" w:pos="294"/>
        </w:tabs>
      </w:pPr>
    </w:p>
    <w:p w:rsidR="00F01DC6" w:rsidRPr="00FE355A" w:rsidRDefault="00F01DC6" w:rsidP="00BA65CF">
      <w:pPr>
        <w:tabs>
          <w:tab w:val="left" w:pos="294"/>
        </w:tabs>
        <w:rPr>
          <w:b/>
          <w:bCs/>
        </w:rPr>
      </w:pPr>
      <w:r w:rsidRPr="00FE355A">
        <w:rPr>
          <w:b/>
          <w:bCs/>
        </w:rPr>
        <w:t>datum</w:t>
      </w:r>
      <w:r w:rsidRPr="00FE355A">
        <w:rPr>
          <w:b/>
          <w:bCs/>
        </w:rPr>
        <w:tab/>
      </w:r>
      <w:r w:rsidRPr="00FE355A">
        <w:rPr>
          <w:b/>
          <w:bCs/>
        </w:rPr>
        <w:tab/>
      </w:r>
      <w:r w:rsidRPr="00FE355A">
        <w:rPr>
          <w:b/>
          <w:bCs/>
        </w:rPr>
        <w:tab/>
      </w:r>
      <w:r w:rsidRPr="00FE355A">
        <w:rPr>
          <w:b/>
          <w:bCs/>
        </w:rPr>
        <w:tab/>
      </w:r>
      <w:r w:rsidRPr="00FE355A">
        <w:rPr>
          <w:b/>
          <w:bCs/>
        </w:rPr>
        <w:tab/>
        <w:t>780-781</w:t>
      </w:r>
      <w:r w:rsidRPr="00FE355A">
        <w:rPr>
          <w:b/>
          <w:bCs/>
        </w:rPr>
        <w:tab/>
      </w:r>
      <w:r w:rsidRPr="00FE355A">
        <w:rPr>
          <w:b/>
          <w:bCs/>
        </w:rPr>
        <w:tab/>
      </w:r>
      <w:r w:rsidRPr="00FE355A">
        <w:rPr>
          <w:b/>
          <w:bCs/>
        </w:rPr>
        <w:tab/>
        <w:t>beurzen</w:t>
      </w:r>
    </w:p>
    <w:p w:rsidR="00F01DC6" w:rsidRPr="00FE355A" w:rsidRDefault="00F01DC6" w:rsidP="00BA65CF">
      <w:pPr>
        <w:tabs>
          <w:tab w:val="left" w:pos="294"/>
        </w:tabs>
        <w:rPr>
          <w:b/>
          <w:bCs/>
        </w:rPr>
      </w:pPr>
      <w:r w:rsidRPr="00FE355A">
        <w:rPr>
          <w:b/>
          <w:bCs/>
        </w:rPr>
        <w:t xml:space="preserve">’s-Hertogenbosch / </w:t>
      </w:r>
      <w:r>
        <w:rPr>
          <w:b/>
          <w:bCs/>
        </w:rPr>
        <w:t>Leuven / Maastricht / Goirle / Berlicum</w:t>
      </w:r>
    </w:p>
    <w:p w:rsidR="00F01DC6" w:rsidRDefault="00F01DC6" w:rsidP="00BA65CF">
      <w:pPr>
        <w:tabs>
          <w:tab w:val="left" w:pos="294"/>
        </w:tabs>
      </w:pPr>
      <w:r>
        <w:t xml:space="preserve"> Dese beursen worden van der stadt ’s-Hertogenbossche betaelt:</w:t>
      </w:r>
    </w:p>
    <w:p w:rsidR="00F01DC6" w:rsidRDefault="00F01DC6" w:rsidP="00BA65CF">
      <w:pPr>
        <w:tabs>
          <w:tab w:val="left" w:pos="294"/>
        </w:tabs>
      </w:pPr>
      <w:r>
        <w:t>Sr. Jan Willemss. van W orcum canonick deser stadt ende plebaen tot St.Truyen et naer sijne doodt tot een beurse voor eenen borger deser stadt jaerlix lx gl. facit 60 gl. , Heer Aernt Goijarts van Aecken jaerlic 50 gl. – Nicolaes van Lomel ten behoeff van de fondatie der buersieren Jr. Jans van Blancendale 37 gl. 10 st., Guyliam Donckers tot behoef van de fondacie van de 12 scholijeren Heere Peter van Geffen 100 gl. item noch deselve 3 g;l. jarlicks 3 gl. – Handrick Nudic (?) van Bree tot 2 burssen jaerlickx 106 gl. tot Lueven ofte elders te 106 gl. studeren is sijnder de ……. deser stadt  ontfangen by Jan Bapesta Donckers ende by Daniel van Zutphen – Gyefters souden hijer van weessen den prost van de …. van Mastrich [dubieus] ende tot …..int colesye van de Leely op soude moeten werden ghestudeert</w:t>
      </w:r>
    </w:p>
    <w:p w:rsidR="00F01DC6" w:rsidRDefault="00F01DC6" w:rsidP="00BA65CF">
      <w:pPr>
        <w:tabs>
          <w:tab w:val="left" w:pos="294"/>
        </w:tabs>
      </w:pPr>
      <w:r>
        <w:t>NB van de inkomsten van de kinderen van Goirle is niet inde staet gementioneert en onderaan staat: 459 vi mudden rogge iiii mergen ij lopen 242-5, 60 – iiii lop. = 761 – 5 mergen 6 mudde</w:t>
      </w:r>
    </w:p>
    <w:p w:rsidR="00F01DC6" w:rsidRDefault="00F01DC6" w:rsidP="00BA65CF">
      <w:pPr>
        <w:tabs>
          <w:tab w:val="left" w:pos="294"/>
        </w:tabs>
      </w:pPr>
      <w:r>
        <w:t>[781] M.ie [memorie?] dat de 6 outste bossche renten by Nicolaes jans Adriaens geconstitueert anno 1615, 1617, en 1620 beloopen in capitael ter somme van 1100 waertoe gevueght 3 jaeren achterstels tot 206 ende oyck hier bij geaddeert de Oirschotse rente van Beerwinckel met 2 jaren achterstel 224 tsaemen 1530</w:t>
      </w:r>
    </w:p>
    <w:p w:rsidR="00F01DC6" w:rsidRDefault="00F01DC6" w:rsidP="00BA65CF">
      <w:pPr>
        <w:tabs>
          <w:tab w:val="left" w:pos="294"/>
        </w:tabs>
      </w:pPr>
      <w:r>
        <w:t>waer toe is van de geevinceerde goeden genoten oft gelooft te geven 1292 van daer aen gecort voor de tachterheyt ende costen der …..150</w:t>
      </w:r>
    </w:p>
    <w:p w:rsidR="00F01DC6" w:rsidRDefault="00F01DC6" w:rsidP="00BA65CF">
      <w:pPr>
        <w:tabs>
          <w:tab w:val="left" w:pos="294"/>
        </w:tabs>
      </w:pPr>
      <w:r>
        <w:t>Onderaan rechts staat:</w:t>
      </w:r>
    </w:p>
    <w:p w:rsidR="00F01DC6" w:rsidRDefault="00F01DC6" w:rsidP="00BA65CF">
      <w:pPr>
        <w:tabs>
          <w:tab w:val="left" w:pos="294"/>
        </w:tabs>
      </w:pPr>
      <w:r>
        <w:t>Heer Johan van Auwen</w:t>
      </w:r>
    </w:p>
    <w:p w:rsidR="00F01DC6" w:rsidRDefault="00F01DC6" w:rsidP="00BA65CF">
      <w:pPr>
        <w:tabs>
          <w:tab w:val="left" w:pos="294"/>
        </w:tabs>
      </w:pPr>
      <w:r>
        <w:t>het achterhuys van de 3 Papegaeijen twelck heeft een beneficie op den autaer in de kercke tot  Berlicom alternus vicidum [dubieus] te vergeven bij den eijgener ende den Abt van Beern [vgl. Berne] gelijcx oock sulx is te vergelden 27 junij 1611 bij den notaris Ruys – het goet leyt tot Berlickom ende wordt genoemt de Koolhof.</w:t>
      </w:r>
    </w:p>
    <w:p w:rsidR="00F01DC6" w:rsidRDefault="00F01DC6" w:rsidP="00BA65CF">
      <w:pPr>
        <w:tabs>
          <w:tab w:val="left" w:pos="294"/>
        </w:tabs>
      </w:pPr>
    </w:p>
    <w:p w:rsidR="00F01DC6" w:rsidRPr="0052544D" w:rsidRDefault="00F01DC6" w:rsidP="00BA65CF">
      <w:pPr>
        <w:tabs>
          <w:tab w:val="left" w:pos="294"/>
        </w:tabs>
        <w:rPr>
          <w:b/>
          <w:bCs/>
        </w:rPr>
      </w:pPr>
      <w:r w:rsidRPr="0052544D">
        <w:rPr>
          <w:b/>
          <w:bCs/>
        </w:rPr>
        <w:t xml:space="preserve">EINDE VAN DIT INVENTARISNUMMER </w:t>
      </w:r>
    </w:p>
    <w:sectPr w:rsidR="00F01DC6" w:rsidRPr="0052544D" w:rsidSect="005757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C6" w:rsidRDefault="00F01DC6">
      <w:r>
        <w:separator/>
      </w:r>
    </w:p>
  </w:endnote>
  <w:endnote w:type="continuationSeparator" w:id="0">
    <w:p w:rsidR="00F01DC6" w:rsidRDefault="00F0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C6" w:rsidRDefault="00F01DC6" w:rsidP="0010415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F01DC6" w:rsidRDefault="00F01DC6" w:rsidP="007C12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C6" w:rsidRDefault="00F01DC6">
      <w:r>
        <w:separator/>
      </w:r>
    </w:p>
  </w:footnote>
  <w:footnote w:type="continuationSeparator" w:id="0">
    <w:p w:rsidR="00F01DC6" w:rsidRDefault="00F01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C6" w:rsidRPr="0047610A" w:rsidRDefault="00F01DC6" w:rsidP="004761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9A8"/>
    <w:multiLevelType w:val="multilevel"/>
    <w:tmpl w:val="E016342A"/>
    <w:lvl w:ilvl="0">
      <w:start w:val="28"/>
      <w:numFmt w:val="decimal"/>
      <w:lvlText w:val="%1"/>
      <w:lvlJc w:val="left"/>
      <w:pPr>
        <w:tabs>
          <w:tab w:val="num" w:pos="2832"/>
        </w:tabs>
        <w:ind w:left="2832" w:hanging="2832"/>
      </w:pPr>
      <w:rPr>
        <w:rFonts w:hint="default"/>
      </w:rPr>
    </w:lvl>
    <w:lvl w:ilvl="1">
      <w:start w:val="10"/>
      <w:numFmt w:val="decimal"/>
      <w:lvlText w:val="%1.%2"/>
      <w:lvlJc w:val="left"/>
      <w:pPr>
        <w:tabs>
          <w:tab w:val="num" w:pos="2832"/>
        </w:tabs>
        <w:ind w:left="2832" w:hanging="2832"/>
      </w:pPr>
      <w:rPr>
        <w:rFonts w:hint="default"/>
      </w:rPr>
    </w:lvl>
    <w:lvl w:ilvl="2">
      <w:start w:val="1657"/>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1">
    <w:nsid w:val="37D8173E"/>
    <w:multiLevelType w:val="hybridMultilevel"/>
    <w:tmpl w:val="B23C351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CD8"/>
    <w:rsid w:val="00001EC6"/>
    <w:rsid w:val="00002325"/>
    <w:rsid w:val="00002A6B"/>
    <w:rsid w:val="000040D1"/>
    <w:rsid w:val="00005508"/>
    <w:rsid w:val="000079A9"/>
    <w:rsid w:val="000104D4"/>
    <w:rsid w:val="00012E55"/>
    <w:rsid w:val="00015220"/>
    <w:rsid w:val="00020E41"/>
    <w:rsid w:val="000211BE"/>
    <w:rsid w:val="00021BAC"/>
    <w:rsid w:val="00022956"/>
    <w:rsid w:val="00022E25"/>
    <w:rsid w:val="00022EC4"/>
    <w:rsid w:val="000276E2"/>
    <w:rsid w:val="00027966"/>
    <w:rsid w:val="000305D2"/>
    <w:rsid w:val="00034A0F"/>
    <w:rsid w:val="00035B8F"/>
    <w:rsid w:val="0003775F"/>
    <w:rsid w:val="000422DD"/>
    <w:rsid w:val="000448FB"/>
    <w:rsid w:val="0004504F"/>
    <w:rsid w:val="0004596E"/>
    <w:rsid w:val="000462A2"/>
    <w:rsid w:val="00047D0D"/>
    <w:rsid w:val="000503C6"/>
    <w:rsid w:val="000504DF"/>
    <w:rsid w:val="00052C65"/>
    <w:rsid w:val="0005364C"/>
    <w:rsid w:val="00054F6B"/>
    <w:rsid w:val="00055204"/>
    <w:rsid w:val="000569D5"/>
    <w:rsid w:val="0005755A"/>
    <w:rsid w:val="00060620"/>
    <w:rsid w:val="00061643"/>
    <w:rsid w:val="00061742"/>
    <w:rsid w:val="00061D25"/>
    <w:rsid w:val="0007070B"/>
    <w:rsid w:val="00074258"/>
    <w:rsid w:val="00082B0B"/>
    <w:rsid w:val="00083ABB"/>
    <w:rsid w:val="00084395"/>
    <w:rsid w:val="00085F80"/>
    <w:rsid w:val="00086DFF"/>
    <w:rsid w:val="000953A0"/>
    <w:rsid w:val="000954EA"/>
    <w:rsid w:val="000A1B70"/>
    <w:rsid w:val="000A2874"/>
    <w:rsid w:val="000A589E"/>
    <w:rsid w:val="000B153B"/>
    <w:rsid w:val="000B4337"/>
    <w:rsid w:val="000B566B"/>
    <w:rsid w:val="000B62C5"/>
    <w:rsid w:val="000C5643"/>
    <w:rsid w:val="000D14AA"/>
    <w:rsid w:val="000D249B"/>
    <w:rsid w:val="000D3EA8"/>
    <w:rsid w:val="000D484B"/>
    <w:rsid w:val="000D7085"/>
    <w:rsid w:val="000D7C55"/>
    <w:rsid w:val="000E1439"/>
    <w:rsid w:val="000E41CF"/>
    <w:rsid w:val="000E4955"/>
    <w:rsid w:val="000E5EEF"/>
    <w:rsid w:val="000E7CB2"/>
    <w:rsid w:val="001007A0"/>
    <w:rsid w:val="00101B82"/>
    <w:rsid w:val="00104154"/>
    <w:rsid w:val="00106CA3"/>
    <w:rsid w:val="00106EE8"/>
    <w:rsid w:val="001108E2"/>
    <w:rsid w:val="00112E30"/>
    <w:rsid w:val="00113622"/>
    <w:rsid w:val="00116010"/>
    <w:rsid w:val="00116C21"/>
    <w:rsid w:val="0011765D"/>
    <w:rsid w:val="00121928"/>
    <w:rsid w:val="001225D4"/>
    <w:rsid w:val="001235E5"/>
    <w:rsid w:val="00124B2E"/>
    <w:rsid w:val="0013479E"/>
    <w:rsid w:val="00135093"/>
    <w:rsid w:val="0013550F"/>
    <w:rsid w:val="001369F7"/>
    <w:rsid w:val="00137764"/>
    <w:rsid w:val="001404D4"/>
    <w:rsid w:val="001443D5"/>
    <w:rsid w:val="001457ED"/>
    <w:rsid w:val="001463F1"/>
    <w:rsid w:val="0014711C"/>
    <w:rsid w:val="001478F0"/>
    <w:rsid w:val="00150FE0"/>
    <w:rsid w:val="001533BE"/>
    <w:rsid w:val="00153DB8"/>
    <w:rsid w:val="0015699E"/>
    <w:rsid w:val="00156CD8"/>
    <w:rsid w:val="00160D5F"/>
    <w:rsid w:val="0016254C"/>
    <w:rsid w:val="001636E4"/>
    <w:rsid w:val="0016440C"/>
    <w:rsid w:val="001644AF"/>
    <w:rsid w:val="001649CF"/>
    <w:rsid w:val="00164EB6"/>
    <w:rsid w:val="001658FC"/>
    <w:rsid w:val="00166017"/>
    <w:rsid w:val="00167CD7"/>
    <w:rsid w:val="0017017D"/>
    <w:rsid w:val="001701EB"/>
    <w:rsid w:val="00170B5C"/>
    <w:rsid w:val="001713D9"/>
    <w:rsid w:val="0017178A"/>
    <w:rsid w:val="001725F1"/>
    <w:rsid w:val="00183CE3"/>
    <w:rsid w:val="0018662C"/>
    <w:rsid w:val="00187DFE"/>
    <w:rsid w:val="00187F73"/>
    <w:rsid w:val="001903C1"/>
    <w:rsid w:val="00196F6E"/>
    <w:rsid w:val="001A64A3"/>
    <w:rsid w:val="001B3F9C"/>
    <w:rsid w:val="001B41FD"/>
    <w:rsid w:val="001C25DF"/>
    <w:rsid w:val="001C3CBE"/>
    <w:rsid w:val="001C43A6"/>
    <w:rsid w:val="001C5BE5"/>
    <w:rsid w:val="001D0DB3"/>
    <w:rsid w:val="001D1EA3"/>
    <w:rsid w:val="001D20B5"/>
    <w:rsid w:val="001D2139"/>
    <w:rsid w:val="001D2C57"/>
    <w:rsid w:val="001D34B7"/>
    <w:rsid w:val="001D4014"/>
    <w:rsid w:val="001E703C"/>
    <w:rsid w:val="001F1670"/>
    <w:rsid w:val="001F2246"/>
    <w:rsid w:val="001F25B9"/>
    <w:rsid w:val="001F6A4D"/>
    <w:rsid w:val="001F6AD9"/>
    <w:rsid w:val="001F6E9E"/>
    <w:rsid w:val="002005D1"/>
    <w:rsid w:val="00200FBB"/>
    <w:rsid w:val="0020348B"/>
    <w:rsid w:val="00203938"/>
    <w:rsid w:val="0020393E"/>
    <w:rsid w:val="00204FF5"/>
    <w:rsid w:val="0021689C"/>
    <w:rsid w:val="00221DE3"/>
    <w:rsid w:val="00223913"/>
    <w:rsid w:val="00223CE6"/>
    <w:rsid w:val="0022494C"/>
    <w:rsid w:val="00226CD7"/>
    <w:rsid w:val="00233D63"/>
    <w:rsid w:val="00234CED"/>
    <w:rsid w:val="00234F5C"/>
    <w:rsid w:val="00235C86"/>
    <w:rsid w:val="00237615"/>
    <w:rsid w:val="0023769F"/>
    <w:rsid w:val="002438A9"/>
    <w:rsid w:val="002472E5"/>
    <w:rsid w:val="0025011C"/>
    <w:rsid w:val="002507B3"/>
    <w:rsid w:val="00252A8D"/>
    <w:rsid w:val="002539A5"/>
    <w:rsid w:val="002565F5"/>
    <w:rsid w:val="00257348"/>
    <w:rsid w:val="002625F5"/>
    <w:rsid w:val="0026293F"/>
    <w:rsid w:val="00267632"/>
    <w:rsid w:val="00272049"/>
    <w:rsid w:val="00272085"/>
    <w:rsid w:val="00273642"/>
    <w:rsid w:val="002744A6"/>
    <w:rsid w:val="00276108"/>
    <w:rsid w:val="0028066D"/>
    <w:rsid w:val="00281DAD"/>
    <w:rsid w:val="00283406"/>
    <w:rsid w:val="00286E70"/>
    <w:rsid w:val="00287472"/>
    <w:rsid w:val="00295706"/>
    <w:rsid w:val="002A068F"/>
    <w:rsid w:val="002B474F"/>
    <w:rsid w:val="002B5C32"/>
    <w:rsid w:val="002B64E3"/>
    <w:rsid w:val="002C13DF"/>
    <w:rsid w:val="002C195D"/>
    <w:rsid w:val="002C4202"/>
    <w:rsid w:val="002C4259"/>
    <w:rsid w:val="002C43E8"/>
    <w:rsid w:val="002D44F6"/>
    <w:rsid w:val="002D5C21"/>
    <w:rsid w:val="002E08CA"/>
    <w:rsid w:val="002E7FAE"/>
    <w:rsid w:val="002F3A08"/>
    <w:rsid w:val="002F5339"/>
    <w:rsid w:val="0030078A"/>
    <w:rsid w:val="0030331C"/>
    <w:rsid w:val="00307AE6"/>
    <w:rsid w:val="00311675"/>
    <w:rsid w:val="003138A3"/>
    <w:rsid w:val="00316556"/>
    <w:rsid w:val="003165FB"/>
    <w:rsid w:val="00316724"/>
    <w:rsid w:val="00316C32"/>
    <w:rsid w:val="00316D01"/>
    <w:rsid w:val="00317229"/>
    <w:rsid w:val="0032079D"/>
    <w:rsid w:val="0032108A"/>
    <w:rsid w:val="00323EDE"/>
    <w:rsid w:val="00327E90"/>
    <w:rsid w:val="0033068B"/>
    <w:rsid w:val="00330DF6"/>
    <w:rsid w:val="00333E45"/>
    <w:rsid w:val="00334FC7"/>
    <w:rsid w:val="0034399D"/>
    <w:rsid w:val="00343CAA"/>
    <w:rsid w:val="003448D6"/>
    <w:rsid w:val="00346D0C"/>
    <w:rsid w:val="0034769B"/>
    <w:rsid w:val="003501A2"/>
    <w:rsid w:val="00353EB8"/>
    <w:rsid w:val="003568C1"/>
    <w:rsid w:val="00356F02"/>
    <w:rsid w:val="0035707A"/>
    <w:rsid w:val="00357522"/>
    <w:rsid w:val="00365697"/>
    <w:rsid w:val="003706FD"/>
    <w:rsid w:val="003904ED"/>
    <w:rsid w:val="00394055"/>
    <w:rsid w:val="003959F1"/>
    <w:rsid w:val="00395D72"/>
    <w:rsid w:val="00396A55"/>
    <w:rsid w:val="003972A1"/>
    <w:rsid w:val="003A24F6"/>
    <w:rsid w:val="003A28FC"/>
    <w:rsid w:val="003A57F5"/>
    <w:rsid w:val="003C4B94"/>
    <w:rsid w:val="003D0973"/>
    <w:rsid w:val="003D1642"/>
    <w:rsid w:val="003D30C3"/>
    <w:rsid w:val="003D40BD"/>
    <w:rsid w:val="003D6E6C"/>
    <w:rsid w:val="003D7579"/>
    <w:rsid w:val="003E0712"/>
    <w:rsid w:val="003E3B36"/>
    <w:rsid w:val="003F1DB0"/>
    <w:rsid w:val="003F700A"/>
    <w:rsid w:val="0040620A"/>
    <w:rsid w:val="0041081B"/>
    <w:rsid w:val="00413E9F"/>
    <w:rsid w:val="00417BAD"/>
    <w:rsid w:val="0042033B"/>
    <w:rsid w:val="00422F79"/>
    <w:rsid w:val="00422FC2"/>
    <w:rsid w:val="00427F25"/>
    <w:rsid w:val="004305C6"/>
    <w:rsid w:val="0043146D"/>
    <w:rsid w:val="00432286"/>
    <w:rsid w:val="004331DF"/>
    <w:rsid w:val="004350F4"/>
    <w:rsid w:val="0043651D"/>
    <w:rsid w:val="00437F39"/>
    <w:rsid w:val="00441A2D"/>
    <w:rsid w:val="00451191"/>
    <w:rsid w:val="0046184A"/>
    <w:rsid w:val="00463E4E"/>
    <w:rsid w:val="00464463"/>
    <w:rsid w:val="00464913"/>
    <w:rsid w:val="004678DC"/>
    <w:rsid w:val="00467AA3"/>
    <w:rsid w:val="00471CDC"/>
    <w:rsid w:val="00474A25"/>
    <w:rsid w:val="00475076"/>
    <w:rsid w:val="0047610A"/>
    <w:rsid w:val="004763CB"/>
    <w:rsid w:val="00477C93"/>
    <w:rsid w:val="00480A48"/>
    <w:rsid w:val="004812B9"/>
    <w:rsid w:val="00481D55"/>
    <w:rsid w:val="00485463"/>
    <w:rsid w:val="00493FAF"/>
    <w:rsid w:val="00494BD7"/>
    <w:rsid w:val="00497070"/>
    <w:rsid w:val="00497917"/>
    <w:rsid w:val="004A3331"/>
    <w:rsid w:val="004A63D2"/>
    <w:rsid w:val="004A6439"/>
    <w:rsid w:val="004B08FA"/>
    <w:rsid w:val="004B3EC5"/>
    <w:rsid w:val="004B420C"/>
    <w:rsid w:val="004B534C"/>
    <w:rsid w:val="004B5E1E"/>
    <w:rsid w:val="004B6B01"/>
    <w:rsid w:val="004C1F13"/>
    <w:rsid w:val="004C3D03"/>
    <w:rsid w:val="004D073C"/>
    <w:rsid w:val="004D3E95"/>
    <w:rsid w:val="004D5BB0"/>
    <w:rsid w:val="004E1BF0"/>
    <w:rsid w:val="004E23F6"/>
    <w:rsid w:val="004E47A2"/>
    <w:rsid w:val="004E4D8B"/>
    <w:rsid w:val="004E571C"/>
    <w:rsid w:val="004E62B3"/>
    <w:rsid w:val="004E7054"/>
    <w:rsid w:val="004F0A6A"/>
    <w:rsid w:val="004F140F"/>
    <w:rsid w:val="004F1BFF"/>
    <w:rsid w:val="004F3D54"/>
    <w:rsid w:val="004F4EC7"/>
    <w:rsid w:val="00507AD9"/>
    <w:rsid w:val="00512E70"/>
    <w:rsid w:val="005130A3"/>
    <w:rsid w:val="005145A5"/>
    <w:rsid w:val="00514B4B"/>
    <w:rsid w:val="005177D2"/>
    <w:rsid w:val="00521558"/>
    <w:rsid w:val="005217A2"/>
    <w:rsid w:val="00522F54"/>
    <w:rsid w:val="0052452D"/>
    <w:rsid w:val="0052544D"/>
    <w:rsid w:val="0053101E"/>
    <w:rsid w:val="005317A4"/>
    <w:rsid w:val="00531FDB"/>
    <w:rsid w:val="005402BE"/>
    <w:rsid w:val="00540360"/>
    <w:rsid w:val="0054092C"/>
    <w:rsid w:val="00541E83"/>
    <w:rsid w:val="005455D4"/>
    <w:rsid w:val="005457BC"/>
    <w:rsid w:val="005460CE"/>
    <w:rsid w:val="005611DB"/>
    <w:rsid w:val="005638E0"/>
    <w:rsid w:val="005639D7"/>
    <w:rsid w:val="0056718D"/>
    <w:rsid w:val="005714C3"/>
    <w:rsid w:val="0057333B"/>
    <w:rsid w:val="0057573B"/>
    <w:rsid w:val="00577202"/>
    <w:rsid w:val="00577E89"/>
    <w:rsid w:val="005855DE"/>
    <w:rsid w:val="00587447"/>
    <w:rsid w:val="005878FC"/>
    <w:rsid w:val="00592683"/>
    <w:rsid w:val="0059394E"/>
    <w:rsid w:val="005947D8"/>
    <w:rsid w:val="005A4DED"/>
    <w:rsid w:val="005A7B41"/>
    <w:rsid w:val="005A7FB6"/>
    <w:rsid w:val="005B0A17"/>
    <w:rsid w:val="005B1150"/>
    <w:rsid w:val="005B1A9A"/>
    <w:rsid w:val="005B3985"/>
    <w:rsid w:val="005B5342"/>
    <w:rsid w:val="005B5593"/>
    <w:rsid w:val="005B5F8B"/>
    <w:rsid w:val="005C3133"/>
    <w:rsid w:val="005C3893"/>
    <w:rsid w:val="005C3C2C"/>
    <w:rsid w:val="005C4401"/>
    <w:rsid w:val="005C4B98"/>
    <w:rsid w:val="005C51C8"/>
    <w:rsid w:val="005D0FFB"/>
    <w:rsid w:val="005D3700"/>
    <w:rsid w:val="005D4F34"/>
    <w:rsid w:val="005D6A1D"/>
    <w:rsid w:val="005E1799"/>
    <w:rsid w:val="005F00CB"/>
    <w:rsid w:val="005F01B5"/>
    <w:rsid w:val="005F1E38"/>
    <w:rsid w:val="005F1F24"/>
    <w:rsid w:val="00603639"/>
    <w:rsid w:val="0060372A"/>
    <w:rsid w:val="00604728"/>
    <w:rsid w:val="00607A63"/>
    <w:rsid w:val="006100DF"/>
    <w:rsid w:val="00611693"/>
    <w:rsid w:val="00611EAB"/>
    <w:rsid w:val="00612AF7"/>
    <w:rsid w:val="00624324"/>
    <w:rsid w:val="00626402"/>
    <w:rsid w:val="00627963"/>
    <w:rsid w:val="00630FDE"/>
    <w:rsid w:val="00644167"/>
    <w:rsid w:val="006449AB"/>
    <w:rsid w:val="00653421"/>
    <w:rsid w:val="006546CD"/>
    <w:rsid w:val="006557CF"/>
    <w:rsid w:val="00655B48"/>
    <w:rsid w:val="006605A4"/>
    <w:rsid w:val="00662F22"/>
    <w:rsid w:val="00664EB8"/>
    <w:rsid w:val="0067003F"/>
    <w:rsid w:val="006709C0"/>
    <w:rsid w:val="00672859"/>
    <w:rsid w:val="00675094"/>
    <w:rsid w:val="0067704A"/>
    <w:rsid w:val="00681698"/>
    <w:rsid w:val="0068617C"/>
    <w:rsid w:val="0068640C"/>
    <w:rsid w:val="0069099D"/>
    <w:rsid w:val="006920E8"/>
    <w:rsid w:val="0069414C"/>
    <w:rsid w:val="00695307"/>
    <w:rsid w:val="0069611A"/>
    <w:rsid w:val="00697246"/>
    <w:rsid w:val="0069752F"/>
    <w:rsid w:val="006A09E2"/>
    <w:rsid w:val="006A7D5B"/>
    <w:rsid w:val="006B1B99"/>
    <w:rsid w:val="006C250B"/>
    <w:rsid w:val="006C38FE"/>
    <w:rsid w:val="006C46C3"/>
    <w:rsid w:val="006D1662"/>
    <w:rsid w:val="006D2962"/>
    <w:rsid w:val="006D39F4"/>
    <w:rsid w:val="006D6586"/>
    <w:rsid w:val="006D68D3"/>
    <w:rsid w:val="006D68E8"/>
    <w:rsid w:val="006D6EFF"/>
    <w:rsid w:val="006D7F91"/>
    <w:rsid w:val="006E0B36"/>
    <w:rsid w:val="006E3184"/>
    <w:rsid w:val="006E4773"/>
    <w:rsid w:val="006E59D4"/>
    <w:rsid w:val="006F1491"/>
    <w:rsid w:val="006F5564"/>
    <w:rsid w:val="00702A29"/>
    <w:rsid w:val="00703826"/>
    <w:rsid w:val="00703CA0"/>
    <w:rsid w:val="00704F7D"/>
    <w:rsid w:val="007067F4"/>
    <w:rsid w:val="00706CB2"/>
    <w:rsid w:val="00707A02"/>
    <w:rsid w:val="00707B29"/>
    <w:rsid w:val="007105E0"/>
    <w:rsid w:val="00710C91"/>
    <w:rsid w:val="007143EE"/>
    <w:rsid w:val="00716593"/>
    <w:rsid w:val="007208EE"/>
    <w:rsid w:val="00721734"/>
    <w:rsid w:val="007271BE"/>
    <w:rsid w:val="007274C8"/>
    <w:rsid w:val="007277C1"/>
    <w:rsid w:val="00730677"/>
    <w:rsid w:val="00731E3F"/>
    <w:rsid w:val="00733A2E"/>
    <w:rsid w:val="007356FB"/>
    <w:rsid w:val="0073755B"/>
    <w:rsid w:val="00737C4E"/>
    <w:rsid w:val="00737F48"/>
    <w:rsid w:val="00741AAD"/>
    <w:rsid w:val="00744A78"/>
    <w:rsid w:val="00745D5C"/>
    <w:rsid w:val="007470AA"/>
    <w:rsid w:val="00756F9B"/>
    <w:rsid w:val="00757EF0"/>
    <w:rsid w:val="0076514D"/>
    <w:rsid w:val="00771183"/>
    <w:rsid w:val="00774117"/>
    <w:rsid w:val="007753FE"/>
    <w:rsid w:val="007770EB"/>
    <w:rsid w:val="007810F1"/>
    <w:rsid w:val="007817B1"/>
    <w:rsid w:val="00781E6A"/>
    <w:rsid w:val="0078545A"/>
    <w:rsid w:val="007878D4"/>
    <w:rsid w:val="00790B53"/>
    <w:rsid w:val="00792B10"/>
    <w:rsid w:val="007A2D51"/>
    <w:rsid w:val="007A4D74"/>
    <w:rsid w:val="007A778C"/>
    <w:rsid w:val="007B0EA6"/>
    <w:rsid w:val="007B10F0"/>
    <w:rsid w:val="007B2098"/>
    <w:rsid w:val="007B7693"/>
    <w:rsid w:val="007C0919"/>
    <w:rsid w:val="007C0BA9"/>
    <w:rsid w:val="007C125A"/>
    <w:rsid w:val="007C17EC"/>
    <w:rsid w:val="007C3D58"/>
    <w:rsid w:val="007C41DA"/>
    <w:rsid w:val="007C77B7"/>
    <w:rsid w:val="007D38C0"/>
    <w:rsid w:val="007D5015"/>
    <w:rsid w:val="007D752B"/>
    <w:rsid w:val="007E4FA7"/>
    <w:rsid w:val="007F4C82"/>
    <w:rsid w:val="0080327E"/>
    <w:rsid w:val="00803380"/>
    <w:rsid w:val="0080536F"/>
    <w:rsid w:val="00807A30"/>
    <w:rsid w:val="0081196A"/>
    <w:rsid w:val="00811D76"/>
    <w:rsid w:val="00812E45"/>
    <w:rsid w:val="00812E59"/>
    <w:rsid w:val="008161D9"/>
    <w:rsid w:val="0081650A"/>
    <w:rsid w:val="008267F6"/>
    <w:rsid w:val="00831288"/>
    <w:rsid w:val="00835626"/>
    <w:rsid w:val="008357AF"/>
    <w:rsid w:val="00836F53"/>
    <w:rsid w:val="0084170C"/>
    <w:rsid w:val="008436ED"/>
    <w:rsid w:val="00844287"/>
    <w:rsid w:val="00844B00"/>
    <w:rsid w:val="00844B17"/>
    <w:rsid w:val="008512CB"/>
    <w:rsid w:val="008549C6"/>
    <w:rsid w:val="00856FD5"/>
    <w:rsid w:val="00861DD6"/>
    <w:rsid w:val="0086258A"/>
    <w:rsid w:val="00862B2D"/>
    <w:rsid w:val="00864630"/>
    <w:rsid w:val="00865653"/>
    <w:rsid w:val="00866C3A"/>
    <w:rsid w:val="00867ABB"/>
    <w:rsid w:val="00871087"/>
    <w:rsid w:val="00873458"/>
    <w:rsid w:val="00880946"/>
    <w:rsid w:val="00880CC1"/>
    <w:rsid w:val="00880E6A"/>
    <w:rsid w:val="008816AA"/>
    <w:rsid w:val="0088500B"/>
    <w:rsid w:val="00886313"/>
    <w:rsid w:val="0088631D"/>
    <w:rsid w:val="00886DA3"/>
    <w:rsid w:val="008900EC"/>
    <w:rsid w:val="0089099F"/>
    <w:rsid w:val="008946B0"/>
    <w:rsid w:val="0089772E"/>
    <w:rsid w:val="00897FB6"/>
    <w:rsid w:val="008A0588"/>
    <w:rsid w:val="008B2EDA"/>
    <w:rsid w:val="008B3C09"/>
    <w:rsid w:val="008B3E01"/>
    <w:rsid w:val="008C2891"/>
    <w:rsid w:val="008C4027"/>
    <w:rsid w:val="008C55F1"/>
    <w:rsid w:val="008C5DBE"/>
    <w:rsid w:val="008D08A2"/>
    <w:rsid w:val="008D23D1"/>
    <w:rsid w:val="008D4E08"/>
    <w:rsid w:val="008E22E8"/>
    <w:rsid w:val="008E2EA3"/>
    <w:rsid w:val="008E33D9"/>
    <w:rsid w:val="008E3463"/>
    <w:rsid w:val="008E6451"/>
    <w:rsid w:val="008E7CC1"/>
    <w:rsid w:val="008F2FD3"/>
    <w:rsid w:val="008F3B7F"/>
    <w:rsid w:val="008F65AE"/>
    <w:rsid w:val="008F6DD2"/>
    <w:rsid w:val="008F70DA"/>
    <w:rsid w:val="00901691"/>
    <w:rsid w:val="00902702"/>
    <w:rsid w:val="00903B16"/>
    <w:rsid w:val="00905669"/>
    <w:rsid w:val="00907F82"/>
    <w:rsid w:val="00916212"/>
    <w:rsid w:val="00917F70"/>
    <w:rsid w:val="009200EF"/>
    <w:rsid w:val="009274F2"/>
    <w:rsid w:val="0093246D"/>
    <w:rsid w:val="00932921"/>
    <w:rsid w:val="00932D08"/>
    <w:rsid w:val="00936025"/>
    <w:rsid w:val="00940AD3"/>
    <w:rsid w:val="00946C03"/>
    <w:rsid w:val="009516CA"/>
    <w:rsid w:val="009526A6"/>
    <w:rsid w:val="009565C9"/>
    <w:rsid w:val="00960184"/>
    <w:rsid w:val="00963985"/>
    <w:rsid w:val="0096463C"/>
    <w:rsid w:val="00964691"/>
    <w:rsid w:val="00965C42"/>
    <w:rsid w:val="009719F8"/>
    <w:rsid w:val="00973160"/>
    <w:rsid w:val="009778A8"/>
    <w:rsid w:val="00982C25"/>
    <w:rsid w:val="009836C1"/>
    <w:rsid w:val="00984496"/>
    <w:rsid w:val="00987353"/>
    <w:rsid w:val="009916A7"/>
    <w:rsid w:val="009916E7"/>
    <w:rsid w:val="009933B5"/>
    <w:rsid w:val="009A1C6B"/>
    <w:rsid w:val="009A21FD"/>
    <w:rsid w:val="009A3B16"/>
    <w:rsid w:val="009A68DC"/>
    <w:rsid w:val="009A741A"/>
    <w:rsid w:val="009C1619"/>
    <w:rsid w:val="009C2632"/>
    <w:rsid w:val="009C3BB1"/>
    <w:rsid w:val="009C7330"/>
    <w:rsid w:val="009D53D6"/>
    <w:rsid w:val="009D5C71"/>
    <w:rsid w:val="009D6A6C"/>
    <w:rsid w:val="009E453B"/>
    <w:rsid w:val="009E47F1"/>
    <w:rsid w:val="009E53B3"/>
    <w:rsid w:val="009E629A"/>
    <w:rsid w:val="009F072A"/>
    <w:rsid w:val="009F7CA2"/>
    <w:rsid w:val="00A01F95"/>
    <w:rsid w:val="00A03594"/>
    <w:rsid w:val="00A03CC0"/>
    <w:rsid w:val="00A053D1"/>
    <w:rsid w:val="00A10547"/>
    <w:rsid w:val="00A11069"/>
    <w:rsid w:val="00A12356"/>
    <w:rsid w:val="00A14FBA"/>
    <w:rsid w:val="00A168D4"/>
    <w:rsid w:val="00A2409A"/>
    <w:rsid w:val="00A2473B"/>
    <w:rsid w:val="00A2606B"/>
    <w:rsid w:val="00A2640F"/>
    <w:rsid w:val="00A27A72"/>
    <w:rsid w:val="00A33416"/>
    <w:rsid w:val="00A42373"/>
    <w:rsid w:val="00A42C5B"/>
    <w:rsid w:val="00A531F6"/>
    <w:rsid w:val="00A6687C"/>
    <w:rsid w:val="00A67D0F"/>
    <w:rsid w:val="00A700DF"/>
    <w:rsid w:val="00A73782"/>
    <w:rsid w:val="00A77DF7"/>
    <w:rsid w:val="00A81B56"/>
    <w:rsid w:val="00A81C99"/>
    <w:rsid w:val="00A82269"/>
    <w:rsid w:val="00A86A73"/>
    <w:rsid w:val="00A938DE"/>
    <w:rsid w:val="00A96A92"/>
    <w:rsid w:val="00AA131C"/>
    <w:rsid w:val="00AA78AE"/>
    <w:rsid w:val="00AA7D03"/>
    <w:rsid w:val="00AA7E20"/>
    <w:rsid w:val="00AB3926"/>
    <w:rsid w:val="00AC2746"/>
    <w:rsid w:val="00AC4346"/>
    <w:rsid w:val="00AC45B7"/>
    <w:rsid w:val="00AC4C6C"/>
    <w:rsid w:val="00AC63D2"/>
    <w:rsid w:val="00AC65E8"/>
    <w:rsid w:val="00AC7EE0"/>
    <w:rsid w:val="00AD40C6"/>
    <w:rsid w:val="00AD5570"/>
    <w:rsid w:val="00AD7E6E"/>
    <w:rsid w:val="00AE05D7"/>
    <w:rsid w:val="00AE58B6"/>
    <w:rsid w:val="00AE5AED"/>
    <w:rsid w:val="00AE6B6D"/>
    <w:rsid w:val="00AF1098"/>
    <w:rsid w:val="00AF15EE"/>
    <w:rsid w:val="00AF6CBD"/>
    <w:rsid w:val="00AF7A1F"/>
    <w:rsid w:val="00B03F8B"/>
    <w:rsid w:val="00B06787"/>
    <w:rsid w:val="00B068BB"/>
    <w:rsid w:val="00B10E23"/>
    <w:rsid w:val="00B10FA2"/>
    <w:rsid w:val="00B14F52"/>
    <w:rsid w:val="00B24FB5"/>
    <w:rsid w:val="00B31CC2"/>
    <w:rsid w:val="00B36FDB"/>
    <w:rsid w:val="00B44301"/>
    <w:rsid w:val="00B4438D"/>
    <w:rsid w:val="00B45781"/>
    <w:rsid w:val="00B458DE"/>
    <w:rsid w:val="00B53C66"/>
    <w:rsid w:val="00B54615"/>
    <w:rsid w:val="00B6205C"/>
    <w:rsid w:val="00B62B18"/>
    <w:rsid w:val="00B64D2A"/>
    <w:rsid w:val="00B64F20"/>
    <w:rsid w:val="00B6660B"/>
    <w:rsid w:val="00B66B1A"/>
    <w:rsid w:val="00B66FF1"/>
    <w:rsid w:val="00B6743A"/>
    <w:rsid w:val="00B75705"/>
    <w:rsid w:val="00B75FDB"/>
    <w:rsid w:val="00B76E63"/>
    <w:rsid w:val="00B77D95"/>
    <w:rsid w:val="00B8236C"/>
    <w:rsid w:val="00B83659"/>
    <w:rsid w:val="00B8426F"/>
    <w:rsid w:val="00B84775"/>
    <w:rsid w:val="00B92FF3"/>
    <w:rsid w:val="00B94CC5"/>
    <w:rsid w:val="00B95473"/>
    <w:rsid w:val="00B955D4"/>
    <w:rsid w:val="00BA0612"/>
    <w:rsid w:val="00BA0B42"/>
    <w:rsid w:val="00BA618C"/>
    <w:rsid w:val="00BA65CF"/>
    <w:rsid w:val="00BB0D1C"/>
    <w:rsid w:val="00BB6E0F"/>
    <w:rsid w:val="00BC33AA"/>
    <w:rsid w:val="00BC4A09"/>
    <w:rsid w:val="00BC5B6F"/>
    <w:rsid w:val="00BC66FD"/>
    <w:rsid w:val="00BD0A87"/>
    <w:rsid w:val="00BD15C3"/>
    <w:rsid w:val="00BD6A73"/>
    <w:rsid w:val="00BE5392"/>
    <w:rsid w:val="00BE5B67"/>
    <w:rsid w:val="00BE6CD6"/>
    <w:rsid w:val="00BF4D5F"/>
    <w:rsid w:val="00BF5633"/>
    <w:rsid w:val="00BF5CE5"/>
    <w:rsid w:val="00C01E15"/>
    <w:rsid w:val="00C02E40"/>
    <w:rsid w:val="00C03784"/>
    <w:rsid w:val="00C15168"/>
    <w:rsid w:val="00C17E0F"/>
    <w:rsid w:val="00C22DAB"/>
    <w:rsid w:val="00C25760"/>
    <w:rsid w:val="00C25DF6"/>
    <w:rsid w:val="00C26729"/>
    <w:rsid w:val="00C32A56"/>
    <w:rsid w:val="00C3682C"/>
    <w:rsid w:val="00C45701"/>
    <w:rsid w:val="00C4576D"/>
    <w:rsid w:val="00C45D8E"/>
    <w:rsid w:val="00C502BE"/>
    <w:rsid w:val="00C54812"/>
    <w:rsid w:val="00C5574D"/>
    <w:rsid w:val="00C570C7"/>
    <w:rsid w:val="00C57F73"/>
    <w:rsid w:val="00C62D06"/>
    <w:rsid w:val="00C7046D"/>
    <w:rsid w:val="00C7046E"/>
    <w:rsid w:val="00C72961"/>
    <w:rsid w:val="00C735FF"/>
    <w:rsid w:val="00C764F8"/>
    <w:rsid w:val="00C76E90"/>
    <w:rsid w:val="00C77C7D"/>
    <w:rsid w:val="00C802F8"/>
    <w:rsid w:val="00C82ADD"/>
    <w:rsid w:val="00C83FA0"/>
    <w:rsid w:val="00C93D16"/>
    <w:rsid w:val="00C93E53"/>
    <w:rsid w:val="00C94CF4"/>
    <w:rsid w:val="00C9560C"/>
    <w:rsid w:val="00C96341"/>
    <w:rsid w:val="00CA6C4D"/>
    <w:rsid w:val="00CA7763"/>
    <w:rsid w:val="00CB4CDD"/>
    <w:rsid w:val="00CB5F90"/>
    <w:rsid w:val="00CB7162"/>
    <w:rsid w:val="00CC1261"/>
    <w:rsid w:val="00CC1743"/>
    <w:rsid w:val="00CC66D4"/>
    <w:rsid w:val="00CD02F5"/>
    <w:rsid w:val="00CD0565"/>
    <w:rsid w:val="00CD13A2"/>
    <w:rsid w:val="00CD67B3"/>
    <w:rsid w:val="00CD7B95"/>
    <w:rsid w:val="00CE1FD8"/>
    <w:rsid w:val="00CE3199"/>
    <w:rsid w:val="00CE512C"/>
    <w:rsid w:val="00CE7B29"/>
    <w:rsid w:val="00CF0F17"/>
    <w:rsid w:val="00CF19C9"/>
    <w:rsid w:val="00CF233E"/>
    <w:rsid w:val="00CF2B77"/>
    <w:rsid w:val="00CF2EE2"/>
    <w:rsid w:val="00D039C8"/>
    <w:rsid w:val="00D07836"/>
    <w:rsid w:val="00D07EFB"/>
    <w:rsid w:val="00D108C9"/>
    <w:rsid w:val="00D11706"/>
    <w:rsid w:val="00D14BF0"/>
    <w:rsid w:val="00D14F72"/>
    <w:rsid w:val="00D15323"/>
    <w:rsid w:val="00D16AC3"/>
    <w:rsid w:val="00D2029D"/>
    <w:rsid w:val="00D23EC7"/>
    <w:rsid w:val="00D24DC1"/>
    <w:rsid w:val="00D25C32"/>
    <w:rsid w:val="00D31677"/>
    <w:rsid w:val="00D33BE2"/>
    <w:rsid w:val="00D347BA"/>
    <w:rsid w:val="00D414A4"/>
    <w:rsid w:val="00D419F6"/>
    <w:rsid w:val="00D4229B"/>
    <w:rsid w:val="00D4327F"/>
    <w:rsid w:val="00D47B19"/>
    <w:rsid w:val="00D562D8"/>
    <w:rsid w:val="00D5741C"/>
    <w:rsid w:val="00D61CE0"/>
    <w:rsid w:val="00D63661"/>
    <w:rsid w:val="00D651AF"/>
    <w:rsid w:val="00D66916"/>
    <w:rsid w:val="00D74726"/>
    <w:rsid w:val="00D76C75"/>
    <w:rsid w:val="00D771A8"/>
    <w:rsid w:val="00D77E6A"/>
    <w:rsid w:val="00D77FC9"/>
    <w:rsid w:val="00D838F7"/>
    <w:rsid w:val="00D84914"/>
    <w:rsid w:val="00D8694D"/>
    <w:rsid w:val="00D910D2"/>
    <w:rsid w:val="00D91B92"/>
    <w:rsid w:val="00D93B3A"/>
    <w:rsid w:val="00D93FCE"/>
    <w:rsid w:val="00D96896"/>
    <w:rsid w:val="00DA0B8F"/>
    <w:rsid w:val="00DA2D48"/>
    <w:rsid w:val="00DA2E8C"/>
    <w:rsid w:val="00DA5302"/>
    <w:rsid w:val="00DB23AE"/>
    <w:rsid w:val="00DB3308"/>
    <w:rsid w:val="00DB5670"/>
    <w:rsid w:val="00DB6EDD"/>
    <w:rsid w:val="00DB73F7"/>
    <w:rsid w:val="00DC1E29"/>
    <w:rsid w:val="00DC724D"/>
    <w:rsid w:val="00DD17D1"/>
    <w:rsid w:val="00DD3CBC"/>
    <w:rsid w:val="00DD5603"/>
    <w:rsid w:val="00DD6BDE"/>
    <w:rsid w:val="00DE0AA1"/>
    <w:rsid w:val="00DE22DE"/>
    <w:rsid w:val="00DE3167"/>
    <w:rsid w:val="00DF0F28"/>
    <w:rsid w:val="00DF38F6"/>
    <w:rsid w:val="00DF7418"/>
    <w:rsid w:val="00E001D5"/>
    <w:rsid w:val="00E003A9"/>
    <w:rsid w:val="00E041F4"/>
    <w:rsid w:val="00E05508"/>
    <w:rsid w:val="00E05CF5"/>
    <w:rsid w:val="00E0693C"/>
    <w:rsid w:val="00E069B6"/>
    <w:rsid w:val="00E11555"/>
    <w:rsid w:val="00E1253F"/>
    <w:rsid w:val="00E13315"/>
    <w:rsid w:val="00E1740C"/>
    <w:rsid w:val="00E21638"/>
    <w:rsid w:val="00E2325D"/>
    <w:rsid w:val="00E24600"/>
    <w:rsid w:val="00E25009"/>
    <w:rsid w:val="00E31ECB"/>
    <w:rsid w:val="00E334C0"/>
    <w:rsid w:val="00E3528D"/>
    <w:rsid w:val="00E369D3"/>
    <w:rsid w:val="00E40385"/>
    <w:rsid w:val="00E405AA"/>
    <w:rsid w:val="00E418D4"/>
    <w:rsid w:val="00E43823"/>
    <w:rsid w:val="00E44377"/>
    <w:rsid w:val="00E474B1"/>
    <w:rsid w:val="00E503BA"/>
    <w:rsid w:val="00E5102D"/>
    <w:rsid w:val="00E52FCD"/>
    <w:rsid w:val="00E54922"/>
    <w:rsid w:val="00E56FBC"/>
    <w:rsid w:val="00E575D6"/>
    <w:rsid w:val="00E6280D"/>
    <w:rsid w:val="00E631E5"/>
    <w:rsid w:val="00E6768E"/>
    <w:rsid w:val="00E7264E"/>
    <w:rsid w:val="00E81E14"/>
    <w:rsid w:val="00E82B5B"/>
    <w:rsid w:val="00E8612D"/>
    <w:rsid w:val="00E86B6F"/>
    <w:rsid w:val="00E87765"/>
    <w:rsid w:val="00E9368F"/>
    <w:rsid w:val="00E93C0C"/>
    <w:rsid w:val="00E94FAC"/>
    <w:rsid w:val="00E97435"/>
    <w:rsid w:val="00E9749D"/>
    <w:rsid w:val="00EA161D"/>
    <w:rsid w:val="00EA218C"/>
    <w:rsid w:val="00EA6320"/>
    <w:rsid w:val="00EA6E9B"/>
    <w:rsid w:val="00EA7293"/>
    <w:rsid w:val="00EA7B06"/>
    <w:rsid w:val="00EA7F4A"/>
    <w:rsid w:val="00EB1398"/>
    <w:rsid w:val="00EB5D8A"/>
    <w:rsid w:val="00EB6024"/>
    <w:rsid w:val="00EB6213"/>
    <w:rsid w:val="00EB67E5"/>
    <w:rsid w:val="00EC02A4"/>
    <w:rsid w:val="00EC2A39"/>
    <w:rsid w:val="00EC34C3"/>
    <w:rsid w:val="00ED004C"/>
    <w:rsid w:val="00ED1AC1"/>
    <w:rsid w:val="00ED3259"/>
    <w:rsid w:val="00ED5383"/>
    <w:rsid w:val="00ED5C73"/>
    <w:rsid w:val="00ED60A1"/>
    <w:rsid w:val="00EE2B43"/>
    <w:rsid w:val="00EE2B49"/>
    <w:rsid w:val="00EE3E91"/>
    <w:rsid w:val="00EE53DA"/>
    <w:rsid w:val="00EF6E8C"/>
    <w:rsid w:val="00F00FE2"/>
    <w:rsid w:val="00F01DC6"/>
    <w:rsid w:val="00F04BDC"/>
    <w:rsid w:val="00F052E9"/>
    <w:rsid w:val="00F05F0E"/>
    <w:rsid w:val="00F10F02"/>
    <w:rsid w:val="00F11656"/>
    <w:rsid w:val="00F12500"/>
    <w:rsid w:val="00F158AA"/>
    <w:rsid w:val="00F16543"/>
    <w:rsid w:val="00F16759"/>
    <w:rsid w:val="00F2232D"/>
    <w:rsid w:val="00F22A1F"/>
    <w:rsid w:val="00F22C06"/>
    <w:rsid w:val="00F31476"/>
    <w:rsid w:val="00F3391A"/>
    <w:rsid w:val="00F37BBF"/>
    <w:rsid w:val="00F37C19"/>
    <w:rsid w:val="00F42382"/>
    <w:rsid w:val="00F44306"/>
    <w:rsid w:val="00F44EBA"/>
    <w:rsid w:val="00F45AEE"/>
    <w:rsid w:val="00F45B57"/>
    <w:rsid w:val="00F47223"/>
    <w:rsid w:val="00F5505D"/>
    <w:rsid w:val="00F55A85"/>
    <w:rsid w:val="00F6067A"/>
    <w:rsid w:val="00F62A10"/>
    <w:rsid w:val="00F64F2F"/>
    <w:rsid w:val="00F655D1"/>
    <w:rsid w:val="00F6798C"/>
    <w:rsid w:val="00F727E4"/>
    <w:rsid w:val="00F72EB4"/>
    <w:rsid w:val="00F73C85"/>
    <w:rsid w:val="00F74A40"/>
    <w:rsid w:val="00F7551C"/>
    <w:rsid w:val="00F75EAD"/>
    <w:rsid w:val="00F81492"/>
    <w:rsid w:val="00F81B2C"/>
    <w:rsid w:val="00F84994"/>
    <w:rsid w:val="00F87743"/>
    <w:rsid w:val="00F9002B"/>
    <w:rsid w:val="00F91240"/>
    <w:rsid w:val="00F9260A"/>
    <w:rsid w:val="00F9491D"/>
    <w:rsid w:val="00F95E07"/>
    <w:rsid w:val="00F978F7"/>
    <w:rsid w:val="00F97E5E"/>
    <w:rsid w:val="00FA0D3A"/>
    <w:rsid w:val="00FA2E44"/>
    <w:rsid w:val="00FA716D"/>
    <w:rsid w:val="00FB0AA9"/>
    <w:rsid w:val="00FB69A3"/>
    <w:rsid w:val="00FC0CC2"/>
    <w:rsid w:val="00FC4052"/>
    <w:rsid w:val="00FC5B4C"/>
    <w:rsid w:val="00FD02F2"/>
    <w:rsid w:val="00FD1335"/>
    <w:rsid w:val="00FD3FDB"/>
    <w:rsid w:val="00FD72B2"/>
    <w:rsid w:val="00FE355A"/>
    <w:rsid w:val="00FE3B5F"/>
    <w:rsid w:val="00FE73BE"/>
    <w:rsid w:val="00FE7599"/>
    <w:rsid w:val="00FF4115"/>
    <w:rsid w:val="00FF51E0"/>
    <w:rsid w:val="00FF69D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0C"/>
    <w:rPr>
      <w:sz w:val="24"/>
      <w:szCs w:val="24"/>
    </w:rPr>
  </w:style>
  <w:style w:type="paragraph" w:styleId="Heading1">
    <w:name w:val="heading 1"/>
    <w:basedOn w:val="Normal"/>
    <w:next w:val="Normal"/>
    <w:link w:val="Heading1Char"/>
    <w:uiPriority w:val="99"/>
    <w:qFormat/>
    <w:locked/>
    <w:rsid w:val="0047610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3D9"/>
    <w:rPr>
      <w:rFonts w:ascii="Cambria" w:hAnsi="Cambria" w:cs="Cambria"/>
      <w:b/>
      <w:bCs/>
      <w:kern w:val="32"/>
      <w:sz w:val="32"/>
      <w:szCs w:val="32"/>
    </w:rPr>
  </w:style>
  <w:style w:type="paragraph" w:styleId="Footer">
    <w:name w:val="footer"/>
    <w:basedOn w:val="Normal"/>
    <w:link w:val="FooterChar"/>
    <w:uiPriority w:val="99"/>
    <w:rsid w:val="007C125A"/>
    <w:pPr>
      <w:tabs>
        <w:tab w:val="center" w:pos="4536"/>
        <w:tab w:val="right" w:pos="9072"/>
      </w:tabs>
    </w:pPr>
  </w:style>
  <w:style w:type="character" w:customStyle="1" w:styleId="FooterChar">
    <w:name w:val="Footer Char"/>
    <w:basedOn w:val="DefaultParagraphFont"/>
    <w:link w:val="Footer"/>
    <w:uiPriority w:val="99"/>
    <w:semiHidden/>
    <w:locked/>
    <w:rsid w:val="00D8694D"/>
    <w:rPr>
      <w:sz w:val="24"/>
      <w:szCs w:val="24"/>
    </w:rPr>
  </w:style>
  <w:style w:type="character" w:styleId="PageNumber">
    <w:name w:val="page number"/>
    <w:basedOn w:val="DefaultParagraphFont"/>
    <w:uiPriority w:val="99"/>
    <w:rsid w:val="007C125A"/>
  </w:style>
  <w:style w:type="paragraph" w:styleId="Header">
    <w:name w:val="header"/>
    <w:basedOn w:val="Normal"/>
    <w:link w:val="HeaderChar"/>
    <w:uiPriority w:val="99"/>
    <w:rsid w:val="0047610A"/>
    <w:pPr>
      <w:tabs>
        <w:tab w:val="center" w:pos="4536"/>
        <w:tab w:val="right" w:pos="9072"/>
      </w:tabs>
    </w:pPr>
  </w:style>
  <w:style w:type="character" w:customStyle="1" w:styleId="HeaderChar">
    <w:name w:val="Header Char"/>
    <w:basedOn w:val="DefaultParagraphFont"/>
    <w:link w:val="Header"/>
    <w:uiPriority w:val="99"/>
    <w:semiHidden/>
    <w:locked/>
    <w:rsid w:val="001713D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10115</TotalTime>
  <Pages>67</Pages>
  <Words>-32766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VAN DE BEURZENSTICHTINGEN</dc:title>
  <dc:subject/>
  <dc:creator>Henk Beijers</dc:creator>
  <cp:keywords/>
  <dc:description/>
  <cp:lastModifiedBy>Henk Beijers</cp:lastModifiedBy>
  <cp:revision>73</cp:revision>
  <dcterms:created xsi:type="dcterms:W3CDTF">2021-02-28T11:11:00Z</dcterms:created>
  <dcterms:modified xsi:type="dcterms:W3CDTF">2021-07-28T07:21:00Z</dcterms:modified>
</cp:coreProperties>
</file>