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31" w:rsidRDefault="007F4F31">
      <w:pPr>
        <w:rPr>
          <w:b/>
          <w:bCs/>
          <w:sz w:val="36"/>
          <w:szCs w:val="36"/>
        </w:rPr>
      </w:pPr>
    </w:p>
    <w:p w:rsidR="007F4F31" w:rsidRDefault="007F4F31">
      <w:pPr>
        <w:rPr>
          <w:b/>
          <w:bCs/>
          <w:sz w:val="36"/>
          <w:szCs w:val="36"/>
        </w:rPr>
      </w:pPr>
    </w:p>
    <w:p w:rsidR="007F4F31" w:rsidRPr="00F413BE" w:rsidRDefault="007F4F31">
      <w:pPr>
        <w:rPr>
          <w:b/>
          <w:bCs/>
          <w:sz w:val="36"/>
          <w:szCs w:val="36"/>
        </w:rPr>
      </w:pPr>
      <w:r>
        <w:rPr>
          <w:b/>
          <w:bCs/>
          <w:sz w:val="36"/>
          <w:szCs w:val="36"/>
        </w:rPr>
        <w:t>ARC</w:t>
      </w:r>
      <w:r w:rsidRPr="00F413BE">
        <w:rPr>
          <w:b/>
          <w:bCs/>
          <w:sz w:val="36"/>
          <w:szCs w:val="36"/>
        </w:rPr>
        <w:t>HIEF VAN DE BEURZENSTICHTINGEN</w:t>
      </w:r>
    </w:p>
    <w:p w:rsidR="007F4F31" w:rsidRPr="00F413BE" w:rsidRDefault="007F4F31">
      <w:pPr>
        <w:rPr>
          <w:b/>
          <w:bCs/>
          <w:sz w:val="36"/>
          <w:szCs w:val="36"/>
        </w:rPr>
      </w:pPr>
      <w:r w:rsidRPr="00F413BE">
        <w:rPr>
          <w:b/>
          <w:bCs/>
          <w:sz w:val="36"/>
          <w:szCs w:val="36"/>
        </w:rPr>
        <w:t>BHIC toegang 220 inv.nr.37</w:t>
      </w:r>
    </w:p>
    <w:p w:rsidR="007F4F31" w:rsidRDefault="007F4F31"/>
    <w:p w:rsidR="007F4F31" w:rsidRPr="00573F34" w:rsidRDefault="007F4F31">
      <w:pPr>
        <w:rPr>
          <w:b/>
          <w:bCs/>
          <w:color w:val="FF0000"/>
        </w:rPr>
      </w:pPr>
      <w:r w:rsidRPr="00573F34">
        <w:rPr>
          <w:b/>
          <w:bCs/>
          <w:color w:val="FF0000"/>
        </w:rPr>
        <w:t>Inleiding</w:t>
      </w:r>
    </w:p>
    <w:p w:rsidR="007F4F31" w:rsidRPr="00573F34" w:rsidRDefault="007F4F31">
      <w:pPr>
        <w:rPr>
          <w:b/>
          <w:bCs/>
          <w:color w:val="FF0000"/>
        </w:rPr>
      </w:pPr>
      <w:r w:rsidRPr="00573F34">
        <w:rPr>
          <w:b/>
          <w:bCs/>
          <w:color w:val="FF0000"/>
        </w:rPr>
        <w:t xml:space="preserve">Op verzoek van Anton Schuttelaars van het BHIC ben ik na voltooiing van het project Resoluties van de Raad van State [1629-1795] begonnen aan het archief van de Beurzenstichtingen de inv.nrs. 37 en 38 </w:t>
      </w:r>
      <w:r>
        <w:rPr>
          <w:b/>
          <w:bCs/>
          <w:color w:val="FF0000"/>
        </w:rPr>
        <w:t>die voor mij zijn ingescand zodat ik ze thuis kan bewerken. In heb daarbij een voorbehoud gemaakt t.a.v. de latijnse akten omdat ik geen latinist ben; wat die akten betreft volsta ik daarom met de vermelding van de persoons- en plaatsnamen en eventueel andre bijzonderheden!</w:t>
      </w:r>
    </w:p>
    <w:p w:rsidR="007F4F31" w:rsidRDefault="007F4F31">
      <w:pPr>
        <w:rPr>
          <w:color w:val="FF0000"/>
          <w:sz w:val="32"/>
          <w:szCs w:val="32"/>
        </w:rPr>
      </w:pPr>
    </w:p>
    <w:p w:rsidR="007F4F31" w:rsidRPr="00693A72" w:rsidRDefault="007F4F31">
      <w:pPr>
        <w:rPr>
          <w:b/>
          <w:bCs/>
        </w:rPr>
      </w:pPr>
      <w:r>
        <w:rPr>
          <w:b/>
          <w:bCs/>
        </w:rPr>
        <w:t>2.8.1616</w:t>
      </w:r>
      <w:r>
        <w:rPr>
          <w:b/>
          <w:bCs/>
        </w:rPr>
        <w:tab/>
        <w:t>3-10</w:t>
      </w:r>
      <w:r>
        <w:rPr>
          <w:b/>
          <w:bCs/>
        </w:rPr>
        <w:tab/>
        <w:t>’s-Hertogenbosch / Enschot / Geertruidenberg / Goirle / Oisterwijk / Tilburg / Udenhout</w:t>
      </w:r>
      <w:r>
        <w:rPr>
          <w:b/>
          <w:bCs/>
        </w:rPr>
        <w:tab/>
      </w:r>
      <w:r>
        <w:rPr>
          <w:b/>
          <w:bCs/>
        </w:rPr>
        <w:tab/>
        <w:t>testament</w:t>
      </w:r>
      <w:r>
        <w:rPr>
          <w:b/>
          <w:bCs/>
        </w:rPr>
        <w:tab/>
      </w:r>
      <w:r>
        <w:rPr>
          <w:b/>
          <w:bCs/>
        </w:rPr>
        <w:tab/>
      </w:r>
      <w:r>
        <w:rPr>
          <w:b/>
          <w:bCs/>
        </w:rPr>
        <w:tab/>
      </w:r>
    </w:p>
    <w:p w:rsidR="007F4F31" w:rsidRDefault="007F4F31">
      <w:r>
        <w:t>Testament van Heer en Mr. Aert Swaens deken der collegiale kerk van Sint Geertruidenberg en kanunnik van het kapittel in de kapel van het ‘Graeffen casteel’ die aangeeft in de Begijnenkerk onder zijn zerk begraven te willen worden en verlangt dat er in die kerk vier zielmissen worden gelezen. Daarna volgen een hele serie legaten waarbij genoemd worden: de begijnen, de erfgenamen van zijn broer Jan en zijn zus Margaretha, de kinderen van zijn overleden zuster Jenneken, een rente op het dorp Goirle, Aart zijn broer en Lijsken zijn zuster, een rente op de Peetersomhoeve onder Udenhout, een rente op de Staten van Brabant, een rente op de stad ’s-Hertogenbosch, een obligatie op Marijke de Hondt later aan Hendrik Ghijsselen en nu aan Jan Michielssen metselaar, rente uit onderpanden te Goirle, Tilburg en Enschot, zijn kleren, tinwerk, koperwerk etc. aan Josijn van de Corput behalve het portretschilderij van Aart Swaans zelf, een mantel aan Peter zoon van Peter Jan Joosten, de Bossche Jezuïeten en de Capucijnen alle boeken zowel gebonden als ongebonden die onder de testateur en onder Jan van Turnhout berusten, de kerk van de Sint Jan,  het Groot Gasthuis, de Tafel van de Heilige Geest, de weeskinderen, de Grote Infirmerie, de Kleine Infirmerie, de begijnen Neetken  [vgl. Agneetken] Lenaerts van Nerven en Marijke Jan Joosten, Jenneken Loeffius en haar zus Grietken, Berben de Kosters, elk der begijnen die in St. Jeronimo wonen, de begijn Lijntken van Goorle, Elisabeth Labeelen, de pastoor en beneficiaten op het Begijnhof, een jaargetijde en hij geeft aan dat hij wenst dat zijn naam een jaar lang vanaf de preekstoel wordt verkondigd, een erfspijnt en jaargetijde in de Goirlese kerk, een vigilie van negen missen, een nieuw kazuifel [caesel] met albe en stool voor de kerk van Geertruidenberg, voor de kerk te Enschot een versierde Jezus, een choorkleed en een corporaal in een kastje of doos, zijn rooms missaal dat in de Begijnenkerk ligt aan de kapel ‘op het Graeffen casteel’ en nog een paar gordijnen, het lezen van een gezongen mis in de Goirlese kerk op elke dinsdag aan het St.Anna-altaar en op St.Annadag en mocht dat een heiligendag zijn dan zal daags daarna een gelezen mis moeten volgen, voorts zullen de H.Geestmeesters aan de Goirlese armen een spijnde regelen, een geldbedrag voor acht jonge knechtjes of dochterkes die elk zes jaar oud zijn om te Goirle naar school te kunnen gaan tot hun 16</w:t>
      </w:r>
      <w:r w:rsidRPr="00FB13E0">
        <w:rPr>
          <w:vertAlign w:val="superscript"/>
        </w:rPr>
        <w:t>e</w:t>
      </w:r>
      <w:r>
        <w:t xml:space="preserve"> jaar en komen uit Tilburg, Enschot, Goirle en Oisterwijk; van hen wordt verwacht dat ze dagelijks vijf Onze Vaders en vijf Ave Maria’s bidden ter ere van de vijf wonden des Heren, de meisjes zullen aldaar ook leren spinnen en naaien [neijen], de simpele dochter van Leonart Janssen zal tien jaar lang een opleiding genieten, na hun 16</w:t>
      </w:r>
      <w:r w:rsidRPr="00FB13E0">
        <w:rPr>
          <w:vertAlign w:val="superscript"/>
        </w:rPr>
        <w:t>e</w:t>
      </w:r>
      <w:r>
        <w:t xml:space="preserve"> mogen ze zich begeven ‘tot eerbaerlicken arbeijt’ of zich tot andere studies begeven, de collateurs van hen zijn de Goirlese pastoor en de oudste kerkmeester die een rentmeester aanstellen; ter ere van de H.Drievuldigheid legateert hij drie Bossche beurzen ieder 50 gl., voorts wordt gesproken over de eerwaarde deken van de Sint Jan en de pater van de fraters en schamele studenten die gaan studeren in Goirle Tilburg Enschot of Oisterwijk en daarna eventueel aan de Latijnse School te ’s-Hertogenbosch, eventueel theologie gaan studeren en/of priester willen worden en die zullen ook dagelijks vijf Pater Nosters en vijf Ave Maria’s bidden; al zijn andere achtergelaten goederen legateert hij aan de arme student die woonachtig is in het Bossche arme fraterhuis en die zal wekelijks een half Bosch’ brood ontvangen.</w:t>
      </w:r>
    </w:p>
    <w:p w:rsidR="007F4F31" w:rsidRDefault="007F4F31">
      <w:r>
        <w:t xml:space="preserve">Mocht in de Bossche scholen ‘oncatholicke leeringe worden ingebrocht’ dan zullen zij die een beurs hebben moeten gaan studeren aan ‘catholycke schoolen’. Als executeurs benoemt hij de deken van de St. Jan en Jan Bloemaerts waarna de slotformule volgt waarin hij nog noemt Geraerdus Vladeraccus presbiter en Christianus Adriani Smits en nog lager stond Geraert Kempen priester openbaar notaris bij de Raad van Brabant. </w:t>
      </w:r>
    </w:p>
    <w:p w:rsidR="007F4F31" w:rsidRDefault="007F4F31">
      <w:r>
        <w:t xml:space="preserve">Gecollationeerd door Laureijns van Kessel secretaris der stad ’s-Hertogenbosch.  </w:t>
      </w:r>
    </w:p>
    <w:p w:rsidR="007F4F31" w:rsidRDefault="007F4F31">
      <w:r>
        <w:t>[PS alle geldbedragen van de legaten zijn achterwege gelaten].</w:t>
      </w:r>
    </w:p>
    <w:p w:rsidR="007F4F31" w:rsidRDefault="007F4F31"/>
    <w:p w:rsidR="007F4F31" w:rsidRPr="005B03D3" w:rsidRDefault="007F4F31">
      <w:pPr>
        <w:rPr>
          <w:b/>
          <w:bCs/>
        </w:rPr>
      </w:pPr>
      <w:r w:rsidRPr="005B03D3">
        <w:rPr>
          <w:b/>
          <w:bCs/>
        </w:rPr>
        <w:t>14.4.1650</w:t>
      </w:r>
      <w:r w:rsidRPr="005B03D3">
        <w:rPr>
          <w:b/>
          <w:bCs/>
        </w:rPr>
        <w:tab/>
        <w:t>11</w:t>
      </w:r>
      <w:r w:rsidRPr="005B03D3">
        <w:rPr>
          <w:b/>
          <w:bCs/>
        </w:rPr>
        <w:tab/>
        <w:t>’s-Hertogenbosch</w:t>
      </w:r>
      <w:r w:rsidRPr="005B03D3">
        <w:rPr>
          <w:b/>
          <w:bCs/>
        </w:rPr>
        <w:tab/>
        <w:t>testament</w:t>
      </w:r>
    </w:p>
    <w:p w:rsidR="007F4F31" w:rsidRDefault="007F4F31">
      <w:r>
        <w:t>Op 14 april 1650 heeft Maria Tholincx weduwe van wijlen Mr. Roeloff Bloemaerts tijdens zijn leven administrateur van de Bossche beurzen in het voorstaande testament gefundeerd en de goederen daartoe specterende [behorende] dezelfde fundatie bekend gemaakt aan de Heer Pieter Schuijl schepen der stad van ’s-Hertogenbosch als raad en rentmeester van de geestelijke goederen binnen genoemde stad, gelijk ook genoemde Heer Pieter Schuijl en de Heer Jacob van Casteren ook schepen in deze stad uit het Eerwaarde College der schepenen gecommitteerd tot het verhoren en passeren der rekeningen die de voorschreven weduwe over het bewind van haar man zaliger heeft doen instellen en bij gelegenheid daartoe zal overleveren – 21 mei 1650 ondertekend door L.C (?) van Kessel.</w:t>
      </w:r>
    </w:p>
    <w:p w:rsidR="007F4F31" w:rsidRDefault="007F4F31"/>
    <w:p w:rsidR="007F4F31" w:rsidRDefault="007F4F31">
      <w:pPr>
        <w:rPr>
          <w:b/>
          <w:bCs/>
        </w:rPr>
      </w:pPr>
      <w:r w:rsidRPr="00DC3493">
        <w:rPr>
          <w:b/>
          <w:bCs/>
        </w:rPr>
        <w:t>19.6.16</w:t>
      </w:r>
      <w:r>
        <w:rPr>
          <w:b/>
          <w:bCs/>
        </w:rPr>
        <w:t>25 (?)</w:t>
      </w:r>
      <w:r>
        <w:rPr>
          <w:b/>
          <w:bCs/>
        </w:rPr>
        <w:tab/>
      </w:r>
      <w:r w:rsidRPr="00DC3493">
        <w:rPr>
          <w:b/>
          <w:bCs/>
        </w:rPr>
        <w:tab/>
        <w:t>11-16</w:t>
      </w:r>
      <w:r w:rsidRPr="00DC3493">
        <w:rPr>
          <w:b/>
          <w:bCs/>
        </w:rPr>
        <w:tab/>
      </w:r>
      <w:r>
        <w:rPr>
          <w:b/>
          <w:bCs/>
        </w:rPr>
        <w:tab/>
        <w:t>’</w:t>
      </w:r>
      <w:r w:rsidRPr="00DC3493">
        <w:rPr>
          <w:b/>
          <w:bCs/>
        </w:rPr>
        <w:t>s-Hertogenbosch</w:t>
      </w:r>
      <w:r>
        <w:rPr>
          <w:b/>
          <w:bCs/>
        </w:rPr>
        <w:t xml:space="preserve">  /Antwerpen / Berkel / Enschot / Geertruidenberg / Goirle / Oisterwijk / Tilburg / Udenhout</w:t>
      </w:r>
      <w:r>
        <w:rPr>
          <w:b/>
          <w:bCs/>
        </w:rPr>
        <w:tab/>
        <w:t xml:space="preserve"> </w:t>
      </w:r>
      <w:r w:rsidRPr="00DC3493">
        <w:rPr>
          <w:b/>
          <w:bCs/>
        </w:rPr>
        <w:tab/>
        <w:t>testament</w:t>
      </w:r>
    </w:p>
    <w:p w:rsidR="007F4F31" w:rsidRDefault="007F4F31">
      <w:r>
        <w:t>Eerwaarde Heer en Mr. Arndt Swaens deken der collegiale kerk van St. Geertruijdenberch en kanunnik van het kapittel in de kapel van het Graeffschen Casteel maakt zijn testament of uiterste wil waarbij genoemd worden de kinderen of erfgenamen van zijn broer Jan, die van Margriet zijn zuster, ook de kinderen van Jenneken zijn overleden zuster, de renten die hem overgemaakt zijn door zijn broer Arnt en zijn zus Lijsken, het dorp Goorle, de Petersomhoeve onder Udenhout, een som die Lijsken had op de Staten van Brabant, een rente op de stad ’s-Hertogenbosch, een obligatie op Marijken de Hont, Jan Michielssen metselaar, verwijzend naar een testament van 4 augustus 1616 gepasseerd voor openbaar notaris de Heer Geraerd van Kempen, met de opmerking dat de vrienden en erfgenamen van de broer van de testateur en diens twee zusters verklaarden niet gediend te zijn met de aanvaarding der genoemde renten en cijnzen met opgaaf van redenen en die met naam en toenaam worden vermeld nl. de eerwaarde heer en mr. Jan Hermans licentiaat in de rechten en deken van het St. Janskapittel te ’s-Hertogenbosch, Jan Willem Bloemaerts als aangestelde executeurs testamentair.</w:t>
      </w:r>
    </w:p>
    <w:p w:rsidR="007F4F31" w:rsidRDefault="007F4F31">
      <w:r>
        <w:t>Er is overigens een akkoord gesloten t.a.v. genoemde renten en cijnzen en daarna zijn verschenen Nicolaes sone wijlen Jans Niclaess. Starts van Goorle tevens als momboir van de kinderen van wijlen Willems zijn broeders zoon van Claessen Starts fort en sterk makende, idem Jenneken de dochter van genoemde Nicolaes nagelaten weduwe van wijlen Cornelis van den Corput en haar kinderen. Niclaes en Jenneken zijn de erfgenamen van Jan de broer van de testateur. Voorts worden genoemd Jan Peters Jansen en diens vrouw Marijken dochter van Jan Joosten en diens vrouw Margriet  een dochter van Nicolaes Startz van Goorle, Peter en Willem broers en zonen van wijlen Jan Joosten en diens huisvrouw Margriet de dochter van Claes Artss. van Goorle, idem Henrick zoon van wijlen Claes Jans Joosten &amp; Margriet  en Peter Willemss. de man van Joostken  en Jan Geerartss. man van Agnees beiden zussen en dochters van Jan &amp; Margriet, Meussen ook een zoon van Jan Joosten.</w:t>
      </w:r>
    </w:p>
    <w:p w:rsidR="007F4F31" w:rsidRDefault="007F4F31">
      <w:r>
        <w:t>Voort wordt genoemd Leonart Janss. van Nerven inwoner van Goirle momboir van Bertken zijn vrouw dochter van wijlen Peter Artss.; Leonart tevens vanwege Jan Henricxss. van Goorop man van Agneta Arts mede verwijzend naar een brief van de meier en schepenen van de bank en heerlijkheid van Boortmeerbeke (?) dd. 10 juni jl. en procuratiebrieven van de borgemeesters en schepenen en raad van de stad Antwerpen dd. 13 juni jl.</w:t>
      </w:r>
    </w:p>
    <w:p w:rsidR="007F4F31" w:rsidRDefault="007F4F31">
      <w:r>
        <w:t>De akte gaat verder met Willem Adriaenssen van Langenhoven man van Cornelia zijn vrouw, Jan Wouters van Gorop man van Catelijn zijn vrouw beiden dochters van Peter &amp; Jenneken, Agneetken ook dochter van Peter &amp; Jenneken, Jan Henricxss. van Gorop haar man vervangende Jan, Jenneken, Jacomijntje en Barbara alle vier de huidige kinderen van Arnt ook een zoon van Peter &amp; Jenneken; idem Jan Peter Arts en Jan Gielis Beeckmans de momboiren en toeziende voogden over de andere zeven kinderen van Arnt voorschreven in twee huwelijken verwekt. Daarna volgt een serie renten en cijnzen met hun respectievelijke bedragen en worden de namen genoemd van Niclaes Jan Claessen te Hulsel, Leonart Beijens met onderpanden te Tilborch, de erfgenamen van Marten Wouters te Hulsel, de kinderen van Jan Jans Geeritss. uit goederen te Goirle, Jan Martens Laureijss. uit onderpanden te Goirle, Michiel Joosten uit onderpanden te Goirle, Jacob Joosten te Goirle, kinderen en erfgenamen van Jan zoon van Claes Starts van Goorle, Peter Willems te Goorl, Peter zoon van Claes Peeterss. tot Goorl, Arien Willems van Brouhees uit zijn goederen te Enschot, Jacob Cornelis Janss. met goederen onder Enschot, Cornelis Jans Denis met goederen te Enschot, onderpanden van Wouter Janssen van Haeren te Enschot, goederen van Peter Corneliss. te Tilborch, Arnt zoon van Adriaen Thielens uit onderpanden te Tilborch, Peter Denis uit goederen te Berkel, Cornelis Verschueren uit onderpanden te Goirle, alle voorgaande namen worden nog ’n keer herhaald en toegevoegd zijn nog de erfgenamen van Anthonis Jacobs van Dun uit onderpanden te Goirle te vergelden door Wouter Geerits van Nerven, onderpanden te Goirle te vergelden door Cornelis zoon van Jan Anthonis, Jan zoon van Cornelis Diercxz., Jan Henricxss. van Gorop, Adriaen zoon van Jan Wouters; op de voorlaatste pagina komen diverse namen nog een keer terug  en daarna volgt de slotformule ‘Getuijgen waeren hierover schepen inne ‘sHertogenbossche Hendrik Franssen van Gestel ende Gerardt van Hoirnbeeck gegeven den negenthiensten dach der maendt juny int jaer ons heeren duyssent seshondert ende vijff ende ….[onder het zegeltje] ondertekend door Ruijs secretaris.</w:t>
      </w:r>
    </w:p>
    <w:p w:rsidR="007F4F31" w:rsidRDefault="007F4F31"/>
    <w:p w:rsidR="007F4F31" w:rsidRPr="00F413BE" w:rsidRDefault="007F4F31">
      <w:pPr>
        <w:rPr>
          <w:b/>
          <w:bCs/>
        </w:rPr>
      </w:pPr>
      <w:r w:rsidRPr="00F413BE">
        <w:rPr>
          <w:b/>
          <w:bCs/>
        </w:rPr>
        <w:t>ongedateerd</w:t>
      </w:r>
      <w:r w:rsidRPr="00F413BE">
        <w:rPr>
          <w:b/>
          <w:bCs/>
        </w:rPr>
        <w:tab/>
        <w:t>18</w:t>
      </w:r>
      <w:r>
        <w:rPr>
          <w:b/>
          <w:bCs/>
        </w:rPr>
        <w:tab/>
        <w:t>Goirle</w:t>
      </w:r>
      <w:r>
        <w:rPr>
          <w:b/>
          <w:bCs/>
        </w:rPr>
        <w:tab/>
      </w:r>
      <w:r>
        <w:rPr>
          <w:b/>
          <w:bCs/>
        </w:rPr>
        <w:tab/>
      </w:r>
      <w:r w:rsidRPr="00F413BE">
        <w:rPr>
          <w:b/>
          <w:bCs/>
        </w:rPr>
        <w:t xml:space="preserve">genealogische </w:t>
      </w:r>
      <w:r>
        <w:rPr>
          <w:b/>
          <w:bCs/>
        </w:rPr>
        <w:t>kwartierstaat</w:t>
      </w:r>
      <w:r w:rsidRPr="00F413BE">
        <w:rPr>
          <w:b/>
          <w:bCs/>
        </w:rPr>
        <w:tab/>
        <w:t xml:space="preserve"> </w:t>
      </w:r>
    </w:p>
    <w:p w:rsidR="007F4F31" w:rsidRDefault="007F4F31">
      <w:r>
        <w:t>Om een fundatie te stichten was het van belang dat men een overzicht kon geven van alle vrienden en erfgenamen en zodoende treft men hier een volledige genealogie van enige generaties aan van de Heer en Mr. Arnt Swaens die keurig in een tabel is gegoten met de nodige accolades en van elke erfgenaam werden keurig alle kinderen vermeld, een boeiend overzicht voor hen die genealogisch onderzoek doen naar deze families!</w:t>
      </w:r>
    </w:p>
    <w:p w:rsidR="007F4F31" w:rsidRDefault="007F4F31">
      <w:r>
        <w:t>Bij één item staat 1625 vermeld.</w:t>
      </w:r>
    </w:p>
    <w:p w:rsidR="007F4F31" w:rsidRDefault="007F4F31"/>
    <w:p w:rsidR="007F4F31" w:rsidRPr="00D427F5" w:rsidRDefault="007F4F31">
      <w:pPr>
        <w:rPr>
          <w:b/>
          <w:bCs/>
        </w:rPr>
      </w:pPr>
      <w:r w:rsidRPr="00D427F5">
        <w:rPr>
          <w:b/>
          <w:bCs/>
        </w:rPr>
        <w:t>19.10.1650</w:t>
      </w:r>
      <w:r w:rsidRPr="00D427F5">
        <w:rPr>
          <w:b/>
          <w:bCs/>
        </w:rPr>
        <w:tab/>
        <w:t>19-24</w:t>
      </w:r>
      <w:r w:rsidRPr="00D427F5">
        <w:rPr>
          <w:b/>
          <w:bCs/>
        </w:rPr>
        <w:tab/>
      </w:r>
      <w:r>
        <w:rPr>
          <w:b/>
          <w:bCs/>
        </w:rPr>
        <w:t>’</w:t>
      </w:r>
      <w:r w:rsidRPr="00D427F5">
        <w:rPr>
          <w:b/>
          <w:bCs/>
        </w:rPr>
        <w:t>s-Hertogenbosch</w:t>
      </w:r>
      <w:r>
        <w:rPr>
          <w:b/>
          <w:bCs/>
        </w:rPr>
        <w:t xml:space="preserve"> e.a. Asten / Goirle / Tilburg / Udenhout / Dinther / Enschot / Oisterwijk / Nuenen / Nuland / Zeelst / Schijndel / Lieshout / Somerern / Hilvarenbeek / Heesch en Oss / St.-Oedenrode / Tongelre / Geffen / Gestel bij Herlaer</w:t>
      </w:r>
      <w:r w:rsidRPr="00D427F5">
        <w:rPr>
          <w:b/>
          <w:bCs/>
        </w:rPr>
        <w:tab/>
        <w:t>goederenoverzicht met pachters</w:t>
      </w:r>
    </w:p>
    <w:p w:rsidR="007F4F31" w:rsidRDefault="007F4F31">
      <w:r>
        <w:t xml:space="preserve">Fragment uit het rekenboek Za: Mr. Roelant Bloemaerts t.a.v. het goederenbezit en pachters van de Heer en Mr. Aert Swaens in diverse Brabantse plaatsen waarbij steeds de pachter wordt genoemd en zijn/haar woonplaats:  Aert Adriaen Michielsz.[Tilburg], Claes Janssen van Wijck [Goirle], Jan Marcelis man van Jenneken Aert Hendricx [Udenhout], Joost Adriaen Joosten [Udenhout], Marijken weduwe wijlen Jans Wouters [Enschot], Vreijns Claes Beris Tilburg], Jan van Gestel [Oisterwijk], Jan Diericx aen de Weversplaets [‘sBosch], Mr. Geraert van den Vlueten [‘sBosch], Tielman Marcelis [Asten], Alart van der Schout [Dinther],  Jan Robben [Gestel bij Herlaer], de Princesse van Hochzolre [Udenhout], de Peetersschehoeven [Udenhout], Gijsbert Janssen [Geffen], Lijntken weduwe Jacobs Jan Martens [Nuenen], Jan Anthoniss. van Coll [Nuenen], Dielen Corsten ter Ameijde [Oirschot], Claes Jan Ariens [Oirschot], Arnt Ruth Aertssen [Oirschot], Claes Diericxz. Nuland], Cornelis Aert Everts aent Varhout St.-Oedenrode], Willem Aert Franssen [Tongelre], Jonker Arnt Coenen [Stratum], Willem Geraerdt Scherders [Someren], Huijb Bijls bijt manhuijs Hilvarenbeek], Jan Byls [Hilvarenbeek], Adriaen Lambertss.[Hilvarenbeek], Zeger Henrick Gielissen [Zeelst], de stadt van den Bosch, Aert Aert Staerts van Enschot, de Staten van Brabant in het quartier van ‘sHertogenbossche, Nicolaes wijlen Diericx Smolders [Schijndel], Nicolaes Willem Delissen int Hermaelen [Schijndel], Henrick Jans Goossens [Lieshout], Peeter Cornelis Eijmberts alias Emmen [Tilburg], Peeter Jans Henrick Vos [Goirle], Geraert Diericx Geraertss. [Schijndel], Dierick Frans van Meijel alias Buijck [Someren], Henrick Thomas Michielss. [St.-Oedenrode], Peeter Goijaert Cuijlemans [Someren], Jan wijlen Mathijs Janss. [Heesch en Oss], Aert Lenaertss. van Nerven [Goirle], opgesteld door Laureijns van Kessel secretaris te ’s-Hertogenbosch. </w:t>
      </w:r>
    </w:p>
    <w:p w:rsidR="007F4F31" w:rsidRDefault="007F4F31"/>
    <w:p w:rsidR="007F4F31" w:rsidRPr="001B63F8" w:rsidRDefault="007F4F31">
      <w:pPr>
        <w:rPr>
          <w:b/>
          <w:bCs/>
        </w:rPr>
      </w:pPr>
      <w:r w:rsidRPr="001B63F8">
        <w:rPr>
          <w:b/>
          <w:bCs/>
        </w:rPr>
        <w:t>ongedateerd</w:t>
      </w:r>
      <w:r w:rsidRPr="001B63F8">
        <w:rPr>
          <w:b/>
          <w:bCs/>
        </w:rPr>
        <w:tab/>
      </w:r>
      <w:r>
        <w:rPr>
          <w:b/>
          <w:bCs/>
        </w:rPr>
        <w:tab/>
      </w:r>
      <w:r w:rsidRPr="001B63F8">
        <w:rPr>
          <w:b/>
          <w:bCs/>
        </w:rPr>
        <w:t>27-28</w:t>
      </w:r>
      <w:r w:rsidRPr="001B63F8">
        <w:rPr>
          <w:b/>
          <w:bCs/>
        </w:rPr>
        <w:tab/>
      </w:r>
      <w:r>
        <w:rPr>
          <w:b/>
          <w:bCs/>
        </w:rPr>
        <w:t>’</w:t>
      </w:r>
      <w:r w:rsidRPr="001B63F8">
        <w:rPr>
          <w:b/>
          <w:bCs/>
        </w:rPr>
        <w:t>s-Hertogenbosch</w:t>
      </w:r>
      <w:r>
        <w:rPr>
          <w:b/>
          <w:bCs/>
        </w:rPr>
        <w:t xml:space="preserve"> / Goirle / Hulsel / Huikelom / Oisterwijk  </w:t>
      </w:r>
      <w:r w:rsidRPr="001B63F8">
        <w:rPr>
          <w:b/>
          <w:bCs/>
        </w:rPr>
        <w:t>overzicht van renten</w:t>
      </w:r>
    </w:p>
    <w:p w:rsidR="007F4F31" w:rsidRDefault="007F4F31">
      <w:r>
        <w:t>Een lijst van degenen die bepaalde gelden schuldig zijn aan de fundatie van Heer en Mr. Aert Swaens waarvan de collecteurs zijn de pastoor van Goirle en de oudste kerkmeester aldaar en de rentmeester is Aert Lenaertss. van Nerven waarbij de aard van de renten staan vermeld: de weduwe van Claes Janss. [Hulsel], Jan Peters [Huikelom onder Oisterwijk], Geraert Jacobs Soffaerts [Goirle], Cornelis Embrechts Peeters [Goirle], Jan Wouters van Nerven [Goirle], Aert Lenaerts van Nerven [Goirle] – uit het manuaal of register van Aert Lenaerts van Nerven.</w:t>
      </w:r>
    </w:p>
    <w:p w:rsidR="007F4F31" w:rsidRDefault="007F4F31"/>
    <w:p w:rsidR="007F4F31" w:rsidRPr="00165CA0" w:rsidRDefault="007F4F31">
      <w:pPr>
        <w:rPr>
          <w:b/>
          <w:bCs/>
        </w:rPr>
      </w:pPr>
      <w:r w:rsidRPr="00165CA0">
        <w:rPr>
          <w:b/>
          <w:bCs/>
        </w:rPr>
        <w:t>16.7.1618</w:t>
      </w:r>
      <w:r w:rsidRPr="00165CA0">
        <w:rPr>
          <w:b/>
          <w:bCs/>
        </w:rPr>
        <w:tab/>
        <w:t>31-34</w:t>
      </w:r>
      <w:r w:rsidRPr="00165CA0">
        <w:rPr>
          <w:b/>
          <w:bCs/>
        </w:rPr>
        <w:tab/>
      </w:r>
      <w:r w:rsidRPr="00165CA0">
        <w:rPr>
          <w:b/>
          <w:bCs/>
        </w:rPr>
        <w:tab/>
        <w:t>Vessem Bladel</w:t>
      </w:r>
      <w:r>
        <w:rPr>
          <w:b/>
          <w:bCs/>
        </w:rPr>
        <w:t xml:space="preserve"> Oirschot / ’s-Hertogenbosch / Best / Doornik / Sint-Michielsgestel</w:t>
      </w:r>
      <w:r w:rsidRPr="00165CA0">
        <w:rPr>
          <w:b/>
          <w:bCs/>
        </w:rPr>
        <w:tab/>
      </w:r>
      <w:r w:rsidRPr="00165CA0">
        <w:rPr>
          <w:b/>
          <w:bCs/>
        </w:rPr>
        <w:tab/>
        <w:t>testament</w:t>
      </w:r>
    </w:p>
    <w:p w:rsidR="007F4F31" w:rsidRDefault="007F4F31">
      <w:r>
        <w:t>In nomine domini Amen. Verschenen is voor de openbaar notaris bij de Raad van Brabant de eerwaarde Heer Adriaen soone van wijlen Deonyssen van den Dijck priester en pastoor te Vessem en eertijds van Bladel met de gebruikelijke inleidende woorden van elk testament dat hij laat opstellen om te voorkomen dat het leidt tot enige twist onder vrienden of erfgenamen. Hij verlangt begraven te mogen worden in de plaats waar hij sterft. Hiertoe is hem de macht en goedkeuring verleend van de Bisschop van ’s-Hertogenbosch Masius dd. 10 december 1599 getekend door Jo.Bardoul. Na de inleiding volgen de legaten: 6 st. aan het kerkfabriek van Sint Jan Evangelist te ’s-Hertogenbosch, het Sebastiaensaltair in de Sint Peeterskerk te Oirschot 4 gl., de parochiekerk van Best en Bladel ieder een daalder en 30 st. en aan de pastoors van die kerken een legaat na hun dood, aan de huisarmen van deze vijf parochies ieder 6 lopensen rogge; zijn patrimoniale goederen deelt hij met Henrick Denis van den Dijcke zijn broer en met zijn erfgenamen; al zijn erfgronden mogen verkocht worden voor 4000 gl. welk bedrag door de executeurs gebruikt mag worden tot profijt van de genoemde beurzen. In dit testament vermeldt hij ook de beurzen gesticht door wijlen zijn broer Heer Cornelis van den Dijcke waarbij hij spreekt over een ‘Pater Noster ende Ave Maria tot laeffenisse sijnder zielen’. Onder conditie nochtans dat Henrick zijn broer ten laste van de genoemde erfgronden zijn leven lang zal hebben te ontvangen 20 gl. en dat Margriet Andries Gijben dochter ‘mate ende nichte’ van de testateur zal jaarlijks 10 gl. ontvangen vanwege haar getrouwe dienst en daarenboven uit zijn meubilair of sterfhuis een kooi of 30 gl. naar discretie van de executeurs. de rest van de goederen komt toe aan zijn erfgenamen hoofd voor hoofd te weten zijn broers en zussen en hun kinderen waarvan de ouders gestorven zijn de dode hand. De genoemde 4000 gl. zouden ook gebruikt moeten worden tot onderhoud van de twee knechten. Degenen van de naaste bloede die Latijn studeren en ter schole gaan in de Triniteit of een andere goedgekeurde Latijnse School en daarna nog in een hogeschool of universiteit van Leuven of Douwaij [lees: Douai of Doornik] en noemt daarbij theologie, recht of medicijnen. De studenten zouden gekleed moeten gaan met bruin …..; op de rechter mouw zullen ze moeten hebben aan de hand een brede boord en dagelijks een Pater Noster en Ave Maria bidden voor de ziel van de testateur. Hij noemt mbt. zijn erfgenamen de families Van den Dijcke, Doormaelen en Ostaden. Ook geeft hij aan dat men zou kunnen leren lezen en schrijven en ander handwerk op het Begijnhof. Daarna volgt de slotformule die eindigt met de volgende formulering: “Ten woonhuijse mijns notaris in de vryheydt van Oirschodt ter presentie van Goijaert Peterss. Verhoeven ende Dirck Goijaerts van Loon scepenen in Oirschot en volgen de namen van Adrianus van den Dijck vicarius pastor Vessem, Goijaert Peeterss. Verhoeven, Dirck Goorts van Loon, J. W. de Metser notaris en secretaris der vrijheid Oirschot, ondertekend Goossens notaris secretaris” en de slotzin: “d’accoorde deser copije mette copije geautentiseert inne vuegen vs. attestere ick Jan van den Heuvel openbaer notarius tot Sint-Michielsgestel residerende [1637].</w:t>
      </w:r>
    </w:p>
    <w:p w:rsidR="007F4F31" w:rsidRDefault="007F4F31"/>
    <w:p w:rsidR="007F4F31" w:rsidRPr="00F64D17" w:rsidRDefault="007F4F31">
      <w:pPr>
        <w:rPr>
          <w:b/>
          <w:bCs/>
        </w:rPr>
      </w:pPr>
      <w:r w:rsidRPr="00F64D17">
        <w:rPr>
          <w:b/>
          <w:bCs/>
        </w:rPr>
        <w:t>16.7.1618</w:t>
      </w:r>
      <w:r w:rsidRPr="00F64D17">
        <w:rPr>
          <w:b/>
          <w:bCs/>
        </w:rPr>
        <w:tab/>
        <w:t>35-36</w:t>
      </w:r>
      <w:r w:rsidRPr="00F64D17">
        <w:rPr>
          <w:b/>
          <w:bCs/>
        </w:rPr>
        <w:tab/>
      </w:r>
      <w:r w:rsidRPr="00F64D17">
        <w:rPr>
          <w:b/>
          <w:bCs/>
        </w:rPr>
        <w:tab/>
        <w:t xml:space="preserve">Vessem </w:t>
      </w:r>
      <w:r>
        <w:rPr>
          <w:b/>
          <w:bCs/>
        </w:rPr>
        <w:t xml:space="preserve">/ </w:t>
      </w:r>
      <w:r w:rsidRPr="00F64D17">
        <w:rPr>
          <w:b/>
          <w:bCs/>
        </w:rPr>
        <w:t>Oirschot</w:t>
      </w:r>
      <w:r>
        <w:rPr>
          <w:b/>
          <w:bCs/>
        </w:rPr>
        <w:t xml:space="preserve">/ </w:t>
      </w:r>
      <w:r w:rsidRPr="00F64D17">
        <w:rPr>
          <w:b/>
          <w:bCs/>
        </w:rPr>
        <w:t>Bladel</w:t>
      </w:r>
      <w:r>
        <w:rPr>
          <w:b/>
          <w:bCs/>
        </w:rPr>
        <w:t xml:space="preserve"> / Netersel</w:t>
      </w:r>
      <w:r w:rsidRPr="00F64D17">
        <w:rPr>
          <w:b/>
          <w:bCs/>
        </w:rPr>
        <w:tab/>
        <w:t>extract uit testament</w:t>
      </w:r>
    </w:p>
    <w:p w:rsidR="007F4F31" w:rsidRDefault="007F4F31">
      <w:r>
        <w:t xml:space="preserve">Extract uit het testament van de eerwaarde Heer Adriaen sone wijlen Deonyssen van den Dijck in sijn leven priester ende pastoir te Vessem voor notaris J. W. de Metser tot Oirschot residerende. De testateur wil en begeert dat door zijn broer Henrick Denis van den Dijcke mits die langer leeft dan de testateur alle erfgronden verkocht worden voor 4000 gl. die dan door de executeurs gebruikt kunnen worden tot profijt van de nabeschreven bursiers, dat een Pater Noster en Ave Maria wordt gebeden tot laeffenis van de testateur en tevens gebruikt worden tot onderhoud van de twee knechten van zijn naaste bloede latijn lerende 5 jaar lang in de triviale scholen bij de paters van de sociëteit Jesu [lees: Jezuïeten] en nog 5 jaar lang in de hoge school of universiteit van Loven [= Leuven] of Douwaij [Lees: Douai of Doornik] theologie studerende of jura of medicine. Voorts worden in het stuk genoemd: de attestatie van ‘pastoir en huijsheeren’, de H.Geesttafel vaan Netersel. </w:t>
      </w:r>
    </w:p>
    <w:p w:rsidR="007F4F31" w:rsidRDefault="007F4F31">
      <w:r>
        <w:t>In de slotformule staat: Henrick Denisse van Dijcke sijn broeder ende die pastoir van Ste. Peterskercke tot Oirschot ende nae hem altijt den pastoir ten tyde tot Oirschot wesende ende  naesten van syne bloede manspersoon totten vierde lith toe inclusive ende naer den vierden lith sal in plaetse van den bloede mette pastoir wesen die outste in dienst synde heyligen geestmr. tot Oirschot ten tyde wesende – gecollationeert tegens de copije autenticq van den testamente boven gementioneert, is dit extract voor soo vele tselve is aengaende daermede bevonden te accorderen, quod attestor J.v.Hijnsberch notaris.</w:t>
      </w:r>
    </w:p>
    <w:p w:rsidR="007F4F31" w:rsidRDefault="007F4F31"/>
    <w:p w:rsidR="007F4F31" w:rsidRPr="00BA63FB" w:rsidRDefault="007F4F31">
      <w:pPr>
        <w:rPr>
          <w:b/>
          <w:bCs/>
        </w:rPr>
      </w:pPr>
      <w:r w:rsidRPr="00BA63FB">
        <w:rPr>
          <w:b/>
          <w:bCs/>
        </w:rPr>
        <w:t>30.8.1618</w:t>
      </w:r>
      <w:r w:rsidRPr="00BA63FB">
        <w:rPr>
          <w:b/>
          <w:bCs/>
        </w:rPr>
        <w:tab/>
        <w:t>37-38</w:t>
      </w:r>
      <w:r w:rsidRPr="00BA63FB">
        <w:rPr>
          <w:b/>
          <w:bCs/>
        </w:rPr>
        <w:tab/>
      </w:r>
      <w:r w:rsidRPr="00BA63FB">
        <w:rPr>
          <w:b/>
          <w:bCs/>
        </w:rPr>
        <w:tab/>
      </w:r>
      <w:r>
        <w:rPr>
          <w:b/>
          <w:bCs/>
        </w:rPr>
        <w:t>’</w:t>
      </w:r>
      <w:r w:rsidRPr="00BA63FB">
        <w:rPr>
          <w:b/>
          <w:bCs/>
        </w:rPr>
        <w:t>s-Hertogenbosch</w:t>
      </w:r>
      <w:r>
        <w:rPr>
          <w:b/>
          <w:bCs/>
        </w:rPr>
        <w:t xml:space="preserve"> / Steensel</w:t>
      </w:r>
      <w:r w:rsidRPr="00BA63FB">
        <w:rPr>
          <w:b/>
          <w:bCs/>
        </w:rPr>
        <w:tab/>
      </w:r>
      <w:r w:rsidRPr="00BA63FB">
        <w:rPr>
          <w:b/>
          <w:bCs/>
        </w:rPr>
        <w:tab/>
        <w:t>grondeigendommen</w:t>
      </w:r>
    </w:p>
    <w:p w:rsidR="007F4F31" w:rsidRDefault="007F4F31">
      <w:r>
        <w:t>Joncker Everart van Eyck eenen jaerlicken ende erffelicken chijns van thien Carolus gulden ende thien stuyvers tot twentich stuyver goets gancbaer gelts te betalen alle jair erffelick ‘nativitatis baptista’ ende binnen der stadt ‘sHartogenbossche vrij van allen beden ons heren des hartochs etc. en voorts worden genoemd: een beemd genaamd het Hoocheussel met de Nieuwen Beemt ende Hoybeempt samen 13 lopensen land waar de Aa door loopt gelegen onder de parochie Steensel met als belendingen de Gemeynt, het erf der weduwe en kinderen Dierix Taps [of Tays?] welke cijns Jan Michiels Peeterss. wonende te Steensel erfelijk verkocht had, idem Dierick van Kessel t.b.v. genoemde Jonker Everart van Eyck in een schepenbrief dd. 10 juli 1613, heeft hij wettelijk en erfelijk opgedragen en overgegeven mits deze Godefroij Loeff van der Sloot raadsheer dezer stad t.b.v. de fundatie van Jouffrouwe Aleijdt van Berkel. Getuigen waren hierover schepenen in ’s-Hertogenbosch Gerart van ….en Jacob de Cock de Jonge + datering. Accordeert met het originele protocol der stad ’s-Hertogenbosch attesteer ik en de klerk der secretarie als openbaar notaris W.Schuijl notarius publicus.</w:t>
      </w:r>
    </w:p>
    <w:p w:rsidR="007F4F31" w:rsidRDefault="007F4F31"/>
    <w:p w:rsidR="007F4F31" w:rsidRPr="00FD2FE3" w:rsidRDefault="007F4F31">
      <w:pPr>
        <w:rPr>
          <w:b/>
          <w:bCs/>
        </w:rPr>
      </w:pPr>
      <w:r>
        <w:rPr>
          <w:b/>
          <w:bCs/>
        </w:rPr>
        <w:t>18.9.1550</w:t>
      </w:r>
      <w:r>
        <w:rPr>
          <w:b/>
          <w:bCs/>
        </w:rPr>
        <w:tab/>
      </w:r>
      <w:r>
        <w:rPr>
          <w:b/>
          <w:bCs/>
        </w:rPr>
        <w:tab/>
      </w:r>
      <w:r w:rsidRPr="00FD2FE3">
        <w:rPr>
          <w:b/>
          <w:bCs/>
        </w:rPr>
        <w:t>39-42</w:t>
      </w:r>
      <w:r>
        <w:rPr>
          <w:b/>
          <w:bCs/>
        </w:rPr>
        <w:tab/>
      </w:r>
      <w:r>
        <w:rPr>
          <w:b/>
          <w:bCs/>
        </w:rPr>
        <w:tab/>
        <w:t>Oisterwijk / Enschot</w:t>
      </w:r>
      <w:r>
        <w:rPr>
          <w:b/>
          <w:bCs/>
        </w:rPr>
        <w:tab/>
      </w:r>
      <w:r>
        <w:rPr>
          <w:b/>
          <w:bCs/>
        </w:rPr>
        <w:tab/>
      </w:r>
      <w:r>
        <w:rPr>
          <w:b/>
          <w:bCs/>
        </w:rPr>
        <w:tab/>
        <w:t>testament</w:t>
      </w:r>
    </w:p>
    <w:p w:rsidR="007F4F31" w:rsidRDefault="007F4F31">
      <w:pPr>
        <w:rPr>
          <w:b/>
          <w:bCs/>
        </w:rPr>
      </w:pPr>
      <w:r w:rsidRPr="00902613">
        <w:rPr>
          <w:b/>
          <w:bCs/>
        </w:rPr>
        <w:t xml:space="preserve">Latijnse </w:t>
      </w:r>
      <w:r>
        <w:rPr>
          <w:b/>
          <w:bCs/>
        </w:rPr>
        <w:t>akte en deels nederlands:</w:t>
      </w:r>
    </w:p>
    <w:p w:rsidR="007F4F31" w:rsidRPr="005C36AC" w:rsidRDefault="007F4F31">
      <w:r>
        <w:t>Extract uit een testament en de fundatie van wijlen de Heer Andries Emmen tijdens zijn leven priester en kapelaan van het altaar van de H. Joseph en de H.Christoffel  en rector in de kerk van Oisterwijk voor Rouboldus Fridricus, twee beurzen, vrijdom van Oisterwijck, villa de Enschot, de Pelgromstraet, Convent van het klooster van de H.Maria Maagd op den Ulenborch te ’s-Hertogenbosch, Magister Jois Ghysels fundateur, Gisbert Corstiaenss. [in de marge], Tafel van de H.Geest, notaris enoud-secretaris in Oisterwijk en ondertekend door Peijnenborch.</w:t>
      </w:r>
    </w:p>
    <w:p w:rsidR="007F4F31" w:rsidRDefault="007F4F31"/>
    <w:p w:rsidR="007F4F31" w:rsidRPr="00A0473E" w:rsidRDefault="007F4F31">
      <w:pPr>
        <w:rPr>
          <w:b/>
          <w:bCs/>
        </w:rPr>
      </w:pPr>
      <w:r>
        <w:rPr>
          <w:b/>
          <w:bCs/>
        </w:rPr>
        <w:t xml:space="preserve"> 8.</w:t>
      </w:r>
      <w:r w:rsidRPr="00A0473E">
        <w:rPr>
          <w:b/>
          <w:bCs/>
        </w:rPr>
        <w:t>1645</w:t>
      </w:r>
      <w:r w:rsidRPr="00A0473E">
        <w:rPr>
          <w:b/>
          <w:bCs/>
        </w:rPr>
        <w:tab/>
        <w:t>43-44</w:t>
      </w:r>
      <w:r w:rsidRPr="00A0473E">
        <w:rPr>
          <w:b/>
          <w:bCs/>
        </w:rPr>
        <w:tab/>
        <w:t>’s-Hertogenbosch / Heeze bij Leende / Hilvarenbeek / Geffen / Dinther / Oisterwijk / Oirschot</w:t>
      </w:r>
      <w:r>
        <w:rPr>
          <w:b/>
          <w:bCs/>
        </w:rPr>
        <w:t xml:space="preserve"> / Asten</w:t>
      </w:r>
      <w:r w:rsidRPr="00A0473E">
        <w:rPr>
          <w:b/>
          <w:bCs/>
        </w:rPr>
        <w:tab/>
        <w:t>goederenoverzicht van twee beurzen</w:t>
      </w:r>
    </w:p>
    <w:p w:rsidR="007F4F31" w:rsidRDefault="007F4F31">
      <w:r>
        <w:t xml:space="preserve"> Register van goederen van twee beurzen gefundeerd door wijlen Heer Anthonis Nauwens voor zijn vrienden met de namen van de pachters, de resp. bedragen en de dag van betaling waarbij genoemd worden: Jan Weijnricx [’s-Hertogenbosch], Willem Lamberts Karsmakers [Heeze] en deze Willem is ‘een oudt man aerm cruijpende op zijne knijen’, Jan de zoon van Coenrardt Janssen en Cornelis Adriaen Claessen [Hilvarenbeek], Andries Teunissen van den Mughovel [Geffen], Dinghen de weduwe van Daniel Huybert Rovers [Dinther], Henrick zoon van Henrick Janssen van Someren die Oude [Heeze], Mariken weduwe van Peeter Marten Diericx [Oisterwijk], Gielis zoon van Adriaen Henrick Sijckens [Oirschot], Jan Marten Melis [Hilvarenbeek], Wouter Pauwels van den Poel [Hilvarenbeek].</w:t>
      </w:r>
    </w:p>
    <w:p w:rsidR="007F4F31" w:rsidRDefault="007F4F31">
      <w:r>
        <w:t>Daarna volgt deze tekst: ‘Deze boven staende rhente sijn alle de welcke van mijn Heer Saliger in sijn leven raedt deser stadt ende nae sijn aflijffigheyt van de weduwe Joffrouwe Pelgrom onder geschreven ter goeder trouwen sijn soo veel als mogelijck is ontfangen ende ten behoeve van de bursieren van den naeste bloede van de Heer Anthonis Nouwen cantor tot Hilvarenbeek ende rector van Baxenchoorke, sijn uitgereickt – ondertekend M. van Vlertinge [dubieus] weduwe van J. Pelgrom – in de tekst daaronder wordt de school van de Jezuïeten genoemd en Jan Lombart te Oisterwijk (?) ‘</w:t>
      </w:r>
    </w:p>
    <w:p w:rsidR="007F4F31" w:rsidRDefault="007F4F31">
      <w:r>
        <w:t>De betaaldagen die genoemd worden zijn: 1 oktober, Jacobus apostel, Catharina, Lichtmis, St.Lucasdag, Maria Visitatie [visitationis], Maria Boodschap [annuntiationis], Bekering van Paulus [conversio], 1 mei, op Christi, 27 mei.</w:t>
      </w:r>
    </w:p>
    <w:p w:rsidR="007F4F31" w:rsidRDefault="007F4F31"/>
    <w:p w:rsidR="007F4F31" w:rsidRPr="00531CD0" w:rsidRDefault="007F4F31">
      <w:pPr>
        <w:rPr>
          <w:b/>
          <w:bCs/>
        </w:rPr>
      </w:pPr>
      <w:r w:rsidRPr="00531CD0">
        <w:rPr>
          <w:b/>
          <w:bCs/>
        </w:rPr>
        <w:t>6.9.1629</w:t>
      </w:r>
      <w:r w:rsidRPr="00531CD0">
        <w:rPr>
          <w:b/>
          <w:bCs/>
        </w:rPr>
        <w:tab/>
        <w:t>45</w:t>
      </w:r>
      <w:r w:rsidRPr="00531CD0">
        <w:rPr>
          <w:b/>
          <w:bCs/>
        </w:rPr>
        <w:tab/>
        <w:t>’s-Hertogenbosch</w:t>
      </w:r>
      <w:r w:rsidRPr="00531CD0">
        <w:rPr>
          <w:b/>
          <w:bCs/>
        </w:rPr>
        <w:tab/>
        <w:t>extract uit de secretarie</w:t>
      </w:r>
    </w:p>
    <w:p w:rsidR="007F4F31" w:rsidRDefault="007F4F31">
      <w:r>
        <w:t>D’eerwerdighe heere pater Gualterus clericus presbyter ende tegenwoordigh Rector van ’t Collegium der Sociëteit Jesu [lees: Jezuïeten] binnen de stadt ‘sHertogenbossche etc. diverse parcelen van rhenten ende chijnsen bij wijlen Heer Anthonius van Nouwen in sijn leven presbyter ende cantor tot Hilvarenbeeck donatione inter vivos aende voors. collegie gegeven naer breder luidt in de schepenenbrieven daer van sijnde in date den xviii decembris 1619 uitgenomen die geene die daervan sijn afgelost – hier worden genoemd: onderpanden in de parochie Heeze bij Leende, onderpanden te Hilvarenbeek, onderpanden te Geldrop, nog ’n keer Heeze, te Beek [misschien Hilvarenbeek bedoeld].</w:t>
      </w:r>
    </w:p>
    <w:p w:rsidR="007F4F31" w:rsidRDefault="007F4F31">
      <w:r>
        <w:t>Transport aan Geraerdt Ruis t.b.v. Judith en Geertruit Coebergen zussen.</w:t>
      </w:r>
    </w:p>
    <w:p w:rsidR="007F4F31" w:rsidRDefault="007F4F31">
      <w:r>
        <w:t>Dit extract komt overeen met het originele protocol – geoorkond door W.Schuijl notarius publicus.</w:t>
      </w:r>
    </w:p>
    <w:p w:rsidR="007F4F31" w:rsidRDefault="007F4F31"/>
    <w:p w:rsidR="007F4F31" w:rsidRPr="00C160DE" w:rsidRDefault="007F4F31">
      <w:pPr>
        <w:rPr>
          <w:b/>
          <w:bCs/>
        </w:rPr>
      </w:pPr>
      <w:r w:rsidRPr="00C160DE">
        <w:rPr>
          <w:b/>
          <w:bCs/>
        </w:rPr>
        <w:t>9.10.1609</w:t>
      </w:r>
      <w:r w:rsidRPr="00C160DE">
        <w:rPr>
          <w:b/>
          <w:bCs/>
        </w:rPr>
        <w:tab/>
        <w:t>46</w:t>
      </w:r>
      <w:r w:rsidRPr="00C160DE">
        <w:rPr>
          <w:b/>
          <w:bCs/>
        </w:rPr>
        <w:tab/>
        <w:t>’s-Hertogenbosch</w:t>
      </w:r>
      <w:r w:rsidRPr="00C160DE">
        <w:rPr>
          <w:b/>
          <w:bCs/>
        </w:rPr>
        <w:tab/>
        <w:t>extract</w:t>
      </w:r>
    </w:p>
    <w:p w:rsidR="007F4F31" w:rsidRDefault="007F4F31">
      <w:r>
        <w:t>De representanten van de drie Staten van het land en hertogdom van Brabant hebben verkocht aan Joost de zoon van wijlen Joost van Nouwen een rente van 50 gl. om elk jaar in twee termijnen betaald te worden de ene helft 12 februari en de andere 12 augustus zoals in de brieven van de staten 12 augustus 1669 staat vermeld en overgedragen is aan de Heer Jan Daems van Nunen priester  vicedeken en scholaster te Oirschot. Onder conditie en restrictie van mocht het gebeuren dat het genoemde collegie zijn actuele residentie binnen deze stad zou moeten verlaten dat in dat geval de kapitale rente zal komen te succederen aan de fundatie der scholieren van genoemde Heer Jan Daems – getuigen Van Voorn en Loeff.</w:t>
      </w:r>
    </w:p>
    <w:p w:rsidR="007F4F31" w:rsidRDefault="007F4F31">
      <w:r>
        <w:t>Het extract correspondeert met het origineel berustende in de secretarie van de stad – ondertekend door W.Schuijl notarius publicus.</w:t>
      </w:r>
    </w:p>
    <w:p w:rsidR="007F4F31" w:rsidRDefault="007F4F31"/>
    <w:p w:rsidR="007F4F31" w:rsidRPr="002C087A" w:rsidRDefault="007F4F31">
      <w:pPr>
        <w:rPr>
          <w:b/>
          <w:bCs/>
        </w:rPr>
      </w:pPr>
      <w:r w:rsidRPr="002C087A">
        <w:rPr>
          <w:b/>
          <w:bCs/>
        </w:rPr>
        <w:t>ca. 1618 etc.</w:t>
      </w:r>
      <w:r w:rsidRPr="002C087A">
        <w:rPr>
          <w:b/>
          <w:bCs/>
        </w:rPr>
        <w:tab/>
        <w:t>50-51</w:t>
      </w:r>
      <w:r w:rsidRPr="002C087A">
        <w:rPr>
          <w:b/>
          <w:bCs/>
        </w:rPr>
        <w:tab/>
      </w:r>
      <w:r w:rsidRPr="002C087A">
        <w:rPr>
          <w:b/>
          <w:bCs/>
        </w:rPr>
        <w:tab/>
        <w:t>’s-Hertogenbosch / Ortheneind / Postelstraat / Weversplaats / Loeff</w:t>
      </w:r>
      <w:r>
        <w:rPr>
          <w:b/>
          <w:bCs/>
        </w:rPr>
        <w:t>s</w:t>
      </w:r>
      <w:r w:rsidRPr="002C087A">
        <w:rPr>
          <w:b/>
          <w:bCs/>
        </w:rPr>
        <w:t xml:space="preserve">brugske / Den Dungen / Middelrode /  Enschot / Leende /  Mierlo /  Bergeijk / Vught / Eersel </w:t>
      </w:r>
      <w:r w:rsidRPr="002C087A">
        <w:rPr>
          <w:b/>
          <w:bCs/>
        </w:rPr>
        <w:tab/>
      </w:r>
      <w:r w:rsidRPr="002C087A">
        <w:rPr>
          <w:b/>
          <w:bCs/>
        </w:rPr>
        <w:tab/>
        <w:t>serie brieven</w:t>
      </w:r>
    </w:p>
    <w:p w:rsidR="007F4F31" w:rsidRDefault="007F4F31">
      <w:r>
        <w:t>In dit document worden een aantal brieven beschreven berustende onder Joffrouwe Jacomijn van den Broeck waarvan de administratie werd gevoerd door Laureijns van Lommel. Steeds wordt een onderpand genoemd met degene die een bedrag verschuldigd was. De huis- en persoonsnamen zijn hieronder opgenomen en de geldbedragen kan men in het originele stuk raadplegen. Aan het Ortheneind in de stad noemt men een huisje tegenover de Sint Peterskerk, Jan Reijnders Raijmakers, een huisje achter de Sint Peterskerk, de dochter van Mester Jan Laurentius nu weduwe van Mester Jan Mannarts, nog een huisje bij de Sint Peterskerk, Jan Diericssen, de Postelstraet, huis en achterhuis genoemd Nieuw Herlaer, de weduwe Jans van den Borch, de Weversplaets, Mester Henrick Molengraeffs, aan Loeffsbrugske, een huis aldaar, Mester Robbert Poel [dubieus], Den Dungen, een kamp land int Wout, Willem Jan Lamberts wonende te Middelroij, Enschot, Ariaen Aert Wouters, Leende, Peeter Willekens, Henrick en Jacop kinderen van Wouter Berchmans. Mierlo, Peeter Willekens, Bergeijk op den Weebosch, Vught, de weduwe en kinderen van Jacop van Cessel, Jacquemijn van den Broek, Eerssel, Peter Adriaen Dielen, achter Mandemakers, de genoemde betaaldagen zijn achtereenvolgens: Sint Jans Baptist, Bamis, Sint Jans Baptisten gebo[o]rtendach, Lichtmisse, den ersten september, op Onser Lieven Vrouwen gebo[o]rtendaghen, op Nieuwjaersdaghen, Sint Jans Baptistendaghen, Sint Jans, op Sint Pauwels beckeringedagh [lees: bekering].</w:t>
      </w:r>
    </w:p>
    <w:p w:rsidR="007F4F31" w:rsidRDefault="007F4F31"/>
    <w:p w:rsidR="007F4F31" w:rsidRPr="00E031F2" w:rsidRDefault="007F4F31">
      <w:pPr>
        <w:rPr>
          <w:b/>
          <w:bCs/>
        </w:rPr>
      </w:pPr>
      <w:r w:rsidRPr="00E031F2">
        <w:rPr>
          <w:b/>
          <w:bCs/>
        </w:rPr>
        <w:t>7.3.1619</w:t>
      </w:r>
      <w:r w:rsidRPr="00E031F2">
        <w:rPr>
          <w:b/>
          <w:bCs/>
        </w:rPr>
        <w:tab/>
        <w:t>52-58</w:t>
      </w:r>
      <w:r w:rsidRPr="00E031F2">
        <w:rPr>
          <w:b/>
          <w:bCs/>
        </w:rPr>
        <w:tab/>
      </w:r>
      <w:r w:rsidRPr="00E031F2">
        <w:rPr>
          <w:b/>
          <w:bCs/>
        </w:rPr>
        <w:tab/>
      </w:r>
      <w:r>
        <w:rPr>
          <w:b/>
          <w:bCs/>
        </w:rPr>
        <w:t>’</w:t>
      </w:r>
      <w:r w:rsidRPr="00E031F2">
        <w:rPr>
          <w:b/>
          <w:bCs/>
        </w:rPr>
        <w:t>s-Hertogenbosch</w:t>
      </w:r>
      <w:r>
        <w:rPr>
          <w:b/>
          <w:bCs/>
        </w:rPr>
        <w:t xml:space="preserve"> / Oirschot / Leende / Mierlo / Vught / Den Dungen / Middelrode / Tiel /  Leuven / Keulen </w:t>
      </w:r>
      <w:r w:rsidRPr="00E031F2">
        <w:rPr>
          <w:b/>
          <w:bCs/>
        </w:rPr>
        <w:tab/>
        <w:t>stichting van twee beurzen</w:t>
      </w:r>
    </w:p>
    <w:p w:rsidR="007F4F31" w:rsidRDefault="007F4F31">
      <w:r>
        <w:t>Voor de Bossche schepenen Cock en Tulden zijn verschenen meester Jan en Peterken zijn zuster, kinderen van wijlen Lambert Anthonissen van der Aa verwekt bij Maryken , gemachtigd door Adriaen Anthonissen van der Aa zich fort en sterk makende voor genoemde Adriaen tot het funderen van twee buerssen int seminarium des bisdoms deser stadt tegen 105 gl. te betalen op het hoogfeest van Sint Jacob apostel en te vergelden door tGemeijn Corpus der vryheyt van Oirschot. Hier worden genoemd: Goyaert Peeter van der Hoeven schepen, Nyclaes Adriaenss. van Nistelroij geswoiren ende Jan Herberts van Wintelroij raadsman, een octrooi van de Hertog van Brabant verwijzend naar een brief van 28 juli 1614.</w:t>
      </w:r>
    </w:p>
    <w:p w:rsidR="007F4F31" w:rsidRDefault="007F4F31">
      <w:r>
        <w:t xml:space="preserve">Voorts worden genoemd Lambert Anthonissen van der Molen, een huis grond hof boomgaard akkerland en dries 2 lopensen  te Leende, nog diverse stukken land aldaar o.a. de Brekeleijck, den Vollekendonck [Vellekendonck ?]. </w:t>
      </w:r>
    </w:p>
    <w:p w:rsidR="007F4F31" w:rsidRDefault="007F4F31">
      <w:r>
        <w:t>Idem huis erf schuur hof boomgaard dries- en heijlant te Mierlo met als belendingen Aert Willems, een hooiland in Vairschut, Doijenbroeck, Gielis Adriaenss. van Hese, Lambertken Peeters dochter van der Lijnden. Mr. Jan Lambert van der Aa. brief dd. 30 juli 1618.</w:t>
      </w:r>
    </w:p>
    <w:p w:rsidR="007F4F31" w:rsidRDefault="007F4F31">
      <w:r>
        <w:t>Idem de helft van een huis hof en erf te ’s-Hertogenbosch opt Orteneynde met als belendingen Willen van Berse, Egbert genoemd Corner, Christiaen Stevens Henricxss. van Bucstel, Peeter Keelbreker zoon van Henric Keelbreker uit huis etc. in de Ortenstraet over de Steensche Brugge naast Antonet van Oetern (?), Dierick zoon van Albert Jan Hermans, idem huis etc. in de ….straet, naast Jacob Harden [dubieus], erfgenamen van Alart geheten ….., Philips de Leeuw zoon van Dierix de Leeuw, Ghysbert Tolinck zoon van Jan Tolinck, een huis in de stad in de Straet van ’t midden van de Vuchterstraet naer de Vischmerckt met als belendingen Jan van Achel, een straetken aldaer.</w:t>
      </w:r>
    </w:p>
    <w:p w:rsidR="007F4F31" w:rsidRDefault="007F4F31">
      <w:r>
        <w:t>Idem een huis etc. opten den Ouden Huls naast Lambert van Bersch Hendriks zoon, Willem Mathyssen van Weert [Wart?]; Henrick Mathyss. van der Heyden, Henrick zoon van Henrick Diericxss. van der Steen, een ½ bunder opt Dungen ter plaetssen int Wout, Jan Dachverlies, Meester Willem Toelinck, idem huijs erve hoff schuer ende erffenissen 24 lopensen te Enschot onder gericht Oisterwijck met als belendingen het Convent van de Carthuysers tot Vucht, huis etc, te Vucht Sint Peeters, de kinderen van Michiel sCremers van den lesten bedde; idem Meester Laureyns Huijbrechts van Loemel uit kracht van procuratie vanuit de stad Tiele en brieven van Aleyt en Elizabeth Sanders overgebleven susteren van het Convent van Sinte Agneten te Tiel, Mr. Laureyns man van Hillegont dochter van Lambert van den Brant [dubieus], de rentmeesters van den seminarien, twee jongens uit de naaste vrienden van Lambert en Jan broers zonen van wijlen Antonis van der Aa die er studeren.</w:t>
      </w:r>
    </w:p>
    <w:p w:rsidR="007F4F31" w:rsidRDefault="007F4F31">
      <w:r>
        <w:t>Advies van de eerwaarde bisschop van ’s-Hertogenbosch en de pastoor van Oirschot en de oudste schepenen aldaar; bursiers gecomen sijnde totten priesterlicken staet die gehouden sullen sijn te blijven onder het bisdom van ’s-Hertogenbosch of Utrecht en voorts worden bepaalde condities genoemd.</w:t>
      </w:r>
    </w:p>
    <w:p w:rsidR="007F4F31" w:rsidRDefault="007F4F31">
      <w:r>
        <w:t>Bovendien worden de universiteiten van Leuven en Keulen aangehaald.</w:t>
      </w:r>
    </w:p>
    <w:p w:rsidR="007F4F31" w:rsidRDefault="007F4F31">
      <w:r>
        <w:t>De akte sluit met de volgende tekst: Meester Jan Bardoul gemechticht tot sgeens naevolgende ut crachte der machte den selven byden eerwerdichsten heere ende vader in Gode Heer Nycolaes bisschop van ‘sHertogenbossche met raet van de heeren gedeputeerden vuyt den capittele der Cathedrale kerck ende clergien totter  saecken der seminarien gedeputeert onder den zegel ende signature des voors. eerwerdichsten heere als blijckende was gegeven.</w:t>
      </w:r>
    </w:p>
    <w:p w:rsidR="007F4F31" w:rsidRDefault="007F4F31">
      <w:r>
        <w:t>Accordeert met d’originele protocol, ondertekend door W.Schuijl notarius publicus.</w:t>
      </w:r>
    </w:p>
    <w:p w:rsidR="007F4F31" w:rsidRDefault="007F4F31"/>
    <w:p w:rsidR="007F4F31" w:rsidRPr="005B7837" w:rsidRDefault="007F4F31">
      <w:pPr>
        <w:rPr>
          <w:b/>
          <w:bCs/>
        </w:rPr>
      </w:pPr>
      <w:r w:rsidRPr="005B7837">
        <w:rPr>
          <w:b/>
          <w:bCs/>
        </w:rPr>
        <w:t>27.5.1616</w:t>
      </w:r>
      <w:r w:rsidRPr="005B7837">
        <w:rPr>
          <w:b/>
          <w:bCs/>
        </w:rPr>
        <w:tab/>
        <w:t>60-64</w:t>
      </w:r>
      <w:r w:rsidRPr="005B7837">
        <w:rPr>
          <w:b/>
          <w:bCs/>
        </w:rPr>
        <w:tab/>
        <w:t>’</w:t>
      </w:r>
      <w:r>
        <w:rPr>
          <w:b/>
          <w:bCs/>
        </w:rPr>
        <w:t>s</w:t>
      </w:r>
      <w:r w:rsidRPr="005B7837">
        <w:rPr>
          <w:b/>
          <w:bCs/>
        </w:rPr>
        <w:t xml:space="preserve">-Hertogenbosch </w:t>
      </w:r>
      <w:r w:rsidRPr="005B7837">
        <w:rPr>
          <w:b/>
          <w:bCs/>
        </w:rPr>
        <w:tab/>
        <w:t>latijnse akte</w:t>
      </w:r>
      <w:r>
        <w:rPr>
          <w:b/>
          <w:bCs/>
        </w:rPr>
        <w:tab/>
      </w:r>
      <w:r>
        <w:rPr>
          <w:b/>
          <w:bCs/>
        </w:rPr>
        <w:tab/>
      </w:r>
      <w:r>
        <w:rPr>
          <w:b/>
          <w:bCs/>
        </w:rPr>
        <w:tab/>
        <w:t>fundatie</w:t>
      </w:r>
    </w:p>
    <w:p w:rsidR="007F4F31" w:rsidRDefault="007F4F31">
      <w:r>
        <w:t>Heer Theodorus Esschius, Eerwaarde Heer Arnoldus Esschius, keek van Sint Johannes, het seminarie van ’s-Hertogenbosch, het college van de arme Fraters, Johannes Rhody, Lucie de Vinck, college Sint Willibrordus, de Zeereerwaarde Heer Nicolaus Zoes bisschop, disciplines philosofie en theologie, Heer deken van de kathedraal, Gerardus Reyneri, Johannes de Roeij, college van de arme Fraters, Leuven, schepenen Loeff en Hoirenbeeck, 27 mei 1617, dispositie dd. 7.8.1609, Heer Johannes Wachtelaer, Robbertus Brouhesium, 27 mei 1616, ondertekend door W.Schuijl notarius publicus</w:t>
      </w:r>
    </w:p>
    <w:p w:rsidR="007F4F31" w:rsidRDefault="007F4F31"/>
    <w:p w:rsidR="007F4F31" w:rsidRPr="005B7837" w:rsidRDefault="007F4F31">
      <w:pPr>
        <w:rPr>
          <w:b/>
          <w:bCs/>
        </w:rPr>
      </w:pPr>
      <w:r w:rsidRPr="005B7837">
        <w:rPr>
          <w:b/>
          <w:bCs/>
        </w:rPr>
        <w:t>11.1.1611</w:t>
      </w:r>
      <w:r w:rsidRPr="005B7837">
        <w:rPr>
          <w:b/>
          <w:bCs/>
        </w:rPr>
        <w:tab/>
        <w:t>65-69</w:t>
      </w:r>
      <w:r w:rsidRPr="005B7837">
        <w:rPr>
          <w:b/>
          <w:bCs/>
        </w:rPr>
        <w:tab/>
      </w:r>
      <w:r w:rsidRPr="005B7837">
        <w:rPr>
          <w:b/>
          <w:bCs/>
        </w:rPr>
        <w:tab/>
        <w:t>Grondheerlijkheid Reusel</w:t>
      </w:r>
      <w:r>
        <w:rPr>
          <w:b/>
          <w:bCs/>
        </w:rPr>
        <w:t xml:space="preserve">  / Eersel / Duizel / Bladel </w:t>
      </w:r>
      <w:r w:rsidRPr="005B7837">
        <w:rPr>
          <w:b/>
          <w:bCs/>
        </w:rPr>
        <w:tab/>
        <w:t>schepenregister</w:t>
      </w:r>
    </w:p>
    <w:p w:rsidR="007F4F31" w:rsidRDefault="007F4F31">
      <w:r>
        <w:t>Sommige woorden zijn weggevallen vanwege de vouw in het midden der folio’s!</w:t>
      </w:r>
    </w:p>
    <w:p w:rsidR="007F4F31" w:rsidRDefault="007F4F31">
      <w:r>
        <w:t>In dit document zijn een serie renten opgenomen waarvan de bedragen zijn toegevoegd en waarbij o.a. genoemd worden: Robbrecht van den Brohese te ’s-Hertogenbosch, Hendrick Aertssen laeckenvercooper byde Craen, het dorp van Brueckel,  Joncker Heer Boecop en Aeffken van Rhynelt, drie burssen int Pauperhuijs der fraters tot sHertogenbossche.</w:t>
      </w:r>
    </w:p>
    <w:p w:rsidR="007F4F31" w:rsidRDefault="007F4F31">
      <w:r>
        <w:t xml:space="preserve">Item dese burssen sullen genieten die naeste van onsen bloede bequame sijnde tot studeringe van mijns vaders ende oock van mijns moeders sijde; voorts noemt men de school van de Sociëteit van Jesu [lees: Jezuïeten], studie der godtheyt om als pastoor kerken te kunnen bedienen. Mocht een beurs vacant raken dan zal men zo spoedig mogelijk anderen nomineren en begiftigen waarbij jongens van Reusel Eersel en Duizel in aanmerking komen.  </w:t>
      </w:r>
    </w:p>
    <w:p w:rsidR="007F4F31" w:rsidRDefault="007F4F31">
      <w:r>
        <w:t>Wat betreft de collatie of gift van de drie beursen worden genoemd: Dirck van Esch neef van de fundateur en na de dood van Dirck zijn oudste zoon, Geerit van der Steen geestelijk wesende en drie soonen van Yken zijn nicht met advies van de toenmalige pastoor van Reusel en Eersel. Als er niemant in leven en sal syn vande voors. geestelycke persoonen om dese buerssen te confereeren sal die selve gheven die outste ende naeste van mynen bloede op der straten met die pastoiren van Reusel ende Eersel. Daarna volgt een ordonnantie voor zijn executeurs en memoreert hij aan eventuele kwesties of misvattingen in de toekomst betreffende de collatie en het onderhoud van degenen die een beurs hebben o.a. de vrienden van de fundateur en hun kinderen die voor deze beurzen zijn genomineerd waarin vermeld wordt Cornelis Wilm Joosten soon van Bladel, jongens van de Kempen en omliggende plaatsen wesende van de beste en rijcxte en noemt scholieren uit o.a. 1545, 1546 en 1547 tot 125 in getal en noemt degenen die in het mediorenshuijs gaan wonen en hun naleving van regels en statuten. Hij maakt tevens een opmerking over de beurzen mocht er een oorlog uitbreken [dat Godt verhuede]. De renten zullen moeten toekomen aan zijn neef Dirck van Esch en na hem aan Gheerit van der Steen met approbatie van de bisschop en memoreert aan het doorsturen van hun rekeningen. Als andere executeur noemt hij Johan Wachtelaer kanunnik van Sint Marie te Utrecht. Hij eindigt met een opmerking over het testament en uiterste wil van zaliger  de Eerw. Heer Aert van Esch in zijn leven kanunnik te Utrecht eigenhandig geschreven op 7 augustus 1609 waarna genoemd worden Henrick Willemssen pastoor te Vlueten [lees: Vleuten] en Pauwels Janssen boekbinder als getuigen voorzien van een zegel van de testateur in rode was, gedateerd 11 mei 1610 via notaris Ant. van Deutecom. ls slotformule volgt: ‘dese tegenwordighe copye tegens haerre copye oft extract geconfereert is daermede accorderende opden 11</w:t>
      </w:r>
      <w:r w:rsidRPr="004F0C99">
        <w:rPr>
          <w:vertAlign w:val="superscript"/>
        </w:rPr>
        <w:t>e</w:t>
      </w:r>
      <w:r>
        <w:t xml:space="preserve"> january 1611 ondertekend Cor Laurenty Leppens 1611 – collata concordant B.Boormanss.  </w:t>
      </w:r>
    </w:p>
    <w:p w:rsidR="007F4F31" w:rsidRDefault="007F4F31"/>
    <w:p w:rsidR="007F4F31" w:rsidRPr="000D588C" w:rsidRDefault="007F4F31">
      <w:pPr>
        <w:rPr>
          <w:b/>
          <w:bCs/>
        </w:rPr>
      </w:pPr>
      <w:r w:rsidRPr="000D588C">
        <w:rPr>
          <w:b/>
          <w:bCs/>
        </w:rPr>
        <w:t>11.6.1618</w:t>
      </w:r>
      <w:r w:rsidRPr="000D588C">
        <w:rPr>
          <w:b/>
          <w:bCs/>
        </w:rPr>
        <w:tab/>
        <w:t>71-72</w:t>
      </w:r>
      <w:r w:rsidRPr="000D588C">
        <w:rPr>
          <w:b/>
          <w:bCs/>
        </w:rPr>
        <w:tab/>
      </w:r>
      <w:r w:rsidRPr="000D588C">
        <w:rPr>
          <w:b/>
          <w:bCs/>
        </w:rPr>
        <w:tab/>
        <w:t>Bergeijk</w:t>
      </w:r>
      <w:r>
        <w:rPr>
          <w:b/>
          <w:bCs/>
        </w:rPr>
        <w:t xml:space="preserve"> / ’s-Hertogenbosch / Bladel / Reusel / Utrecht</w:t>
      </w:r>
      <w:r w:rsidRPr="000D588C">
        <w:rPr>
          <w:b/>
          <w:bCs/>
        </w:rPr>
        <w:tab/>
      </w:r>
      <w:r w:rsidRPr="000D588C">
        <w:rPr>
          <w:b/>
          <w:bCs/>
        </w:rPr>
        <w:tab/>
        <w:t>stichting fundatie</w:t>
      </w:r>
    </w:p>
    <w:p w:rsidR="007F4F31" w:rsidRDefault="007F4F31">
      <w:r>
        <w:t>Alzoo Sr.Dierick van Esch wonende te Bercheijck als eenich erffgenaem ende executeur van Heer Arnden van Esch presbiter ende canonick als hy leeffde tot Utrecht van wegens sekere fundatie eener burse int seminarien der stadt ‘sHertogenbossche byden voors. Sr. Dierick van Esch gefundeert ende ut de goederen Johan de Roy ende Lucia Vink echtelieden getelt heeft in handen van den Eerwerdigen Heer ende Mr. Dierick Le Mueau presbiter ende president van het seminarien voors. de somme van acht hondert carolus gul. tot xx tich stuyvers den gulden inne gelde binnen der stadt gancbaer gereekent – Soo syn gestaen voor scepenen ondergeschreven d’Eerweerdichste Heer ende Vader in Gode Heer Nycolaes Zoesius Bisschop deser stadt sHertogenbossche als superintendent der voors. seminarium, d’Eerwerdige Heer ende Mr. Robert Swertius licenciaet inder Godtheyt ende plebaen deser voors. stadt ende Heer Leonart van Bornbergen presbiter canonick der selver stadt als provisoren desselfs seminarium, hebben opentlick midts desen beleden ende bekent de voors. somme van acht hondert gulden ontfangen te hebben tot behoeff van de voors. bursse int seminarium voorn. gefundeert ende dat dezelve somme voor ontfanck is gebrocht by den voorscreven Heer Le Mueau in syn ierste reekeninghe der voors. seminarium, geloven oversulcx midts desen die voors. Eerw.ste Heeren scepenen ende Eerwerdigen heeren provisoiren voorn. te geven ende te betalen ten behoeve van de voorn. bursse eene jaerlicke ende erfflicke rente van vyfftich carolus gulden tot twintich stuyvers goet gancbaers gelts gerekent alle jair erffelyck nativitate baptiste ende voor den iersten termyn de betalinge nativitate baptiste naest commende ende binnen dese stadt vry van alle beden ons Heeren des Hertochs, exactien subnatien (?) soo thienste twintichste honderste als andere meerdere ende mindere penninghen …… scallingen ende lasten, ordinarisse extraordinarisse innegestelt ofte by avonturen naermaels innegestelt wordden, egeene lasten utgesceyden te leveren van ende ut huysingen, erven, ledige plaetssen ende hoven (?) des voors. seminariums staende ende gelegen binnen deser voors. stadt in de Hinthamerstraet ontrent by den Convent van de Fraters aldaer ende utgaende in eene straete genoempt Scilderstraet mitsgaders ut alle ende eenyegelycke de andere goeden desselfs seminariums tot wat plaetsen gelegen ende te bevinden, hebben daerenboven alnoch gelooft die voors. den Eerw. superintendent, Eerwerdigen provisoirs voornoemt op verbant van allen de goeden des voors. seminariums present ende toecomende van den voors. chijns van vyff gulden ….met conditie inne ….datmen desen voors. chijns van vyfftich gulden ten allen tyden sullen mogen lossen ende quyten ten ….met de somme van acht hondert der gelycke carolus gul. inne gelde als dan binnen ‘sHertogenbossche gemeindelick gancbair. Et tam censu anni redemptionis midts desen loss een half jaer te voorens opseggende, welcke voors. lossinge deses chyns sall moeten geschieden aen handen der collatoren der voorscreven bursse ten tyde wesende, omme dese penningen ter selver natuere wederomme belacht (?) te wordden – testes Tielemans et Chermont datum elff juny anno xvi hondert ende achtien – Accordeert met den originele protocolle by my clercq der secretary der stadt ‘sHertogenbossche – W.Schuijl notarius publicus.</w:t>
      </w:r>
    </w:p>
    <w:p w:rsidR="007F4F31" w:rsidRDefault="007F4F31">
      <w:r>
        <w:t>Onderschrift: int register der secretarije van Bladel ende Reusel fol.208 staen door de heer Cornelius Leppens secretarius der voors. plaets andere rhenten van Dirck van Esch gespecificeert door certificatien van Van de Put ende Van Braeckel de rhenten souden den xi januarij 1611 geconstitueert syn bedragende in 4 brieven van tsaemen 109 gl. sed spectant ad bursam 2 Arnholdi est.</w:t>
      </w:r>
    </w:p>
    <w:p w:rsidR="007F4F31" w:rsidRDefault="007F4F31"/>
    <w:p w:rsidR="007F4F31" w:rsidRPr="006D768D" w:rsidRDefault="007F4F31">
      <w:pPr>
        <w:rPr>
          <w:b/>
          <w:bCs/>
        </w:rPr>
      </w:pPr>
      <w:r w:rsidRPr="006D768D">
        <w:rPr>
          <w:b/>
          <w:bCs/>
        </w:rPr>
        <w:t>4.9.1650</w:t>
      </w:r>
      <w:r w:rsidRPr="006D768D">
        <w:rPr>
          <w:b/>
          <w:bCs/>
        </w:rPr>
        <w:tab/>
        <w:t>73-74</w:t>
      </w:r>
      <w:r w:rsidRPr="006D768D">
        <w:rPr>
          <w:b/>
          <w:bCs/>
        </w:rPr>
        <w:tab/>
      </w:r>
      <w:r w:rsidRPr="006D768D">
        <w:rPr>
          <w:b/>
          <w:bCs/>
        </w:rPr>
        <w:tab/>
        <w:t xml:space="preserve">’s-Hertogenbosch </w:t>
      </w:r>
      <w:r>
        <w:rPr>
          <w:b/>
          <w:bCs/>
        </w:rPr>
        <w:t xml:space="preserve">/ Antwerpen / Brussel / Mechelen / Leuven </w:t>
      </w:r>
      <w:r w:rsidRPr="006D768D">
        <w:rPr>
          <w:b/>
          <w:bCs/>
        </w:rPr>
        <w:tab/>
        <w:t>brief aan de Staten Generaal</w:t>
      </w:r>
    </w:p>
    <w:p w:rsidR="007F4F31" w:rsidRDefault="007F4F31">
      <w:r>
        <w:t>Rekest van Franchois Aelberts Bailliou burger en notaris te ’s-Hertogenbosch mbt. een zekere college genaamd collegium bonorum infantium (?) bestaande uit een regent of rentmeester en 11 arme studenten ingeboren burgerkinderen die binnen dat college in de kost en drank zijn vuur en licht gebruiken slapen wassen en wringen en werden onderhouden, de Latijnse School moesten bezoeken en in de kerk helpen zingen. Inmiddels was het zo dat na het overgaan van de stad een zekere paap die regent van het college was uit de stad is vertrokken en de arme studenten heeft meegenomen naar een dorp. Hij had binnen de Meierij diverse goederen liggen die aan het college toebehoorden. Het ging om studenten die resp. naar Leuven Antwerpen Brussel Mechelen of elders zouden gaan. De gevluchte paap heeft intussen de arme studenten overgegeven aan een zekere Peter de Leeuw die de inkomsten van die goederen geniet. De suppliant verwacht van de rentmeester een rekening van alle kosten van onderhoud t.b.v. de magistraat van ’s-Hertogenbosch. Daarna volgt een nadere beschouwing die hieronder staat getranscribeerd: “Ende dewijle de vs. verloopen studenten contrarie de placcaten deser landen heure studien in vyantlicke steden sijn vervolgende dat deselve binnen een maent off anderen corten tijt, naer dat hun sulcx sal wesen genotificeert off publicatie daeraff tot ‘sHertogenbosch gedaen wesen, sich wederom binnen t’t voors. collegie bonorum infantium hebben in te scryven (? ) ende vervoegen frequenterende de Latijnsche Schoole ende gereformeerde kercke, off dat sij bij gebreecke van dyen daeraff sullen syn versteecken ende haere pla[etsen?] aen andere arme borgers kinderen van de gereformeerde religie wesende worden geconfereert, opdat als ’t voors. collegie wederom in effe (?) mach comen ende d’íncompsten van dyen werden geemployeert daer toe deselve syn gefondeert verwachtende den suppliant hierop U Ed: favorabele resolutie, dit doende verclare ick groenroede ondergeschreven my gevonden te hebben ten versoecke van den Heer Florentius Schuijl professer der hooge schole der stadt ’s-Hertogenbossche ten huyse ende by Peter de Leeuw rentmeester der Boonefanten, welcken Peter verclaerde op de vrage dat den selven professer aen hem dede dat is te weten wie dat de gifters waeren van den buersen van t’collegio der Boneffanten hoe veel dat hair incomen was ende hoe sterck dat sy dair toe waeren om op te studeren dat de gifters waeren den Heijligengeestmr. den prior van de Baselaers ende den schibus of scribus (?) van ’t capittel ende dat hair incoomen was 450 gl. somwylen meer somwylen min naer dat de tyden liepen ende dat dair op studeerden [studeren] souden thien studenten. Actum desen 4 9bris 1650 – ondertekend door Spaendonck [voorletter onduidelijk].</w:t>
      </w:r>
    </w:p>
    <w:p w:rsidR="007F4F31" w:rsidRDefault="007F4F31"/>
    <w:p w:rsidR="007F4F31" w:rsidRPr="00E96B21" w:rsidRDefault="007F4F31">
      <w:pPr>
        <w:rPr>
          <w:b/>
          <w:bCs/>
        </w:rPr>
      </w:pPr>
      <w:r w:rsidRPr="00E96B21">
        <w:rPr>
          <w:b/>
          <w:bCs/>
        </w:rPr>
        <w:t>11.7.1616</w:t>
      </w:r>
      <w:r w:rsidRPr="00E96B21">
        <w:rPr>
          <w:b/>
          <w:bCs/>
        </w:rPr>
        <w:tab/>
      </w:r>
      <w:r w:rsidRPr="00E96B21">
        <w:rPr>
          <w:b/>
          <w:bCs/>
        </w:rPr>
        <w:tab/>
        <w:t>75-77</w:t>
      </w:r>
      <w:r w:rsidRPr="00E96B21">
        <w:rPr>
          <w:b/>
          <w:bCs/>
        </w:rPr>
        <w:tab/>
      </w:r>
      <w:r w:rsidRPr="00E96B21">
        <w:rPr>
          <w:b/>
          <w:bCs/>
        </w:rPr>
        <w:tab/>
        <w:t>’s-Hertogenbosch</w:t>
      </w:r>
      <w:r w:rsidRPr="00E96B21">
        <w:rPr>
          <w:b/>
          <w:bCs/>
        </w:rPr>
        <w:tab/>
        <w:t xml:space="preserve">ontvangstverklaring </w:t>
      </w:r>
    </w:p>
    <w:p w:rsidR="007F4F31" w:rsidRDefault="007F4F31">
      <w:r>
        <w:t>Verschenen zijn voor de openbare notaris secretaris en griffier van de stad ’s-Hertogenbosch en getuigen de Eerwaarde Heer Cornelis Cornelissen van Oisterwyck prior van het Convent van de Bazeldonck, Heer ende Mr. Cornelis van der Starren kanunnik van de kathedrale kerk van deze stad scriptoir capittali ende Heer en Mr. Jacob van Balen licentiaat in beide rechten laatst afgegane president der stad Mr. en Rector van de Tafel van de H.Geest in kwaliteit als provisoren van de arme scholieren genaamd Bonifanten der fundatie van wijlen Heer Hendrick Buck kanunnik der voorschreven kerk in de stad van ’s-Hertogenbosch. En hebben openlijk beleden en bekend van de eerbare Jouffrouwe Catalijn dochter van Jan Gielis van Bergeijk wonende te Utrecht ontvangen te hebben een som van 700 Carolusgulden tot fundatie van 19 beurzen voor een scholier in het Bonifantenhuis om aldaar kost en drank en onderwijs en lering te genieten. De scholieren dienen zich te houden aan de bestaande regels en statuten. Genoemde Jouffrouwe Catharina zal gedurende haar leven de collatie hebben van deze beurs en na haar dood zullen de provisoren een ander bloedverwant voordragen. De scholieren krijgen 20 gl. voor een bed en andere huisraad. Later worden nog genoemd de H.Geesttafel, Heer Jacob Melchiors priester en beneficiaat van de Sint Janskerk Cornelis Janssen Rijder en Heer Aert van de Wiel als getuigen. De notaris was Gijsbertus van de Velde  secretaris en griffier van de stad ’s-Hertogenbosch. Het document accordeert met het origineel. Onderaan staat openbaar notaris Dirck van de Velde  en diens attestatie dd. 13 oktober 1633. Als bijschrift “de copije gecollationeert tegen het principael instrument gecopie</w:t>
      </w:r>
    </w:p>
    <w:p w:rsidR="007F4F31" w:rsidRDefault="007F4F31">
      <w:r>
        <w:t>erde copije is daermede door mij Johan van Horenbeeck openbaer byde Ed: Mo: Rade van Brabant in ’s-Gravenhage geadmitteert notaris te ’s-Hertogenbossche residerende, bevonden op den darthienden dach inder maent marty  anno sesthien hondert ende drij ende vyfftich, van woorde tot woorde t’accoderen, t’oirconde etc. Johan van Horenbeeck notarius publicus  15 marty 1653.</w:t>
      </w:r>
    </w:p>
    <w:p w:rsidR="007F4F31" w:rsidRDefault="007F4F31"/>
    <w:p w:rsidR="007F4F31" w:rsidRPr="001840D7" w:rsidRDefault="007F4F31">
      <w:pPr>
        <w:rPr>
          <w:b/>
          <w:bCs/>
        </w:rPr>
      </w:pPr>
      <w:r w:rsidRPr="001840D7">
        <w:rPr>
          <w:b/>
          <w:bCs/>
        </w:rPr>
        <w:t>22.10.1624</w:t>
      </w:r>
      <w:r w:rsidRPr="001840D7">
        <w:rPr>
          <w:b/>
          <w:bCs/>
        </w:rPr>
        <w:tab/>
        <w:t>79</w:t>
      </w:r>
      <w:r w:rsidRPr="001840D7">
        <w:rPr>
          <w:b/>
          <w:bCs/>
        </w:rPr>
        <w:tab/>
        <w:t>Venloon of Loon op Zand</w:t>
      </w:r>
      <w:r w:rsidRPr="001840D7">
        <w:rPr>
          <w:b/>
          <w:bCs/>
        </w:rPr>
        <w:tab/>
        <w:t>legaat uit een testament</w:t>
      </w:r>
    </w:p>
    <w:p w:rsidR="007F4F31" w:rsidRDefault="007F4F31">
      <w:r>
        <w:t>De eerwaarde Heer en Mr. Philippus van Zoerendoncq licentiaat in de Godtheit [theologie] in naam en gemachtigd van de Faculteit van Leuven als provisor van het H.Geest college betreffende een jaarlijkse cijns. Die rust op een huis erf hof schuur zaai- en weiland groot 6 lopensen ; idem 6 lopensen zaailand, idem twee aan elkaar liggende zaailanden el 3 lopensen samen 18 lopensen en 6 lopensen heivelden binnen de heerlijkheid Venloon ter plaatse genoemd de Molenstraat met als belendingen Joost Hessels (?), Adriaen Janssen, welke cijns Jan de zoon van wijlen Evert Janssen Melissen wonende te Loon heeft verkocht aan de Heer Gerard van den Heuvel presbiter en beneficiaat van de Sint Janskerk t.b.v. Heer en Mr. Anthoni Bruenicx in zijn testament gelegateerd t.b.v. het Cleijne Collegie. Van den Heuvel is een van de executeurs van dat testament. Datum 22 october 1624 lib. Hees [in het boek van Hees]. Accordeert met het origineel. Ondertekend door W.Schuijl notaris publicus.</w:t>
      </w:r>
    </w:p>
    <w:p w:rsidR="007F4F31" w:rsidRDefault="007F4F31"/>
    <w:p w:rsidR="007F4F31" w:rsidRPr="00A54D40" w:rsidRDefault="007F4F31">
      <w:pPr>
        <w:rPr>
          <w:b/>
          <w:bCs/>
        </w:rPr>
      </w:pPr>
      <w:r w:rsidRPr="00A54D40">
        <w:rPr>
          <w:b/>
          <w:bCs/>
        </w:rPr>
        <w:t>15.10.1601</w:t>
      </w:r>
      <w:r w:rsidRPr="00A54D40">
        <w:rPr>
          <w:b/>
          <w:bCs/>
        </w:rPr>
        <w:tab/>
        <w:t>80-86</w:t>
      </w:r>
      <w:r w:rsidRPr="00A54D40">
        <w:rPr>
          <w:b/>
          <w:bCs/>
        </w:rPr>
        <w:tab/>
      </w:r>
      <w:r w:rsidRPr="00A54D40">
        <w:rPr>
          <w:b/>
          <w:bCs/>
        </w:rPr>
        <w:tab/>
      </w:r>
      <w:r>
        <w:rPr>
          <w:b/>
          <w:bCs/>
        </w:rPr>
        <w:t>’</w:t>
      </w:r>
      <w:r w:rsidRPr="00A54D40">
        <w:rPr>
          <w:b/>
          <w:bCs/>
        </w:rPr>
        <w:t>s-Hertogenbosch</w:t>
      </w:r>
      <w:r>
        <w:rPr>
          <w:b/>
          <w:bCs/>
        </w:rPr>
        <w:t xml:space="preserve"> / Aarle / Aarlebeek / Sint-Oedenrode</w:t>
      </w:r>
      <w:r>
        <w:rPr>
          <w:b/>
          <w:bCs/>
        </w:rPr>
        <w:tab/>
      </w:r>
      <w:r w:rsidRPr="00A54D40">
        <w:rPr>
          <w:b/>
          <w:bCs/>
        </w:rPr>
        <w:t>testament</w:t>
      </w:r>
    </w:p>
    <w:p w:rsidR="007F4F31" w:rsidRDefault="007F4F31">
      <w:r>
        <w:t>In de naam van de H.Drievuldigheid Amen. Testament van de Heer Jan sone wilneer Adriaens van Eijndhouts verwekt bij Angela dochter van wilneer Joris Samptoris kanunnik van de cathedrale kerk van Sint Jan Evangelist die ziek op bed ligt en vervolgen leest men de gebruikelijke aanhef van een testament. Hij haalt een octrooi aan van de Koning van Spanje als Hertog van Brabant dd. 20.10.1568 en permissie van de bisschop van ’s-Hertogenbosch. Hij wenst begraven te worden in de Sint Jan in het graf van zijn ouders zaliger voor het Bacxchoorken. Hij vermaakt diverse legaten o.a. :</w:t>
      </w:r>
    </w:p>
    <w:p w:rsidR="007F4F31" w:rsidRDefault="007F4F31">
      <w:r>
        <w:t>12 gl. aan de kerkfabriek van Sint Jan, de parochie van Sint Catharien 3 gl. en aan het hoogwaardig H. Sacramentsaltaar; noemt een donatie van zaliger Margriet Kuysten, aan de Clarissen van Boxtel wonende in de stad ’s-Hertogenbosch 6 gl., tot zijn jaargetijde het St.Janskapittel 50 gl. t.b.v. de kanunniken en 21 gl. t.b.v. de beneficiaten, het afkondigen van zijn naam vanaf de preekstoel onder het zondagsgebed en dat 6 jaar lang, ook 6 jaar vanaf de preekstoel in de kerk van de Predikheren, omtrent de tijd van zijn uitvaart zal men 3 mudden rogge laten bakken om aan de armen uitgedeeld te worden en die gebruikt kunnen worden bij de maaltijd van de uitvaart, t.b.v. de goddelijke zaak 2000 Carolusgl. en 24 gl. t.b.v. de ‘sondachsche schoele van de meijskens’ geconstitueerd door Jonkheer Jan van Eijndhouts uit onderpanden te Aarle waar 3 brieven van zijn die bewaard worden in het archief van het kapittel, 300 gl. t.b.v. Meester Jacob van Balen die van hem heeft gekocht zekere kamers bij de Cruijsbroederen, voorts verlangt hij dat men de H.Geest in redelijk zal compenseren voor het gehaalde bier, ook wordt genoemd de Heer Bueckelaer pastoor van de St.Catharine, idem een legaat t.b.v. de ‘miserabele huijsarmen en schaemele maechden en eenige cloosteren off opden Bagijnhoff, Heer en Broeder Mathyssen van Lierop religieus van het Convent van de Predikheren zijn biechtvader en trouwe vriend, aan Jouffrouwe Angela Creeft/Creest (?) de vrouw van Meester Jacob van Balen H.Geestmr. een ‘silvere beeckerken met vergulden canten off bandekens’, aan Heer en Mr. Gijsbertus Coverincx deken van de Sint Jan ‘sijnen besten tabbaert met jenetten gevoydert’, zijn stokgoederen worden verdeeld onder zijn broer Jonker Joris van Eijndhouts en zijn zus Sophia van Eijndhouts o.a, een beemd aan de Beekerheijde te Aarle [Aerlen] en een bunder hooibeemd in de Lange Hoijbeemden te Aarlebeek [Aerlebeeck] in gebruik bij Lenart die  Clompmaecker, aan Adriaentken zijn natuurlijke dochter getrouwd met Jan van Heessel secretaris in de vrijheid Sint-Oedenrode ter tochte en haar kinderen het erfrecht, aan Adriaentken ook het huis waar ze nu in woont met huisraad en meubilair, als executeurs kiest hij Heer en Meester Ghisbrecht Coeverincx deken van de Sint Jan en gedisigneert Bisschop van Deventer zijn getrouwe vriend, voorts noemt hij nog ’n keer  Adriaentken zijn natuurlijke dochter ‘verweckt ende vercregen bij Peterken dochtere van wijlen Jan Cornelissen poorteres van de stad die op deser werelt geen andere kinderen is hebbende’, daarna volgt een legaat voor Peterken de vrouw van Frans de Becker die 2 pond vlaamse groten geniet.</w:t>
      </w:r>
    </w:p>
    <w:p w:rsidR="007F4F31" w:rsidRDefault="007F4F31">
      <w:r>
        <w:t>Ten slotte volgt de slotformule waarbij hij aangeeft dat dit document is opgesteld ‘ten woonhuize van de testateur in de Peperstraet tegenover den Begijnhoff omtrent een ure nae middach in 1601 15 october’ in presentie van de Heer Antonis Nouwen cantor te Hilvarenbeek en beneficiaat van de Sint Jan en Mr. Nicolaes van Tulden licentiaat in beide rechten en schepen van de stad en lager staat nog Gerard Kempen presbiter en openbaar apostolisch notaris door de Raad van Brabant geadmitteerd. Het testament is ondertekend door J.C. Nobbout van Osch [dubieus] notarius publicus.</w:t>
      </w:r>
    </w:p>
    <w:p w:rsidR="007F4F31" w:rsidRDefault="007F4F31"/>
    <w:p w:rsidR="007F4F31" w:rsidRPr="00D25156" w:rsidRDefault="007F4F31">
      <w:pPr>
        <w:rPr>
          <w:b/>
          <w:bCs/>
        </w:rPr>
      </w:pPr>
      <w:r w:rsidRPr="00D25156">
        <w:rPr>
          <w:b/>
          <w:bCs/>
        </w:rPr>
        <w:t>5.5.1607</w:t>
      </w:r>
      <w:r w:rsidRPr="00D25156">
        <w:rPr>
          <w:b/>
          <w:bCs/>
        </w:rPr>
        <w:tab/>
        <w:t>89-92</w:t>
      </w:r>
      <w:r w:rsidRPr="00D25156">
        <w:rPr>
          <w:b/>
          <w:bCs/>
        </w:rPr>
        <w:tab/>
      </w:r>
      <w:r w:rsidRPr="00D25156">
        <w:rPr>
          <w:b/>
          <w:bCs/>
        </w:rPr>
        <w:tab/>
        <w:t>’s-Hertogenbosch</w:t>
      </w:r>
      <w:r w:rsidRPr="00D25156">
        <w:rPr>
          <w:b/>
          <w:bCs/>
        </w:rPr>
        <w:tab/>
      </w:r>
      <w:r w:rsidRPr="00D25156">
        <w:rPr>
          <w:b/>
          <w:bCs/>
        </w:rPr>
        <w:tab/>
        <w:t>testament</w:t>
      </w:r>
    </w:p>
    <w:p w:rsidR="007F4F31" w:rsidRDefault="007F4F31">
      <w:r>
        <w:t xml:space="preserve">Testament van de Eerwaarde Heer en Mr. Coenraedt Ottensoon van Asperen licentiaat in de theologie en kanunnik van de Sint Jan gepasseerd voor Gijsbert Coeverincx als openbaar notaris en getuigen. Hij verklaart dat hij heffende is uit de goederen van Joffrouwe Johanna Pieck begijn op het Groot Begijnhof een losrente van 200 gl. zoals vermeld in haar testament van 4.11.1603 gepasseerd voor Mr. Jan Hogaerts openbaar notaris. Tevens wordt genoemd Heer en Mr. Everart van Ravesteijn officiaal van het bisdom ’s-Hertogenbosch en de Heer Lenart Plas beneficiaat en biechtvader in de Sint Jan i.v.m. 3200 gl. die zijn gelegateerd aan Johanna Pieck. Zijn wens is ook dat tot deze beurs ‘niemant en sal geassumeert werden dan die in artibus en is gepromoveert in fam…. univesitate gehadt hebbende een eerlijcke promotien ende geweest sijnde ante medium van de genen die met hem totter promotie gecomen sijn, ooc geresolveert sijnde den priesterlijcken staet aen te nemen [indien hij egeen priester en is] ende in gelegender tyt dienst te doen inder Heijliger Catholijcke Kercke absoluto studio sacre Theologie … ad baccalaureatum vel licentiam, soo ooc moeten wesen van goeder conversatie ende leren’. Reizen gebeurt op koste van de fundatie ad valvas (?) Ecclesie Cathedralis Sancti Johannis Evangeliste Buscoducensis et ad valvas Ecclesie Collegiate St. Petri Lovaniensis. Voorts plaatst hij een opmerking t.a.v. de nominatie van een van zijn bloedverwanten om deze beurs te mogen genieten. Het gaat hier om 2 beurzen nl. een in het college van de Paus en het Groot College der Theologie [Godtheyt]. De broer van de testateur is Mr. Jan Ottensoon die vele jaren in het college heeft gewoond. In de slotformule wordt genoemd Wouter Dielis Bormans groenroede van de stad zijn zwager die een mede-executeur moet kiezen uit de kanunniken van de Sint Jan. Het document correspondeert met het origineel. Ondertekend door W.Schuijl notarius publicus.    </w:t>
      </w:r>
    </w:p>
    <w:p w:rsidR="007F4F31" w:rsidRDefault="007F4F31">
      <w:r>
        <w:t xml:space="preserve">    </w:t>
      </w:r>
    </w:p>
    <w:p w:rsidR="007F4F31" w:rsidRPr="00067F47" w:rsidRDefault="007F4F31">
      <w:pPr>
        <w:rPr>
          <w:b/>
          <w:bCs/>
        </w:rPr>
      </w:pPr>
      <w:r>
        <w:rPr>
          <w:b/>
          <w:bCs/>
        </w:rPr>
        <w:t>ongedateerd</w:t>
      </w:r>
      <w:r w:rsidRPr="00067F47">
        <w:rPr>
          <w:b/>
          <w:bCs/>
        </w:rPr>
        <w:tab/>
      </w:r>
      <w:r w:rsidRPr="00067F47">
        <w:rPr>
          <w:b/>
          <w:bCs/>
        </w:rPr>
        <w:tab/>
        <w:t>93-101</w:t>
      </w:r>
      <w:r w:rsidRPr="00067F47">
        <w:rPr>
          <w:b/>
          <w:bCs/>
        </w:rPr>
        <w:tab/>
      </w:r>
      <w:r w:rsidRPr="00067F47">
        <w:rPr>
          <w:b/>
          <w:bCs/>
        </w:rPr>
        <w:tab/>
      </w:r>
      <w:r>
        <w:rPr>
          <w:b/>
          <w:bCs/>
        </w:rPr>
        <w:t>’</w:t>
      </w:r>
      <w:r w:rsidRPr="00067F47">
        <w:rPr>
          <w:b/>
          <w:bCs/>
        </w:rPr>
        <w:t>s-Hertogenbosch</w:t>
      </w:r>
      <w:r>
        <w:rPr>
          <w:b/>
          <w:bCs/>
        </w:rPr>
        <w:t xml:space="preserve"> / Sint-Oedenrode / Den Dungen / Nistelrode / Best bij Oirschot / Helmond</w:t>
      </w:r>
      <w:r>
        <w:rPr>
          <w:b/>
          <w:bCs/>
        </w:rPr>
        <w:tab/>
        <w:t>/ Leuven / Douai of Doornik / Dinther in Loosbroek / Eindhoven / Cranendonk</w:t>
      </w:r>
      <w:r w:rsidRPr="00067F47">
        <w:rPr>
          <w:b/>
          <w:bCs/>
        </w:rPr>
        <w:tab/>
        <w:t>testament</w:t>
      </w:r>
    </w:p>
    <w:p w:rsidR="007F4F31" w:rsidRDefault="007F4F31">
      <w:r>
        <w:t>Testament van Heer en Meester Nicolaes van den Houdt licentiaat in de rechten, kanunnik van de Sint Jan. officiaal van het bisdom en kanunnik van de collegiale kerk van Suscel [dubieus] studiebeurs van 100 gl. in de universiteit van Leuven of Douai voor de naaste bloedverwanten. De executeurs van dit testament zijn Mr. Jan Hanskens van Aerle vicdeken en scholaster van de St.Odakerk in Sint-Oedenrode, Mr. Laurens Kelders kanunnik, Heer Joost Bungelaer beneficiaat in de Sint Jan en Cornelis Janssen Rijder en Mr. Gijsbert Coeverincx. Hierna volgt een overzicht van renten en cijnzen met hun bedragen uit onderpanden met dateringen van schepenbrieven waarbij o.a. worden genoemd een poort huis erf hof plaats en achterhuis opten Papenhulst, Jacob Sanders man van Elsken dochter van Henric de Heusch, de zoon van Henrick Heijmans, Mr. Jan van Heijlweck, Elizabeth weduwe van Jan van Boeren, de drie staten van Brabant, onderpanden te Nistelrode, Willem zn.v.Aert Willems mulder, Jan zn.v.w. Willem Janssen van Vlijmen, Jan Adriaens van Tiel, Gijsbert Thomas Gijsberts,  Hendrik Jan Berts, Anna weduwe Gielis Kievits, onderpanden te Dinther in Loosbroek, Willem Aert Loeijen, Adriaen zn.v.Jan Jans man van Jenneken dr.v. Jan Adriaens, Eerwaarde Heer en Mr. Jan Hermans licenciaat in de rechten en deken van de St. Jan, Heer Jan van der Egens pastoor te Westerloo, de aartsdiaken, de provisoren en presentatoren van genoemde beurs voor een student binnen de stad ’s-Hertogenbosch of studerende daar buiten, Elizabeth weduwe van Jan Joerdens Verboert of Verboren, stuk land te Best bij Orscot, Hendrick zn.v.Simonts Jan Wouters, de pastoor en oudste kerkmeester van Westerloo, Allexander de Leeuw en zijn moeder en zijn kinderen, Eindhoven en Craendonck, Jonker Jan van Hambroeck, inden hooghtijde van Sinte Pieter ten Stoela  [lees: Petrus ad Cathedram 22 februari] uit onderpanden opten Dungen opten Drieborcht gelegen, Wolfart Franco en consorten, inden hooghtijde van Onser Vrouwen Bootschap [25 maart] uit een kamp land onder het gerecht van Helmond [lees ook scan 105-106].</w:t>
      </w:r>
    </w:p>
    <w:p w:rsidR="007F4F31" w:rsidRDefault="007F4F31"/>
    <w:p w:rsidR="007F4F31" w:rsidRPr="00C7607A" w:rsidRDefault="007F4F31">
      <w:pPr>
        <w:rPr>
          <w:b/>
          <w:bCs/>
        </w:rPr>
      </w:pPr>
      <w:r w:rsidRPr="00C7607A">
        <w:rPr>
          <w:b/>
          <w:bCs/>
        </w:rPr>
        <w:t>18.7.1614</w:t>
      </w:r>
      <w:r w:rsidRPr="00C7607A">
        <w:rPr>
          <w:b/>
          <w:bCs/>
        </w:rPr>
        <w:tab/>
      </w:r>
      <w:r w:rsidRPr="00C7607A">
        <w:rPr>
          <w:b/>
          <w:bCs/>
        </w:rPr>
        <w:tab/>
        <w:t>102-103</w:t>
      </w:r>
      <w:r w:rsidRPr="00C7607A">
        <w:rPr>
          <w:b/>
          <w:bCs/>
        </w:rPr>
        <w:tab/>
      </w:r>
      <w:r>
        <w:rPr>
          <w:b/>
          <w:bCs/>
        </w:rPr>
        <w:t>’</w:t>
      </w:r>
      <w:r w:rsidRPr="00C7607A">
        <w:rPr>
          <w:b/>
          <w:bCs/>
        </w:rPr>
        <w:t>s-Hertogenbosch</w:t>
      </w:r>
      <w:r>
        <w:rPr>
          <w:b/>
          <w:bCs/>
        </w:rPr>
        <w:t xml:space="preserve"> / Westerloo</w:t>
      </w:r>
      <w:r w:rsidRPr="00C7607A">
        <w:rPr>
          <w:b/>
          <w:bCs/>
        </w:rPr>
        <w:tab/>
        <w:t>rekeningoverzicht</w:t>
      </w:r>
    </w:p>
    <w:p w:rsidR="007F4F31" w:rsidRDefault="007F4F31">
      <w:r>
        <w:t>Voor de notaris is verschenen de Eerwaarde Heer en Mr. Jan Hermans deken van de kathedrale kerk van de St. Jan te ’s-Hertogenbosch zich fort en sterk makende voor Heer en Mr. Anthonius Bruijnincx aartsdiaken van genoemde kerk en Heer Jan van der Eijgen pastoor te Westerloo zich fort en sterk makende voor  Hans Helsen oudste kerkmeester van de kerk van Westerloo provisoren en collecteurs van drie beurzen gefundeerd door wijlen Heer en Mr. Nicolaes van den Houdt ‘canonick graduaet’ van de St. Janskerk en hebben aangenomen  Cornelius Janssen van Asseldonck als rentmeester en ontvanger van het inkomen van die drie beurzen als ook van de achterstalligheden fouten obligaties en andere inkomsten en dat in presentie van de discrete mannen Heer en Mr. Joost Bungeler priester en Hendrick Peters Mijnvisch, mede ondertekend door Joannes Hermans decanus et provisor, Joes Eijgenius pastoor te Westerloo, Cornelis Jansen, Judocus Bungeler en Geerardt Kempen openbaar notaris bij de Raad van Brabant geadmitteerd – concordat cum suo pricipali attestor – W.A.Donckers notaris.</w:t>
      </w:r>
    </w:p>
    <w:p w:rsidR="007F4F31" w:rsidRDefault="007F4F31"/>
    <w:p w:rsidR="007F4F31" w:rsidRPr="00DC325C" w:rsidRDefault="007F4F31">
      <w:pPr>
        <w:rPr>
          <w:b/>
          <w:bCs/>
        </w:rPr>
      </w:pPr>
      <w:r w:rsidRPr="00DC325C">
        <w:rPr>
          <w:b/>
          <w:bCs/>
        </w:rPr>
        <w:t>21.…1603</w:t>
      </w:r>
      <w:r w:rsidRPr="00DC325C">
        <w:rPr>
          <w:b/>
          <w:bCs/>
        </w:rPr>
        <w:tab/>
      </w:r>
      <w:r w:rsidRPr="00DC325C">
        <w:rPr>
          <w:b/>
          <w:bCs/>
        </w:rPr>
        <w:tab/>
        <w:t>105-106</w:t>
      </w:r>
      <w:r w:rsidRPr="00DC325C">
        <w:rPr>
          <w:b/>
          <w:bCs/>
        </w:rPr>
        <w:tab/>
        <w:t xml:space="preserve">‘s-Hertogenbosch </w:t>
      </w:r>
      <w:r>
        <w:rPr>
          <w:b/>
          <w:bCs/>
        </w:rPr>
        <w:t>/ Westerloo / Oirschot / Sint-Oedenrode / Nistelrode / Dinther / Loosbroek</w:t>
      </w:r>
      <w:r>
        <w:rPr>
          <w:b/>
          <w:bCs/>
        </w:rPr>
        <w:tab/>
      </w:r>
      <w:r w:rsidRPr="00DC325C">
        <w:rPr>
          <w:b/>
          <w:bCs/>
        </w:rPr>
        <w:t xml:space="preserve">   legaten</w:t>
      </w:r>
    </w:p>
    <w:p w:rsidR="007F4F31" w:rsidRDefault="007F4F31">
      <w:r>
        <w:t xml:space="preserve">Hr. Nicolaes van Houten kanunnik van de St. Jan officiaal van het bisdom en kanunnik te Oirschot heeft gelegateerd t.b.v. een beurs van 100 gl. uit het overschot van zijn goederen en heeft tot provisor aangesteld de Heer Johannes Hermans deken van de St.Janskathedraal en Heer Jan van der Egen pastoor te Westerloo naast de aartsdiaken, Heer Jans Hanskens van Arle vicedeken en scholaster der collegiale kerk van Sint-Oedenrode als executeurs, in welk document wederom worden genoemd de poort het huis erf hof en achterhuis opten Papenhulst,  Jacob Sanders de man van Elsken dr.v. Henrick de Huesch, Peter zn.v.Henrick Heimans, Elisabeth weduwe van Jan van Voort verwijzend naar 1 april 1573 mt transport aan de testateur 18 juni 1603, onderpanden in de parochie Nistelrode, Willem zn.v.Aert Willems mulder  met verwijzing 8 mei 1612, Gielis Kievits met verwijzing naar 17 juli 1601, onderpanen te Dinther in Loosbroek, onderpanden te Oirschot met verwijzing naar 18 juli 1614, Jan van de Waeter, ondertekd door Florentius Schuijl professor in de filosofie en W.Schuijl openbaar notaris. </w:t>
      </w:r>
    </w:p>
    <w:p w:rsidR="007F4F31" w:rsidRDefault="007F4F31">
      <w:r>
        <w:t xml:space="preserve">  </w:t>
      </w:r>
    </w:p>
    <w:p w:rsidR="007F4F31" w:rsidRPr="00263463" w:rsidRDefault="007F4F31">
      <w:pPr>
        <w:rPr>
          <w:b/>
          <w:bCs/>
        </w:rPr>
      </w:pPr>
      <w:r w:rsidRPr="00263463">
        <w:rPr>
          <w:b/>
          <w:bCs/>
        </w:rPr>
        <w:t>1.9.1607</w:t>
      </w:r>
      <w:r w:rsidRPr="00263463">
        <w:rPr>
          <w:b/>
          <w:bCs/>
        </w:rPr>
        <w:tab/>
      </w:r>
      <w:r w:rsidRPr="00263463">
        <w:rPr>
          <w:b/>
          <w:bCs/>
        </w:rPr>
        <w:tab/>
        <w:t>107-108</w:t>
      </w:r>
      <w:r w:rsidRPr="00263463">
        <w:rPr>
          <w:b/>
          <w:bCs/>
        </w:rPr>
        <w:tab/>
      </w:r>
      <w:r>
        <w:rPr>
          <w:b/>
          <w:bCs/>
        </w:rPr>
        <w:t>’</w:t>
      </w:r>
      <w:r w:rsidRPr="00263463">
        <w:rPr>
          <w:b/>
          <w:bCs/>
        </w:rPr>
        <w:t>s-Hertogenbosch</w:t>
      </w:r>
      <w:r>
        <w:rPr>
          <w:b/>
          <w:bCs/>
        </w:rPr>
        <w:t xml:space="preserve"> / Leuven / Doornik </w:t>
      </w:r>
      <w:r w:rsidRPr="00263463">
        <w:rPr>
          <w:b/>
          <w:bCs/>
        </w:rPr>
        <w:tab/>
        <w:t>testament [vouw in het blad</w:t>
      </w:r>
      <w:r>
        <w:rPr>
          <w:b/>
          <w:bCs/>
        </w:rPr>
        <w:t xml:space="preserve"> vandaar dat letters wegvallen</w:t>
      </w:r>
      <w:r w:rsidRPr="00263463">
        <w:rPr>
          <w:b/>
          <w:bCs/>
        </w:rPr>
        <w:t>]</w:t>
      </w:r>
    </w:p>
    <w:p w:rsidR="007F4F31" w:rsidRDefault="007F4F31">
      <w:r>
        <w:t>Extract uit het testament van de Heer Cornelis Aertssen van Eerssel priester en beneficiaat van de St.Jan te ’s-Hertogenbosch met legaten t.b.v. twee studentenbeurzen om ‘daermede opgeholpen ende onderhouden te wordden inde heijlige ende catholijcke religie ende inde wairachtige kennisse der salicheijt ende Goidts wille ende geboeden te leven ende van allen erroren ende heresin [dubieus] bewaert te mogen wordden ende comen tot eenen geestelijcken oft weirlijcken staet dair Godt de Heere hen toiroepen sall ende sullen dese bursen ende vruchten genieten de gheene die dairtoe bij de naebeschreven provisoiren ende collateurs sullen wordden geadmitteerd ende geaccepteert ende beijn…. moeten wesen ten mijsten ad septam classem inde schole derser stadt van sHertogenbossche eer desen  …. de voors. burssen sullen mogen genieten ende gehouden sijn allen jair hennen ….. te veranderen met een hoo…..ende te wesen ten minsten onder de twelff ierste ofte bij fo….  van dijen sullen die provisoiren ende collateuren die bursieren van he…. jairlycx incomen mogen pri,,,,als wesende onnutte knechten ende eenen anderen van den bloede des testateurs bequaemer dair in …… ende als die voors. bursieren sullen geoccupeert hebben een jair tvoors. …? . te weten tertiam classem sullen alsdan geoirsaeckt wesen op …. als voor hair te transfireren ende begeven tot een universiteijt te weten Loven ofte Duwaij.</w:t>
      </w:r>
    </w:p>
    <w:p w:rsidR="007F4F31" w:rsidRDefault="007F4F31">
      <w:r>
        <w:t xml:space="preserve">Item sullen de voors. bursieren alhier binnen deser stadt te woonen ende hair habitat te nemen in domo fratrum (?) tsij ….de rijcke oft arme fraters ende sall elck van de selve bursieren te…. fraters als voor woonende voor hun onderhout ende alimentatie jaerlijcx hebben ende ontfangen de somme van tachtentich Carolus guldens tot twintich stuivers in gelde als cours hebbende den gulden gereeckent ende daernae als sij heuren cours ende loop van hhet studium binnen ‘sHertogenbossche sullen hebben volbracht ende een jair tertiam classen geoccupeert hen begeven tot Loven oft Duway tot Loven voors. om te wonen en habitatie te hebben in Standonck oft int collegie van tVercken oft tot Duway int collegie van Onser Liever vrouwen oft int collegie van den Coninck, ordonnerende ende bevelende de voors. testateur wel expresselijcken dat egeene vande voors. bursieren hen en sullen mogen begeven buijten eenige der voors. collegien in borgershuijsen op gelijck….privatie als voor, maer hen metter woone moeten begeven in eenige der voors collegien ende sall elck der voors. bursieren alsoo inde voors. collegien woonende jairlycx tot henne onderhoudt ende alimenatien genieten ende ontfangen de somme van hondert Ca: gulden in gelde tot Loven oft Duway gancbair wesende, allen dwelck de rentmeester etc. </w:t>
      </w:r>
    </w:p>
    <w:p w:rsidR="007F4F31" w:rsidRDefault="007F4F31">
      <w:r>
        <w:t xml:space="preserve">Dat dit extrackt is accorderende metten originaelen prothocolle atteste ick als notaris – quod attestor – J. van Turnhout.     </w:t>
      </w:r>
    </w:p>
    <w:p w:rsidR="007F4F31" w:rsidRDefault="007F4F31"/>
    <w:p w:rsidR="007F4F31" w:rsidRPr="00584CB1" w:rsidRDefault="007F4F31">
      <w:pPr>
        <w:rPr>
          <w:b/>
          <w:bCs/>
        </w:rPr>
      </w:pPr>
      <w:r w:rsidRPr="00584CB1">
        <w:rPr>
          <w:b/>
          <w:bCs/>
        </w:rPr>
        <w:t>29.8.1611</w:t>
      </w:r>
      <w:r w:rsidRPr="00584CB1">
        <w:rPr>
          <w:b/>
          <w:bCs/>
        </w:rPr>
        <w:tab/>
        <w:t>109-112</w:t>
      </w:r>
      <w:r w:rsidRPr="00584CB1">
        <w:rPr>
          <w:b/>
          <w:bCs/>
        </w:rPr>
        <w:tab/>
      </w:r>
      <w:r>
        <w:rPr>
          <w:b/>
          <w:bCs/>
        </w:rPr>
        <w:t>’</w:t>
      </w:r>
      <w:r w:rsidRPr="00584CB1">
        <w:rPr>
          <w:b/>
          <w:bCs/>
        </w:rPr>
        <w:t>s-Hertogenbosch</w:t>
      </w:r>
      <w:r>
        <w:rPr>
          <w:b/>
          <w:bCs/>
        </w:rPr>
        <w:t xml:space="preserve"> / Eersel / Leuven / Doornik / Gestel bij Herlaer / Haaren / Berkel bij Oisterwijk / Hilvarenbeek / Berlicum / Son, / Udenhout / Steensel / Nuland / De  Dungen / Oss / Geldrop </w:t>
      </w:r>
      <w:r w:rsidRPr="00584CB1">
        <w:rPr>
          <w:b/>
          <w:bCs/>
        </w:rPr>
        <w:tab/>
        <w:t>testament</w:t>
      </w:r>
    </w:p>
    <w:p w:rsidR="007F4F31" w:rsidRDefault="007F4F31">
      <w:r>
        <w:t xml:space="preserve">Testament van Heer Cornelius Aertss. van Eersel priester en beneficiaat in de kathedrale kerk van de St.Jan in ’s-Hertogenbosch die een legaat t.b.v. twee studenten of beurzen van 100 gl. op de universiteiten van Leuven of Douai [lees: Doornik] voor welke fundatie zijn benoemd als provisor en collateur de Eerwaarde prior der Predikheren in ’s-Hertogenbosch  en de rector van de Bossche H.Geesttafel; gemeld worden eventuele ‘questien ende duijsternissen’ rond de fundatie  of de collatie ervan; als executeurs zijn genomineerd Heer Leonart van Bombergen priester en kanunnik en Jannen Thomassen van Turnhout, Heer Cornelis Aertsse van Eersel, grondeigendommen onder Eersel en diverse renten cijnzen etc. en voorts worden genoemd: Eerwaarde Heer en Broeder Matthijs van Hees[….] van het Convent der Predikheren, van Balen tegenwoordig president te ’s-Hertogenbosch, de rector van de H.Geesttafel, advies van Mr. Rogier van Grinsven, Mr. Jan van de Velde raadsheer te ’s-Hertogenbosch, Mr. Jan Costerius licenciaat in de rechten, het dorp Gestel bij Herlaer, renten en cijnzen met hun betaaldag uit: huis hof en kamer in de Waterstraet tegenover de St.Jacobstraet, Hendrick Sanders, een kamp land te Haaren [dubieus] bij de Demer, onderpanden te Berkel bij Oisterwijk, onderpanden te Hilvarenbeek, onderpanden te Berlicum, te Oirschot in de Notelen, in de parochie Son, in Oisterwijk en Udenhout, onderpanden in Sint-Oedenrode, in het dorp Steensel, een erf op de hoek van de Verwerstraet te ’s-Hertogenbosch, een huis in de Verwerstraet naest den Blinden Spiegel, onderpanden in de parochie Nuland, een huis en erf achter de St.Janskerk, onderpanden te Eindhoven, onderpanden opten Dungen, onderpanden te Oss, onderpanden te Geldrop, op de drie staten van het land van Brabant verzegeld Elisabeth dochter Matthijs Peters van Wel, testes Segers en Tielmans ondertekend door Ruijs.    </w:t>
      </w:r>
    </w:p>
    <w:p w:rsidR="007F4F31" w:rsidRDefault="007F4F31"/>
    <w:p w:rsidR="007F4F31" w:rsidRPr="0068640B" w:rsidRDefault="007F4F31">
      <w:pPr>
        <w:rPr>
          <w:b/>
          <w:bCs/>
        </w:rPr>
      </w:pPr>
      <w:r w:rsidRPr="0068640B">
        <w:rPr>
          <w:b/>
          <w:bCs/>
        </w:rPr>
        <w:t>30.10.1599</w:t>
      </w:r>
      <w:r w:rsidRPr="0068640B">
        <w:rPr>
          <w:b/>
          <w:bCs/>
        </w:rPr>
        <w:tab/>
      </w:r>
      <w:r w:rsidRPr="0068640B">
        <w:rPr>
          <w:b/>
          <w:bCs/>
        </w:rPr>
        <w:tab/>
        <w:t>113-115</w:t>
      </w:r>
      <w:r w:rsidRPr="0068640B">
        <w:rPr>
          <w:b/>
          <w:bCs/>
        </w:rPr>
        <w:tab/>
        <w:t xml:space="preserve">latijnse akte </w:t>
      </w:r>
      <w:r>
        <w:rPr>
          <w:b/>
          <w:bCs/>
        </w:rPr>
        <w:tab/>
        <w:t>Oirschot / Boxtel / Best / Bladel ‘s-Hertogenbosch</w:t>
      </w:r>
      <w:r>
        <w:rPr>
          <w:b/>
          <w:bCs/>
        </w:rPr>
        <w:tab/>
      </w:r>
      <w:r w:rsidRPr="0068640B">
        <w:rPr>
          <w:b/>
          <w:bCs/>
        </w:rPr>
        <w:tab/>
        <w:t xml:space="preserve"> testament</w:t>
      </w:r>
    </w:p>
    <w:p w:rsidR="007F4F31" w:rsidRDefault="007F4F31">
      <w:r>
        <w:t>Cornelius van den Dijcke, de minderbroers [fratres minores], Oirschot, kanunniken en kapelaans van de Oirschotse priesters, Boxtel, pastoor van Oirschot, Johannes Walteri Stockelmans in Oirschot, Johannes van den Dijck in Best, Bladel, Domicello Absloens, Fredericus van den Broeck en jonkheer [domicellum] Godefridus Absloens, 26 oktober 1599 Cornelis van den Dijck overleden, gevonden tussen de apier van zijn eigen hand, Rutger Naegelmaeckers Janssoen van Waij (?) openbaar notaris bij de Raad van Brabant geadmitteerd te ’s-Hertogenbosch, ondertekend door loco secretaris Stockelmans of P.Ockelmans [dubieus].</w:t>
      </w:r>
    </w:p>
    <w:p w:rsidR="007F4F31" w:rsidRDefault="007F4F31"/>
    <w:p w:rsidR="007F4F31" w:rsidRPr="00C07729" w:rsidRDefault="007F4F31">
      <w:pPr>
        <w:rPr>
          <w:b/>
          <w:bCs/>
        </w:rPr>
      </w:pPr>
      <w:r w:rsidRPr="00C07729">
        <w:rPr>
          <w:b/>
          <w:bCs/>
        </w:rPr>
        <w:t>22.4.1636</w:t>
      </w:r>
      <w:r w:rsidRPr="00C07729">
        <w:rPr>
          <w:b/>
          <w:bCs/>
        </w:rPr>
        <w:tab/>
      </w:r>
      <w:r w:rsidRPr="00C07729">
        <w:rPr>
          <w:b/>
          <w:bCs/>
        </w:rPr>
        <w:tab/>
        <w:t>117-118</w:t>
      </w:r>
      <w:r w:rsidRPr="00C07729">
        <w:rPr>
          <w:b/>
          <w:bCs/>
        </w:rPr>
        <w:tab/>
      </w:r>
      <w:r>
        <w:rPr>
          <w:b/>
          <w:bCs/>
        </w:rPr>
        <w:t>’</w:t>
      </w:r>
      <w:r w:rsidRPr="00C07729">
        <w:rPr>
          <w:b/>
          <w:bCs/>
        </w:rPr>
        <w:t>s-Hertogenbosch</w:t>
      </w:r>
      <w:r>
        <w:rPr>
          <w:b/>
          <w:bCs/>
        </w:rPr>
        <w:t xml:space="preserve"> / Boxtel / Liempde</w:t>
      </w:r>
      <w:r w:rsidRPr="00C07729">
        <w:rPr>
          <w:b/>
          <w:bCs/>
        </w:rPr>
        <w:tab/>
      </w:r>
      <w:r w:rsidRPr="00C07729">
        <w:rPr>
          <w:b/>
          <w:bCs/>
        </w:rPr>
        <w:tab/>
        <w:t>testament</w:t>
      </w:r>
    </w:p>
    <w:p w:rsidR="007F4F31" w:rsidRDefault="007F4F31">
      <w:r>
        <w:t>Testament van wijlen de Heer Erbert van den Biechelair priester en kanunnik te Boxtel waarin hj laat optekenen dat hij graag wil dat er drie zielmissen worden gecelebreerd op het Sint Anna-altaar in de kerk van Boxtel ten eeuwigen dage tot lafenis van mijn ziel en die van mijn ouders en daarna volgen een serie legaten waarbij genoemd worden een rente van 12 gl. te Nuenen van Dierck Tielmans, een rente van 12 gl. staande te vergelden aan Hendrick Henricx van den Biechelaer te Liempde [Lijempde], zijn huis staande in de Kerkstraat te Boxtel  wat verkocht mag worden op basis van een verleend octrooi door de Vrouwe van Boxtel Honorina de Witthem en de penningen die dit oplevert kunnen dan besteed worden aan de drie genoemde weekmissen; voorts verlangt hij dat Heer en Mr. Antoni Fr…. zal zijn de eerste bediender of officiant van dit mijn geordonneerd officie en dat Antoni hiervan zal zijn de gifter of collateur zo lang hij leven zal en na diens dood de deken van Boxtel en degenen aan wie mijn huis ‘aen den Roent’ van rechtswegen toekomt en dit te geven aan enige priesters bloedverwanten van vaders- of moederszijde, welk officie vanaf de preekstoel bekend gemaakt dient te worden en mocht het gebeuren, wat God verhoede, dat men deze missen niet zou mogen doen in de kerk van Boxtel dat dan mijn executeurs en na hun dood de eigenaar van mijn huis ‘aen den Roent’en de deken van het kapttel van Boxtel deze penningen hiervan procederen en gebruiken tot onderhoud van een student studerende in enige rooms katholieke latijnse school en daarvoor zullen mijn vrienden voorgaan op vreemden en mochten na publicatie of bekendmaking drie of vier kandidaten zich melden of men dan de voorkeur wil geven aan de meest bekwame van hen en het document sluit als volgt: “Dat desen extracte metten voors. testamente is accorderende attestere ick onderges. secretaris der Baronye van Boxtel – Oirconde P. Roeffen of Loeffen (?) secretaris – 1650</w:t>
      </w:r>
    </w:p>
    <w:p w:rsidR="007F4F31" w:rsidRDefault="007F4F31"/>
    <w:p w:rsidR="007F4F31" w:rsidRDefault="007F4F31">
      <w:pPr>
        <w:rPr>
          <w:b/>
          <w:bCs/>
        </w:rPr>
      </w:pPr>
      <w:r>
        <w:rPr>
          <w:b/>
          <w:bCs/>
        </w:rPr>
        <w:t xml:space="preserve">1648 e.v. </w:t>
      </w:r>
      <w:r w:rsidRPr="006758A8">
        <w:rPr>
          <w:b/>
          <w:bCs/>
        </w:rPr>
        <w:tab/>
      </w:r>
      <w:r w:rsidRPr="006758A8">
        <w:rPr>
          <w:b/>
          <w:bCs/>
        </w:rPr>
        <w:tab/>
        <w:t>119-123</w:t>
      </w:r>
      <w:r w:rsidRPr="006758A8">
        <w:rPr>
          <w:b/>
          <w:bCs/>
        </w:rPr>
        <w:tab/>
        <w:t>Hilvarenbeek</w:t>
      </w:r>
      <w:r>
        <w:rPr>
          <w:b/>
          <w:bCs/>
        </w:rPr>
        <w:t xml:space="preserve"> / Casselborn in Vlaanderen / Riel / Mierde   </w:t>
      </w:r>
      <w:r w:rsidRPr="006758A8">
        <w:rPr>
          <w:b/>
          <w:bCs/>
        </w:rPr>
        <w:tab/>
      </w:r>
      <w:r w:rsidRPr="006758A8">
        <w:rPr>
          <w:b/>
          <w:bCs/>
        </w:rPr>
        <w:tab/>
      </w:r>
      <w:r w:rsidRPr="006758A8">
        <w:rPr>
          <w:b/>
          <w:bCs/>
        </w:rPr>
        <w:tab/>
        <w:t>renten en inkomsten</w:t>
      </w:r>
    </w:p>
    <w:p w:rsidR="007F4F31" w:rsidRDefault="007F4F31">
      <w:r>
        <w:t>Een serie kleine briefjes met een overzicht van renten en inkomsten van de fundatie van wijlen Heer Jan van de Langecruijs proost te Casselborn in Vllanderen toen hij leefde. Hierin worden de namen en bedragen genoemd wat de volgende persoonsnamen oplevert [potloodnummer 231] Jan Ariens Willems 5 gl., Antonis Lemans 3 gl. 2 ½ st., Jan Wouter Gijben 6 gl., Jan Mathijssen 5 gl. 10 st., dezelfde 12 gl., het dorp Riel placht te gelden 9 gl. 7 ½ st. die heeft dezelfde gekweten en zijn dezelfde penningen ‘noch stille liggende’, Adam van Spreuwel placht te gelden 24 gl. en die zijn ook beloofd en die penningen zijn ‘oijck stille liggende’, Arien Ruijs 11 gl., Mathijs Antoni Maess. 6 gl., Jan Reijniers 6 gl., Ariaen Dierick Lammers 6 gl., Jan Marten Melis 6 gl., Jan Reijniers 3 gl.</w:t>
      </w:r>
    </w:p>
    <w:p w:rsidR="007F4F31" w:rsidRDefault="007F4F31">
      <w:r>
        <w:t>[potloodnummer 232 met links in de marge jaartallen] – Nicodemis Pennicx kinderen 12 gl., Jan Aert Som (?) 6 gl.,  de weduwe Cornelis Pennick te Beek, Jooris 2 ½ gl., Jan Rijsbosch 2 ½ gl., Huybrecht Ghijssels 6 gl., Peeter Laureijss. tot Mierde 9 gl., Aert Jaspers 6 gl., Jan Heijligers te Beek 7 ½ gl., Jan Bartholomeus Schellekens 6 gl., Aert Kempen weduwe 3 gl., Jan Martens Melis de Jonge 6 gl., Anthonis Abrahams 6 gl., Jan Marten Melis kinderen 6 gl., Merten Jan Merten Melis kinderen 5 gl., Ariaen Burijens [dubieus] 5 gl., Dierick de Lathouwer kinderen 6 gl., Claes Gerits 6 gl., Anthonis Verspaendonck 7 ½ gl. , idem 5 gl. Willem Volders 4 ½ gl.</w:t>
      </w:r>
    </w:p>
    <w:p w:rsidR="007F4F31" w:rsidRDefault="007F4F31">
      <w:r>
        <w:t xml:space="preserve">[potloodnummer 233 renten competerende de beurs gefundeerd door de Heer Jan Goossens]  </w:t>
      </w:r>
    </w:p>
    <w:p w:rsidR="007F4F31" w:rsidRPr="006758A8" w:rsidRDefault="007F4F31">
      <w:r>
        <w:t>Jan Sijmons 7 ½ gl., Corstaien Claes Boomen 7 ½ gl., Ariaen Jan Willems 12 gl., de weduwe Ariaen Gijsbrechs 8 gl., dezelfde 3 gl. 2 ½ st., Jan van Limborch kinderen 30 st., Jan Aert Cheelen 35 st., Carel Servaess. 5 gl., Bartholomeus Pauwelss. 3 gl., Cornelis Jan Lenaerts 7 gl., Anthonis Jan ….Cornelis 9 gl., de Staten van Brabant 13 gl., Jonker Henrick Lovens (?) erfgenamen 8 gl., Jan Jans de Blocker 5 gl. – samen 91-7-8  - NB hij hadde haer Hoogh M. maer 58 gl. aengebracht – pastor (?) et canonium senior (?)</w:t>
      </w:r>
    </w:p>
    <w:p w:rsidR="007F4F31" w:rsidRDefault="007F4F31">
      <w:r>
        <w:t>[potloodnummer 234 renten competerende aan de beurs gefundeerd door wijlen de Heer Frans van de W…..] = Weijde</w:t>
      </w:r>
    </w:p>
    <w:p w:rsidR="007F4F31" w:rsidRDefault="007F4F31">
      <w:r>
        <w:t>Nicolaes Peters 3 gl., Jan Willem Danels weduwe 3 gl., Aert Henrick Cornelis 3 gl., Ariaen Cornelis sGrooten 6 gl., Willem Claes Moonen 2 gl., Jan Bartholomeus Schellekens 3 gl., Wouter Bungers 3 gl., Mathijs van Hove 8 gl., dezelfde 3 gl., Willem Jan Thielmans 6 gl. samen 40 gl. – heeft de vorster van Hilveren Beeck Anthonij Pellens door last van ….. gerechtichlijck afgevraeght aen Sr. Rij…. wie op de voors. beursen studerende is heeft geantwoordt ick weet niet wie studeert, daer studeert tegenwoordigh ….. op met dat de saecken my soo staen – Anthoni Pellens</w:t>
      </w:r>
    </w:p>
    <w:p w:rsidR="007F4F31" w:rsidRDefault="007F4F31">
      <w:r>
        <w:t xml:space="preserve">scan 122 is blanco en op scan 123 staat de aanhef en adressering in drie kleine teksten: </w:t>
      </w:r>
    </w:p>
    <w:p w:rsidR="007F4F31" w:rsidRDefault="007F4F31">
      <w:r>
        <w:t xml:space="preserve">[1] Erentfeste wijse seer discrete Sr.Schuijl griffier van de Tolcamer binnen ‘sHertogenbos woonende </w:t>
      </w:r>
    </w:p>
    <w:p w:rsidR="007F4F31" w:rsidRDefault="007F4F31">
      <w:r>
        <w:t>[2]  rhenten inkompsten van den beurse van Hilveren Beeck door de regent Rijsbossche</w:t>
      </w:r>
    </w:p>
    <w:p w:rsidR="007F4F31" w:rsidRDefault="007F4F31">
      <w:r>
        <w:t xml:space="preserve">[3] tol Hilveren Beeck ……. aengaende de beursen van Heer Johan Langekruijs, Johan Gooss., Frans van de Weijde  </w:t>
      </w:r>
    </w:p>
    <w:p w:rsidR="007F4F31" w:rsidRDefault="007F4F31"/>
    <w:p w:rsidR="007F4F31" w:rsidRDefault="007F4F31">
      <w:pPr>
        <w:rPr>
          <w:b/>
          <w:bCs/>
        </w:rPr>
      </w:pPr>
      <w:r w:rsidRPr="000B0DC3">
        <w:rPr>
          <w:b/>
          <w:bCs/>
        </w:rPr>
        <w:t>1653</w:t>
      </w:r>
      <w:r w:rsidRPr="000B0DC3">
        <w:rPr>
          <w:b/>
          <w:bCs/>
        </w:rPr>
        <w:tab/>
      </w:r>
      <w:r w:rsidRPr="000B0DC3">
        <w:rPr>
          <w:b/>
          <w:bCs/>
        </w:rPr>
        <w:tab/>
        <w:t>123-129</w:t>
      </w:r>
      <w:r w:rsidRPr="000B0DC3">
        <w:rPr>
          <w:b/>
          <w:bCs/>
        </w:rPr>
        <w:tab/>
        <w:t>latijse akte</w:t>
      </w:r>
      <w:r w:rsidRPr="000B0DC3">
        <w:rPr>
          <w:b/>
          <w:bCs/>
        </w:rPr>
        <w:tab/>
      </w:r>
      <w:r>
        <w:rPr>
          <w:b/>
          <w:bCs/>
        </w:rPr>
        <w:t xml:space="preserve">Hilvarenbeek / </w:t>
      </w:r>
      <w:r w:rsidRPr="000B0DC3">
        <w:rPr>
          <w:b/>
          <w:bCs/>
        </w:rPr>
        <w:tab/>
        <w:t>testament</w:t>
      </w:r>
    </w:p>
    <w:p w:rsidR="007F4F31" w:rsidRPr="002E18F9" w:rsidRDefault="007F4F31">
      <w:r w:rsidRPr="002E18F9">
        <w:t>Johannes Langecrucius</w:t>
      </w:r>
      <w:r>
        <w:t xml:space="preserve"> te Hilvarenbeek verbonden aan de collegiale kerk van St. Petrus, de kapel van St.Joannis Evangelist, in templo Sancti Petri Castelem, universiteit van Leuven [Lovanium], ondertekend door Rijsbosch secretaris</w:t>
      </w:r>
      <w:r w:rsidRPr="002E18F9">
        <w:t xml:space="preserve"> </w:t>
      </w:r>
    </w:p>
    <w:p w:rsidR="007F4F31" w:rsidRDefault="007F4F31">
      <w:pPr>
        <w:rPr>
          <w:b/>
          <w:bCs/>
        </w:rPr>
      </w:pPr>
    </w:p>
    <w:p w:rsidR="007F4F31" w:rsidRDefault="007F4F31">
      <w:pPr>
        <w:rPr>
          <w:b/>
          <w:bCs/>
        </w:rPr>
      </w:pPr>
      <w:r>
        <w:rPr>
          <w:b/>
          <w:bCs/>
        </w:rPr>
        <w:t>11.11.1650</w:t>
      </w:r>
      <w:r>
        <w:rPr>
          <w:b/>
          <w:bCs/>
        </w:rPr>
        <w:tab/>
        <w:t>131-132</w:t>
      </w:r>
      <w:r>
        <w:rPr>
          <w:b/>
          <w:bCs/>
        </w:rPr>
        <w:tab/>
        <w:t>Hilvarenbeek</w:t>
      </w:r>
      <w:r>
        <w:rPr>
          <w:b/>
          <w:bCs/>
        </w:rPr>
        <w:tab/>
        <w:t xml:space="preserve"> / Riel / Poppel</w:t>
      </w:r>
      <w:r>
        <w:rPr>
          <w:b/>
          <w:bCs/>
        </w:rPr>
        <w:tab/>
        <w:t>inkomstenoverzicht</w:t>
      </w:r>
    </w:p>
    <w:p w:rsidR="007F4F31" w:rsidRDefault="007F4F31">
      <w:r>
        <w:t xml:space="preserve">Overzicht van de inkomsten van de beurs gefundeerd door wijlen de Heer Jan van de Langekruis waarin achtereenvolgens genoemd worden de persoonsnamen en de bedragen per rente: Anthonis Adriaen Baijens alias Verspaendonck, de andere kinderen van Adriaen Baijens alias Verspaendnck, Perijntje de weduwe van Aert Kempen, Elisabeth de weduwe van Hendrick Nicodemus de Mesmaecker, de gelijke erfgenamen van Nicodemus, Cornelis Claes Otten, Aert Jasper Thielmans, Antonis Abrams tot Poppel, de kinderen van Merten Melis, de weduwe en kinderen van Marten Jan Martens, Cornelis Jan Martens, Claes Gerardt Peters, Mr. Jan Rijsbos rentmr., Anthonis Adriaenss. tot Riel, Jan zoon van Heijliger Mallens en onderaan stond: naer collatie is dit extract met den originele geteeckent bij drije schepenen ende den secretaris van Hilverenbeeck van woorde te woorde accorderende bevonden in ‘sGravenhage  den 11 november 1650 quod [at]testor A.Beeckman notarius publicus </w:t>
      </w:r>
    </w:p>
    <w:p w:rsidR="007F4F31" w:rsidRDefault="007F4F31"/>
    <w:p w:rsidR="007F4F31" w:rsidRDefault="007F4F31">
      <w:pPr>
        <w:rPr>
          <w:b/>
          <w:bCs/>
        </w:rPr>
      </w:pPr>
      <w:r w:rsidRPr="003F1FCA">
        <w:rPr>
          <w:b/>
          <w:bCs/>
        </w:rPr>
        <w:t>6.4.1568</w:t>
      </w:r>
      <w:r w:rsidRPr="003F1FCA">
        <w:rPr>
          <w:b/>
          <w:bCs/>
        </w:rPr>
        <w:tab/>
        <w:t>133-134</w:t>
      </w:r>
      <w:r w:rsidRPr="003F1FCA">
        <w:rPr>
          <w:b/>
          <w:bCs/>
        </w:rPr>
        <w:tab/>
      </w:r>
      <w:r>
        <w:rPr>
          <w:b/>
          <w:bCs/>
        </w:rPr>
        <w:t>’</w:t>
      </w:r>
      <w:r w:rsidRPr="003F1FCA">
        <w:rPr>
          <w:b/>
          <w:bCs/>
        </w:rPr>
        <w:t>s-Hertogenbosch</w:t>
      </w:r>
      <w:r>
        <w:rPr>
          <w:b/>
          <w:bCs/>
        </w:rPr>
        <w:t xml:space="preserve"> / Rosmalen</w:t>
      </w:r>
      <w:r w:rsidRPr="003F1FCA">
        <w:rPr>
          <w:b/>
          <w:bCs/>
        </w:rPr>
        <w:tab/>
        <w:t xml:space="preserve">latijnse akte </w:t>
      </w:r>
    </w:p>
    <w:p w:rsidR="007F4F31" w:rsidRDefault="007F4F31">
      <w:r>
        <w:t>De heren fraters Jacobus Loemel pater en Franciscus de Balen procurator priesters en conventualen van het huis van St.Gregorius, Dominus Franciscus de Campo te Son, het Bossche bisdom, parochie Roosmalen, Loeff en Berthouts, ondertekend door H.Ruijsch</w:t>
      </w:r>
    </w:p>
    <w:p w:rsidR="007F4F31" w:rsidRDefault="007F4F31"/>
    <w:p w:rsidR="007F4F31" w:rsidRDefault="007F4F31">
      <w:pPr>
        <w:rPr>
          <w:b/>
          <w:bCs/>
        </w:rPr>
      </w:pPr>
      <w:r w:rsidRPr="00403413">
        <w:rPr>
          <w:b/>
          <w:bCs/>
        </w:rPr>
        <w:t>25.1.1600</w:t>
      </w:r>
      <w:r w:rsidRPr="00403413">
        <w:rPr>
          <w:b/>
          <w:bCs/>
        </w:rPr>
        <w:tab/>
        <w:t>135</w:t>
      </w:r>
      <w:r>
        <w:rPr>
          <w:b/>
          <w:bCs/>
        </w:rPr>
        <w:t>-136</w:t>
      </w:r>
      <w:r w:rsidRPr="00403413">
        <w:rPr>
          <w:b/>
          <w:bCs/>
        </w:rPr>
        <w:tab/>
      </w:r>
      <w:r>
        <w:rPr>
          <w:b/>
          <w:bCs/>
        </w:rPr>
        <w:t>’</w:t>
      </w:r>
      <w:r w:rsidRPr="00403413">
        <w:rPr>
          <w:b/>
          <w:bCs/>
        </w:rPr>
        <w:t>s-Hertogenbosch</w:t>
      </w:r>
      <w:r>
        <w:rPr>
          <w:b/>
          <w:bCs/>
        </w:rPr>
        <w:t xml:space="preserve"> / Antwerpen</w:t>
      </w:r>
      <w:r w:rsidRPr="00403413">
        <w:rPr>
          <w:b/>
          <w:bCs/>
        </w:rPr>
        <w:tab/>
        <w:t xml:space="preserve">latijnse akte </w:t>
      </w:r>
      <w:r>
        <w:rPr>
          <w:b/>
          <w:bCs/>
        </w:rPr>
        <w:tab/>
      </w:r>
      <w:r>
        <w:rPr>
          <w:b/>
          <w:bCs/>
        </w:rPr>
        <w:tab/>
        <w:t xml:space="preserve"> fundatie </w:t>
      </w:r>
    </w:p>
    <w:p w:rsidR="007F4F31" w:rsidRDefault="007F4F31">
      <w:r>
        <w:t xml:space="preserve">M.Rogerus zn.v.w. Rutger van Grinsven, Dominus Franciscus Buscodanum [dubieus], het huis van de Fraters van Sint Gregorius, Henricus wettige zoon van Henricus Adriani, Godefridus Santforty, Rogerus Grinsven, D. Conrardo Ottonis ab Aspern [dubieus] licenciaat en kanunnik graduaat in de St. Jan van ’s-Hertogenbsoch, L. Berchen, R. van Grinsven, Conradus Ottonis presbiter, Frater Martonus Roesmalen procurator, Jacque van Stryp, Gisbertus Coeverincx [notario requisito] , P.Beerdonck. </w:t>
      </w:r>
    </w:p>
    <w:p w:rsidR="007F4F31" w:rsidRPr="005F246C" w:rsidRDefault="007F4F31"/>
    <w:p w:rsidR="007F4F31" w:rsidRDefault="007F4F31">
      <w:pPr>
        <w:rPr>
          <w:b/>
          <w:bCs/>
        </w:rPr>
      </w:pPr>
    </w:p>
    <w:p w:rsidR="007F4F31" w:rsidRDefault="007F4F31">
      <w:pPr>
        <w:rPr>
          <w:b/>
          <w:bCs/>
        </w:rPr>
      </w:pPr>
      <w:r>
        <w:rPr>
          <w:b/>
          <w:bCs/>
        </w:rPr>
        <w:t>6.4.1568</w:t>
      </w:r>
      <w:r>
        <w:rPr>
          <w:b/>
          <w:bCs/>
        </w:rPr>
        <w:tab/>
        <w:t>137</w:t>
      </w:r>
      <w:r>
        <w:rPr>
          <w:b/>
          <w:bCs/>
        </w:rPr>
        <w:tab/>
        <w:t>’s-Hertogenbosch / Antwerpen</w:t>
      </w:r>
      <w:r>
        <w:rPr>
          <w:b/>
          <w:bCs/>
        </w:rPr>
        <w:tab/>
        <w:t>latijnse akte - fundatie</w:t>
      </w:r>
    </w:p>
    <w:p w:rsidR="007F4F31" w:rsidRDefault="007F4F31">
      <w:r w:rsidRPr="006C3F2A">
        <w:t>Rutgerus Rutgers de Grinsven</w:t>
      </w:r>
      <w:r>
        <w:t xml:space="preserve"> collator, Dominus Francisci Sonny bisschop van ’s-Hertogenbosch, bisschop van Antwerpen, huis van de Fraters van St.Gregorius, verwijzing naar mei 1598, aartsdiaken M.Jacobus de Campo, Jacobus zn.v. M.Joachimi Postely Turnhoutani, Hester dochter van Sebastianus de Campo, ten huize van de notaris met verwijzing naar 27 october 1592, M.Lamberto de Mol, Gerardo Guilielmi Kempe getuigen, Lambertus Moll, Gerardus Kempen, Rut Claessen van Grinsven, R. van Grinsven, Gisbertus Coeverincx, P.Beerdonck notaris</w:t>
      </w:r>
    </w:p>
    <w:p w:rsidR="007F4F31" w:rsidRPr="006C3F2A" w:rsidRDefault="007F4F31"/>
    <w:p w:rsidR="007F4F31" w:rsidRDefault="007F4F31">
      <w:pPr>
        <w:rPr>
          <w:b/>
          <w:bCs/>
        </w:rPr>
      </w:pPr>
      <w:r>
        <w:rPr>
          <w:b/>
          <w:bCs/>
        </w:rPr>
        <w:t>29.7.1604</w:t>
      </w:r>
      <w:r>
        <w:rPr>
          <w:b/>
          <w:bCs/>
        </w:rPr>
        <w:tab/>
        <w:t>139-148</w:t>
      </w:r>
      <w:r>
        <w:rPr>
          <w:b/>
          <w:bCs/>
        </w:rPr>
        <w:tab/>
        <w:t xml:space="preserve">’s-Hertogenbosch / Hilvarenbeek / Asten / Someren / Deurne </w:t>
      </w:r>
      <w:r>
        <w:rPr>
          <w:b/>
          <w:bCs/>
        </w:rPr>
        <w:tab/>
        <w:t>testament</w:t>
      </w:r>
    </w:p>
    <w:p w:rsidR="007F4F31" w:rsidRPr="0037728C" w:rsidRDefault="007F4F31">
      <w:r>
        <w:t xml:space="preserve">Testament van de Heer Hendrick van der Weijde met een lange inleiding mede over de verkoop van zijn huis staande in de Peperstraat, zijn meubilair, huisraad en boeken kleren lijnwaat tinwerk, koperwerk, bedden en de stichting van een beurs waarmee een student is geholpen; voorts wenst hij dat de resterende renten en cijnzen van zijn beneficium van de mis van 11 uur in de St. Janskerk ls ook zijn beneficium van St.Antonis en het ‘vier doctoren-altaar op het Bagijnhoff’; voorts wil hij dat de collators iemand nomineren van zijn naaste bloedverwanten en noemt o.a. de kinderen van zijn zussen Willemken en Lijsken en daar de kinderen van en dat ze onderwijs mogen genieten in een katholieke school of katholieke universiteit waar Theologie en Filosofie wordt gegeven en dat zij het baccalaureaat mogen behalen en later pastoor of predikant kunnen worden; idem vermeldt hij Bonaventura Henricx van der Weijden en diens vrouw Maria de dochter van Ambrosius van den Zeijlberch die de beurs kan gebruiken totdat hij gepromoveerd is in artibus en niet langer nl. een promotie in prima of secunda linea en somt enige condities op; de studenten die in ’s-Hertogenbosch studeren zullen ook in de stad wonen in het fraterhuis of bij een meester die docent is in de school; voorts gaat hij uitgebreid in op het studeren aan een universiteit en gaat in op studenten die een keuze maken voor een geestelijke wereldlijke of religieuze staat in een of andere klooster of om Jezuïet of pastoor te worden om de ‘schaepkens Chrisi Jesu te voeden ende tot der salicheijt te helpen’ enze zullen gebonden zijn aan dagelijks gebed ‘ende te lesen miserere ende de profundis met eender collecte voor den fundateur; mocht de beurs vacant rsken dan dient de pastoor van Asten dat te laten weten, de pastoor van Someren, van Lierop, van Deurne moeten hierover mededeling dien na het sermoen op zondag wat ook geldt voor de pastoor van Asten mbt het sermoen in zijn kerk en daarna zullen de collators de beurs confereren waarbij genoemd worden zijn broer Heer en Mr. Frans van der Weijden pastoor van Hilvarenbeek en na diens dood de pastoor of vicarius perpetuus van de kerk van Asten met mijn mannelijke naaste bloedverwanten en spreekt daarbij over een kistje waarin zich twee sleuteld bevinden tebewaren in de schepenkist van Asten en er zal een rentmeester benoemd moeten worden voor de administratie van deze beurs. </w:t>
      </w:r>
    </w:p>
    <w:p w:rsidR="007F4F31" w:rsidRDefault="007F4F31">
      <w:r w:rsidRPr="006C0234">
        <w:t>Op scan 148 volgt de ondertekening door Henricus</w:t>
      </w:r>
      <w:r>
        <w:t xml:space="preserve"> a Pasc…. Beginagij  Buscoducis ende pastor en onder stond d’accoirde van desen  met sijnen originalen attestere Geraerdt Kempen als openbaer ende geadmitteerde notaris oirconde deses was onderteeckent G.Kempen notaris – dat dese copije met de copije auctentijcqe byden notaris Gerarerdt kempen geaucthenticeert is accorderende  attesteert den ondergeschreven notaris t’oirconden etc. P. van Haestrecht  notaris</w:t>
      </w:r>
    </w:p>
    <w:p w:rsidR="007F4F31" w:rsidRDefault="007F4F31"/>
    <w:p w:rsidR="007F4F31" w:rsidRPr="00F655F8" w:rsidRDefault="007F4F31">
      <w:pPr>
        <w:rPr>
          <w:b/>
          <w:bCs/>
        </w:rPr>
      </w:pPr>
      <w:r>
        <w:rPr>
          <w:b/>
          <w:bCs/>
        </w:rPr>
        <w:t>18.5.1610</w:t>
      </w:r>
      <w:r w:rsidRPr="00F655F8">
        <w:rPr>
          <w:b/>
          <w:bCs/>
        </w:rPr>
        <w:tab/>
        <w:t>148-151</w:t>
      </w:r>
      <w:r w:rsidRPr="00F655F8">
        <w:rPr>
          <w:b/>
          <w:bCs/>
        </w:rPr>
        <w:tab/>
      </w:r>
      <w:r>
        <w:rPr>
          <w:b/>
          <w:bCs/>
        </w:rPr>
        <w:t>’</w:t>
      </w:r>
      <w:r w:rsidRPr="00F655F8">
        <w:rPr>
          <w:b/>
          <w:bCs/>
        </w:rPr>
        <w:t>s-Hertogenbosch</w:t>
      </w:r>
      <w:r>
        <w:rPr>
          <w:b/>
          <w:bCs/>
        </w:rPr>
        <w:t xml:space="preserve"> / Asten / Peelland</w:t>
      </w:r>
      <w:r w:rsidRPr="00F655F8">
        <w:rPr>
          <w:b/>
          <w:bCs/>
        </w:rPr>
        <w:t xml:space="preserve"> </w:t>
      </w:r>
      <w:r>
        <w:rPr>
          <w:b/>
          <w:bCs/>
        </w:rPr>
        <w:t>/ Someren</w:t>
      </w:r>
      <w:r w:rsidRPr="00F655F8">
        <w:rPr>
          <w:b/>
          <w:bCs/>
        </w:rPr>
        <w:tab/>
        <w:t>extract uit een codicil</w:t>
      </w:r>
    </w:p>
    <w:p w:rsidR="007F4F31" w:rsidRDefault="007F4F31">
      <w:r>
        <w:t>Extract getogen vuyt seeckere codicille gemaeckt bij Heer Henrick van der Weijde inden jare 1610 den xviii dach van mei ende overmits ick inden voorgenoempden testament hebbe mijn huijs huijsraeth ende andere soo dat inden voors. testament staet verhaelt, gelegateert hebbe ad pia legata ende tot een burse ende tot een aelmisse omme daerdoor eenige mochten geholpen wordden inne het studeren , soo is mijnen wil, dat die voors. mijne executeurs oft henne geconstitueerde rentmeester sal beuren, ontfangen, die renthen van de bursen, sal suo salario, soo lange Beelken, Jan Olyslaegers erve sal leven  ende die alle jaere daer vuyt haere competentie te weten 25 gl. voors. staet gheven; de voors. burse begeere ick dat gemaeckt sal wordden op 80 gulden jaerlijcx, ten sij dat die executeuren tselve te veel soude duncken te sijn oft men alle nijet en bevont genoch middelen daertoe, soo geve ick hen macht die te mogen minderen nae gelegentheijt des sterfhuijs ende het is mijn wille dat die naecoemelingen van mijn susteren Willemken ende Lijsken de welcke die burse sullen gebruijcken datse sullen out wesen seven jaeren ten minsten – item ick wederroepe alsulcke conditie ende restrictie, waermede ick den bursier van onser naecoemelingen hadde gerestringeert tot restitutie, stellende het selve inden gelieven ende tot discretie van de collateuren, welcke collateuren ick maecke den pastoir van Asten pro tempore wesende ende Willemken mijne sustere ende nae doot Willemkens voors. die outste van den bloede tsij mans ofte vroupersoone vande naecomelingen mijnder ouders welcke …. woonachtich sijn tot Asten oft daeromtrent int quartier van Peelant welcke oock sullen sorgen als eenighe renten werdden gelost die selve wederomme aen te leggen – Copije – alnoch een ander exetract getogen vuyt seeckere codicille gemaeckt bij Heer Henrick van der Weijde inden jaere 1616 den xviii dach in meij – ende want ick hebbe geconcipieert inde voorgaende een aelmisse genoempt een burse, soo assigneer ick daertoe inden eersten die achtien gulden s’jaers ende vijfthien stuijvers, die welcke Cornelis Janssen den Steenhouwer mij gevest heeft int huijs dat ick hem vercocht hebbe; item alnoch een rente van sess gulden vijff stuijvers jaerlijcx, die welcke mij gevest heeft Willem Loijmans tot Soemeren vuyt onderpanden gelegen tot Lierop ende voorts eest saecke dat ick selffs nijet en sal doen dat mijn executeurs sullen aenveerden die vier hondert gulden die mij was aencoemen tot voldoeninge van den huijse ende het gelt commende van mijn vercoxhte boecken ende vercochten huijsraeth sullen renthen maecken dat die burse sullen bes…. 75 gulden jaerlijcx – onder stont d’accorde van dese copije voor soo veel dese clausule sijn aengaende, te testeeren Geraerdt Kempen notaris openbaer bijden Raede van Brabant geadmitteert – oirconde etc. – was onderteeckent G.Kempen notaris – dat dese twee extracten oft copijen met d’extracten oft copijen aucthentycq bijden notaris Geraerdt Kempen geauthentiseert sijn accoderende attesteert den onderges. notaris t’Oirconde P. van Haestrecht</w:t>
      </w:r>
    </w:p>
    <w:p w:rsidR="007F4F31" w:rsidRDefault="007F4F31"/>
    <w:p w:rsidR="007F4F31" w:rsidRDefault="007F4F31">
      <w:pPr>
        <w:rPr>
          <w:b/>
          <w:bCs/>
        </w:rPr>
      </w:pPr>
      <w:r w:rsidRPr="00611DB0">
        <w:rPr>
          <w:b/>
          <w:bCs/>
        </w:rPr>
        <w:t>14.7.1650</w:t>
      </w:r>
      <w:r w:rsidRPr="00611DB0">
        <w:rPr>
          <w:b/>
          <w:bCs/>
        </w:rPr>
        <w:tab/>
      </w:r>
      <w:r w:rsidRPr="00611DB0">
        <w:rPr>
          <w:b/>
          <w:bCs/>
        </w:rPr>
        <w:tab/>
        <w:t>15</w:t>
      </w:r>
      <w:r>
        <w:rPr>
          <w:b/>
          <w:bCs/>
        </w:rPr>
        <w:t>3-155</w:t>
      </w:r>
      <w:r w:rsidRPr="00611DB0">
        <w:rPr>
          <w:b/>
          <w:bCs/>
        </w:rPr>
        <w:tab/>
      </w:r>
      <w:r>
        <w:rPr>
          <w:b/>
          <w:bCs/>
        </w:rPr>
        <w:t>’</w:t>
      </w:r>
      <w:r w:rsidRPr="00611DB0">
        <w:rPr>
          <w:b/>
          <w:bCs/>
        </w:rPr>
        <w:t>s-Hertogenbosch</w:t>
      </w:r>
      <w:r>
        <w:rPr>
          <w:b/>
          <w:bCs/>
        </w:rPr>
        <w:t xml:space="preserve"> / Asten / Lierop / Wasbeek / Udenhout / Oisterwijk / Son / Nuenen</w:t>
      </w:r>
      <w:r w:rsidRPr="00611DB0">
        <w:rPr>
          <w:b/>
          <w:bCs/>
        </w:rPr>
        <w:tab/>
      </w:r>
      <w:r w:rsidRPr="00611DB0">
        <w:rPr>
          <w:b/>
          <w:bCs/>
        </w:rPr>
        <w:tab/>
        <w:t>extract uit inventaris</w:t>
      </w:r>
    </w:p>
    <w:p w:rsidR="007F4F31" w:rsidRDefault="007F4F31">
      <w:r w:rsidRPr="00BF0AEF">
        <w:t xml:space="preserve">Extract uit de inventaris der stukken en bescheiden rakende de fundatie der beurs gefundeerd door wijlen de Heer Henrick Verweijden in zijn leven pastoor op het Groot Begijnhof van ’s-Hertogenbosch </w:t>
      </w:r>
      <w:r>
        <w:t>waarin een overzicht wordt gegeven van constitutiebrieven rentenbrieven en schepenbrieven met datering en de resp. bedragen nl. een constitutiebrief in het latijn met zegel van de stad van 13.1.1559 van de Eerwaarde Heer Laurentius Kelders in kopie verkregen tegen Jan van Haubraken 11.10.1616; rentebrief op de goederen van Henric Jan Cuijten te Nuenen dd. 7.2.1617; op 30.1.1643 deze brief gelicht waarbij worden genoemd Goort Peters, een brief dd. 11.2.1643  en 8.11.1644 aan Peter Colen, Dierick Franssen en Jan Michielssen schepenen,; een rentebrief van Jan zn.v.w. Willem Sonmans  uit onderpanden te Lierop dd. 7.5.1616; rentebrief dd. 1.5.1646;  rentebrief dd. 29.3.1616 mbt het huis in de Peperstraet; een originele brief gelicht door de schout dd. 16.12.1643 en 4.11.1644;  300 gl. geteld door Mr. Matthijs van den Hoven dd. 17.5.1652 waarbij genoemd worden Mr. Peter van Haestrecht, Adriaen Janssen de Ruiter woonachtig te Wasbeeck ondertekend door Florentius Schuijl dd. 17.5.1652; een erfrentebrief getransporteerd door Jenneken Joost Cannarts uit goederen te Udenhout onder Oisterwijk dd. 14.9.1627; een erfrentebrief tbv genoemde fundatie door Goyaert zn.v.w. Jan Symons uit Sint Oedenrode en uit goederen te Son dd. 16.9.1627; rentebrief van Mathijs Mathijssen van den Hoven wonende te Asten inden Wolfsberch dd. 2.10.1627; alles berustende in een koffertje in de schepenkom van Asten, ondertekend door de secretaris van Asten dd. 30.5.1642</w:t>
      </w:r>
    </w:p>
    <w:p w:rsidR="007F4F31" w:rsidRDefault="007F4F31"/>
    <w:p w:rsidR="007F4F31" w:rsidRPr="00641D91" w:rsidRDefault="007F4F31">
      <w:pPr>
        <w:rPr>
          <w:b/>
          <w:bCs/>
        </w:rPr>
      </w:pPr>
      <w:r w:rsidRPr="00641D91">
        <w:rPr>
          <w:b/>
          <w:bCs/>
        </w:rPr>
        <w:t>14.7.1650</w:t>
      </w:r>
      <w:r w:rsidRPr="00641D91">
        <w:rPr>
          <w:b/>
          <w:bCs/>
        </w:rPr>
        <w:tab/>
      </w:r>
      <w:r w:rsidRPr="00641D91">
        <w:rPr>
          <w:b/>
          <w:bCs/>
        </w:rPr>
        <w:tab/>
        <w:t>156</w:t>
      </w:r>
      <w:r w:rsidRPr="00641D91">
        <w:rPr>
          <w:b/>
          <w:bCs/>
        </w:rPr>
        <w:tab/>
      </w:r>
      <w:r w:rsidRPr="00641D91">
        <w:rPr>
          <w:b/>
          <w:bCs/>
        </w:rPr>
        <w:tab/>
        <w:t>Asten</w:t>
      </w:r>
      <w:r>
        <w:rPr>
          <w:b/>
          <w:bCs/>
        </w:rPr>
        <w:t xml:space="preserve"> / Vlierden</w:t>
      </w:r>
      <w:r w:rsidRPr="00641D91">
        <w:rPr>
          <w:b/>
          <w:bCs/>
        </w:rPr>
        <w:tab/>
      </w:r>
      <w:r w:rsidRPr="00641D91">
        <w:rPr>
          <w:b/>
          <w:bCs/>
        </w:rPr>
        <w:tab/>
        <w:t>nominatie voor de beurs</w:t>
      </w:r>
    </w:p>
    <w:p w:rsidR="007F4F31" w:rsidRDefault="007F4F31">
      <w:r>
        <w:t>In aansluiting op het vorige document volgt hier een akte waarbij Goort zn.v.w. Peter Bruijstens als collateur der voorschreven fundatie als naaste van de vrienden die verklaart in zijn genoemde kwaliteit dat hij dezelfde beurs heeft geconfereerd aan Godefridus van Bussel zijn neef als naaste van den bloede die de leste possesseur is geweest, bekennende mede dat Willem Dirck Gielen [dubieus] als man van Margriet zijn huisvrouw dr.v. Mathijs van den Hove en Berben [dubieus] dr.v. Willemken Bonaventure van der Weyden suster van de fundateur door dien die voorschreven Godefridus van Bussel dezelfde brief heeft gepresenteerd aan Dierick zijn zoon als wesende broeder van de voorschreven Godefridus en ook naaste van den bloede; Peter Bruijstens wordt genoemd secretaris te Vlierden die mede heeft ondertekend waarna volgen de handtekeningen van Goort Peter Bruijstens en Joost Roefs schepen en secretaris Volders</w:t>
      </w:r>
    </w:p>
    <w:p w:rsidR="007F4F31" w:rsidRDefault="007F4F31"/>
    <w:p w:rsidR="007F4F31" w:rsidRPr="00EB2125" w:rsidRDefault="007F4F31">
      <w:pPr>
        <w:rPr>
          <w:b/>
          <w:bCs/>
        </w:rPr>
      </w:pPr>
      <w:r w:rsidRPr="00EB2125">
        <w:rPr>
          <w:b/>
          <w:bCs/>
        </w:rPr>
        <w:t>9.9.1613</w:t>
      </w:r>
      <w:r w:rsidRPr="00EB2125">
        <w:rPr>
          <w:b/>
          <w:bCs/>
        </w:rPr>
        <w:tab/>
      </w:r>
      <w:r w:rsidRPr="00EB2125">
        <w:rPr>
          <w:b/>
          <w:bCs/>
        </w:rPr>
        <w:tab/>
        <w:t>157-170</w:t>
      </w:r>
      <w:r w:rsidRPr="00EB2125">
        <w:rPr>
          <w:b/>
          <w:bCs/>
        </w:rPr>
        <w:tab/>
      </w:r>
      <w:r>
        <w:rPr>
          <w:b/>
          <w:bCs/>
        </w:rPr>
        <w:t>’</w:t>
      </w:r>
      <w:r w:rsidRPr="00EB2125">
        <w:rPr>
          <w:b/>
          <w:bCs/>
        </w:rPr>
        <w:t>s-Hertogenbosch</w:t>
      </w:r>
      <w:r>
        <w:rPr>
          <w:b/>
          <w:bCs/>
        </w:rPr>
        <w:t xml:space="preserve"> / Vught / Orthen / Eindhoven / Hasselt / Rixtel / Antwerpen / Ieperen / Tongerloo / Kamerijk / Ravenstein / Leuven / Hasselt / Asperen / Cromvoirt / Oisterwijk</w:t>
      </w:r>
      <w:r>
        <w:rPr>
          <w:b/>
          <w:bCs/>
        </w:rPr>
        <w:tab/>
      </w:r>
      <w:r w:rsidRPr="00EB2125">
        <w:rPr>
          <w:b/>
          <w:bCs/>
        </w:rPr>
        <w:tab/>
        <w:t>latijnse akte</w:t>
      </w:r>
      <w:r w:rsidRPr="00EB2125">
        <w:rPr>
          <w:b/>
          <w:bCs/>
        </w:rPr>
        <w:tab/>
      </w:r>
      <w:r>
        <w:rPr>
          <w:b/>
          <w:bCs/>
        </w:rPr>
        <w:tab/>
      </w:r>
      <w:r>
        <w:rPr>
          <w:b/>
          <w:bCs/>
        </w:rPr>
        <w:tab/>
      </w:r>
      <w:r w:rsidRPr="00EB2125">
        <w:rPr>
          <w:b/>
          <w:bCs/>
        </w:rPr>
        <w:t xml:space="preserve">testament </w:t>
      </w:r>
    </w:p>
    <w:p w:rsidR="007F4F31" w:rsidRDefault="007F4F31">
      <w:r>
        <w:t>Testament van de Eerwaarde Heer en Mr. Gijsbertus Coeverincx licenciatus van de St. Janskerk te ’s-Hertogenbosch, grafzerk tegenover het altaar van St. Martinus nabij de grafzerk van Genoveva wettige dochter van Magister Lambertus de Brogel  en weduwe van Petrus Gisberti Leoni van de Coeveringe zijn moeder, Petronella zus, Germana zus, Gerardus van der Santvoort, het boek van Petrus van Oss, erfgoed te Vught, Henricus Gooswini pastoor, Cornelius Joannis, orde van St.Dominicus, de fraters van de observantie capucinorum, de Zusters van Orthen, de Zusters in Haga Sancte bij Endoven [ter Haghen], fraters van Orthen [fratres Ortenses, het armenhuis [ex domo pauperum], groot college der theologie, college van de Sociëteit van Jezus [lees: Jesuïeten]. Johannis Leonardi ab Hasselt, zuster …. van den Heuvel van de Zwarte Zusters (?), zuster Petronella Judoci, de kerk in Rixtel, Eerwaarde Heer Bisschop van ’s-Hertogenbosch,  Franciscus Sonny eerste bisschop, Eerwaarde Heer Hubertus Myerhei kanunnik Beate Marie Antwerpensis, eerwaarde Heer penitentiarius …Vitto, magister Johannes Hessely, eerwaarde Heer Martinus Rithovij bisschop van Iperen, Heer en Meester Theodoricus van der Mer kanunnik te ’s-Hertogenbosch, abdij Tongerloensis, episcopaat van Kamerijk [camerasensis], Heer aartsdiaken Brunincx aartspriester, penitentiario Kievits, kanunnik Kelders, Heer Judocus Bungelaer, Leonardus Plas, Arnoldus Balgoijen, Heer Gerardus Kempen, Rutger Grinsven, de Heer officiaal van ’s-Hertogenbosch te Ravensteyn, Eerwaarde Heer Thomas Zerora, de Heer plebaan Robertus Suertio, privilege Brabantie, aan Cornelius Johannis ab Asseldonck en Jacobus Gerardo Doura [dubieus], Heer Judocus Bungelaer, Sint Geertrudiskerk te Leuven, zondagschool in de Barbarakapel, magister Jacob Baleno voorheen Jonkvrouw [domicella] Angela Creefft, Eerwaarde Heer Johannis ab Eijndhouts, Heer en Meester Peter Mattheus Santvoortio, Mariakerk te Antwerpen, Illustere Heer Kardinaal Baronij, Heer Conradus Ottonis ab Asperen, Elizabeth vrouw van Corelius ab Asseldonck, Maria vrouw van Jacobus Donck, Joannes de Heesselt, Alphonse geetelijke dochter, Genoveva de Ravesteijn vrouw van Matthias van Santvoirt en vrouw van Peter van Heessel, Joanna Groebendonck, Maria der Kynderen, Elizabeta Lamberti en Cristina Vogels, Heer en Meester Laurentinus Kelders, het kerkhof van de kathedrale St. Janskerk, de Heer Guillielimo Horstio thesaurier, Magister Johannes ab Heijlbroeck, Gerardus Kempen notaris, ondertekend door notaris Donckers – accodeert mey het origineel – W. van Oudenhoven notarius publicus 1653.</w:t>
      </w:r>
    </w:p>
    <w:p w:rsidR="007F4F31" w:rsidRPr="006C0234" w:rsidRDefault="007F4F31"/>
    <w:p w:rsidR="007F4F31" w:rsidRDefault="007F4F31">
      <w:pPr>
        <w:rPr>
          <w:b/>
          <w:bCs/>
        </w:rPr>
      </w:pPr>
    </w:p>
    <w:p w:rsidR="007F4F31" w:rsidRDefault="007F4F31">
      <w:pPr>
        <w:rPr>
          <w:b/>
          <w:bCs/>
        </w:rPr>
      </w:pPr>
      <w:r>
        <w:rPr>
          <w:b/>
          <w:bCs/>
        </w:rPr>
        <w:t>17.12.1619</w:t>
      </w:r>
      <w:r>
        <w:rPr>
          <w:b/>
          <w:bCs/>
        </w:rPr>
        <w:tab/>
      </w:r>
      <w:r>
        <w:rPr>
          <w:b/>
          <w:bCs/>
        </w:rPr>
        <w:tab/>
        <w:t>171-172</w:t>
      </w:r>
      <w:r>
        <w:rPr>
          <w:b/>
          <w:bCs/>
        </w:rPr>
        <w:tab/>
        <w:t>’s-Hertogenbosch / Deventer / Oirschot</w:t>
      </w:r>
      <w:r>
        <w:rPr>
          <w:b/>
          <w:bCs/>
        </w:rPr>
        <w:tab/>
        <w:t>verkoop</w:t>
      </w:r>
    </w:p>
    <w:p w:rsidR="007F4F31" w:rsidRDefault="007F4F31">
      <w:r>
        <w:t>Anthonis zn.v.w. Roelof Jacops Metsers man van Catharina zijn huisvrouw dr.v. Rutger Peterss. heeft verkocht aan Cornelis Janssen van der Asseldonck t.b.v. wijlen Heer en Mr. Ghysbrecht Coeverincx presbyter gedesigneerd bisschop van de stad van Deventer en deken van het Sint Janskapittel van ’s-Hertogenbosch een erfcijns van 6 Carolusguldens te betalen op Sint Luciendach [13 december] uit een huis hof en erf met 4 ½  lopensen land in de Notel te Oirschot, een akker van 3 lopensen te Oirschot, een beemd int Broeck te Oirschot, testes Dungen en Absloons, idem een Bossche schepenbrief van 3 gl. en 2 ½ st. tbv van de beurs dd. 21 februari 1621 ondertekend door secretaris Ruijsch, Jan Janssen Vriens te Asten 8 gl. 13 denarien dd. 30 december 1624 in lib. Hees, Gillis Koster van der A 12 ½ gl. dd. 3 januari 1615, Gerit Jan Gijsels 43 gl. 15 st. dd. 17 september 1614 in lib. Hees, Anthonis ….Jacobss. 6 gl. dd. 17 december 1619 Kessel, Hans Reijnders van Hulst  1/7 in eene rente uit het huis in de Kerkstraat dd. 13 … 1620 lib. Kessel, de kinderen van Lambert Jacobss. 6 gl. 10 st. dd. 10 mei 1624, Jan Janss. 5 ½ gl. dd. 9 januari 1629 Ruijsch, samen 99 gl. 7 st. met het volgende onderschrift: “dat de bovengeschreven renthen staende geregistreert ende gepasseert in de prothocolle der secretarissen bovengenoemt der stadt sHertogenbossche attestere ick clercq der selve secretarije W.Schuijl notarius publicus</w:t>
      </w:r>
    </w:p>
    <w:p w:rsidR="007F4F31" w:rsidRDefault="007F4F31"/>
    <w:p w:rsidR="007F4F31" w:rsidRDefault="007F4F31">
      <w:pPr>
        <w:rPr>
          <w:b/>
          <w:bCs/>
        </w:rPr>
      </w:pPr>
      <w:r>
        <w:rPr>
          <w:b/>
          <w:bCs/>
        </w:rPr>
        <w:t>diverse data</w:t>
      </w:r>
      <w:r w:rsidRPr="00303C60">
        <w:rPr>
          <w:b/>
          <w:bCs/>
        </w:rPr>
        <w:tab/>
      </w:r>
      <w:r w:rsidRPr="00303C60">
        <w:rPr>
          <w:b/>
          <w:bCs/>
        </w:rPr>
        <w:tab/>
        <w:t>172-173</w:t>
      </w:r>
      <w:r w:rsidRPr="00303C60">
        <w:rPr>
          <w:b/>
          <w:bCs/>
        </w:rPr>
        <w:tab/>
        <w:t>Oirschot</w:t>
      </w:r>
      <w:r w:rsidRPr="00303C60">
        <w:rPr>
          <w:b/>
          <w:bCs/>
        </w:rPr>
        <w:tab/>
      </w:r>
      <w:r w:rsidRPr="00303C60">
        <w:rPr>
          <w:b/>
          <w:bCs/>
        </w:rPr>
        <w:tab/>
        <w:t>extracten</w:t>
      </w:r>
    </w:p>
    <w:p w:rsidR="007F4F31" w:rsidRDefault="007F4F31">
      <w:r w:rsidRPr="00303C60">
        <w:t xml:space="preserve">Geerlingh Jorisse Gijsels wonende te Oirschot heeft wettelijk en erffelijk verkocht aan Heer Laurentius Kelders priester en </w:t>
      </w:r>
      <w:r>
        <w:t>k</w:t>
      </w:r>
      <w:r w:rsidRPr="00303C60">
        <w:t xml:space="preserve">anunnik der Kathedrale kerk </w:t>
      </w:r>
      <w:r>
        <w:t>etc. 1614 dd. 17 september P.Hees Geerlingh Janss. Gijsselen 43 gl., de helft afgeleid 1631 lib. Ruijs dd. 16 september, 25 october 1631 Ruijs, litera bursanum 16 gl. 5 st. dd. 28 januari 1641, 15 februari 1624 D. van Kessel nog 6 gl. 19 st., 1625 Kessel dd. 16 maart 1632 van den Ank…., 6 gl. dd. 17 december 1619 Kessel, 8 gl. Jan Jacob Vriendts dd. 30 december 1624, A. van ….., 5 gl. 10 st. dd. 9 januari 1629 Ruijs: Jan Janss., 6 gl. 10 st. Christina dd. 10 mei 1624 Kessel, noch een brief van 6 gl. – “dese bovenstaende rhente hebbe ick uit de rentebrieven geextraheert Hees, berustende onder Joffrouwe Aleijd van Heeswijck, Gillis Coster van der A cums. 12 ½ gl. dd. 3 januari 1615, Hans Reijnders van Hulst 1/7 gedeelt in den rente van 5 à 6 gl. 13 april 1620 (?), Anthonis Jacobss. 6 gl. dd. 17 december 1619 Kessel, Hans Reijnders van Hulst 1/7 in een rhente</w:t>
      </w:r>
    </w:p>
    <w:p w:rsidR="007F4F31" w:rsidRDefault="007F4F31"/>
    <w:p w:rsidR="007F4F31" w:rsidRPr="00744F83" w:rsidRDefault="007F4F31">
      <w:pPr>
        <w:rPr>
          <w:b/>
          <w:bCs/>
        </w:rPr>
      </w:pPr>
      <w:r>
        <w:rPr>
          <w:b/>
          <w:bCs/>
        </w:rPr>
        <w:t>17.9.1614</w:t>
      </w:r>
      <w:r w:rsidRPr="00744F83">
        <w:rPr>
          <w:b/>
          <w:bCs/>
        </w:rPr>
        <w:tab/>
      </w:r>
      <w:r w:rsidRPr="00744F83">
        <w:rPr>
          <w:b/>
          <w:bCs/>
        </w:rPr>
        <w:tab/>
        <w:t>173-174</w:t>
      </w:r>
      <w:r w:rsidRPr="00744F83">
        <w:rPr>
          <w:b/>
          <w:bCs/>
        </w:rPr>
        <w:tab/>
        <w:t xml:space="preserve">Oirschot / </w:t>
      </w:r>
      <w:r>
        <w:rPr>
          <w:b/>
          <w:bCs/>
        </w:rPr>
        <w:t>’</w:t>
      </w:r>
      <w:r w:rsidRPr="00744F83">
        <w:rPr>
          <w:b/>
          <w:bCs/>
        </w:rPr>
        <w:t>s-Hertogenbosch</w:t>
      </w:r>
      <w:r>
        <w:rPr>
          <w:b/>
          <w:bCs/>
        </w:rPr>
        <w:t xml:space="preserve"> / Heusden onder Asten / Schijndel / Brussel / Hageldonk / Berghem / Erp</w:t>
      </w:r>
      <w:r>
        <w:rPr>
          <w:b/>
          <w:bCs/>
        </w:rPr>
        <w:tab/>
      </w:r>
      <w:r w:rsidRPr="00744F83">
        <w:rPr>
          <w:b/>
          <w:bCs/>
        </w:rPr>
        <w:tab/>
        <w:t>extracten</w:t>
      </w:r>
    </w:p>
    <w:p w:rsidR="007F4F31" w:rsidRPr="00744F83" w:rsidRDefault="007F4F31">
      <w:r>
        <w:t xml:space="preserve">Geerlingh Janss. Gijssels wonende te Oirschot heeft verkocht aan Heer en Mr. Laurentius Kelders priester en kanunnik van het kathedrale Sint Janskerk te ’s-Hertogenbosch en Cornelis Janssen Rijders als executeurs van het testament van zaliger Heer en mr. Gijsbert Coeverincx  licanciaat in de Godheid [= theologie] en deken van het Sint Janskapittel t.b.v. de uitvoering van diens testament een jaarlijkse cijns van 43 Carolusguldens en 15 stuijvers te betalen op Sint Lambertusdag bisschop [17 september] te leveren of te vergelden uit een huis en grond te Oirschot met als belendingen Gielis Adriaens [noord] de gemene straat [zuid], met nog meer andere panden te lossen met 7 Carolusgulden – gelovende etc. testes Balen en Thielman actum xvii septenbris 1614 Hees junior; </w:t>
      </w:r>
    </w:p>
    <w:p w:rsidR="007F4F31" w:rsidRDefault="007F4F31">
      <w:r>
        <w:t>Heer van Bocxmeer lakencoper als gemechticht van Heer en Mr. Johan van Assendonck canonick van de St.Goeldekercke tot Brussel ende Hageldonck … van de naeste vrienden van de vs. Coeverincx ende bekent dat de helft van den vs. chijns door Geerlingh Jansse Gijsels … handel hebben gequeten actum den 16 september anno 1631</w:t>
      </w:r>
    </w:p>
    <w:p w:rsidR="007F4F31" w:rsidRDefault="007F4F31">
      <w:r>
        <w:t>Anthonis zone wylen Roelof Jacob Metsers heeft wittelyc ende erffelyck vercoft Cornelis Jansse van Assendonck tot behoeff van executie van Heer en Mr. Gysbertus Coeverincx eenen chijns van sess Car: gul. te betalen inde hoochtyde van St.Luciedach te leveren van ende vuyt huys erve hoff ende vierdalff lopensaet lants groot synde gelegen tot Oirschot ter plaetse gen.t in de Notel neffens erffenisse Leonaert Roelofs syn broeder ex uno ende neffens erffenisse deer onmondighe kinderen Jacob Roelof Metsers ende gelovende etc. Testes Dongen ende Abselons datum den xvii decemb. 1619 Kessel.</w:t>
      </w:r>
    </w:p>
    <w:p w:rsidR="007F4F31" w:rsidRDefault="007F4F31">
      <w:r>
        <w:t>Jan Jansse Vrients wonende tot Asten heeft wittelyck vercoft Jannnen Aertsse Crinsvenne [mogelijk bedoeld Grinsvenne] procureur ende rentmr. van seeckere fondatie gefondeert by Eerw. Heer ende Mr. Gysbert Coeverincx tot behoeff van de fondatie eenen jaerlicken chyns van acht Car: gul. te betaelen op den 30 december te leveren van ende uyt een stuck groesvelt groot seven lopensaten gelegen tot Asten ter plaetse genoemt Heusden tussen erve Goyert Horx en uno ende tussen erve der erffgen. Jacobs van Eeckelcamp, gelovende etc. Testes Broeckhoven et Doyenbraeck datum 30 decemb. 1624 lib. Hees</w:t>
      </w:r>
    </w:p>
    <w:p w:rsidR="007F4F31" w:rsidRDefault="007F4F31">
      <w:r>
        <w:t>Jan Jansse Remmen wonende te Berghem heeft verkocht aan Eerw. Heer en Mr. Laurens Kelders t.b.v. genoemde fundatie een cijns van 5 gl. uit een hofstad en erffenissen met 2 mergens land te Berghem aant Deureynde  met als blendingen Jan Gerardts Anthonisse en Niclaes – testes Cock en Soe…. dd. 9 januari 1629 Ruijs</w:t>
      </w:r>
    </w:p>
    <w:p w:rsidR="007F4F31" w:rsidRDefault="007F4F31">
      <w:r>
        <w:t>Christina Genoveva en Josina zussen een cijns van 16 st. te betalen op Allerheiligen uit huis hof erf boomgaard en een ½ lopense land te Asten welke cijns Joost de zoon van Gerard Joosten uit Asten heeft verkocht aan vs. Genoveva op 30 october 1614  en die is getransporteerd aan de Heer en Mr. Joost Bungeler priester en kanunnik t.b.v. de beurs van wijlen Heer en Mr. Gysbert Coeverincx – testes Gestel et Dungen dd. …. 1624 lib. Kessel</w:t>
      </w:r>
    </w:p>
    <w:p w:rsidR="007F4F31" w:rsidRDefault="007F4F31">
      <w:r>
        <w:t>Gelis zn.v.w. Corstiaen Henricx van der Aa, Eymbert zn.v.w. Goyaert Corstens beiden te Schijndel hebben verkocht aan Cornelis zn.v.w. Jannen Jacobs Rijders t.b.v. de uitvoering [executie] van het testament van de Heer en Mr. Gysbert Coeverincx een cijns van 12 ½ gl. te betalen op de dag der besnijdenis des Heren uit huis esthuis gronden hof en houtwassen in de parochie Schijndel onder de Borne int Liesschot [later Lieseind] met als belendingen …. Roeloffs en de gemene straat dd. 3 januari 1615 lib. Hees.</w:t>
      </w:r>
    </w:p>
    <w:p w:rsidR="007F4F31" w:rsidRDefault="007F4F31">
      <w:r>
        <w:t>Hans van der Hulst zn.v. Reijnder van der Hulst 1/7 deel in 56 gl. die Plilips Molmers [dubieus] verkocht had aan Hans van der Hulst uit huis erf hof met een halve plaats een pomp en achterhuis in ’s-Hertogenbosch in de Kerkstraat tegenover de Putstraat tussen het huis en erf van de nagelaten weduwe van Goyert Corstiaens Timmermans en het erf geneomd de Kan strekkende van de Kerkstraat tot aan het erf genoemd de Ploech en opgedragen aan Cornelis Jansse van Assendonck t.b.v. de uitvoering van het testament van Heer en Mr. Gysbert Coeverincx dd. 13 april 1620 lib. Kessel.</w:t>
      </w:r>
    </w:p>
    <w:p w:rsidR="007F4F31" w:rsidRDefault="007F4F31">
      <w:r>
        <w:t>Lambert zn.v.w. Herman Ariens Queens uit Erp heeft verkocht aan Aleydis dr.v. Jan van Heetvelt weduwe van wijlen Rogier van Bocxmeer t.b.v. de beurs van G.Coeverincx 16 gl. uit een akker genaamd de Hoeffve 4 lop. onder Bolst naast de kinderen van Hans van Schijndel en de gemeynt – testes Donckers et Tielmans dd. 28 januari 1641 lib. Dreyschoor .</w:t>
      </w:r>
    </w:p>
    <w:p w:rsidR="007F4F31" w:rsidRDefault="007F4F31">
      <w:r>
        <w:t>Accordeert met het origineel – ondertekend door W.Schuijl notarius publicus</w:t>
      </w:r>
    </w:p>
    <w:p w:rsidR="007F4F31" w:rsidRDefault="007F4F31"/>
    <w:p w:rsidR="007F4F31" w:rsidRPr="008173C1" w:rsidRDefault="007F4F31">
      <w:pPr>
        <w:rPr>
          <w:b/>
          <w:bCs/>
        </w:rPr>
      </w:pPr>
      <w:r w:rsidRPr="008173C1">
        <w:rPr>
          <w:b/>
          <w:bCs/>
        </w:rPr>
        <w:t>3.9.1634</w:t>
      </w:r>
      <w:r w:rsidRPr="008173C1">
        <w:rPr>
          <w:b/>
          <w:bCs/>
        </w:rPr>
        <w:tab/>
      </w:r>
      <w:r w:rsidRPr="008173C1">
        <w:rPr>
          <w:b/>
          <w:bCs/>
        </w:rPr>
        <w:tab/>
        <w:t>176-182</w:t>
      </w:r>
      <w:r w:rsidRPr="008173C1">
        <w:rPr>
          <w:b/>
          <w:bCs/>
        </w:rPr>
        <w:tab/>
      </w:r>
      <w:r>
        <w:rPr>
          <w:b/>
          <w:bCs/>
        </w:rPr>
        <w:t>Sint-</w:t>
      </w:r>
      <w:r w:rsidRPr="008173C1">
        <w:rPr>
          <w:b/>
          <w:bCs/>
        </w:rPr>
        <w:t>Oedenrode</w:t>
      </w:r>
      <w:r>
        <w:rPr>
          <w:b/>
          <w:bCs/>
        </w:rPr>
        <w:t xml:space="preserve"> / Oirschot / Vught / Aarle Rixtel / Aarlebeek / ’s-Hertogenbosch / Eindhoven</w:t>
      </w:r>
      <w:r w:rsidRPr="008173C1">
        <w:rPr>
          <w:b/>
          <w:bCs/>
        </w:rPr>
        <w:tab/>
      </w:r>
      <w:r w:rsidRPr="008173C1">
        <w:rPr>
          <w:b/>
          <w:bCs/>
        </w:rPr>
        <w:tab/>
        <w:t>testament</w:t>
      </w:r>
    </w:p>
    <w:p w:rsidR="007F4F31" w:rsidRDefault="007F4F31">
      <w:r>
        <w:t>Testament van de Eerw. Heer en Mr. Jan Janssens van Aerle priester en vicedeken en scholaster van de kapittelkerk van Sint Oda in de vrijheid Sint-Oedenrode en aldaar woonachtig en kanunnik van de collegiale kerk van St. Pieter te Oirschot die ziek op bed ligt, waarna alle inleidende woorden volgen als aanhef van en testament uit die tijd. Hij wederropet voorgaande testamenten. In welk zéér uitgebreid teatemt genoemd worden dat hij begraven wil worden in de kapel van de miraculeuze Moeder Gods en Maagd Maria recht voor het hoog altaar in de parochiekerk van Aarle bij Beek en vrzoekt om een grote schone zerk waarop aangegeven worden naam, toenaam, kwaliteiten en wapens van de testateur, idem een dagelijkse zielmis, Hendrik Verbeek secretaris te Aarle, 100 gl. aan de kapel te Aarle, een eerste jaargetijde met gelezen en gezongen missen mt voor zijn ouders broers en zussen, aan de kapel een zilveren beeldje van de Maagd Mariam het oprichten van twee beneficies met twee rectoren en bedienaars, hij fundeert viet studiebeurzen voor vier universiteitsstudenten elk van 100 gl., idem drie kleine beurzen van 50 gl. welke sgdenten dagelijks moeten bidden miserere mei Deus en de profundis als ook drie pater nosters en drie Ave Maria’s voor de ziel van de testateur; ook legateert hij een bedrag van 200 gl. voor de armen van Beek bij Aarle en ook 200 gl. aan die van Aarle Rixtel; ook wil hij graag dat direct na zijn dood in de collegiale kerk van Sint-Oedenrode zal worden opgericht een eerste officium ecclesiasticum  van drie missen per week stellende hetzelfde ter dispositie van het kapittel laten 60 gl. jaarlijks te lossen staande; idem aan het kapittel een som van 100 gl. tot een eerste jaargetijden voor hem en zijn vrienden zaligheid; idem aan de armen van Sint-Oedenrode 100 gl., aan het kapittel van Eindhoven 100 gl., 50 gl. voor de reparatie van de parochiekerk te Vught en de door hem aangestelde pastoor, 12 gl. en 10 st. aan Cornelis Jan Tijbosch te Eindhoven i.v.m. geleend geld, idem 2 gl. 5 st. voor rogge waarvan hij vele jaren heeft genoten, een paar schoenen die hij heeft genoten van Tijbosch, aan Jenneken zijn nicht en dochter van Hendrik Verbeek en aan Anthonisken zijn dienstmaagd het geld van de huur en zijn twee beste bedden  met alles wat er toe behoort, aan Heer Joost van Schijndel priester voor zijn menigvuldige diensten 25 gl., aan Hendrik Verbeek twee zilveren bekers, twee zilveren roemers, en het gebruik van de hoeve te Aarle genoemd het Groote Laer met alles wat er toe behoort waartegen de drie wettige kinderen vanwege Geritken Claessen van Berckel [inmiddels overleden] verwekt door meester Jan Hendrix zijn neef en nichten zullen hebben de renten van hem testateur een som van 12.000 gl.; voorts wordt nog gesproken over leenrenten en leenrechten. Als executeurs van zijn testament benoemt hij de Heer en Mr. Seger Adriaens presbiter en licenciaat in de rechten en kanunnik te Sint-Oedenrode en zijn neef Hendrik Verbeek. Aldus gedaan en gepasseerd te ’s-Hertogenbosch in het Convent van de Zusters van Orthen  in presentie van de Heer Rombout Romboutssen en Mr. Wouter Jacob Bastiaens als getuigen, ondertekend door D. van de Velde notaris 1634 en ‘naer gedaene collatie teghens t’principael testament is dese copije daermede bevonden t’accorderen – quod attestor J. van Turnhout</w:t>
      </w:r>
    </w:p>
    <w:p w:rsidR="007F4F31" w:rsidRDefault="007F4F31"/>
    <w:p w:rsidR="007F4F31" w:rsidRPr="00310C20" w:rsidRDefault="007F4F31">
      <w:pPr>
        <w:rPr>
          <w:b/>
          <w:bCs/>
        </w:rPr>
      </w:pPr>
      <w:r w:rsidRPr="000B261B">
        <w:rPr>
          <w:b/>
          <w:bCs/>
        </w:rPr>
        <w:t>5.12.1561</w:t>
      </w:r>
      <w:r w:rsidRPr="000B261B">
        <w:rPr>
          <w:b/>
          <w:bCs/>
        </w:rPr>
        <w:tab/>
      </w:r>
      <w:r w:rsidRPr="000B261B">
        <w:rPr>
          <w:b/>
          <w:bCs/>
        </w:rPr>
        <w:tab/>
        <w:t>184-189</w:t>
      </w:r>
      <w:r w:rsidRPr="000B261B">
        <w:rPr>
          <w:b/>
          <w:bCs/>
        </w:rPr>
        <w:tab/>
      </w:r>
      <w:r>
        <w:rPr>
          <w:b/>
          <w:bCs/>
        </w:rPr>
        <w:t>’</w:t>
      </w:r>
      <w:r w:rsidRPr="000B261B">
        <w:rPr>
          <w:b/>
          <w:bCs/>
        </w:rPr>
        <w:t>s-Hertogenbosch</w:t>
      </w:r>
      <w:r>
        <w:rPr>
          <w:b/>
          <w:bCs/>
        </w:rPr>
        <w:t xml:space="preserve"> / Zundert / Brecht / </w:t>
      </w:r>
      <w:r w:rsidRPr="000B261B">
        <w:rPr>
          <w:b/>
          <w:bCs/>
        </w:rPr>
        <w:tab/>
        <w:t>ontvangen bedrag</w:t>
      </w:r>
    </w:p>
    <w:p w:rsidR="007F4F31" w:rsidRDefault="007F4F31">
      <w:r>
        <w:t xml:space="preserve">De Bossche schepenen Frans van Balen en Seger Adriaenss. laten weten dat voor hen ‘in propere persoonen’ zijn verschenen de Heer en Broeder Antonis van Leende prior, Peter van den Berge subprior, Henrick van Oisterwijck procurator, Peter van Mierlo en Peter van Lirop conventualen  van het Convent der Predikheren binnen de stad ’s-Hertogenbosch gelegen in de Hinthamerstraat mede in naam van alle conventualen, die hebben bekend en in het openbaar hebben beleden dat ze van de Heer en Mr. Jacoppen van Ostaijen van Zundert ‘docter inder medicinen ende priestere’ t.b.v. het genoemde convent 500 gl. hebben ontvangen onder conditie ‘dat de vs. conventualen des gehouden ende verbonden sullen wesen ten eewigen daege te alimenteren van montcost eenen bequaemen scholier totter religie van heuren convente ende den selven scholier een plaetse te crygen ende te bestellen inne het arm fraterhuys binnen der vs, stadt die welcke scholier selver sal frequenteren inne der groote scholen binnen der selver stadt ende scholier sal te vreden moeten wesen ende hem in tyden ter weke met een pont boteren seven clooster broots ende voorts van kese visch vlees ofte andere coste  versien te worden van den vs. convente nae discrete ende conscientieuse prioers ofte procureurs ten tyde wesende des vs. convents -  Ende sal dese alimentatie des scholiers in ende aengaende veerthien daegen daer nae paesschen anno 1562 naestcomende van desen schole sullen toesiender ende regeerders van nu ende eewigen daegen die prioer ten tyde van den prekers des vs. convents die prior ten tyde vande Hemelsche Poorte binnen der stadt van ‘sHertogenbossche die pater ten tyde van de fraters binnen der vs. stadt die welcke regeerders ende toesienders desen scholier altyt sullen aennemen endde admitteren – Ende indyen die vs. regeerders ende toesienders den selven scholier bevonden inhabil totter leeringe ende religie of anderssints inobedient oft onbequaem soo sullen die selve regeerders ende toesienders den selven scholier moegen destitueren ende eenen anderen in de plaetsche van den gedestitueerden moegen surrogeren – die conventualen van den predickheeren des vs. convent sullen alnoch verbonden wesen neerstelycken te considereren ende respect daer toe hebben oft den scholier aengenoemen synde van den vs. regeerders ende toesienders goet wesen ende voortganck heeft ter deuchden leeringhe ende geestelycheyt want alsulcken die vs. Mr. Jacop begeert heeft te hebben de preferentie – Ende dartich jaeren naeder afflivicheyt ende doot des vs. Heere ende Meesteren Jacoppe van Ostayen van Zundert ende langer nyet geduerende sal die prior oft procurator ten tyde des vs. convents van den predickheeren gehouden syn te seynden eenen brieff telcker reijse als die plaetsche van den vs. scholier vaceert ende op[en]staet aen die kerckmr. van Zundert ende van Brecht versueckende oft daer eenighe scholier waer bequaem wesende van des vs. Heer ende Mr. Jacoppen van Ostayen bloede die selve scholier die vs. Heer ende Mr. Jacoppen van Ostayen hier toe wil hebben preferentie – desen scholier sal verbinden wesen sdaechs eens in St. Janskercke aenden outaer van Ste Orocommer [dubieus] op die sepultuer van den huysvrouwe des vs. Heer ende Mr. Jacoppen van Ostayen te lesen eenen miserere ende eenen de profundus eenen pater noster met der oratien fidelium deus etc. – Sal hyerboven die vs. scholier gehouden syn eens ter weecken te lesen vigilias van drie lessen cum laudibus maer die selve scholier  mach daer mede gestaen inne dyen hij int vs. arm fraterhuys singt met die andere arm fraters des vrydaechs nae costuymen soomen daer is singende, dese scholier sal noch verbonden wesen op Onser Lieven Vrouwen ende andere heylige ende apostel daeghen als die gemeyn schole binnen der voors. stadt orloff heeft alsdan te comende totten vs. convente van de predickheeren met die novitien oft jongen ende alsdan aldaer te helpen singen die getyden misse ende vesper ende opten selven metten jonge broeders van den predickheeren inde refertorie te weten om alsdan van de prioer oft van de paters des zelve convent totten ordene ende geestelyck leven des vs. convent van de predickheeren geinstrueert wordene – item in gevalle twee ofte drie oft meer scholieren den voors. regeerders ende toesienders gepresenteert wordden om te admitteren ter leeringhe soe sullen die regeerders ende toesienders den selven scholieren neerstelyck examineren ondersoecken ende den genen die deselve regeerders ende toesienders aldernaest bequaem sullen vinden totter religie des vs. convents van de predickheeren der stadt vs. sullen sy prefereren – sullen aen die vs. conventualen des convents van de predickheeren vs. den vs. scholier nu bequaem synde van leeringhe als goede wesen omme te accepteren ende aen te veerden de religie des selve convent aldaer te blyven metter woone gehouden syn den selve scholier op heure costen inne dyen de selve scholier arm waere ende anders nyet te cleeden … van syne cleedinghe ende die plaetse van den scholier sall altyt vaceren van der cleedinghe totte professie toe des selve scholiers te wetene een geheel jaer wesende jaer der probetien welck jaer probatimus geduerende de vs. convente egeenen anderen scholier des gehouden sullen wesen ter plaetsen ende inne des qualiteyt voirs. te alimenteren noch en sullen de selve conventualen yet gehouden syn te geven voor die opstaende plaets van den selven jaere van der probatien maer sal … jaer vander probatien des vs. scholiers altyt tot oirbaer ende voordeel des vs. convents van de predickheeren voirs. ende soo geringe als den vs. scholier inden selve convent geprofessyt wesen sal, soo sullen alsdan ende langer oft vorder nyet vertuenende die vs. conventualen van de predickheeren voirs. binnen der voirs. stadt van stonden aen voorts eenen anderen scholier inne der plaetsen ende qualiteyt voirs. gehouden syn te alimenteren van montcost – Ende sullen die regeerders ende toesienders voirs. alsdan d’openstaende ende vacerende plaets met eenen anderen scholier moegen vervullen ende suppleren – ende inne dyen de voirs. conventualen des vs. convents van den predickheeren vs. by heuren versuymenisse anders verruymden de plaetsche van den scholier een halff jaer te laeten vaceren ende op te staen buyten jaer der probatien als voirs. staet – Soe soude die selve comventualen van de predickheeren voors. voor alsulcken verruyminghe den pater van de fraters ten tyde wesende moeten geven sess rynsgulden eens den gulden tot twintich stuyvers gereeckent ende voirde verruyminge van een geheel jaer negen der gelycke guldens – item die voirs. prior sal ter taeffelen gehouden syn op Ste. Dominicus ende Thomas dagen alle jaer te nooden den Mr. hunder scholen ten tyde vanden voirs. scholier ten eynde dat die selve meester te beter toesicht mach hebben totten selven scholier – ende waert saecke dat tconvent van der predickheeren der voirs. stadt egeen plaets en hadde omme den voirs. scholier in heuren voirs. convente te moegen ontfangen soo sal alsdan die prior ten tyde wesende des voirs. convents van de predickheeren den vs. scholier promoveren aen den convente van de </w:t>
      </w:r>
    </w:p>
    <w:p w:rsidR="007F4F31" w:rsidRDefault="007F4F31">
      <w:r w:rsidRPr="001F72EC">
        <w:t>predickheeren van Bru</w:t>
      </w:r>
      <w:r>
        <w:t>e</w:t>
      </w:r>
      <w:r w:rsidRPr="001F72EC">
        <w:t xml:space="preserve">ssel oft Utrecht </w:t>
      </w:r>
      <w:r>
        <w:t>ophoudende ten sy dat die voirs. scholier van eenighe vande selven convente van Bruessel oft Utrecht plaets hadde – Item des vs. syn lynwaet sal telcker reysen byder wasser des voirs, convents van de predickheeren binnen voirs. stadt van ‘sHertogenbossche gewassen worden tconvent van den predickheeren des lestgeschreven stadt sal alle jaer geven 10 stuyvers ter omderstant van den vs. scholier schoelgelt inne soo verre dat d’ouders des scholiers arm waeren ende anders nijet – item die ouders oft die naest vrienden des scholiers sullen den vs, scholier gehouden syn heur eygene costen aen te doen maecken een cleyn grauen tabbartken streckende ten ….schenen des selven scholiers beneden toege….. gemaeckt synde naede aude usantie van den fra…. met welcker grauen tabbartken die voirs. scholier des verbonden sal wesen te gaen ende te staen daeghlycx gelijck die voors. conventualen soo voor hen selven als mede van wegen elck andere conventualen der selve convente soo voor hen selven als mede van wegen alle andere conventualen des selve convents  openbaerl[yck] bekennen ende onder verbyntenisse van allen den goeden des selve convents present ende toecomende voor soo veele den selven convente macht den voirs. heeren ende meesteren Jacoppe van Sundert hebben geloeft met conditiën …. toegedaen dat die voirs. conventualen des vs. convents van den predickheeren der stadt van ‘sHertogenbossche ten eewigen daeghen tsaemen tenemael altyt sullen moeghen ;ossen ende affquyten den laste van te onderhouden ende alimenteren den voirs. scholier aen handen ten tyde der voirs. regeerders ende toesienderen des selve scholiers metter sommen van vyffhondert gulden Carolus gulden gemeynl[ick] genoempt tweyntich penningen stuyvers gemeynl[ick] genoempt oft die weerde der selver in anderen goeden gelde ten tyde der lossinge alsulcken last voor elcken alsulcke gulden te reeckenen – Gelyck die voirs.   Heer en Mr. Jacop van Zundert dat openbaerl[ick] heeft bekent ende als schuldenaer principael op de verbyntenisse van synen persoon ende van allen synen goeden nu hebbende ende naemaels vercrygende den voirs. heeren ende conventualen des selve conventts van de predickheeren van de Bossche  metter voirs. somme van vyffhondert gulden aen handen der voirs. regeerders ende toesienders affgelost ende affgequeten sal wesen, soo sullen alsdan ende indyen gevalle die voors. regeerders ende toesienders ten tyde des selve scholiers verbonden wesen de voirs. vyffhondert gulden te beleggen op goede waeldeurchdenden onderpanden en goede renthen chynssen oft pachten ten eewigen daeghen inne het voirs. fraterhuys den voirs. scholier tamel[ick] als voir totten religien des voors. convents vander predickheeren binnen deser stadt van sHertogenbossche gealimenteert wordende allet sonder droch arch ende list n kennisse der waerheyt soo hebben de schepenen voirs. onse segelen hier beneden aen desen brieff doen hanghen – Gegeven den vyffsten dach der maendt van december int jaer ons heeren duysent vyffthien eenendetsestich – onder stont littera conventus predicatorium in Buscoducis de con…. partum sic scriptum – onderteeckent hier onder met twee vuythangende segelen in groenen wassche, opten rugghe des brieffsnstont geschreven als volgt Heer ende Broeder Cornelis van Oisterwyck prior van den convent der Hemelsche Poorte genoempt Baseldonck ende Heer en Broeder Martyn van Roosmalen pater ten fraterhuys binnen deser stadt als regeerders ende toesienders deser fundatie, hebben bekent dat die van den convente vande predickheeren binnen deser stadt aen hen regeerders ende toesienders handen geschoten ende getelt hebben de somme van vyffhondert carolus gulden in lossinghe affquytinge van den laste hier inne genoemt by dien vanden selven convente van de predicheeren eertyts aengenoemen  in desen contract begrepen de welcke somme van vyffhondert gulden de voirs. twee regeerders ende toesienders met assistentie des priors des convents vande predicheeren voirn. hennen mederegeerder ende toesiender sullen beleet worddende op goede sufficiënte onderpanden naer behooren – dit staet oock aldus geteeckent int protocol inde marge daer desen brieff staet geregistreert – actum den tiensten dach decembris xvi c thien ondertekent by my P.Hees – gecollationeert tegens syne originaele besegelde bryeffven ende daer mede concorderende bevonden attestere ick Guiliam Donckers als openbaer notaris binnen sHertogenbossche residerende  desen oirconde – Guiliam Donckers nots. s.s.t.</w:t>
      </w:r>
    </w:p>
    <w:p w:rsidR="007F4F31" w:rsidRDefault="007F4F31"/>
    <w:p w:rsidR="007F4F31" w:rsidRPr="000F6A49" w:rsidRDefault="007F4F31">
      <w:pPr>
        <w:rPr>
          <w:b/>
          <w:bCs/>
        </w:rPr>
      </w:pPr>
      <w:r w:rsidRPr="000F6A49">
        <w:rPr>
          <w:b/>
          <w:bCs/>
        </w:rPr>
        <w:t>5.12.1561</w:t>
      </w:r>
      <w:r w:rsidRPr="000F6A49">
        <w:rPr>
          <w:b/>
          <w:bCs/>
        </w:rPr>
        <w:tab/>
        <w:t>189-192</w:t>
      </w:r>
      <w:r w:rsidRPr="000F6A49">
        <w:rPr>
          <w:b/>
          <w:bCs/>
        </w:rPr>
        <w:tab/>
        <w:t>’s-Hertogenbosch</w:t>
      </w:r>
      <w:r w:rsidRPr="000F6A49">
        <w:rPr>
          <w:b/>
          <w:bCs/>
        </w:rPr>
        <w:tab/>
        <w:t>zie de vorige akte</w:t>
      </w:r>
      <w:r>
        <w:rPr>
          <w:b/>
          <w:bCs/>
        </w:rPr>
        <w:t xml:space="preserve"> scan 184-189</w:t>
      </w:r>
    </w:p>
    <w:p w:rsidR="007F4F31" w:rsidRDefault="007F4F31">
      <w:r>
        <w:t xml:space="preserve">  </w:t>
      </w:r>
    </w:p>
    <w:p w:rsidR="007F4F31" w:rsidRPr="00506C5E" w:rsidRDefault="007F4F31">
      <w:pPr>
        <w:rPr>
          <w:b/>
          <w:bCs/>
        </w:rPr>
      </w:pPr>
      <w:r w:rsidRPr="00506C5E">
        <w:rPr>
          <w:b/>
          <w:bCs/>
        </w:rPr>
        <w:t>5.6.1632</w:t>
      </w:r>
      <w:r w:rsidRPr="00506C5E">
        <w:rPr>
          <w:b/>
          <w:bCs/>
        </w:rPr>
        <w:tab/>
        <w:t>193</w:t>
      </w:r>
      <w:r w:rsidRPr="00506C5E">
        <w:rPr>
          <w:b/>
          <w:bCs/>
        </w:rPr>
        <w:tab/>
      </w:r>
      <w:r w:rsidRPr="00506C5E">
        <w:rPr>
          <w:b/>
          <w:bCs/>
        </w:rPr>
        <w:tab/>
        <w:t>’s-Hertogenbosch</w:t>
      </w:r>
      <w:r w:rsidRPr="00506C5E">
        <w:rPr>
          <w:b/>
          <w:bCs/>
        </w:rPr>
        <w:tab/>
        <w:t>overzicht van losrenten</w:t>
      </w:r>
    </w:p>
    <w:p w:rsidR="007F4F31" w:rsidRDefault="007F4F31">
      <w:r>
        <w:t>Extract vuyten registere deser stadt ‘sHertogenbossche losrenten als penninghen loopende op interest – verschynt xi junii – Heer en Broeder Mathys van Hees prior der predickheeren ter cause van negenhondert vythien gul[den]. op interest jaerli[icx] lxiii gul[den] – djaer verschenen 1616 den 14 july 1616 aen Herman Anthonissen van der Moelen, djaer 1617 den 7 july 1617 aen Herman Anthonissen, djaer 1618 den 11 septemb[ris] 1618 aen Herman vs., djaer 1619 den 20 septemb[ris] 1619 aen Herman vs., djaer 1620 den 28 septemb[ris] 1620 aen Herman vs., djaer 1621 den 6 septemb[ris] aen Herman vs., djaer 1622 den 28 july 1622 aen Herman vs., djaer 1623 den 15 july 1623 Herman vs., djaer 1624 den 26 juny 1624 Herman vs., djaer 1625 den 13 juny 1625 Herman vs., djaer 1626 den 2 decemb[ris] 1626 Mr. Laureys Huyberts van Loemel, djaer 1627 den 6 octob[ris] 1627 Mr. Laureys vs., djaer 1628 den 7 augusti 1628 Mr. Laureys vs., djaer 1629 den 17 augusti 1629 Jan Peeters backer, djaer 1630 halff den 10 septemb[ris] 1630 Jan Peeters de helft 31-10 st., djaer 1630 halff den 27 septemb[ris] Aelbert Segers 31-10 st. – dat dit extract metten registre deser stadt sHertogenbossche losrenten als penningen op interest is accorderende attestere als gesworen gecommitteerde tot het vuytmaecken van de quitantie opt corpus deser stadt versegelt ende wes daeraff dependeert onder myn gewoonl[icke] signature – actum 5 juny 1632 – onderteeckent Guil.omo [vgl. Guilielmo] Segers</w:t>
      </w:r>
    </w:p>
    <w:p w:rsidR="007F4F31" w:rsidRDefault="007F4F31"/>
    <w:p w:rsidR="007F4F31" w:rsidRPr="00F625E4" w:rsidRDefault="007F4F31">
      <w:pPr>
        <w:rPr>
          <w:b/>
          <w:bCs/>
        </w:rPr>
      </w:pPr>
      <w:r w:rsidRPr="00F625E4">
        <w:rPr>
          <w:b/>
          <w:bCs/>
        </w:rPr>
        <w:t>16.6.1632</w:t>
      </w:r>
      <w:r w:rsidRPr="00F625E4">
        <w:rPr>
          <w:b/>
          <w:bCs/>
        </w:rPr>
        <w:tab/>
        <w:t>195-196</w:t>
      </w:r>
      <w:r w:rsidRPr="00F625E4">
        <w:rPr>
          <w:b/>
          <w:bCs/>
        </w:rPr>
        <w:tab/>
        <w:t>’s-Hertogenbosch</w:t>
      </w:r>
      <w:r w:rsidRPr="00F625E4">
        <w:rPr>
          <w:b/>
          <w:bCs/>
        </w:rPr>
        <w:tab/>
        <w:t>fundatie van Mr. Jacob van Zundert</w:t>
      </w:r>
    </w:p>
    <w:p w:rsidR="007F4F31" w:rsidRDefault="007F4F31">
      <w:r>
        <w:t>Op 16 juni 1632 verschijnt voor notaris bij de Raad van Brabant Gillis Ketgen de Heer en Mr. Johannes de Rijder gewezen prior van het Convent der Predikheren in ’s-Hertogenbosch en Herman Anthonissen van der Meulen gewezen rentmeester van het convent en hebben op verzoek van Aelbrecht Segers en Jan Peeters beiden uit ’s-Hertogenbosch en hebben verklaard dat het waar en waarachtig is dat een rente van 63 gl. is afgesloten in het jaar 1615 op naam van prior Van Hees gewezen prior van het convent op een bedrag van 1000 gl. die wijlen Heer en Mr. Jacob van Zundert in zijn leven ‘doctoir in medecyne’ had, van welke fundatie de collateurs zijn gesteld en geordonneerd geweest de prior van de predikheren van de Baseldonk en de pater van de fraters en die rente is gedaan geweest aan Jan de zoon van Aelbrecht Segers en aan Peter de zoon van Jan Peters als zijnde naasten van den bloede van Heer Jacob van Zundert en de eerste collator van de fundatie is prior Hees, gepasseerd op het notariskantoor in de Colperstraat in presentie van Mr. Marcelis van ….. en Lodewijck Stommen als getuigen en onder stond quod attestor G.Ketgen notarius publicus admitt. – dit document accordeert met het origineel ondertekend door Guiliam Donckers.</w:t>
      </w:r>
    </w:p>
    <w:p w:rsidR="007F4F31" w:rsidRDefault="007F4F31"/>
    <w:p w:rsidR="007F4F31" w:rsidRPr="00662D58" w:rsidRDefault="007F4F31">
      <w:pPr>
        <w:rPr>
          <w:b/>
          <w:bCs/>
        </w:rPr>
      </w:pPr>
      <w:r>
        <w:rPr>
          <w:b/>
          <w:bCs/>
        </w:rPr>
        <w:t>4.11.1564</w:t>
      </w:r>
      <w:r w:rsidRPr="00662D58">
        <w:rPr>
          <w:b/>
          <w:bCs/>
        </w:rPr>
        <w:tab/>
      </w:r>
      <w:r w:rsidRPr="00662D58">
        <w:rPr>
          <w:b/>
          <w:bCs/>
        </w:rPr>
        <w:tab/>
        <w:t>197-198</w:t>
      </w:r>
      <w:r w:rsidRPr="00662D58">
        <w:rPr>
          <w:b/>
          <w:bCs/>
        </w:rPr>
        <w:tab/>
      </w:r>
      <w:r w:rsidRPr="00662D58">
        <w:rPr>
          <w:b/>
          <w:bCs/>
        </w:rPr>
        <w:tab/>
      </w:r>
      <w:r>
        <w:rPr>
          <w:b/>
          <w:bCs/>
        </w:rPr>
        <w:t>’</w:t>
      </w:r>
      <w:r w:rsidRPr="00662D58">
        <w:rPr>
          <w:b/>
          <w:bCs/>
        </w:rPr>
        <w:t>s-Hertogenbosch</w:t>
      </w:r>
      <w:r>
        <w:rPr>
          <w:b/>
          <w:bCs/>
        </w:rPr>
        <w:t xml:space="preserve"> / Utrecht / Brussel</w:t>
      </w:r>
      <w:r w:rsidRPr="00662D58">
        <w:rPr>
          <w:b/>
          <w:bCs/>
        </w:rPr>
        <w:tab/>
      </w:r>
      <w:r w:rsidRPr="00662D58">
        <w:rPr>
          <w:b/>
          <w:bCs/>
        </w:rPr>
        <w:tab/>
        <w:t>testament</w:t>
      </w:r>
    </w:p>
    <w:p w:rsidR="007F4F31" w:rsidRDefault="007F4F31">
      <w:r>
        <w:t>Een authentieke kopie van de hand van Jacob Donck notaris en secretaris in de stad ’s-Hertogenbosch van het testament van Heer en Mr. Jacob van Ostaijen alias van Sundert in zijn leven ‘priester ende doctoir inde medicynen ende ingesetene der stadt ende sbisdoms van vs. stadt’ en is verschenen voor Dominicus Goeswini Beijens notaris te ’s-Hertogenbosch residerende. De testateur confirmeert de drie door hem gestichte fundaties als bedoeld voor drie priesters studerende binnen ’s-Hertogenbosch, Brussel of Utrecht; ook confirmeert en ratificeert de fundatie voor twee studenten te onderhouden in het arm fraterhuis met de renten en penningen die hij daartoe heeft bezet; hij hoopt dat na zijn dood alles goed geregeld wordt en nomineert als executeur de Heer Anthonis van Leendt priester en prior van het convent der Predikheren , Mr. Goyert van Vechel, Mr. Seger Adriaens en Jan Beck…..; dit extract correspondeert met het origineel ondertekend door Hendrick N. van Eyndhoven gedateerd 11.6.1650</w:t>
      </w:r>
    </w:p>
    <w:p w:rsidR="007F4F31" w:rsidRDefault="007F4F31"/>
    <w:p w:rsidR="007F4F31" w:rsidRPr="00323392" w:rsidRDefault="007F4F31">
      <w:pPr>
        <w:rPr>
          <w:b/>
          <w:bCs/>
        </w:rPr>
      </w:pPr>
      <w:r>
        <w:rPr>
          <w:b/>
          <w:bCs/>
        </w:rPr>
        <w:t>11.11.1650</w:t>
      </w:r>
      <w:r w:rsidRPr="00323392">
        <w:rPr>
          <w:b/>
          <w:bCs/>
        </w:rPr>
        <w:tab/>
        <w:t>199</w:t>
      </w:r>
      <w:r w:rsidRPr="00323392">
        <w:rPr>
          <w:b/>
          <w:bCs/>
        </w:rPr>
        <w:tab/>
      </w:r>
      <w:r>
        <w:rPr>
          <w:b/>
          <w:bCs/>
        </w:rPr>
        <w:t>’</w:t>
      </w:r>
      <w:r w:rsidRPr="00323392">
        <w:rPr>
          <w:b/>
          <w:bCs/>
        </w:rPr>
        <w:t>s-Hertogenbosch</w:t>
      </w:r>
      <w:r>
        <w:rPr>
          <w:b/>
          <w:bCs/>
        </w:rPr>
        <w:t xml:space="preserve"> / Riel / Hilvarenbeek</w:t>
      </w:r>
      <w:r>
        <w:rPr>
          <w:b/>
          <w:bCs/>
        </w:rPr>
        <w:tab/>
      </w:r>
      <w:r w:rsidRPr="00323392">
        <w:rPr>
          <w:b/>
          <w:bCs/>
        </w:rPr>
        <w:t xml:space="preserve"> inkomsten van de beurs</w:t>
      </w:r>
    </w:p>
    <w:p w:rsidR="007F4F31" w:rsidRDefault="007F4F31">
      <w:r>
        <w:t>Overzicht van het inkomen van de beurs gefundeerd door wijlen Hr. Jan Goossens :</w:t>
      </w:r>
    </w:p>
    <w:p w:rsidR="007F4F31" w:rsidRDefault="007F4F31">
      <w:r>
        <w:t>Aert Hendrick Colen iiii gl., Cornelis Jan Lenaerts en kinderen te Riel zoals Jan Segers kinderen vii gl., Jasper Jans Haesenberghe te Riel xii gl. en zijn borg is Adriaen Jan Willemss. van Heusden ook te Riel, Lijntjes weduwe van Wouter Leenen met Aert Jan Bosmans haar broer vii gl. x st., Jan Jan Aert Celen met de kinderen Jan Aert Hermans xxxv st., de weduwe Peter Adriaen Gisberts  en Peter haar zoon viii gl., idem iii gl. iij st. Corstaien Nicolaes Martens van de Sande vii gl. x st., Sebastiaen Jan SChoofs vii gl. x st. – totaal lviii gl. viij st. – accodeert met het origineel ondertekend door drie schepenen en secretaris van Hilverenbeeck geaffimeert in ’s-Gravenhage 11 november 1650 Beeckman notarius publicus – in de marge zijn de persoonsnamen maar half leesbaar ondertekend door H.Hijssels secretaris [dubieus].</w:t>
      </w:r>
    </w:p>
    <w:p w:rsidR="007F4F31" w:rsidRDefault="007F4F31"/>
    <w:p w:rsidR="007F4F31" w:rsidRDefault="007F4F31">
      <w:pPr>
        <w:rPr>
          <w:b/>
          <w:bCs/>
        </w:rPr>
      </w:pPr>
      <w:r w:rsidRPr="002F38D3">
        <w:rPr>
          <w:b/>
          <w:bCs/>
        </w:rPr>
        <w:t>ongedateerd</w:t>
      </w:r>
      <w:r w:rsidRPr="002F38D3">
        <w:rPr>
          <w:b/>
          <w:bCs/>
        </w:rPr>
        <w:tab/>
      </w:r>
      <w:r w:rsidRPr="002F38D3">
        <w:rPr>
          <w:b/>
          <w:bCs/>
        </w:rPr>
        <w:tab/>
        <w:t>201</w:t>
      </w:r>
      <w:r w:rsidRPr="002F38D3">
        <w:rPr>
          <w:b/>
          <w:bCs/>
        </w:rPr>
        <w:tab/>
      </w:r>
      <w:r>
        <w:rPr>
          <w:b/>
          <w:bCs/>
        </w:rPr>
        <w:t>’</w:t>
      </w:r>
      <w:r w:rsidRPr="002F38D3">
        <w:rPr>
          <w:b/>
          <w:bCs/>
        </w:rPr>
        <w:t>s-Hertogenbosch</w:t>
      </w:r>
      <w:r>
        <w:rPr>
          <w:b/>
          <w:bCs/>
        </w:rPr>
        <w:t xml:space="preserve"> / Brussel / Beest </w:t>
      </w:r>
    </w:p>
    <w:p w:rsidR="007F4F31" w:rsidRPr="002F38D3" w:rsidRDefault="007F4F31">
      <w:pPr>
        <w:rPr>
          <w:b/>
          <w:bCs/>
        </w:rPr>
      </w:pPr>
      <w:r w:rsidRPr="002F38D3">
        <w:rPr>
          <w:b/>
          <w:bCs/>
        </w:rPr>
        <w:tab/>
        <w:t>betalingsoverzicht</w:t>
      </w:r>
      <w:r>
        <w:rPr>
          <w:b/>
          <w:bCs/>
        </w:rPr>
        <w:t xml:space="preserve"> [onduidelijk handschrift]</w:t>
      </w:r>
    </w:p>
    <w:p w:rsidR="007F4F31" w:rsidRDefault="007F4F31">
      <w:r>
        <w:t>Modo haddewyn Jan Goijssens de borse komende van Joffrou Mari Luytens heeft hair nayste vrinde ghemaeckt welk dair af is den eerste protesent os Hendrick Jansen van de weduwe [dubieus] wair op sy soon heeft ghestudert tot jair 38 toe wair af is een boden …., ouden secretarius de Cordt ghemackt dese borsse sijn de ghiefters gheweest oft collaters den pastoor en predent ende …het deyken van Beeck dese borsse heeft Jacop Gerarts Smidt ende Jan Peeter Sibben – de ghelders van der borsse inden eersten Adrianus Fiers (?) 6 gul[den] jarlyck ……. noch Wielm Cornelius ……. 6 gul[den] jairlyck, noch een biest uytstede muys Folders [dubieus] welck nu de kinders Ghiellen 21 lopen korn in sack – noch 14 lopen korn aen biest wort ghelevert van Jan Aert Selen ende Jan Seykens met syn consoorte – de borsse van Heer Jan Goijssen de twee borsse syn samen groot …. gul[den] wair op studert den voorman Jan Merty Cossyn syne soon won[en]de binnen Bruyssel ende noch een den lude scholmeyster soon van meyster Niklas den soon genaemt Berthomus – aengaende van benefisie H. Lenarde het welck heeft eermael heeft ghehadt het audvies[ ?] het welck audvies teghen de kanunick …. van sij Heer oom ghenaemt heit Michghiel heeft gheperteert het welck heeft ghetrocken heit Michghiel het benneficie van S.Lenardi tot Beeyst wese Heer Michghiel pater in kloster over de Tolbrugh tot Bosch ende is overleden out 15 oft 16 mande het is de wertdeel van het broeder benefi[ci]e dair hem de … ….. af te onthoude.</w:t>
      </w:r>
    </w:p>
    <w:p w:rsidR="007F4F31" w:rsidRDefault="007F4F31"/>
    <w:p w:rsidR="007F4F31" w:rsidRDefault="007F4F31">
      <w:pPr>
        <w:rPr>
          <w:b/>
          <w:bCs/>
        </w:rPr>
      </w:pPr>
      <w:r w:rsidRPr="002F38D3">
        <w:rPr>
          <w:b/>
          <w:bCs/>
        </w:rPr>
        <w:t>2.6.1577</w:t>
      </w:r>
      <w:r w:rsidRPr="002F38D3">
        <w:rPr>
          <w:b/>
          <w:bCs/>
        </w:rPr>
        <w:tab/>
        <w:t>202</w:t>
      </w:r>
      <w:r>
        <w:rPr>
          <w:b/>
          <w:bCs/>
        </w:rPr>
        <w:t>-203</w:t>
      </w:r>
      <w:r w:rsidRPr="002F38D3">
        <w:rPr>
          <w:b/>
          <w:bCs/>
        </w:rPr>
        <w:tab/>
      </w:r>
      <w:r>
        <w:rPr>
          <w:b/>
          <w:bCs/>
        </w:rPr>
        <w:t>’</w:t>
      </w:r>
      <w:r w:rsidRPr="002F38D3">
        <w:rPr>
          <w:b/>
          <w:bCs/>
        </w:rPr>
        <w:t>s-Hertogenbosch</w:t>
      </w:r>
      <w:r>
        <w:rPr>
          <w:b/>
          <w:bCs/>
        </w:rPr>
        <w:t xml:space="preserve"> / Brugge </w:t>
      </w:r>
      <w:r>
        <w:rPr>
          <w:b/>
          <w:bCs/>
        </w:rPr>
        <w:tab/>
      </w:r>
      <w:r w:rsidRPr="002F38D3">
        <w:rPr>
          <w:b/>
          <w:bCs/>
        </w:rPr>
        <w:t>authentieke kopie</w:t>
      </w:r>
      <w:r>
        <w:rPr>
          <w:b/>
          <w:bCs/>
        </w:rPr>
        <w:t xml:space="preserve"> [copia copiae]</w:t>
      </w:r>
    </w:p>
    <w:p w:rsidR="007F4F31" w:rsidRDefault="007F4F31">
      <w:r w:rsidRPr="002F38D3">
        <w:t xml:space="preserve">Extract gecopieert uit seeckere copie autentijcq </w:t>
      </w:r>
      <w:r>
        <w:t>geautentiseert door Gisbert Jans van der Velde in sijn leven notarius der stadt ‘sHertogenbossch van ’t testament van wijlen d’Eerw. en voorsienige Heere Meester Johan Brandts presbyter ende canonick als hij leefde van de cathedrale kercke tot Brugge voirs. residerende ende seeckere getuigen opden 2 junij 1577 gepasseert luidende als volght: item de Sociëteit Jesu die binnen der stede van ‘sHertogenbossche collegialijck in toecomende tijden resideren sal geve ick eene huising met sijnen toebehoorten staende inde Peperstraet binnen der voors. stede met het achterhuis uitkomende in de Verwerstraet ende de erve tusschen beijde leggende soo ick die gekocht hebbe jegens Jonker Berthold van der Voorde met sulcke lasten als daer uit ten mijns overlijden sullen staen – in de marge: is de huisinge de welc de Jesuiten tot betaeling van haere eijgene …elden trouwelooslijck hebben vervremt – item noch de selve Sociëteijt als vooren geve ick in gelde duisendt gl.  veertigh grooten vlaems ’t stuck, die men beleggen sal in rhente, waer aff het blaede in middelen tijde trecken sal het seminarium naer de ordonnantie van ’t Heiligh Concilie van Trenten tot ‘sHertogenbossche ingestelt, welck seminarium oock het profijt vande verhuisinge vande voors. huisinge hebben sal, mits betaelende de laste daer uit gaende ende de reparatien ende behoorlijck onderhoudt te doen ter conservatie van dien – ende oft gebeurde dat ter geenen tijde de voors. Societeijt binnen de voors. collegialijck en quame te resideren ofte dat sij daer collegialijck geresideert hebbende, wederomme van daer vertrocken, sullen de voors. partijen van rhenten ende huijsingen blijven aen het seminarium voors. met verbant nochtans daer altijdts wederomme af te scheijden, als de voors. Sociëteit daer wederomme collegialijck resideren sal ende henlieden sal blijven geduerende haerlieden residentie – ende op dat allen desen mijne voorgaende legaten, donaties fondatien ende besettingen, ende die ick naemaels noch soude mogen legateren, met alle het inhouden van desen bij mijn eijgen handt onderteeckent ofte voor notario gepasseert, ter executie geleit ende volbracht te werden, soo kiese ick neme ende stelle tot executeuren den Eerwaerdigen discreten Heere …. van Pamele, Remigium Druitini Offical presbyter ende canonicken der Cathedrale kercken van Bre…ne mede broeders mijn swaeger Jan Berck Mr. Jan Wijls griffier van de Canonicken etc.  – accordeert dese extracte met seecker autenticque copie geautentiseert onderteeckent bij Gysoen Jans van ….. in sijn leven notarius griffier ende secretaris deser stadt tgeen ick attestere W.Schuijl notarius publicus.</w:t>
      </w:r>
    </w:p>
    <w:p w:rsidR="007F4F31" w:rsidRDefault="007F4F31"/>
    <w:p w:rsidR="007F4F31" w:rsidRPr="00EA4EAB" w:rsidRDefault="007F4F31">
      <w:pPr>
        <w:rPr>
          <w:b/>
          <w:bCs/>
        </w:rPr>
      </w:pPr>
      <w:r w:rsidRPr="00EA4EAB">
        <w:rPr>
          <w:b/>
          <w:bCs/>
        </w:rPr>
        <w:t>21.7.1636</w:t>
      </w:r>
      <w:r w:rsidRPr="00EA4EAB">
        <w:rPr>
          <w:b/>
          <w:bCs/>
        </w:rPr>
        <w:tab/>
        <w:t>204-205</w:t>
      </w:r>
      <w:r w:rsidRPr="00EA4EAB">
        <w:rPr>
          <w:b/>
          <w:bCs/>
        </w:rPr>
        <w:tab/>
        <w:t>Hilvarenbeek</w:t>
      </w:r>
      <w:r w:rsidRPr="00EA4EAB">
        <w:rPr>
          <w:b/>
          <w:bCs/>
        </w:rPr>
        <w:tab/>
      </w:r>
      <w:r>
        <w:rPr>
          <w:b/>
          <w:bCs/>
        </w:rPr>
        <w:t xml:space="preserve"> / Riel</w:t>
      </w:r>
      <w:r>
        <w:rPr>
          <w:b/>
          <w:bCs/>
        </w:rPr>
        <w:tab/>
        <w:t>/ Brakel</w:t>
      </w:r>
      <w:r w:rsidRPr="00EA4EAB">
        <w:rPr>
          <w:b/>
          <w:bCs/>
        </w:rPr>
        <w:tab/>
        <w:t>betalingsgelofte</w:t>
      </w:r>
    </w:p>
    <w:p w:rsidR="007F4F31" w:rsidRDefault="007F4F31">
      <w:r>
        <w:t>Extract vuijten autenticque schepenen registre der vrijheijt ende dingbancke van Hilvarenbeeck des jaeren xvi c sessendertich daer inne onder meer aldaer staet geregistreert ende gepasseert tgene hier naer volght: voor de schepenen van Hilvarenbeek Wouter van Spreuwel en Niclaes Wuestenborch is verschenen Jan de zoon van Peter Cornelis Vernetten te Riel die een betalingsgelofte heeft afgelegd t.b.v. de Heer en Mr. Ghysbert van Griensven pastoor te Hilvarenbeek en dat t.b.v. de beurzen gefundeerd door door wijlen de Heer Jan Goossens die hij moet betalen op de feestdag van Maria Magdalena [22 juli] uit een stuk erf genaamd de Koeyenheyninge gelegen te Riel onder Brakel met als belendingen Jan Andriessen [noord] en Jan Peter Cornelis nl. een rente van 9 Carolusguldens, idem betaalt Jan Peter Cornelis ook op Maria Magdalenadag 124 gl. en in h net onderschrift staat: facta est littera sigillata boursario – d’accordt van dese copye oft extract metten originaelen geregistreerde ende gepasseerde constitutie van der voors. rente verrificere ende affirmere ick Huijbert Ghijssels secretaris der vrijheyt ende dingbancke van Hilvarenbeeck onder mijne gewoonlycke signature hier onder gestelt H.Ghijssels secretaris.</w:t>
      </w:r>
    </w:p>
    <w:p w:rsidR="007F4F31" w:rsidRDefault="007F4F31"/>
    <w:p w:rsidR="007F4F31" w:rsidRPr="00E21FF3" w:rsidRDefault="007F4F31">
      <w:pPr>
        <w:rPr>
          <w:b/>
          <w:bCs/>
        </w:rPr>
      </w:pPr>
      <w:r w:rsidRPr="00E21FF3">
        <w:rPr>
          <w:b/>
          <w:bCs/>
        </w:rPr>
        <w:t>ongedateerd</w:t>
      </w:r>
      <w:r w:rsidRPr="00E21FF3">
        <w:rPr>
          <w:b/>
          <w:bCs/>
        </w:rPr>
        <w:tab/>
        <w:t>206</w:t>
      </w:r>
      <w:r w:rsidRPr="00E21FF3">
        <w:rPr>
          <w:b/>
          <w:bCs/>
        </w:rPr>
        <w:tab/>
        <w:t>Hilvarenbeek</w:t>
      </w:r>
      <w:r w:rsidRPr="00E21FF3">
        <w:rPr>
          <w:b/>
          <w:bCs/>
        </w:rPr>
        <w:tab/>
      </w:r>
      <w:r>
        <w:rPr>
          <w:b/>
          <w:bCs/>
        </w:rPr>
        <w:t xml:space="preserve"> / Leuven </w:t>
      </w:r>
      <w:r w:rsidRPr="00E21FF3">
        <w:rPr>
          <w:b/>
          <w:bCs/>
        </w:rPr>
        <w:tab/>
        <w:t>overzicht van inkomsten</w:t>
      </w:r>
    </w:p>
    <w:p w:rsidR="007F4F31" w:rsidRDefault="007F4F31">
      <w:r>
        <w:t xml:space="preserve">Aengaende het innekomen der beursen bij wijlen Heer ende Mr. Jan Back tot Hilvarenbeek -     </w:t>
      </w:r>
    </w:p>
    <w:p w:rsidR="007F4F31" w:rsidRDefault="007F4F31">
      <w:r>
        <w:t xml:space="preserve">Op de kinderen Nicolaes Peter Bruers voor d’een helft ende op Peter Hendrick Molders voor d’ander helft jaerlijx X-0-0, item op Jacop Adriaenss. van Buerden jaerlijx IJ-10-0, item op de weduwe Aerts kempen jaerlijx IX-0-0, item op de fortificatie der stadt van Antwerpen jaerlijx X-0-0, op Josijna weduwe Jacob van Helmont jaerlijx XV-0-0, op Jordaen Janss. de Greve jaerlijx IJ-0-0, Servaes Hendrix Moonen verklaert dat Jacob sijnen soone student tot Loven besit de voors. borse, ick ondergeschreven bekenne dit geschreven te hebben uit seeckere geschrifte vande secretaris van Hilvarenbeeck geautentiseert – Florens Schuijl philosophiae prof. – quod etiam attest W.Schuijl notarius publicus – pastor &amp; executeur collatores </w:t>
      </w:r>
    </w:p>
    <w:p w:rsidR="007F4F31" w:rsidRDefault="007F4F31"/>
    <w:p w:rsidR="007F4F31" w:rsidRPr="00C41398" w:rsidRDefault="007F4F31">
      <w:pPr>
        <w:rPr>
          <w:b/>
          <w:bCs/>
        </w:rPr>
      </w:pPr>
      <w:r w:rsidRPr="00C41398">
        <w:rPr>
          <w:b/>
          <w:bCs/>
        </w:rPr>
        <w:t>7.7.1513</w:t>
      </w:r>
      <w:r w:rsidRPr="00C41398">
        <w:rPr>
          <w:b/>
          <w:bCs/>
        </w:rPr>
        <w:tab/>
        <w:t>208-209</w:t>
      </w:r>
      <w:r w:rsidRPr="00C41398">
        <w:rPr>
          <w:b/>
          <w:bCs/>
        </w:rPr>
        <w:tab/>
      </w:r>
      <w:r>
        <w:rPr>
          <w:b/>
          <w:bCs/>
        </w:rPr>
        <w:t>’</w:t>
      </w:r>
      <w:r w:rsidRPr="00C41398">
        <w:rPr>
          <w:b/>
          <w:bCs/>
        </w:rPr>
        <w:t>s-Hertogenbosch</w:t>
      </w:r>
      <w:r>
        <w:rPr>
          <w:b/>
          <w:bCs/>
        </w:rPr>
        <w:t xml:space="preserve"> / Utrecht / Deventer / Oisterwijk</w:t>
      </w:r>
      <w:r w:rsidRPr="00C41398">
        <w:rPr>
          <w:b/>
          <w:bCs/>
        </w:rPr>
        <w:tab/>
      </w:r>
      <w:r w:rsidRPr="00C41398">
        <w:rPr>
          <w:b/>
          <w:bCs/>
        </w:rPr>
        <w:tab/>
        <w:t>beurs in het fraterhuis</w:t>
      </w:r>
    </w:p>
    <w:p w:rsidR="007F4F31" w:rsidRDefault="007F4F31">
      <w:r>
        <w:t>Dat inhouden vander fundatiën der beursen inden fraterhuijs tot ‘sHertogenbossche – int corte – Anno 1513 den vii en dach julij heeft Heer Jan van Oeckel deken van Wesel ende canonick der kercke van St.Marien t’Utrecht St. Lebuyns tot Deventher ende St.Jans Evangeliste tsHertogenbosch gefundeert inden fraterhuijs van Ste Georgius tot sHertogenbosch twee beursen voor twee studentern oft scholieren van sijnen naesten bloede die int voors. fraterhuijs den vrijen montcost hebben sullen, gelijck die andere rijcke fraters, die heuren vrijen montcost daer coopen ende betaelen – item die scholieren die in eenige van die twee voors. beursen willen comen sullen soo veel geleert moeten hebben,  dat sij ten Bosch in sexto loco oft inde seste plaetse sullen moeten comen – item in deze twee beursen sullen die van den bloede moghen woonen ter tyt toe sij achtien jaeren out syn en als sy nu die nyet (?) geworden sijn, sullen sij noch daer mogen blijven een oft twee jaeren, soo verre dat ….. desselffs convents goetduncken – item als eenige van desen twee voorgeschreven beursen ledick wordt soo sullen die outste kerckmr. ende outste heijliggeestmr. der vryheyt van Oisterwyck costen hielden, als geseyt is te voren vander iersten beurze soos oude die jongen oft scholier die den leste beurse beurse hebben ende besitten sal gaen eten metten rectoir van de arme fraters, welcken jongen sij daer montcost leveren sullen in allen manieren als sij den rijcken fraters die haeren montcost cochten ende betaelden te leveren plegen – ick verklaere dese vorenstaende ontfangen te hebben uit eijgen handen van den secretaris van Oisterwijck dewelcke verklaerde voorgeschreven fundatie alsoo te sijn  - ondertekend door F.Schuijl</w:t>
      </w:r>
    </w:p>
    <w:p w:rsidR="007F4F31" w:rsidRDefault="007F4F31"/>
    <w:p w:rsidR="007F4F31" w:rsidRDefault="007F4F31">
      <w:pPr>
        <w:rPr>
          <w:b/>
          <w:bCs/>
        </w:rPr>
      </w:pPr>
      <w:r w:rsidRPr="006E4518">
        <w:rPr>
          <w:b/>
          <w:bCs/>
        </w:rPr>
        <w:t>5.10.1651</w:t>
      </w:r>
      <w:r w:rsidRPr="006E4518">
        <w:rPr>
          <w:b/>
          <w:bCs/>
        </w:rPr>
        <w:tab/>
      </w:r>
      <w:r w:rsidRPr="006E4518">
        <w:rPr>
          <w:b/>
          <w:bCs/>
        </w:rPr>
        <w:tab/>
        <w:t>209-214</w:t>
      </w:r>
      <w:r w:rsidRPr="006E4518">
        <w:rPr>
          <w:b/>
          <w:bCs/>
        </w:rPr>
        <w:tab/>
      </w:r>
      <w:r>
        <w:rPr>
          <w:b/>
          <w:bCs/>
        </w:rPr>
        <w:t>’</w:t>
      </w:r>
      <w:r w:rsidRPr="006E4518">
        <w:rPr>
          <w:b/>
          <w:bCs/>
        </w:rPr>
        <w:t>s-Hertogenbosch</w:t>
      </w:r>
      <w:r>
        <w:rPr>
          <w:b/>
          <w:bCs/>
        </w:rPr>
        <w:t xml:space="preserve"> / Oisterwijk / Deventer</w:t>
      </w:r>
    </w:p>
    <w:p w:rsidR="007F4F31" w:rsidRPr="006E4518" w:rsidRDefault="007F4F31">
      <w:pPr>
        <w:rPr>
          <w:b/>
          <w:bCs/>
        </w:rPr>
      </w:pPr>
      <w:r w:rsidRPr="006E4518">
        <w:rPr>
          <w:b/>
          <w:bCs/>
        </w:rPr>
        <w:tab/>
        <w:t>latijnse akte</w:t>
      </w:r>
    </w:p>
    <w:p w:rsidR="007F4F31" w:rsidRDefault="007F4F31">
      <w:r>
        <w:t>Johannis de Lapide = vd Steen rector en Theodoricus de Loemel procurator in het fraterhuis van St.Gregorius te ’s-Hertogenbosch Luiks diocees en Dominus Joannes de Oeckel [meermaals] in de parochie van de vrijheid Oisterwijk Luiks diocees kanunnik van St.Lebuinus Daventriensis en van de St.Jan te ’s-Hertogenbosch, Dominis Nicolaes de Hoijbergen kapelaan in de Sint Janskerk, domus scholaribus, de H.Geesttafel van Oisterwijk, rector van de fraters, frater Winandus librarius, frater Marcelius Groot, Mathias … presbiter, monasterium of convent, kerkmeester [magistris fabrice], prochiekerk van Oisterwijk, Ghysbertus de Hollander notarius publicus, Dominus Nicolaus van Hoijbergen procurator, Dominus Lambertus de Heseacker kanunnik van St.Rumoldus in Mechelen, Joannis Buscidurensis camerarensia, Johannes Lombaert secretaris der vrijheid Oisterwijk, Henricus Hose procurator, Gijsbertus Ludovucus die Hollander Luiks clericus, G.H.L. Buscuinducis Marensis, Mart: van Hees notarius publicus 1651</w:t>
      </w:r>
    </w:p>
    <w:p w:rsidR="007F4F31" w:rsidRDefault="007F4F31"/>
    <w:p w:rsidR="007F4F31" w:rsidRDefault="007F4F31"/>
    <w:p w:rsidR="007F4F31" w:rsidRDefault="007F4F31">
      <w:pPr>
        <w:rPr>
          <w:b/>
          <w:bCs/>
        </w:rPr>
      </w:pPr>
      <w:r w:rsidRPr="006E4518">
        <w:rPr>
          <w:b/>
          <w:bCs/>
        </w:rPr>
        <w:t>25.9.1625</w:t>
      </w:r>
      <w:r w:rsidRPr="006E4518">
        <w:rPr>
          <w:b/>
          <w:bCs/>
        </w:rPr>
        <w:tab/>
      </w:r>
      <w:r w:rsidRPr="006E4518">
        <w:rPr>
          <w:b/>
          <w:bCs/>
        </w:rPr>
        <w:tab/>
        <w:t>215</w:t>
      </w:r>
      <w:r w:rsidRPr="006E4518">
        <w:rPr>
          <w:b/>
          <w:bCs/>
        </w:rPr>
        <w:tab/>
      </w:r>
      <w:r w:rsidRPr="006E4518">
        <w:rPr>
          <w:b/>
          <w:bCs/>
        </w:rPr>
        <w:tab/>
        <w:t>’s-Hertogenbosch / Oisterwijk / Deventer</w:t>
      </w:r>
      <w:r w:rsidRPr="006E4518">
        <w:rPr>
          <w:b/>
          <w:bCs/>
        </w:rPr>
        <w:tab/>
      </w:r>
    </w:p>
    <w:p w:rsidR="007F4F31" w:rsidRPr="006E4518" w:rsidRDefault="007F4F31">
      <w:pPr>
        <w:rPr>
          <w:b/>
          <w:bCs/>
        </w:rPr>
      </w:pPr>
      <w:r w:rsidRPr="006E4518">
        <w:rPr>
          <w:b/>
          <w:bCs/>
        </w:rPr>
        <w:t>twee beurzen</w:t>
      </w:r>
    </w:p>
    <w:p w:rsidR="007F4F31" w:rsidRDefault="007F4F31">
      <w:r>
        <w:t>Extract – Alsoo de Eerw. ende voorsienige Hr. Jan van Oeckel geboortig uit de vrijheit van Oisterwijck can[onick] der kercke van St.Lebuin tot Deventer ende van St.Jan Evangelist binnen ‘sHertogenbossche hadde gefondeert in fraterhuise van St.Gregorius inde stadt van den Bossch 2 beursen voor 2 scholieren van sijnen naesten bloede weesende, die die int vorschreven fraterhuis den vrijen mont kost souden hebben, gelijck &amp; de andere rijcke fraters die haeren montkost daer waeren kopende ende betaelende ter tijdt toe sij achtien jaeren souden oudt syn op conditie soo wanneer eenige vande twee beursen ledigh waeren dat als dan de oudste kerckmr. ende de oudste H.Geestmeester der voors. vrijheit van Oisterwijck souden praesenteeren den pater van ’t fraterhuijs eenen anderen scholier tot de ledige beurse bequaem wesende van den bloede ende geslachte der voors. Hr. Jans van Oeckel tot ieder van elcke beurse de voors. Heer Jan aende Broeder vanden fraterhuis hadde gegeven tweehondert en vijftich goude rhijnsgl. maeckende voor beijde de voors. beursen vijf hondert goude guldens, gelijck men verklaerden, die alle in een openbaer instrument daer af gemaeckt volcomelijck te sijn begrepen – dat oock door den Eerwaerden Heer Johan Moors prelaet der Godtshuis van Bern als possesseur van vs. fraterhuyse inden erffelyckheyt heeft afgelost ende gequeten deene vande vs. twee burssen ende dat met gelycke somme van twee hondert en vyfftich goude rijnssche gul[den] oft de weerde daer voor in andere gelde, scheldende oversulcx daer van vrij ende loos vs. heere prelaet met alle syne nacomelingen ende successeuren de vs. eene burse aengaende – datum 25 septemb[ris] 1625 – Ruijs – dat dit extract voor soo veel desen aengaet met de protocolle der stadt sHertogenbossche is accoderende attestere ick als clercq der selver secretarye – oirconde W.Schuijl notarius publicus.</w:t>
      </w:r>
    </w:p>
    <w:p w:rsidR="007F4F31" w:rsidRDefault="007F4F31"/>
    <w:p w:rsidR="007F4F31" w:rsidRPr="003F28B9" w:rsidRDefault="007F4F31">
      <w:pPr>
        <w:rPr>
          <w:b/>
          <w:bCs/>
        </w:rPr>
      </w:pPr>
      <w:r w:rsidRPr="003F28B9">
        <w:rPr>
          <w:b/>
          <w:bCs/>
        </w:rPr>
        <w:t>28.2.1651</w:t>
      </w:r>
      <w:r w:rsidRPr="003F28B9">
        <w:rPr>
          <w:b/>
          <w:bCs/>
        </w:rPr>
        <w:tab/>
      </w:r>
      <w:r w:rsidRPr="003F28B9">
        <w:rPr>
          <w:b/>
          <w:bCs/>
        </w:rPr>
        <w:tab/>
        <w:t>218-221</w:t>
      </w:r>
      <w:r w:rsidRPr="003F28B9">
        <w:rPr>
          <w:b/>
          <w:bCs/>
        </w:rPr>
        <w:tab/>
      </w:r>
      <w:r>
        <w:rPr>
          <w:b/>
          <w:bCs/>
        </w:rPr>
        <w:t>’</w:t>
      </w:r>
      <w:r w:rsidRPr="003F28B9">
        <w:rPr>
          <w:b/>
          <w:bCs/>
        </w:rPr>
        <w:t>s-Hertogenbosch</w:t>
      </w:r>
      <w:r>
        <w:rPr>
          <w:b/>
          <w:bCs/>
        </w:rPr>
        <w:t xml:space="preserve"> / Emmerick / Eindhoven / Asten / Someren / Nuenen / Haaren / Oirschot / Mechelen / Boekel in land van Ravenstein / Oisterwijk / Verrenbest onder Oirschot</w:t>
      </w:r>
      <w:r w:rsidRPr="003F28B9">
        <w:rPr>
          <w:b/>
          <w:bCs/>
        </w:rPr>
        <w:tab/>
      </w:r>
      <w:r w:rsidRPr="003F28B9">
        <w:rPr>
          <w:b/>
          <w:bCs/>
        </w:rPr>
        <w:tab/>
        <w:t>staat van renten en cijnzen</w:t>
      </w:r>
    </w:p>
    <w:p w:rsidR="007F4F31" w:rsidRDefault="007F4F31">
      <w:r>
        <w:t>Staat van renten en cijnzen [in verkorte vorm] betreffende de fundatie van wijlen Joannes Daems van Nuenen t.b.v. zijn vrienden en bloedverwanten tot vijf int getal met collators of provisoren – het Convent van de Predikheren binnen de stad ’s-Hertogenbosch – inden iersten eene rente van 66 gl. 10 st. op de Staten van Brabant met de reductie tegens den penninck 20 blijft 49-17-8, een rente van 25 gl. met de reductie van de 20</w:t>
      </w:r>
      <w:r w:rsidRPr="000D2B1C">
        <w:rPr>
          <w:vertAlign w:val="superscript"/>
        </w:rPr>
        <w:t>e</w:t>
      </w:r>
      <w:r>
        <w:t xml:space="preserve"> penning blijft 20-0-0, idem 30 gl. en 5 st. op de Staten van Brabant naer de reductie blijft 22-11-4, idem een rente van 12 gl. op de Staten van Brabant met reductie 9-12-0, idem van 10 gl. op genoemde Staten met reductie blijft 7-10-0, idem 25 gl. uyt onderpanden tot Venloon 25-0-0, idem 60 gl. uyt onderpanden tot Styen [dubieus] met reductie van de 20</w:t>
      </w:r>
      <w:r w:rsidRPr="005C60D0">
        <w:rPr>
          <w:vertAlign w:val="superscript"/>
        </w:rPr>
        <w:t>e</w:t>
      </w:r>
      <w:r>
        <w:t xml:space="preserve"> penning 50-0-0, rente van 31 gl. 5 st. met genoemde reductie 25-0-0, rente van 15 gl. uit onderpanden te Oirschot geconstitueert den 20</w:t>
      </w:r>
      <w:r w:rsidRPr="005C60D0">
        <w:rPr>
          <w:vertAlign w:val="superscript"/>
        </w:rPr>
        <w:t>e</w:t>
      </w:r>
      <w:r>
        <w:t xml:space="preserve"> penninck 15-0-0, rente van 9 gl. uit onderpanden te Asten tegen de 20</w:t>
      </w:r>
      <w:r w:rsidRPr="005C60D0">
        <w:rPr>
          <w:vertAlign w:val="superscript"/>
        </w:rPr>
        <w:t>e</w:t>
      </w:r>
      <w:r>
        <w:t xml:space="preserve"> penning 8-10-0, idem 6 gl. uut onderpanden tot Asten 5-0-0, idem een rente van 12 gl. 10 st. uyt onderpanden tot Oisterwyck geconstitueert op de 20</w:t>
      </w:r>
      <w:r w:rsidRPr="005C60D0">
        <w:rPr>
          <w:vertAlign w:val="superscript"/>
        </w:rPr>
        <w:t>e</w:t>
      </w:r>
      <w:r>
        <w:t xml:space="preserve"> penning 12-10-0, een rente van 12 gl. uyt onderpanden tot Varrenbest onder Oirschot 10-0-0, een rente van 20 gl. uyt onderpanden ter plaetse vs. 20-0-0, een rente van 18 gl. te Eindhoven 18-15-0, een rente van 25 gl. tot Someren 20-0-0, idem 30 gl. tot Oirschot (?), 25 gl. tot Eindhoven, idem 12 gl. tot Asten, idem 6 gl. tot Asten, idem 18 gl. tot Oirschot 15-0-0, idem 20 gl. tot Eindhoven, 15 gl. tot Haaren bij Oisterwijk, in totaal 433-0-12</w:t>
      </w:r>
    </w:p>
    <w:p w:rsidR="007F4F31" w:rsidRDefault="007F4F31">
      <w:r>
        <w:t>van welcke vyerhondert dryendedertich gl. drye oirt getrocken den balans (?) des rentmrs. schryffven ende maecken van de reeckeninge salaris van de auditeurs der selver reeckeninge jaergetijdt van de fundateur als 24 gl. gelegateert totte sondaechse schole inde dorpen van Nuenen ende Mierlo, andre extraordinaire lasten bedragen alle te samen die somme van 125 gl. op het minste gereeckent om ….. dyen – NB heeft de sondaechse schoole van Mierlo ingetrocken ende nu maer voor de eerste reijse betaelt – volgende alnoch daer uyt de naebeschreven burssen werden betaelt ter somme van 308-0-12</w:t>
      </w:r>
    </w:p>
    <w:p w:rsidR="007F4F31" w:rsidRDefault="007F4F31">
      <w:r>
        <w:t>Naemen van de presente burssiers deser fundatie : Willem Anthonis Willemss. bloetverwant van de voors. fundateur studerende tot Emmerick, Jan Anthonis Willems bloetverwant studerende insgelijcx tot Emmerick, Dirck Laurenijsen van Roij studerende tot Mechelen bloetverwant, Jan Joost Mathyssen bloetverwant van de fundateur studerende op Boeckel inden lande van Ravensteyn, Mathijs Joosten bloetverwant – ick ondergeschreven verclaere ende attestere dit …… begrypen den geheele staet ende innecomen van den chynsen ende renten oft andere totte fundatie wijlen Heer Johan Daems van Nunen eenichsints behoirende mitte naemen van de bursieren daerop iegenwoordich studerende, welcken vs. …… aen handen van den Heere Professor Florentius Schuyl pretenderende syne conventie (?) vande Ho: Heeren Staten Generael – Behoudelyck dat de selve overleveringe nyet en compt te prejuditieren de vrinden ende bloetverwanten des vs. fundateurs  oft enyge andere totte voirn. fundatie gerechticht - des oirconde ende onderteeckent binnen ‘sHertogenbosch opten lesten feb[ruari] 1651 – Guiliam Donckers (?)</w:t>
      </w:r>
    </w:p>
    <w:p w:rsidR="007F4F31" w:rsidRDefault="007F4F31">
      <w:r>
        <w:t>Helemaal onder op die pagina staat nog een klein zinnetje: hier compt bij 50 gl. ‘sjaers vande Jesuiten volgens het volgende instrument.</w:t>
      </w:r>
    </w:p>
    <w:p w:rsidR="007F4F31" w:rsidRDefault="007F4F31"/>
    <w:p w:rsidR="007F4F31" w:rsidRPr="00A2143E" w:rsidRDefault="007F4F31">
      <w:pPr>
        <w:rPr>
          <w:b/>
          <w:bCs/>
        </w:rPr>
      </w:pPr>
      <w:r>
        <w:rPr>
          <w:b/>
          <w:bCs/>
        </w:rPr>
        <w:t>9.10.1609</w:t>
      </w:r>
      <w:r w:rsidRPr="00A2143E">
        <w:rPr>
          <w:b/>
          <w:bCs/>
        </w:rPr>
        <w:tab/>
        <w:t>222-223</w:t>
      </w:r>
      <w:r w:rsidRPr="00A2143E">
        <w:rPr>
          <w:b/>
          <w:bCs/>
        </w:rPr>
        <w:tab/>
      </w:r>
      <w:r>
        <w:rPr>
          <w:b/>
          <w:bCs/>
        </w:rPr>
        <w:t>’</w:t>
      </w:r>
      <w:r w:rsidRPr="00A2143E">
        <w:rPr>
          <w:b/>
          <w:bCs/>
        </w:rPr>
        <w:t>s-Hertogenbosch</w:t>
      </w:r>
      <w:r>
        <w:rPr>
          <w:b/>
          <w:bCs/>
        </w:rPr>
        <w:t xml:space="preserve"> / Oirschot / </w:t>
      </w:r>
      <w:r w:rsidRPr="00A2143E">
        <w:rPr>
          <w:b/>
          <w:bCs/>
        </w:rPr>
        <w:tab/>
        <w:t>donatie</w:t>
      </w:r>
      <w:r>
        <w:rPr>
          <w:b/>
          <w:bCs/>
        </w:rPr>
        <w:t xml:space="preserve"> [vouw in het blad] </w:t>
      </w:r>
    </w:p>
    <w:p w:rsidR="007F4F31" w:rsidRDefault="007F4F31">
      <w:r>
        <w:t>Also Prelaten Edelen en Steden representerende de drie Staten des Lands ende Hertochdoms van Brabant hadde vercocht gehadt Joost sone wylen Joost van Ouwen eene erffelijcke renthe van vijftich Car: gul. sjaers tot xx st. gelyc inde brieven der voors. staten breder staet begrepe in date den xii augusti 1569 ende daer nae door verscheyde verhandelinge is opgedragen ende overgegeven Heere Jan Daems van Nuenen priester ende scholaster tot Oirschot prouts in lris. in date den xiii augusti 1597 – soo is voor schepenen ondergeschreven d’Heer Jan Daens van Nuenen priester vicedeken ende scholaster tot Oirschot de voorn. jaerlicxe ende erffelycke renthe van vyftich Car. gul. heeft hij mits desen wettelyc ende erffelyc opgedragen ende overgegeven de Eerw. Heer Pater Walterus clericus ende Pater Pauwels Scheffers priestere der Societeyt Jesu tot behoeff van tCollegie der selver Societeyt binnen ‘sHertogenbosch residerende ende dat by forme van erffelycke donatie inter vivos ter eeren Godts Almachtich, gelovende de vs. opdrager ende gereserveert den voors. Jannes allen d’achterstellen des vs. rente voor date deses briefs vervallen ende onbetaelt staende, onder conditie ende restrictie inne deses toegedaen (?) oft het gebeurde dat het vs. collegie syne actuele residentie binnen deser stadt ‘sHertogenbossche quaeme gehelyc ofte tenemael te verlaten dat in dien gevalle de voors. capitaele renthe sal comen ende succederen aen der fundatie der scholieren der voors. Heer Jan Dams ende soo dese renthe van vyftich gul. sjaers ten versoecke ende verkiesinge der voorn. Heere Paters is succesderende inde plaetse ende voldoeninge van de huysinghe voors. Heer Jan Daems daer Mr. Lonys orgelist (?) tegenwoordich in woont gelegen binnen de voors. stadt in de Peperstraet by den voors. Heer Jannen nu onlangs den voors. collegie mondelinghe …. over te geven, welcke toesegginge geschiet was in presentie des Eerw. Heere Bisschop van Den Bosch comt daeromme dese voors. toesegginge met den opdracht deser voors. renthe geheelyck te cesseren soo de voorn. Heere Paters selfs bekende ende verclaerde by desen – Testes Van Hoorn ende Loef datum den ix octob. 1609 – onderschrift van notarius publicus W.Schuijl aangevende dat dit extract overeenkomt met het orininee uit het protocol der secretarie van de stad.</w:t>
      </w:r>
    </w:p>
    <w:p w:rsidR="007F4F31" w:rsidRDefault="007F4F31"/>
    <w:p w:rsidR="007F4F31" w:rsidRPr="00732994" w:rsidRDefault="007F4F31">
      <w:pPr>
        <w:rPr>
          <w:b/>
          <w:bCs/>
        </w:rPr>
      </w:pPr>
      <w:r>
        <w:rPr>
          <w:b/>
          <w:bCs/>
        </w:rPr>
        <w:t>6.11.1615</w:t>
      </w:r>
      <w:r w:rsidRPr="00732994">
        <w:rPr>
          <w:b/>
          <w:bCs/>
        </w:rPr>
        <w:tab/>
      </w:r>
      <w:r w:rsidRPr="00732994">
        <w:rPr>
          <w:b/>
          <w:bCs/>
        </w:rPr>
        <w:tab/>
        <w:t>224-24</w:t>
      </w:r>
      <w:r>
        <w:rPr>
          <w:b/>
          <w:bCs/>
        </w:rPr>
        <w:t>1</w:t>
      </w:r>
      <w:r w:rsidRPr="00732994">
        <w:rPr>
          <w:b/>
          <w:bCs/>
        </w:rPr>
        <w:tab/>
      </w:r>
      <w:r w:rsidRPr="00732994">
        <w:rPr>
          <w:b/>
          <w:bCs/>
        </w:rPr>
        <w:tab/>
        <w:t xml:space="preserve">  Eindhoven</w:t>
      </w:r>
      <w:r>
        <w:rPr>
          <w:b/>
          <w:bCs/>
        </w:rPr>
        <w:t xml:space="preserve"> / ’s-Hertogenbosch / Sint-Oedenrode / Woensel / Acht / Boxtel / Vught / Zeelst</w:t>
      </w:r>
      <w:r w:rsidRPr="00732994">
        <w:rPr>
          <w:b/>
          <w:bCs/>
        </w:rPr>
        <w:tab/>
      </w:r>
      <w:r w:rsidRPr="00732994">
        <w:rPr>
          <w:b/>
          <w:bCs/>
        </w:rPr>
        <w:tab/>
        <w:t>testament</w:t>
      </w:r>
    </w:p>
    <w:p w:rsidR="007F4F31" w:rsidRDefault="007F4F31">
      <w:r>
        <w:t>Testament van Jacob Franssen van Lieshoudt kanunnik en pastoor der collegiale kerk van St.Catharina te Eindhoven binnen het bisdom van ’s-Hertogenbosch opgemaakt op 6 november 1615 met autorisatie en octrooi van de Eerw. Heer Gisberto Masio bisschop van ’s-Hertogenbosch van 6 oktober 1604 gevolgd door een serie legaten en wensen: hij beveelt zijn ziel aan aan God Alamachtig, de maagd Maria, Sint Jacob en Sint Petrus apostelen en patrones Sint Catharina en de andere hemelse gezelschappen en dat zijn lichaam wordt begraven op gewijde aarde, zijn sepultuur [grafzerk] wenst hij dat die geplaatst wordt voor het St. Jacobusaltaar in de collegiale parochiekerk van St. Catharina met twee metalen kandelaars op dat altaar, hij vermaakt 15 gl. want hij wil dat op zijn graf een zerksteen wordt gelegd van 7 voeten lang en wel 4 voeten breed met een kelk daarop in het midden waarop wordt aangebracht mijn naam sn die van mijn ouders en broers en zussen waarvoor hij 60 gl. overmaakt en de meerkosten komen dan ten laste van mijn sterfhuis, voorts spreekt hij over zijn eerste jaargetijde en over de reparatie van de kerk en van zijn graf, tevens wil hij dat op zijn uitvaart de huisarmen worden gespijnd en dat van zijn kleding zeven hemden worden uitgedeeld aan die armen ‘de welcke gehouden sullen wesen voor mijne siele missen te hooren’; vermaakt 3 gl. uit zijn huis te Eindhoven in de Begijnenstraat en een jaargetijde in de collegiale kerk, 25 gl. voor een jaargetijde in de parochiekerk van Sint Maarten in Sint Oedenrode na discretie van de pastoor en de kerkmeesters, 18 gl. voor de kerk van Sint Maarten voor twee metalen kandelaars op het hoogaltaar, idem 25 gl. vor de collegiale kerk van Sint Oda te Sint-Oedenrode, idem 25 gl. voor de parochiekerk van Sint Petrus te Woensel, nog eens 36 gl. voor dezelfde kerk voor het vernieuwen van de raken in het hoogkoor van die kerk, idem 36 gl. voor een albe en nieuw kazuifel, 5 gl. voor een altaar voor de O.L.V. kapel te Acht, idem 50 gl. tot optimmering van een heilig huiske te Woensel op de Fellenort en mocht dit huiske niet opgericht zijn binnen een jaar na zijn dood dan kunnen die 50 gl. gebruikt worden voor de reparatie ban de parochiekerk te Eindhoven, 25 gl. voor een jaargetijde in het Convent van Soeterbeek, 25 gl. aan de arme Clarissen te Boxtel, 5 gl. voor elk van de vier biddende orden waarvan elke priester een zielmis kan lezen; 18 gl. voor zijn sepulture in de Eindhovense parochiekerk; 60 gl. voor een tafereel van Sint Anthonisaltaar staande tussen de choordeuren binnen de kerk te Eindhoven, idem geeft hij aan het altaar in die kerk zijn Heilig Sacraments tabernakel dat hij te Sint-Oedenrode gekocht heeft; idem voor de kerken van Maarheeze, Aarle en de Sint Peter te Vught ieder 15 gl. voor een nieuw kazuifel, 25 gl. aan het Convent van Hooidonk, twee zilveren kroezen aan de O.L.V.-kapel te Aarle zodat de pastoor en de kerkmeesters aldaar een kelk kunnen laten maken voor de diensten in die kapel en hij spreekt in een legaat betreffende het maken van een open ciborie of een monstrans van het H.Sacrament t.b.v. de parochiekerk van Woensel, 25 gl. voor elk kind van zaliger memorie zijn broer Jan, idem 25 gl. voor elk king van zijn broer Conrad en ook de kinderen van zijn andere broers en zussen, 150 gl. aan zijn ouders indien iemand van hen nog in leven zou zijn, aan Mariken de wettige dochter van Lambert Tonissen zijn nicht verwekt bij Alken zijn zuster een beddekoets met toebehoren als peuling oorkussen sarsie twee paar slaaplakens en twee oorfluwijnen en ook krijgt die nicht nog een rente van 30 stuivers en nog een van 3 gl. en 10 st. per jaar die haar vader Lambert geldende was volgens een Rooise schepenbrief van 16 mei 1586 op 6 april 1612 opgedragen voor de schepenen van Eindhoven en op 24 april 1613  en later opgedragen voor de schepenen van ’s-Hertogenbosch op 21 october daarna; twee renten aan het Convent van de arme Clarissen te Boxtel onder conditie dat Lambert Thonissen en zijn erfgenamen deze twee renten samen altijd zal mogen lossen met een som van 60 gl.; voor de natuurlijke dochter van genoemde Mariken zijn nicht 25 gl. op het moment dat zij is gekomen tot de eerlijke staat of haar mondige dagen; aan Marike zijn gerechte zuster als beloning voor haar bewezen diensten aan hem besteed zijn beste laken, zwarte tabbart, tresoirke, tafel met drie beste stoelen, zijn beste bed met peuluwe oorkussen en sarsie, twee paar slaaplakens, twee oorfluwijnen, twee gordijnen en de beste koets [lees: beddekoets] – idem een half dozijn tinnen borden met een half dozijn pellen [= katoenen] servetten, idem 28 gl. tot onderhoud van zijn zuster Marike welke rente hij heffende is van de vrijheid Eersel en nog een rente van 4 gl. die Hendrick Joosten uit Eindhoven hem schuldig is en nog een rente van 14 gl. die Lambert Eymbertss. hem geldende is wonende n de parochie Zeelst zoals blijkt uit een Bossche schepenbrief dd. 15 juni 1612 en hem opgedragen op 28 februari 1613 en voor de schepenen van Eindhoven op 11 januari 1613; op 12 augustus 1613 zijn aan hem voor de Bossche schepenen opgedragen deze drie renten op resp. 2 april 1613 en 2 augustus van dat jaar samen 50 gl. die Marike haat leven lang zal mogen ontvangen en na haar dood worden die drie renten besteed aan een beurs voor een der bloedverwanten die in ’s-Hertogenbosch bij d Jezuïeten of bij een universiteit gaat studeren en tenminste 12 jaar oud moet zijn totdat hij aan een faculteit zijn licenciaat heeft behaald en mocht er niemand van de bloedverwanten zijn dan komen de armen van Eindhoven in aanmerking vanwelke beurs de pastoor van Eindhoven de collatie heeft en eventueel de oudste kanunnik te Eindhoven; voorts meldt hij dat hem door een geestelijk persoon enige tijd geleden 1200 gl. is die hij naar eigen goeddunken mag beleggen in een erfrente tot Gods meeste eer en onzer ziele zaligheid en op 19 october heeft hij die 1200 gl. belegd aan het Convent van Hooidonk tot een erfrente van 65 gl. jaarlijks zoals blijkt uit de bescheiden van de Bossche schepenen, voor de helft van dat bedrag van 65 gl. te weten f 32 gl. en 10 st. fundeert hij onverbrekelijk en onwederroepelijk een Heilige Sacramentsmis en een Heilig Sacramentslof en wekelijks op donderdag in het octaaf van Sacramentsdag ter ere van God en zijn heilgen en tot rust van zijn en van alle gelovige zielen in de parochiekerk van Sint Petrus te Woensel opgedragen door de residerende pastoor of zijn kapelaan; idem zal de kerk van Woensel ontvangen 5 gl. en 10 st. voor kaarsen in genoemde mis en lof en de koster of de schoolmeester zal ook een deel van die 32 gl. 10 st. ontvangen voor het zingen tijdens die mis en dat lof; voor de mis zal de grote klok geluid moeten worden envoor het lof de middelste klok, ook zal de pastoor gehouden zijn zowel in de mis als het lof het Heilig Sacrament af en open te zetten en na het epistel de sequentie te zingen Lauda Sion Salvatoris en op dat moment het H.Sacrament te tonen naar behoren en het lof zal wezen de Responsorie Repexit Helias etc.; na de hymne Lauda Syon volgt de versicule en collecte en bovendien zullen de pastoor en de koster gehouden zijn altijd onverzuimelijk na het lzen der missen voor het hoogaltaar tot rust van de ziel van de testateur en die van alle gelovige zielen de psalmen Miserere mei Deus en de Profundis te bidden en een Pater Noster en Ave Maria met de collecte Deus venie largitur et humane salutis amator; mocht het zo zijn dat die donderdag ‘heylich vierdach waer’ dan zal de pastoor deze H.Sacramentsmis ‘smorgens zingen  of lezen – elke verzuimde mis kost de pastoor 10 st. en van elk verzuimd lof 5 st. te restitueren aan de kerkfabriek van Woensel; idem vermaakt hij 25 gl. per jaar waarvoor in de parochiekerk van Eindhoven wekelijks op vrijdag een fixe mis wordt gelezen onder de metten of terstond na de metten en wel op het altaar van O.L.V. presentatie ‘aent heijlich graf’ wezende ook het altaar van ‘theijlich roosenkransken’ tijdens welke mis altijd een collecte gehouden dient te worden ‘pro defunctoris etc., voorts wenst de testateur dat aan hetzelfde altaar een solemnele mis zal worden gezongen alle jaren terstond na de metten op de feestdag van O.L.V. presentsatie [21 november] en van ‘ons liefs heeren transfiguratie [6 augustus = gedaanteverandering op de berg Thabor] ; idem wenst hij dat aan hetzelfde altaar iedere zeven weken op maandag een zielmis zal worden gelezen voor zijn ziel en alle gelovige zielen waarvoor de kerkfabriek jaarlijks 25 gl. ontvangt en 4 gl. voor de kaarsen die branden en voor de celebrant de resterende 21 gl. via het kapittel van Eindhoven; idem geeft hij 12 gl. voor twee metalen kandelaars op genoemd altaar van O.L.V. presentatie; voorts reserveert hij uit die rente van 65 gl. jaarlijks 5 gl. voor het Sacramentslof alle donderdagen in het octaaf van het H.Sacrament te zingen in de collegiale kerk van Eindhoven en de schoolmeester ontvangt dan 1 gl. 10 st. voor het zingen der aangegeven hymnen; ook reserveert hij van die 65 gl. een bedrag van 2 gl. 10 st. voor de kerkmeesters waarvoor toortsen gekocht kunnen worden om tijdens het lof te ontsteken en te laten branden.</w:t>
      </w:r>
    </w:p>
    <w:p w:rsidR="007F4F31" w:rsidRDefault="007F4F31">
      <w:r>
        <w:t>Aan zijn executeurs geeft hij alle macht en autoriteit om zijn huis en hof na drie zondagse ‘veijldagen’ publiek te verkopen; voor alle andere goederen en cijnzen acties kredieten etc. autoriseert hij zijn broers en zussen om die te verdelen onder de gerechte erfgenamen; in de tekst is ook opgenomen een orgel in de kerk van Eindhoven en de opmerking over eventuele kwesties of duisterheden bij de erfgenamen over zijn testament en een mogelijk vonnis daaromtrent; de executeurs wordt verzocht om de plaatselijke regenten waaraan hij zijn jaargetijde heeft gefundeerd een kopie te geven van dit testament – zijn testament wil hij graag bewaard hebben ‘in den comme desselfs capittels tot Eyndhoven’ en tot executeurs nomineerde hij de Heer en Mr. Gielis Dielens cantor der collegiale kerk te Eindhoven en met hem de twee oudste broers van de testateur die nog in leven zijn om na zijn dood alles te inventariseren en de uitvoering van het testament te regelen en ze ontvangen daarvoor een loon van 50 gl. vanwege gemaakte kosten; hierna meldt hij het volgende: “Ende aengesien mijnen wille ende intentie sulcxs is als hier voors. staet heb ick in teecken der waerheijt dit tegenwoordich instrument met mijn eijgen hant geschreven ende onderteeckent ende met mijn signette beseglt in date ut supra – quod attestor Jac. F. van Lieshoudt canonicus et pastor Eyndhoviensis met signatuere 1615 ende was besegelt met den vors. heere testateurs eijgen signet, quod attestor ut publicus notarius per curiam Brabantiae admissus Joes Keutsius op den sevensten dach novembris inden jare duysent seshondert vyfthien”.</w:t>
      </w:r>
    </w:p>
    <w:p w:rsidR="007F4F31" w:rsidRDefault="007F4F31"/>
    <w:p w:rsidR="007F4F31" w:rsidRPr="00D7469E" w:rsidRDefault="007F4F31">
      <w:pPr>
        <w:rPr>
          <w:b/>
          <w:bCs/>
        </w:rPr>
      </w:pPr>
      <w:r>
        <w:rPr>
          <w:b/>
          <w:bCs/>
        </w:rPr>
        <w:t>O</w:t>
      </w:r>
      <w:r w:rsidRPr="00D7469E">
        <w:rPr>
          <w:b/>
          <w:bCs/>
        </w:rPr>
        <w:t>ngedateerd</w:t>
      </w:r>
      <w:r w:rsidRPr="00D7469E">
        <w:rPr>
          <w:b/>
          <w:bCs/>
        </w:rPr>
        <w:tab/>
      </w:r>
      <w:r w:rsidRPr="00D7469E">
        <w:rPr>
          <w:b/>
          <w:bCs/>
        </w:rPr>
        <w:tab/>
        <w:t>241-242</w:t>
      </w:r>
      <w:r w:rsidRPr="00D7469E">
        <w:rPr>
          <w:b/>
          <w:bCs/>
        </w:rPr>
        <w:tab/>
      </w:r>
      <w:r w:rsidRPr="00D7469E">
        <w:rPr>
          <w:b/>
          <w:bCs/>
        </w:rPr>
        <w:tab/>
        <w:t>Eindhoven</w:t>
      </w:r>
      <w:r w:rsidRPr="00D7469E">
        <w:rPr>
          <w:b/>
          <w:bCs/>
        </w:rPr>
        <w:tab/>
      </w:r>
      <w:r w:rsidRPr="00D7469E">
        <w:rPr>
          <w:b/>
          <w:bCs/>
        </w:rPr>
        <w:tab/>
        <w:t>testament</w:t>
      </w:r>
    </w:p>
    <w:p w:rsidR="007F4F31" w:rsidRDefault="007F4F31">
      <w:r>
        <w:t xml:space="preserve">Compareerde voor de openbaar notaris in de Raad van Brabant de Eerwaarde Heer en Mr. Jacob F. van Lieshoudt kanunnik en pastoor van de collegiale kerk van Sint Catharina te Eindhoven die een papier laat zien van in totaal zeven bladen voorzien van zijn eigen zegel zijn testament of laatste wilsbeschikking inhoudende, waarvan hij wenst dat het na zijn dood geopenbaard en gepubliceerd zal worden en aldus gedaan in de kapittelkamer van de collegiale kerk in presentie van de Heer Jooris Janssen van Stratum en de Heer en Mr. Peter Rutten Moescops beiden kanunnik te Eindhoven ondertekend door notaris Keutsius [ook Johannes Keutzius] </w:t>
      </w:r>
    </w:p>
    <w:p w:rsidR="007F4F31" w:rsidRDefault="007F4F31"/>
    <w:p w:rsidR="007F4F31" w:rsidRPr="00D7469E" w:rsidRDefault="007F4F31">
      <w:pPr>
        <w:rPr>
          <w:b/>
          <w:bCs/>
        </w:rPr>
      </w:pPr>
      <w:r w:rsidRPr="00D7469E">
        <w:rPr>
          <w:b/>
          <w:bCs/>
        </w:rPr>
        <w:t>13.5.1618</w:t>
      </w:r>
      <w:r w:rsidRPr="00D7469E">
        <w:rPr>
          <w:b/>
          <w:bCs/>
        </w:rPr>
        <w:tab/>
      </w:r>
      <w:r w:rsidRPr="00D7469E">
        <w:rPr>
          <w:b/>
          <w:bCs/>
        </w:rPr>
        <w:tab/>
        <w:t>242-245</w:t>
      </w:r>
      <w:r w:rsidRPr="00D7469E">
        <w:rPr>
          <w:b/>
          <w:bCs/>
        </w:rPr>
        <w:tab/>
      </w:r>
      <w:r w:rsidRPr="00D7469E">
        <w:rPr>
          <w:b/>
          <w:bCs/>
        </w:rPr>
        <w:tab/>
        <w:t>Eindhoven</w:t>
      </w:r>
      <w:r>
        <w:rPr>
          <w:b/>
          <w:bCs/>
        </w:rPr>
        <w:t xml:space="preserve"> / Woensel</w:t>
      </w:r>
      <w:r w:rsidRPr="00D7469E">
        <w:rPr>
          <w:b/>
          <w:bCs/>
        </w:rPr>
        <w:tab/>
      </w:r>
      <w:r w:rsidRPr="00D7469E">
        <w:rPr>
          <w:b/>
          <w:bCs/>
        </w:rPr>
        <w:tab/>
        <w:t>testament</w:t>
      </w:r>
    </w:p>
    <w:p w:rsidR="007F4F31" w:rsidRDefault="007F4F31">
      <w:r>
        <w:t>Op heden 13 mei 1618 verscheen voor de notaris Heer Jacob Franssen van Lieshoudt landdeken en pastoor te Eindhoven ziek zijnde maar verder goed van memorie zijn vijf zinnen machtig zijnde en ook bij zijn volle verstand tegenover notaris Johannes Keutzius aangevende dat Jacob de zoon van Goyart Franssen terstond na de dood van de testateur de renten zal ontvangen om op basis daarvan eeen school te bezoeken en theologie te gaan studeren en tot de geestelijke staat indien het Gods roep is totdat hij het licenciaat heeft behaald. Mocht hij geen licenciaat behalen en zijn studie in de theologie verlaat en daarna zal iemand anders vaan de bloedverwanten nl. kinderen van een broer of zuster van de testateur, hetzij meiske of knechtje die de geestelijke staat begeren daarop gaan studeren. De executeurs zullen hierin bemiddelen. De albe van de comparant de amict en de gordel komen toe aan de kerkfabriek van Woensel en ook een kazuifel. Het heilig Sacramentstabernakeltje met twee kandelaren Norenberchs werk wegens omtrent 15 pond met de katoenen ‘dweele’ tegenwoordig op het altaar staande en liggende met op de ‘dweelen’ twee grote kruiken welk altaar tussen de choordeuren staat. De altaarstukken als corporalen purificatorien en velamenten geeft hij aan Delis Gijsberts en Jacob Goyaertss. en ook de boeken kunnen onder hen worden verdeeld; tot executeurs nomineert hij de Heer Jooris Janssen kanunnik te Eindhoven en Gijsbert Franssen oudste broer van de comparant en Willem Reinders burger te Eindhoven en geeft hen macht en autoriteit om alles te regelen wat geregeld dient te worden ten overstaan van zijn erfgenamen en het Eindhovense kapittel. Gepasseerd ten huize van de comparant in het bijzijn van de eerwaarde Heer en Mr. Matthias Gerards deken van het kapittel en Jan Janssen Leijten – accordeert met het origineel.</w:t>
      </w:r>
    </w:p>
    <w:p w:rsidR="007F4F31" w:rsidRDefault="007F4F31"/>
    <w:p w:rsidR="007F4F31" w:rsidRPr="00D7469E" w:rsidRDefault="007F4F31">
      <w:pPr>
        <w:rPr>
          <w:b/>
          <w:bCs/>
        </w:rPr>
      </w:pPr>
      <w:r w:rsidRPr="00D7469E">
        <w:rPr>
          <w:b/>
          <w:bCs/>
        </w:rPr>
        <w:t>13.5.1618</w:t>
      </w:r>
      <w:r w:rsidRPr="00D7469E">
        <w:rPr>
          <w:b/>
          <w:bCs/>
        </w:rPr>
        <w:tab/>
      </w:r>
      <w:r w:rsidRPr="00D7469E">
        <w:rPr>
          <w:b/>
          <w:bCs/>
        </w:rPr>
        <w:tab/>
        <w:t>245-246</w:t>
      </w:r>
      <w:r w:rsidRPr="00D7469E">
        <w:rPr>
          <w:b/>
          <w:bCs/>
        </w:rPr>
        <w:tab/>
      </w:r>
      <w:r w:rsidRPr="00D7469E">
        <w:rPr>
          <w:b/>
          <w:bCs/>
        </w:rPr>
        <w:tab/>
        <w:t>Eindhoven</w:t>
      </w:r>
      <w:r w:rsidRPr="00D7469E">
        <w:rPr>
          <w:b/>
          <w:bCs/>
        </w:rPr>
        <w:tab/>
      </w:r>
      <w:r w:rsidRPr="00D7469E">
        <w:rPr>
          <w:b/>
          <w:bCs/>
        </w:rPr>
        <w:tab/>
        <w:t xml:space="preserve">testament    </w:t>
      </w:r>
    </w:p>
    <w:p w:rsidR="007F4F31" w:rsidRDefault="007F4F31">
      <w:r>
        <w:t>Bij het codicil van 13 mei 1618 heeft Heer Jacob Franssen van Lieshoudt pastoor te Eindhoven op de 23</w:t>
      </w:r>
      <w:r w:rsidRPr="00326A90">
        <w:rPr>
          <w:vertAlign w:val="superscript"/>
        </w:rPr>
        <w:t>e</w:t>
      </w:r>
      <w:r>
        <w:t xml:space="preserve"> mei nog toegevoegd dat hij Mariken zijn zuster legateert zijn beste mantels zowel zomer- als wintermantels, aan Mariken en Jacob Goortssen ieder de helft van het ‘webgaren’, aan Jacob ook nog een bed met twee paar lakens en een groene ‘saergie’ en hoofdpeluw en een oorkussen, aan Mariken vier groene stoelen, drie halen met de lat en haken waar de lat in ligt, ook aan haar het gebruik van de hof tot half maart toe en het huis tot Pasen; wat ze met het varken doet in de kooi mag ze zelf weten, voorts legateert hij haar een waskuip, twee grote wijnstopen, drie nieuwe halve tonnen, de kleine tafel, een kleerkast, een half dozijn borden [tellioren] behalve die in het testament staan, 50 pond fijn tin waaruit ze een keuze kan maken, een groen tafelkleed, een glazen kast met al het glaswerk, een paar brandijzers tang en schup alle met metalen knoppen, een grote koperen moespot, idem de beste ‘geschelde’ drinkpotten, de grootste en beste koperen ketel, zes groene zitkussens; aan Jenneken Moens legateert hij twee engelen die op het buffet staan, aan het heilig grafaltaaar het tafereeltje van Onze Lieve Vrouw dat op het buffet staat, idem het tafereel waar ons Heer aan het kruis hangt aan het Convent te Boxtel.</w:t>
      </w:r>
    </w:p>
    <w:p w:rsidR="007F4F31" w:rsidRDefault="007F4F31">
      <w:r>
        <w:t xml:space="preserve">Slottekst: “Actum ut supra voor getuijgen dese onderteeckent hebbende en was onderteeckent met eijgen handen aldus Petrus Rutgeri presbyter, Joes van den Hoove presbyter, Willem Reinders dwelck ick onderschreven openbaer notaris inde Rade van Brabant geadmitteert beneffens de vors. getuijgen oyck attestere Joes Keutsius </w:t>
      </w:r>
    </w:p>
    <w:p w:rsidR="007F4F31" w:rsidRDefault="007F4F31"/>
    <w:p w:rsidR="007F4F31" w:rsidRDefault="007F4F31">
      <w:pPr>
        <w:rPr>
          <w:b/>
          <w:bCs/>
        </w:rPr>
      </w:pPr>
      <w:r w:rsidRPr="00122BEA">
        <w:rPr>
          <w:b/>
          <w:bCs/>
        </w:rPr>
        <w:t>26.7.1618</w:t>
      </w:r>
      <w:r w:rsidRPr="00122BEA">
        <w:rPr>
          <w:b/>
          <w:bCs/>
        </w:rPr>
        <w:tab/>
      </w:r>
      <w:r w:rsidRPr="00122BEA">
        <w:rPr>
          <w:b/>
          <w:bCs/>
        </w:rPr>
        <w:tab/>
        <w:t>247-248</w:t>
      </w:r>
      <w:r w:rsidRPr="00122BEA">
        <w:rPr>
          <w:b/>
          <w:bCs/>
        </w:rPr>
        <w:tab/>
      </w:r>
      <w:r w:rsidRPr="00122BEA">
        <w:rPr>
          <w:b/>
          <w:bCs/>
        </w:rPr>
        <w:tab/>
        <w:t xml:space="preserve">Eindhoven </w:t>
      </w:r>
      <w:r w:rsidRPr="00122BEA">
        <w:rPr>
          <w:b/>
          <w:bCs/>
        </w:rPr>
        <w:tab/>
      </w:r>
      <w:r w:rsidRPr="00122BEA">
        <w:rPr>
          <w:b/>
          <w:bCs/>
        </w:rPr>
        <w:tab/>
        <w:t xml:space="preserve">latijnse akte </w:t>
      </w:r>
    </w:p>
    <w:p w:rsidR="007F4F31" w:rsidRDefault="007F4F31">
      <w:r>
        <w:rPr>
          <w:b/>
          <w:bCs/>
        </w:rPr>
        <w:t>verkoop</w:t>
      </w:r>
    </w:p>
    <w:p w:rsidR="007F4F31" w:rsidRDefault="007F4F31">
      <w:r>
        <w:t>Dominus en Magister Jacobus Francisci van Lieshoudt kanunnik en vicarius perpetuum van de Eindhovense kerk, Wilhelmus Reiners Polen, codicil van 13 mei 1618, heer deken magister Matthias Gerardi en magister Johannes Leijten 23 ,ei 1618, ondertekend door Johannes Keutsius notarius publicus.</w:t>
      </w:r>
    </w:p>
    <w:p w:rsidR="007F4F31" w:rsidRDefault="007F4F31"/>
    <w:p w:rsidR="007F4F31" w:rsidRPr="00774C4F" w:rsidRDefault="007F4F31">
      <w:pPr>
        <w:rPr>
          <w:b/>
          <w:bCs/>
        </w:rPr>
      </w:pPr>
      <w:r w:rsidRPr="00774C4F">
        <w:rPr>
          <w:b/>
          <w:bCs/>
        </w:rPr>
        <w:t>1.7.1623</w:t>
      </w:r>
      <w:r w:rsidRPr="00774C4F">
        <w:rPr>
          <w:b/>
          <w:bCs/>
        </w:rPr>
        <w:tab/>
      </w:r>
      <w:r w:rsidRPr="00774C4F">
        <w:rPr>
          <w:b/>
          <w:bCs/>
        </w:rPr>
        <w:tab/>
        <w:t>249-250</w:t>
      </w:r>
      <w:r w:rsidRPr="00774C4F">
        <w:rPr>
          <w:b/>
          <w:bCs/>
        </w:rPr>
        <w:tab/>
      </w:r>
      <w:r w:rsidRPr="00774C4F">
        <w:rPr>
          <w:b/>
          <w:bCs/>
        </w:rPr>
        <w:tab/>
        <w:t>Eindhoven</w:t>
      </w:r>
      <w:r>
        <w:rPr>
          <w:b/>
          <w:bCs/>
        </w:rPr>
        <w:t xml:space="preserve"> / Breugel / ‘s-Hertogenbosch</w:t>
      </w:r>
      <w:r w:rsidRPr="00774C4F">
        <w:rPr>
          <w:b/>
          <w:bCs/>
        </w:rPr>
        <w:tab/>
      </w:r>
      <w:r w:rsidRPr="00774C4F">
        <w:rPr>
          <w:b/>
          <w:bCs/>
        </w:rPr>
        <w:tab/>
        <w:t>transportakte</w:t>
      </w:r>
    </w:p>
    <w:p w:rsidR="007F4F31" w:rsidRDefault="007F4F31">
      <w:r>
        <w:t>Mariken dochter van wijlen Adriaan zoon van Jans Smits en nagelaten weduwe van wijlen Jan Franssen van Lieshout die het tochtrecht bezit in een huis hof schuur te Eindhoven bij de Corenmerckt met als belendingen Willem Ghijsberts, Jacob Lamberts de Verwer, de Gemeyn Merckt tot aan Symon Symonts kleermaker en Diercx de Pot kremer met meer anderen en dat heeft overgedragen aan Adriaan haar zoon verwekt door Jannen Franssen van Lieshout en Michiel zoon van Michiel Jasparts man van Aelken zijn vrouw dr.v. Mariken en Jans Franssen – testes Loeff en Van den Dungen datum prima july 1623 en de tekst vervolgt met Heer Jacob van Lieshoudt – Adriaan zoon van wijlen Jan Franssen van Lieshout en Mariken vs. en Michiel zoon van Michiel Janssen man van Aelken hebben verkocht aan Goyart Franssen van Lieshout als rentmeester der fundatie van de beurzen gefundeerd door wijlen Heer Jacob Franssen van Lieshout priester kanunnik en pastoor van de parochiekerk van St.Catharina binnen de stad Eindhoven t.b.v. die fundatie een erfcijns van 6 Carolusguldens en 5 stuivers te betalen in 1624 te ’s-Hertogenbosch en vrij van alle beden van de hertog en andere lasten rustend op genoemd huis hof en schuur, grondcijns van 7 ½ st. aan de graaf van Buern, het geheel te lossen met 100 Carolusguldens en voorts wordt genoemd Adriaen de zoon van wijlen Wouter Goyartss. de Crom kuiper uit zijn onderpanden te Eindhoven – accordeert met het origineel – ondertekend door W.Schuijl notarius publicus en onderaan staat: 22 gl. opt dorp van Breugel oft 28 gl.</w:t>
      </w:r>
    </w:p>
    <w:p w:rsidR="007F4F31" w:rsidRDefault="007F4F31"/>
    <w:p w:rsidR="007F4F31" w:rsidRPr="008F03C5" w:rsidRDefault="007F4F31">
      <w:pPr>
        <w:rPr>
          <w:b/>
          <w:bCs/>
        </w:rPr>
      </w:pPr>
      <w:r>
        <w:rPr>
          <w:b/>
          <w:bCs/>
        </w:rPr>
        <w:t>17.12.1481</w:t>
      </w:r>
      <w:r>
        <w:rPr>
          <w:b/>
          <w:bCs/>
        </w:rPr>
        <w:tab/>
      </w:r>
      <w:r>
        <w:rPr>
          <w:b/>
          <w:bCs/>
        </w:rPr>
        <w:tab/>
        <w:t>251-252</w:t>
      </w:r>
      <w:r w:rsidRPr="008F03C5">
        <w:rPr>
          <w:b/>
          <w:bCs/>
        </w:rPr>
        <w:tab/>
      </w:r>
      <w:r w:rsidRPr="008F03C5">
        <w:rPr>
          <w:b/>
          <w:bCs/>
        </w:rPr>
        <w:tab/>
        <w:t>Oisterwijk</w:t>
      </w:r>
      <w:r>
        <w:rPr>
          <w:b/>
          <w:bCs/>
        </w:rPr>
        <w:t xml:space="preserve"> / Veghel</w:t>
      </w:r>
      <w:r w:rsidRPr="008F03C5">
        <w:rPr>
          <w:b/>
          <w:bCs/>
        </w:rPr>
        <w:tab/>
      </w:r>
      <w:r w:rsidRPr="008F03C5">
        <w:rPr>
          <w:b/>
          <w:bCs/>
        </w:rPr>
        <w:tab/>
        <w:t>testamentaire dispositie</w:t>
      </w:r>
    </w:p>
    <w:p w:rsidR="007F4F31" w:rsidRDefault="007F4F31">
      <w:r>
        <w:t>Zekere originele testamentaire dispositie en fundatie van wijlen Mr. Jan Ghysbert Corstiaenssen magister artium in zijn leven inwoner van Oisterwijk gemaakt en gepasseerd voor Theodoricus Blemick [dubieus] notaris op op de 17</w:t>
      </w:r>
      <w:r w:rsidRPr="008F03C5">
        <w:rPr>
          <w:vertAlign w:val="superscript"/>
        </w:rPr>
        <w:t>e</w:t>
      </w:r>
      <w:r>
        <w:t xml:space="preserve"> december 1481 i.v.m. een beurs voor een schamele klerk [dubieus] van zijnen bloede en in het extract is het volgende te lezen: is gevest een som van 22 Rijnsgulden t.b.v. de H.Geesttafel van Veghel voor een schamele klerk van zijnen bloede van minstens 14 jaar oud en tot zijn 17</w:t>
      </w:r>
      <w:r w:rsidRPr="00D465D0">
        <w:rPr>
          <w:vertAlign w:val="superscript"/>
        </w:rPr>
        <w:t>e</w:t>
      </w:r>
      <w:r>
        <w:t xml:space="preserve"> of 18</w:t>
      </w:r>
      <w:r w:rsidRPr="00D465D0">
        <w:rPr>
          <w:vertAlign w:val="superscript"/>
        </w:rPr>
        <w:t>e</w:t>
      </w:r>
      <w:r>
        <w:t xml:space="preserve"> jaar die dagelijks zijn school moet continueren en ijverig [neerstelick] studeren en mocht dat verkeerd gaan dan kan men een ander persoon van zijnen bloede de beurs geven en jaarlijks een rekening op te maken; het zou bestemd worden voor een student op de universiteit die priester zou worden die dan elke week drie missen zou moeten celebreren; ook voor zijn ziel  zou het Miserere mei Deus en het de Profundis gebeden moeten worden met een collecte – accodeert met het origineel – ondertekend door de notaris en secretaris te Oisterwijk Peijnenborch [1650] </w:t>
      </w:r>
    </w:p>
    <w:p w:rsidR="007F4F31" w:rsidRDefault="007F4F31"/>
    <w:p w:rsidR="007F4F31" w:rsidRPr="009E7A4C" w:rsidRDefault="007F4F31">
      <w:pPr>
        <w:rPr>
          <w:b/>
          <w:bCs/>
        </w:rPr>
      </w:pPr>
      <w:r w:rsidRPr="009E7A4C">
        <w:rPr>
          <w:b/>
          <w:bCs/>
        </w:rPr>
        <w:t>20.6.1616</w:t>
      </w:r>
      <w:r w:rsidRPr="009E7A4C">
        <w:rPr>
          <w:b/>
          <w:bCs/>
        </w:rPr>
        <w:tab/>
      </w:r>
      <w:r w:rsidRPr="009E7A4C">
        <w:rPr>
          <w:b/>
          <w:bCs/>
        </w:rPr>
        <w:tab/>
        <w:t>253-257</w:t>
      </w:r>
      <w:r w:rsidRPr="009E7A4C">
        <w:rPr>
          <w:b/>
          <w:bCs/>
        </w:rPr>
        <w:tab/>
      </w:r>
      <w:r>
        <w:rPr>
          <w:b/>
          <w:bCs/>
        </w:rPr>
        <w:t xml:space="preserve">’s-Hertogenbosch / Gansoijen / Waalre / Aalst / Leuven / Vianen / ‘s-Gravenhage </w:t>
      </w:r>
      <w:r w:rsidRPr="009E7A4C">
        <w:rPr>
          <w:b/>
          <w:bCs/>
        </w:rPr>
        <w:tab/>
      </w:r>
      <w:r w:rsidRPr="009E7A4C">
        <w:rPr>
          <w:b/>
          <w:bCs/>
        </w:rPr>
        <w:tab/>
        <w:t>testament</w:t>
      </w:r>
    </w:p>
    <w:p w:rsidR="007F4F31" w:rsidRDefault="007F4F31">
      <w:r>
        <w:t>Testament van de Edele Erentfeste Jonker Johan van Bloemendael zoon van wijlen Jonker Willem van Boemendael weduwnaar van Jouffrou Catharina dochter van wijlen Jonker Jans van Raveschot die ziek op bed ligt etc. etc. die ten overstaan van notaris Laureyns Huijbrechts  van Loemel alle voorgaande testamenten herroept en vernieuwt en besluit tot de volgende legaten: aan de St.Janskerk 1 gl., aan de huisarmen 10 gl. om op de dag van de begrafenis uit te keren, aan Jouffrou Maria van Werdenburch weduwe van wijlen Jonker Hubrecht van der Cluijssen in zijn leven Heer van Waalre Aalst etc. 1600 gl. op basis van een accoord tussen de testateur en Jonker Hubrecht  dd. 30 april 1609 onder conditie dat Jouffrou Maria gehouden zou zijn uit te reiken aan Elisabeth Aerts de dienstmaagd van de testateur jaarlijks 50 gl. of elk half jaar 25 gl. maar in een bepaald geval slechts 25 gl. verdeeld over twee keer 12 ½ gl.; idem vermaakt hij aan genoemde Elisabeth een bed met een nkeuwe tiek hoofdpeluw en oorkussen als ook drie paar slaaplakens , de koets met het behangsel in de keuken staande, en nog wat huisraad ter discretie van de executeurs; idem vermaakt hij aan Jonker Jan zoon van wijlen Jonker Huberts van der Cluijsen en Joffrouwe Maria twee stukken land genoemd den Renselaer gelegen aan de heerbaan van Gansoijen verklarende dat hij dit land gedurende zijn huwelijk met Joffrouwe Catharina zijn vrouw in gebruik heeft gehad; idem legateert hij aan Jannen de zoon van Lucas Janssen en Joffrouwe Agnes verwekt door Aert van Raveschot 250 gl. en een aandeel in genoemde Renselaer welke Jonker Jan zijn ‘vuntpeteren’ is [peetoom?], van de goederen van de testateur is een inventaris opgemaakt; voorts begeert hij dat zijn executeurs zijn erffelijke goederen, waar die ook gelegen mochten zijn, zullen verkopen en de opbrengst kan gebruikt worden om zoveel beurzen van te stichten iedere beurs van 100 gl. welke beurzen gebruikt kunnen worden voor studenten filosofie en die dan moeten wonen te Leuven in colleges of studies theologie of rechten tot de graad van een licenciaat en hij heeft voorkeur voor de vrienden van de testateur of van diens huisvrouwen of van de fsamilie Van Werdenburch of van de staat of land van Vianen;de bursieren zullen gehouden zijn dagelijks de mis te horen of het Miserere mei en De Profundis te lezen voor de zielerust van de testateur zelf en die van zijn vrouw en zijn ouders en om te zorgen dat wat beschreven staat ook geëffectueerd wordt benoemt hij als executeurs de Eerwaarde Heer plebaan van de St.Janskerk en Mr. Laureijns Huijbrechts van Loemel om zowel de verkoping als de fundatie te effectueren en te zorgen dat de beurzen goed geregeerd worden en na de dood van Mr. Laureijns kan in zijn plaats ingenomen worden door de meester van de H.Geesttafel van ’s-Hertogenbosch; idem zullen de executeurs goede rekeningen moeten overleggen aan twee heren van de magistraat van de stad – gedaan binnen de stad van ’s-Hertogenbosch ten huize van de testateur gestaan ‘aen de Gemeyn Merckt deser stadt gemeijnlyck genoemt het Hoochhuijs’ in presentie van Jannen Janssen Scheffer boekverkoper en Joost Pauwelssoen ‘gelaesmaecker’ als getuigen en van mij R. Nagelmaecker Janss. openbaar notaris bij de Raad van Brabant geadmitteerd en ook wordt genoemd Johan van Horenbeeck als openbaar notaris bij de Ed: Mo: Raad van Brabant te ’s-Gravenhage te ’s-Hertogenbosch residerende en ondertekend door J. van Horenbeeck dd. 4 april 1653.</w:t>
      </w:r>
    </w:p>
    <w:p w:rsidR="007F4F31" w:rsidRDefault="007F4F31"/>
    <w:p w:rsidR="007F4F31" w:rsidRDefault="007F4F31">
      <w:pPr>
        <w:rPr>
          <w:b/>
          <w:bCs/>
        </w:rPr>
      </w:pPr>
      <w:r>
        <w:rPr>
          <w:b/>
          <w:bCs/>
        </w:rPr>
        <w:t>24.3.1628</w:t>
      </w:r>
      <w:r w:rsidRPr="00A0103E">
        <w:rPr>
          <w:b/>
          <w:bCs/>
        </w:rPr>
        <w:tab/>
        <w:t>259-260</w:t>
      </w:r>
      <w:r w:rsidRPr="00A0103E">
        <w:rPr>
          <w:b/>
          <w:bCs/>
        </w:rPr>
        <w:tab/>
      </w:r>
      <w:r>
        <w:rPr>
          <w:b/>
          <w:bCs/>
        </w:rPr>
        <w:t>’</w:t>
      </w:r>
      <w:r w:rsidRPr="00A0103E">
        <w:rPr>
          <w:b/>
          <w:bCs/>
        </w:rPr>
        <w:t>s-Hertogenbosch</w:t>
      </w:r>
      <w:r>
        <w:rPr>
          <w:b/>
          <w:bCs/>
        </w:rPr>
        <w:t xml:space="preserve"> / Leuven / Vianen / Zeelst</w:t>
      </w:r>
    </w:p>
    <w:p w:rsidR="007F4F31" w:rsidRPr="00A0103E" w:rsidRDefault="007F4F31">
      <w:pPr>
        <w:rPr>
          <w:b/>
          <w:bCs/>
        </w:rPr>
      </w:pPr>
      <w:r w:rsidRPr="00A0103E">
        <w:rPr>
          <w:b/>
          <w:bCs/>
        </w:rPr>
        <w:tab/>
      </w:r>
      <w:r>
        <w:rPr>
          <w:b/>
          <w:bCs/>
        </w:rPr>
        <w:tab/>
      </w:r>
      <w:r w:rsidRPr="00A0103E">
        <w:rPr>
          <w:b/>
          <w:bCs/>
        </w:rPr>
        <w:t>testament &amp; fundatie</w:t>
      </w:r>
    </w:p>
    <w:p w:rsidR="007F4F31" w:rsidRDefault="007F4F31">
      <w:r>
        <w:t>Extract uit het testament en de fundatie van Jonker Johan van Bloemendael weduwnaar van Catharina Jans Raveschot die voor notaris Rutger Janss. Naegelmaecker zijn testament op heeft laten maken en de fundatie is van datum 24 maart 1628 beschreven in het boek van Van de Velde. Hij wenste dat er twee beurzen zouden worden gesticht voor twee studenten philosophie en dat ze die beurs zullen genieten tot aan de graad van het licenciaat in theologie of rechten en de studenten zullen gehouden zijn ‘haeren loop in theologia te absolveren binnen der tijdt van 7 jaeren ende in jure binnen den tijdt van vijff jaeren te weten van den tijdt af als sij in theologia oft jure sullen beginnen te studeren af te reeckenen begerende dat sij tot Loven sullen gaen studeren in eenige collegien naer goedt vinden der provisoren  maer niet in borgers huijsen en wil dat de vrienden hierin sullen geprefereert sijn ende daer naer die van Vianen ende ten laetsten die van Den Bossche; de bursuers moeten van catholijke ouders ende selfs catholijck sijn gaende daegelijcx ter missen ende lesende Miserere ende De Profundis pro anima fundatoris etc.; sullen oock de genieters gehouden sijn getuigenisse te brengen van haere neersticheyt alle jaere ofte sullen drie maenden daer naer gelicentieert worden; hij stelt 3 gl. voor de collateurs en 10 gl. voor de regentmr. ‘sjaers – soo der eenige commer ofte calangie overquam sal sulx de bursiers afgetrocken worden doch sullen daer naer de beursen soo lange stille staen tot dat de geïnteresseerde bursiers bij betaelt sullen sijn – sullen die beursen vaceren de drie weecken stille staen onder vrienden …schouten (?), stelt tot collatoren den plebaan van de St. Janskerk van ’s-Hertogenbosch ende den H.Geestmeester stelt door verscheijde renthen annex twee hondert negenentseventigh gl.</w:t>
      </w:r>
    </w:p>
    <w:p w:rsidR="007F4F31" w:rsidRDefault="007F4F31">
      <w:r>
        <w:t>Dan volgt een overzicht van de onderscheiden inkomsten van de fundatie van Jonker Johan van Bloemendael:</w:t>
      </w:r>
    </w:p>
    <w:p w:rsidR="007F4F31" w:rsidRDefault="007F4F31">
      <w:r>
        <w:t>Eene rhente van 102-0-0, noch eene rhente van 15-16-0, beijde blijckende uit schepenenbrieven van ‘sHertogenbossche den 27 jan. anno 1617, noch een rhente van 37-10-10, dese is op de stadt van ‘sHertogenbossche gevest gelijck blijckt uit schepenenbrieven van 22 jan. anno 1621, noch eene rhente van 81-0-0 staende op ’t Keijzershof beset den 9 sept. 1626 als int voors. protocol te sien is, noch eene rhente van 18-0-0 beset tot Zeelst gelijck te sien in voors. protocolle den 11 aug. 1620, noch eene rhente van 6-10-0 uit een huis bij de Wintmolenbergh den 17 july 1625 ubi supra, noch een rhente sijnde de helft van 12 gl. 6-0-0 beset den 11 aug. 1617  ende herset den 24 martij 1620, noch 250 gl. capitaels sijnde tsae… 12-1—0 …men sjaers – 279-6-0 – dat ick ondergeschreve alle het bovenstaende soo uit des fundateurs geautentiseert testament als acten der secretarie hebbe geextraheert verclaer ick Florens Schuijl Prof. Philos. ende ick aldaer mede present W.Schuijl notarius publicus.</w:t>
      </w:r>
    </w:p>
    <w:p w:rsidR="007F4F31" w:rsidRDefault="007F4F31"/>
    <w:p w:rsidR="007F4F31" w:rsidRPr="00960856" w:rsidRDefault="007F4F31">
      <w:pPr>
        <w:rPr>
          <w:b/>
          <w:bCs/>
        </w:rPr>
      </w:pPr>
      <w:r w:rsidRPr="00960856">
        <w:rPr>
          <w:b/>
          <w:bCs/>
        </w:rPr>
        <w:t>18.10.1626</w:t>
      </w:r>
      <w:r w:rsidRPr="00960856">
        <w:rPr>
          <w:b/>
          <w:bCs/>
        </w:rPr>
        <w:tab/>
        <w:t xml:space="preserve"> </w:t>
      </w:r>
      <w:r w:rsidRPr="00960856">
        <w:rPr>
          <w:b/>
          <w:bCs/>
        </w:rPr>
        <w:tab/>
        <w:t>261-262</w:t>
      </w:r>
      <w:r w:rsidRPr="00960856">
        <w:rPr>
          <w:b/>
          <w:bCs/>
        </w:rPr>
        <w:tab/>
        <w:t>Veghel</w:t>
      </w:r>
      <w:r w:rsidRPr="00960856">
        <w:rPr>
          <w:b/>
          <w:bCs/>
        </w:rPr>
        <w:tab/>
      </w:r>
      <w:r>
        <w:rPr>
          <w:b/>
          <w:bCs/>
        </w:rPr>
        <w:t xml:space="preserve"> / Den Dungen</w:t>
      </w:r>
      <w:r w:rsidRPr="00960856">
        <w:rPr>
          <w:b/>
          <w:bCs/>
        </w:rPr>
        <w:tab/>
      </w:r>
      <w:r w:rsidRPr="00960856">
        <w:rPr>
          <w:b/>
          <w:bCs/>
        </w:rPr>
        <w:tab/>
        <w:t>transportakte</w:t>
      </w:r>
    </w:p>
    <w:p w:rsidR="007F4F31" w:rsidRDefault="007F4F31">
      <w:r>
        <w:t>Peter Janssen van der Santvoirt uit Veghel man van Beelken een dochter van wijlen Gerardtssone Jans Rovers heeft verkocht aan Heer Jacob van Westerhoven presbyter en kapelaan van de parochiekerk van Veghel in naam van de Heer Joannes Haubraken pastoor van dezelfde kerk en Henricus zoon van wijlen Lambert Jan Lambertsse als oudste bloedverwant  van wijlen Heer Jannes zoon van Jans Lambertsse in zijn leven ook presbyter en pastoor van de parochiekerk van Den Dungen collators van een fundatie voor twee studenten tevens bloedverwanten van de Heer Johan; een cijns van 20 Carolusguldens te betalen op de feestdag van St. Lambertus bisschop [17 september] anno 1627 aanstaande te ‘s-Hertogenbosch uit huis hof boomgaard akkerland 12 lopensen gelegen aent Havelt onder Veghel in de Tillersse Thienden  met als belendingen Jan Jansse van Balgoyen, de Gemeynt aldaar en Peter Anthonisse welk ‘gedoentje’ was belast met een mud rogge aan de Tafel van de H.Geest van Veghel, een cijns van 3 gl. aan Jannen Mathijss. te Veghel, een cijns van 3 gl. aan Dirixken Arntss. Tholinck, een grondcijns van een blanke aan de Hertog van Brabant – getuigen waren de schepenen van ’s-Hertogenbosch Rogier van Grinsven en Henrick van Soerendonck ondertekend door Ruijs en voorzien van twee zegeld in groene was met dubbele staarten – concordat cum suo originali  quod attestor W.Schuijl notarus publicus.</w:t>
      </w:r>
    </w:p>
    <w:p w:rsidR="007F4F31" w:rsidRDefault="007F4F31"/>
    <w:p w:rsidR="007F4F31" w:rsidRPr="00D15746" w:rsidRDefault="007F4F31">
      <w:pPr>
        <w:rPr>
          <w:b/>
          <w:bCs/>
        </w:rPr>
      </w:pPr>
      <w:r w:rsidRPr="00D15746">
        <w:rPr>
          <w:b/>
          <w:bCs/>
        </w:rPr>
        <w:t>24.2.1610</w:t>
      </w:r>
      <w:r w:rsidRPr="00D15746">
        <w:rPr>
          <w:b/>
          <w:bCs/>
        </w:rPr>
        <w:tab/>
      </w:r>
      <w:r w:rsidRPr="00D15746">
        <w:rPr>
          <w:b/>
          <w:bCs/>
        </w:rPr>
        <w:tab/>
        <w:t>263-264</w:t>
      </w:r>
      <w:r w:rsidRPr="00D15746">
        <w:rPr>
          <w:b/>
          <w:bCs/>
        </w:rPr>
        <w:tab/>
      </w:r>
      <w:r w:rsidRPr="00D15746">
        <w:rPr>
          <w:b/>
          <w:bCs/>
        </w:rPr>
        <w:tab/>
        <w:t>Veghel</w:t>
      </w:r>
      <w:r w:rsidRPr="00D15746">
        <w:rPr>
          <w:b/>
          <w:bCs/>
        </w:rPr>
        <w:tab/>
      </w:r>
      <w:r w:rsidRPr="00D15746">
        <w:rPr>
          <w:b/>
          <w:bCs/>
        </w:rPr>
        <w:tab/>
      </w:r>
      <w:r w:rsidRPr="00D15746">
        <w:rPr>
          <w:b/>
          <w:bCs/>
        </w:rPr>
        <w:tab/>
        <w:t>extract uit een testament</w:t>
      </w:r>
    </w:p>
    <w:p w:rsidR="007F4F31" w:rsidRDefault="007F4F31">
      <w:r>
        <w:t>Testament of uiterste wilsbeschikking van zaliger Heer Jans Henricx Emonts van Vechel tijdens zijn leven presbyter en pastoor van de parochiekerk van St. Jacob te ’s-Hertogenbosch gepasserd voor de Heer en Mr. Gerart Kempen presbyter en openbaar notaris van het kapittel der stad en het betreft de fundatie van twee of meer beurzen en andere legaten waarbij worden genoemd: twee of meer renten ten bedrage van 100 gl. per jaar voor twee scholieren of jongens zijnde van hetzelfde geslacht als de testateur en tevens bloedverwant minimaal zittende in de ‘sexta classe’ of bekwaam om syntaxis te leren en voor elke student wordt een bedrag van 50 gl. gereserveerd, welke scholieren of jongens moeten studeren aan de Latijnse School te ’s-Hertogenbosch met goedkeuring van de collatoren en ze mogen deze beurzen behouden totdat zij zijn gepromoveerd in een universiteit in artibus en tot 2 jaar na hun promotie en mocht een van hen ‘door qaulijck studeren oft ongehoorsaemheyt’ de studie niet voltooien dan wordt van de collatoren verwacht dat ze in de omgeveing van Veghel en Erp op zoek gaan naar andere bloedverwanten van de testateur; de testateur denkt hierbij aan Jan zijn neef die bij hem woont; voorts wordt in het document gesproken over de ‘octava classe oft etimologia’; als executeur stelt hij aan Heer en Mr. Balthasar de Bont aartspriester en ‘canonick graduant’ (?) der kathedrale kerk van de Sint Jan. – accordeert met het origineel en ondertekend door P.Beerdoncq notaris en secretaris.</w:t>
      </w:r>
    </w:p>
    <w:p w:rsidR="007F4F31" w:rsidRDefault="007F4F31"/>
    <w:p w:rsidR="007F4F31" w:rsidRPr="006B0FC5" w:rsidRDefault="007F4F31">
      <w:pPr>
        <w:rPr>
          <w:b/>
          <w:bCs/>
        </w:rPr>
      </w:pPr>
      <w:r w:rsidRPr="006B0FC5">
        <w:rPr>
          <w:b/>
          <w:bCs/>
        </w:rPr>
        <w:t>3.6.1624</w:t>
      </w:r>
      <w:r w:rsidRPr="006B0FC5">
        <w:rPr>
          <w:b/>
          <w:bCs/>
        </w:rPr>
        <w:tab/>
      </w:r>
      <w:r w:rsidRPr="006B0FC5">
        <w:rPr>
          <w:b/>
          <w:bCs/>
        </w:rPr>
        <w:tab/>
        <w:t>265-268</w:t>
      </w:r>
      <w:r w:rsidRPr="006B0FC5">
        <w:rPr>
          <w:b/>
          <w:bCs/>
        </w:rPr>
        <w:tab/>
        <w:t>Oss</w:t>
      </w:r>
      <w:r>
        <w:rPr>
          <w:b/>
          <w:bCs/>
        </w:rPr>
        <w:t xml:space="preserve"> / Gemert / ’s-Hertogenbosch / Berghem / Megen / Lithoijen / Haren / Macharen</w:t>
      </w:r>
      <w:r w:rsidRPr="006B0FC5">
        <w:rPr>
          <w:b/>
          <w:bCs/>
        </w:rPr>
        <w:tab/>
      </w:r>
      <w:r w:rsidRPr="006B0FC5">
        <w:rPr>
          <w:b/>
          <w:bCs/>
        </w:rPr>
        <w:tab/>
      </w:r>
      <w:r w:rsidRPr="006B0FC5">
        <w:rPr>
          <w:b/>
          <w:bCs/>
        </w:rPr>
        <w:tab/>
        <w:t>fundatie van twee beurzen</w:t>
      </w:r>
    </w:p>
    <w:p w:rsidR="007F4F31" w:rsidRDefault="007F4F31">
      <w:r>
        <w:t xml:space="preserve">Heer en Mr. Josephus Brouwerius in zijn leven pastoor in de vrijheid Oss met een codicil gepasseerd voor de schepenen van Oss dd. 20 juni 1623 heeft twee beurzen gefundeerd elk van 50 gl. uit zijn nagelaten goederen via de executeurs van zijn testament van welke beurzen gebruik maakten Jan zoon van Hendrik Jan Hendricxen te Oss en Josephus zoon van Mathijs Peters te Gemert zo lang ze studeren in het geestelijk als wereldlijk in welke plaats dan ook en daarna zou de beurzen toekomen aan naaste vrienden van de testateur en mocht er onder de naaste vrienden niemand zijn dan toekomen aan iemand uit Oss die daartoe bekwaam is en de bursuers zullen altijd gehouden zijn voor de fundateur dagelijks ‘psalmis miserere ende de profundis’ te lezen en iedere keer als die beurzen vacant raken kunnen ze door de aangestelde collateurs en gifters de heer en de zittende president der vrijheid Oss op dat moment opnieuw geconfereerd worden aan iemand die daartoe bekwaam wordt bevonden. </w:t>
      </w:r>
    </w:p>
    <w:p w:rsidR="007F4F31" w:rsidRDefault="007F4F31">
      <w:r>
        <w:t>Omdat te effectueren hebben Mr. Laureijns Huijbrecht van Loemel daartoe gecommitteerd de Eerwaarde Heer Nicolaes Soes bisschop van ’s-Hertogenbosch in plaats van de pastoor van Oss mits de pastorie aldaar nog vacant is en Anthonis Huijberts de oudste kerkmeester van de kerk van Oss als executeurs van het testament van de fundateur zoals blijkt uit een schepenbrief van 10 oktober 1607 gepasseerd in presentie van Dierick Josephs vader en andere erfgenamen van de testateur Heer Joseph.</w:t>
      </w:r>
    </w:p>
    <w:p w:rsidR="007F4F31" w:rsidRDefault="007F4F31">
      <w:r>
        <w:t>Vervolgens worden enkele renten opgesomd zoals een rente van 6 gl. en 5 st. verkocht door Jan zoon van wijlen Goossen Janssen van den Heuvel voor schepenen van Oss t.b.v. deze fundatie te betalen op Maria Lichtmis uit 5 hont land onder Berchem met als belendingen de erfgenamen van Henrick Ceelen, de erfgenamen van Mr. Willem Janssen schoolmeester te Megen; idem 2 hont land aldaar met als belendingen de erfgenamen van Henrick Ceelen, de erfgenamen van Peterken Verheyden; idem een halve morgen land ter plaatse met als belendingen de erfgenamen van Henrick Ceelen, het erf van de kerk van Berchem; nog 2 hont land ter plaatse met als belendingen Sebert Thonissen, de erfgemamen van Aert Hendrick Aertss. op basis van een schepenbrief dd. 8 oktober 1607.</w:t>
      </w:r>
    </w:p>
    <w:p w:rsidR="007F4F31" w:rsidRDefault="007F4F31">
      <w:r>
        <w:t>Dan volgt een rente van 9 gl. 7 st. en 2 oort verkocht door Daniel zoon van wijlen Mr. Jacop Diercx te betalen op Maria Lichtmis uit een huis hof en een malderzaad land in de parochie Oss ter plaatse inden Brughoeck met als belendingen de erfgenamen van Thijs Pauwels Adriaens, de Gemeyne Kerckpat, de Gemeyne Straet tot op het erf van Mr. Jan Jacops  volgens een schepenbrief dd. 16 maart 1621; idem een rente van 6 gl. 5 st. verkocht door Wauter zoon van wijlen Claes Rou…. man van Jenneken dochter van wijlen Jan Diercxen te betalen op Maria Lichtmis uit huis erf hof en een mergen land in de parochie van Berchem ter plaatse aent Bercheijnde met als belendingen Jan Symonts, Wauter Jan Alaerts, idem een stuk teulland van 2 ½ hont te Berchem opt Velt bij de kerk met als belendingen de verkopers, Gerit Geritss., idem uit een ½ mergen land in de parochie Haren onder het Graafschap van Megen met als belendingen het erf toebehoorende aan de kerk van Haren, Goyaert Gijsberts en zijn zuster, op basis van een Bossche schepenbrief dd. 5 november 1608 ondertekend door D. van Kessel.</w:t>
      </w:r>
    </w:p>
    <w:p w:rsidR="007F4F31" w:rsidRDefault="007F4F31">
      <w:r>
        <w:t>Nog een rente van 6 gl. 5 st. verkocht door Ermert zoon van Peter Hendrix te betalen op Maria Lichtmis uit huis erf hof akkerland 12 vaatzaad land in de parochie Oss ter plaatse aende Ruijstraet met als belendingen Cornelis Aertss., Herman van Esch; idem uit een stuk zaailand van 5 vaatzaad te Oss op d’Ampsteleijnde met als belendingen Jan zoon van Jan Peter Crelten, Dierck Peters, idem een stuk hooiland van 4 hont in de parochie van Lithoijen int Littoyenschebroeck met als belendingen het erf van het Zusterconvent van St.Geertruiden te ’s-Hertogenbosch volgens een Bossche schepenbrief dd. 8 januari 1610 ondertekend door P.Hees.</w:t>
      </w:r>
    </w:p>
    <w:p w:rsidR="007F4F31" w:rsidRDefault="007F4F31">
      <w:r>
        <w:t>Wederom een rente van 6 gl. 5 st. verkocht door de broers Hendrick en Andries zonen van wijlen Herbert Hendricxen van Best alias van Erp uit Berchem man van Geertruijt ook te betalen op Maria Lichtmis binnen ’s-Hertogenbosch uit een hof en akkerland van 2 mergen in de parochie Berchem inde Spaenderstraet  met als belendingen Lambert Hendricx volgens een Bossche schepenbrief van 9 januari 1610 ondertekend door P.Hees; idem een rente van 18 Carolusgl. en 15 st. verkocht door Hendrick Rembaut  Lamberts van Os te betalen op Maria Lichtmis uit huis erf hof akkerland 8 vaatzaad in de parochie Oss ter plaatse Osscher Schadewijck met als belendingen de H.Geesttafel van Oss volgens een Bossche schepenbrief dd. 24 januari 1618 ondertekend door D. van Kessel.</w:t>
      </w:r>
    </w:p>
    <w:p w:rsidR="007F4F31" w:rsidRDefault="007F4F31">
      <w:r>
        <w:t>Vervolgens een rente van 12 gl. 10 st. verkocht door Jan zoon van wijlen Gijsbert Janssen de Boeije te Berchem uit huis schuur grond hof boomgaard en land tot 4 hont te Berchem omtrent de Schutsboom  met als belendingen het erf genaamd Vogelshof toebehorende aan de kerkfabriek van Berchem, de Breestraet, idem een stuk akkerland van 1 mergen aent Duereynde op de Halff Mergen met als belendingen de H.Geesttafel van Berchem volgens een Bossche schepenbrief dd. 21 februari 1618 ondertekend door P.Hees.; nog een rente van 9 gl. 12 st. verkocht door Ermert zoon van Peter Hendricx uit huis hof akkerland 12 vaatzaad onder de parochie en vrijheid Oss in de Ruijstraet met als belendingen Cornelis Aertss., de weduwe Herman van Esch, ook ¼ uit een stuk hooiland  van 4 ½ hont in het Lithoijenschebroek met als belendingen Thomas Ceelen, een erf genaamd ‘den van der Steijnschencamp’ – idem ¼ van een stuk land aan de koper toenehorende 7 hont zaai- en weiland in de parochie Macharen ter plaatse in den Bonse, met als belending Mr. Jan Jacobs chirurg te Oss met als belendingen Eygrom Aerts te Macharen volgens een Bossche schepenbrief dd. 5 maart 1618 ondertekend door Ruijs.</w:t>
      </w:r>
    </w:p>
    <w:p w:rsidR="007F4F31" w:rsidRDefault="007F4F31">
      <w:r>
        <w:t xml:space="preserve">Daarna volgt een rente van 9 gl. 7 st. verkocht door Jan zoon van Jan Jacops uit huis erf hof boomgaard en akkerland aan één plak 14 vaatzaad in Oss aen het Amsteleijnde met als belendingen Pauwels Lamberts, Gerart Jan Ceel Hermans volgens een Bossche schepenbrief dd. 31 januari 1619 ondertekend door A. van Hees; vervolgens een rente van 6 gl. 5 st. </w:t>
      </w:r>
    </w:p>
    <w:p w:rsidR="007F4F31" w:rsidRDefault="007F4F31">
      <w:r>
        <w:t>verkocht door Nicolaes zoon van wijlen Adriaen Claessen uit Oss uit een stuk akkerland omtrent een sesterzaad onder de vrijheid Oss bij de Moelenstraet met als belendingen Willem Ruijsen, Jacop de broer van de verkoper, en uit een stuk akkerland van 4 vaatzaad onder Oss ter plaatse den Heescherenwech naer de Heijde met als belendingen Jacop vs., Merycken de weduwe Dielis Hendricx volgens een Bossche schepenbrief dd. 22 januari 1620; een rente van 12 gl. 10 st. verkocht door Dierick zoon van wijlen Daniel Janss. uit huis erf hof teulland 8 vaatzaad te Oss ter plaatse Schadewijck ter plaatse Wevereijnde, met als belendingen een zekere Ansem, de kinderen van Mr. Gijsberts van Berchem, volgens een Bossche schepenbrief dd. 20 februari 1620 ondertekend door A. van Hees; een rente van 3 gl. beloofd door Peter zoon van wijlen Claes Stevens aan Joostken dochter van wijlen Peter Lamberts te betalen op ‘Pijnstdach’ [Pinksteren?] volgens een Bossche schepenbrief dd. 20 mei 1642.</w:t>
      </w:r>
    </w:p>
    <w:p w:rsidR="007F4F31" w:rsidRDefault="007F4F31">
      <w:r>
        <w:t>De brieven van de vs. renten zullen bewaard worden in de archieven van de kerk van Oss t.b.v. de beursiers en een van de kerkmeesters zal de administratie voeren die de boekhouding moet uitreiken aan de studenten en een rekening overleggen aan de pastoor en de schepenen ook over andere inkomens van de kerk  - slotformule – actum 3 juni 1624 en testes Jan Dierck Bogaerts, Thomas Marcelis Coolen en Claes Aert Diercx scabini – geextraheert uit het prothocoll der vrijheijt van Oss ende met het origineel accorderende bevonden bij mij onderges. der voorn. vrijheijt secretaris – Engelbert Dr: Mans [dubieus] secret.</w:t>
      </w:r>
    </w:p>
    <w:p w:rsidR="007F4F31" w:rsidRDefault="007F4F31"/>
    <w:p w:rsidR="007F4F31" w:rsidRPr="00056AEB" w:rsidRDefault="007F4F31">
      <w:pPr>
        <w:rPr>
          <w:b/>
          <w:bCs/>
        </w:rPr>
      </w:pPr>
      <w:r w:rsidRPr="00056AEB">
        <w:rPr>
          <w:b/>
          <w:bCs/>
        </w:rPr>
        <w:t>20.6.1623</w:t>
      </w:r>
      <w:r w:rsidRPr="00056AEB">
        <w:rPr>
          <w:b/>
          <w:bCs/>
        </w:rPr>
        <w:tab/>
      </w:r>
      <w:r w:rsidRPr="00056AEB">
        <w:rPr>
          <w:b/>
          <w:bCs/>
        </w:rPr>
        <w:tab/>
        <w:t>269-270</w:t>
      </w:r>
      <w:r w:rsidRPr="00056AEB">
        <w:rPr>
          <w:b/>
          <w:bCs/>
        </w:rPr>
        <w:tab/>
      </w:r>
      <w:r w:rsidRPr="00056AEB">
        <w:rPr>
          <w:b/>
          <w:bCs/>
        </w:rPr>
        <w:tab/>
        <w:t>Oss</w:t>
      </w:r>
      <w:r>
        <w:rPr>
          <w:b/>
          <w:bCs/>
        </w:rPr>
        <w:t xml:space="preserve"> / Gemert</w:t>
      </w:r>
      <w:r w:rsidRPr="00056AEB">
        <w:rPr>
          <w:b/>
          <w:bCs/>
        </w:rPr>
        <w:tab/>
      </w:r>
      <w:r w:rsidRPr="00056AEB">
        <w:rPr>
          <w:b/>
          <w:bCs/>
        </w:rPr>
        <w:tab/>
        <w:t>testament</w:t>
      </w:r>
    </w:p>
    <w:p w:rsidR="007F4F31" w:rsidRDefault="007F4F31">
      <w:r>
        <w:t>Voor schepenen der vrijheid Oss is verschenen de Heer en Mr. Josephus Brouwerius pastoor te Oss ‘sieck van lichaeme maer nochtans syne memorie verstant ende vyff sinnen wel machtich’ heeft dit actueel codicil laten opmaken gebruik makend van de openbare brieven van octrooi ratificerende en confirmerende zijn principaal testament i.v.m. de fundatie van twee beurzen ieder van 50 gl. waarvan gebruik mag maken Jan de zoon van Hendrick Jan Hendricx te Oss en Josephus zoon van Matthijs Peters uit Gemert en na hen altijd naaste vrienden van de testateur; executeurs zijn de pastoor en de president van de vrijheid Oss [zie verder de voorgaande akte] – accodeert met het origineel ondertekend door W.Schuijl notarius publicus.</w:t>
      </w:r>
    </w:p>
    <w:p w:rsidR="007F4F31" w:rsidRDefault="007F4F31"/>
    <w:p w:rsidR="007F4F31" w:rsidRDefault="007F4F31">
      <w:pPr>
        <w:rPr>
          <w:b/>
          <w:bCs/>
        </w:rPr>
      </w:pPr>
      <w:r w:rsidRPr="00FB1892">
        <w:rPr>
          <w:b/>
          <w:bCs/>
        </w:rPr>
        <w:t>30.9.1610</w:t>
      </w:r>
      <w:r w:rsidRPr="00FB1892">
        <w:rPr>
          <w:b/>
          <w:bCs/>
        </w:rPr>
        <w:tab/>
      </w:r>
      <w:r w:rsidRPr="00FB1892">
        <w:rPr>
          <w:b/>
          <w:bCs/>
        </w:rPr>
        <w:tab/>
        <w:t>271-273</w:t>
      </w:r>
      <w:r w:rsidRPr="00FB1892">
        <w:rPr>
          <w:b/>
          <w:bCs/>
        </w:rPr>
        <w:tab/>
      </w:r>
      <w:r>
        <w:rPr>
          <w:b/>
          <w:bCs/>
        </w:rPr>
        <w:t>’</w:t>
      </w:r>
      <w:r w:rsidRPr="00FB1892">
        <w:rPr>
          <w:b/>
          <w:bCs/>
        </w:rPr>
        <w:t>s-Herto</w:t>
      </w:r>
      <w:r>
        <w:rPr>
          <w:b/>
          <w:bCs/>
        </w:rPr>
        <w:t>genbosch / Sint-Oedenrode / Rosnalen</w:t>
      </w:r>
      <w:r>
        <w:rPr>
          <w:b/>
          <w:bCs/>
        </w:rPr>
        <w:tab/>
      </w:r>
      <w:r>
        <w:rPr>
          <w:b/>
          <w:bCs/>
        </w:rPr>
        <w:tab/>
        <w:t>testament</w:t>
      </w:r>
    </w:p>
    <w:p w:rsidR="007F4F31" w:rsidRDefault="007F4F31">
      <w:r w:rsidRPr="00EB21E2">
        <w:t xml:space="preserve">Testament van </w:t>
      </w:r>
      <w:r>
        <w:t>Peter zoon van wijlen Jan Joris Daemssen van Mill  gepasseerd voor notaris Aert Peterssen van Hees die een beurs sticht ten behoeve van twee latijnse studenten waarvan hij hoopt dat ze zich zullen begeven in de geestelijke staat en gaan studeren in de Grote Latijnse School te ’s-Hertogenbosch welke studenten ieder een studiebeurs krijgen van 40 gl. en om dat bedrag te vergaren wenst hij dat na zijn dood door de executeurs verkocht zal worden ‘sekere hoeffken met sijne toebehoirten tot Sint-Oedenrode onder Ollant  mitsgaders een stuck ackerlant groot omtrent 12 loopensaeten tot Rosmalen en de verkooppenningen te beleggen aen losrenten’ en uit die penningen 80 gl. te reserveren; als executeurs van zijn testament benoemt hij de Eerwaarde Heer prior van het Predikherenklooster en de oudste weesmeester van de schamele weeskinderen binnen de stad die ten eeuwigen dagen 2 gl. ontvangen voor alle moeite en conferentie; hij verwacht van die studenten dat ze de grote school dagelijks bezoeken en ‘in de vreese Godts het best geoeffent sijn ende daervan men den besten hoop heeft tot deuchsaemheijt ende dese voors. bursiers die voors. schole verlatende sullen alsdan datelijck van deselve burssen berooft sijn ende blijven – ende ofte enige van sijne testateurs bloetverwanten oft iemant anders inne toecomenden tijden den voortganck deser twee burssen bij maniere van recht ofte turbatie wilden beletten ofte dat oijck deselve burssen door faulte van voorgaende impetreringe van eenich bescheet daer toe noodich nyet en souden moghen tot behoorlyck effect comen ende blyven etc.</w:t>
      </w:r>
    </w:p>
    <w:p w:rsidR="007F4F31" w:rsidRDefault="007F4F31">
      <w:r>
        <w:t>In dat geval wenst de testateur dat genoemde Catharina en na haar dood de twee gifters de voors. beurzen mogen transporteren en overgeven aan eenige schamel godshuis of behoeftige mensen binnen de stad ’s-Hertogenbosch en ook wenst hij dat Catharina van Oudenhuijs zijn nicht geen inventaris maakt van al zijn goederen  die in het sterfhuis worden aangetroffen omdat de testateur haar alles toevetrouwt; voorts wenst hij dat Antoni de zoon van Antony Conserva verwekt bij Margareta zijn nicht zijns testateurs ‘vuntpeeter’ gaat leren aan de Latijnse School te ’s-Hertogenbosch.</w:t>
      </w:r>
    </w:p>
    <w:p w:rsidR="007F4F31" w:rsidRDefault="007F4F31">
      <w:r>
        <w:t>Gedaan en gepasseerd ten woonhuize van de testateur staande omtrent de Gevangenpoort ‘ten daege maent jaere indictie ende pausdomme voors. inne presentie Mr. Guilliam van Rijnshoven apothecaris ende Jan Geeritssen Lokemans schoenmaeckere porteren deser stadt als gelooffwerdige getuijgen – leeger stont Et ego Arnoldus Peterss. de Hees notarius publicus met latijnse slotzin – accordeert met het origineel W.Schuijl.</w:t>
      </w:r>
    </w:p>
    <w:p w:rsidR="007F4F31" w:rsidRDefault="007F4F31"/>
    <w:p w:rsidR="007F4F31" w:rsidRPr="005E01FD" w:rsidRDefault="007F4F31">
      <w:pPr>
        <w:rPr>
          <w:b/>
          <w:bCs/>
        </w:rPr>
      </w:pPr>
      <w:r w:rsidRPr="005E01FD">
        <w:rPr>
          <w:b/>
          <w:bCs/>
        </w:rPr>
        <w:t>21.12.1621</w:t>
      </w:r>
      <w:r w:rsidRPr="005E01FD">
        <w:rPr>
          <w:b/>
          <w:bCs/>
        </w:rPr>
        <w:tab/>
      </w:r>
      <w:r w:rsidRPr="005E01FD">
        <w:rPr>
          <w:b/>
          <w:bCs/>
        </w:rPr>
        <w:tab/>
        <w:t>275-278</w:t>
      </w:r>
      <w:r w:rsidRPr="005E01FD">
        <w:rPr>
          <w:b/>
          <w:bCs/>
        </w:rPr>
        <w:tab/>
      </w:r>
      <w:r w:rsidRPr="005E01FD">
        <w:rPr>
          <w:b/>
          <w:bCs/>
        </w:rPr>
        <w:tab/>
      </w:r>
      <w:r>
        <w:rPr>
          <w:b/>
          <w:bCs/>
        </w:rPr>
        <w:t>’</w:t>
      </w:r>
      <w:r w:rsidRPr="005E01FD">
        <w:rPr>
          <w:b/>
          <w:bCs/>
        </w:rPr>
        <w:t>s-Hertogenbosch</w:t>
      </w:r>
      <w:r>
        <w:rPr>
          <w:b/>
          <w:bCs/>
        </w:rPr>
        <w:t xml:space="preserve"> / Oisterwijk / Vught / Leuven </w:t>
      </w:r>
      <w:r w:rsidRPr="005E01FD">
        <w:rPr>
          <w:b/>
          <w:bCs/>
        </w:rPr>
        <w:tab/>
      </w:r>
      <w:r w:rsidRPr="005E01FD">
        <w:rPr>
          <w:b/>
          <w:bCs/>
        </w:rPr>
        <w:tab/>
        <w:t xml:space="preserve">testament </w:t>
      </w:r>
    </w:p>
    <w:p w:rsidR="007F4F31" w:rsidRDefault="007F4F31">
      <w:r>
        <w:t>Testament van de Eerwaarde Heer en Mr. Johan Kievits in zijn leven priester en licenciaat in de theologie ‘canonick graduat’ van het kapittel te ’s-Hertogenbosch ten overstaan van Dierick van Kessel secretaris van de stad en openbaar notaris en getuigen waarbij hij een beurs sticht voor studenten die aan de universiteit te Leuven gaan studeren nl. 84 gl. die een zekere Adriaen Cornelissen tot ‘Carckhoven’ [lees: Kerkhoven] onder Oisterwijk had geconstitueerd op 11 mei 1617 beschreven in het boek van secretaris Hees; idem een rente van 25 gl. die Peter Janssen geldende is uit zijn onderpanden te Vucht ter plaatse Enode dd. 8 oktober 1534 beschreven in het boek van secretaris van Os; een rente van 18 gl. die de vrijheid Oisterwijk geldende is op basis van een constitutiebrief dd. 17 juni 1555 alle renten samen 127 gl. ; de eerste beurs zal genieten Jan de zoon van Gielis Kievits de broer van zijn ‘vuntpeeter’ en na hem andere kinderen of kleinkinderen die de naam Kievits dragen en mochten er die niet zijn dan de kinderen of kleinkinderen van zijn drie zusters waarbij die van zijn oudste zuster de voorkeur hebben. Mocht niemand meer in aanmerking komen dan kan de beurs gegeven worden aan twee jonge broeders van de Predikheren die dan te Leuven mogen gaan studeren en als deze twee als relieuzen hun vier jaar theologie hebben volbracht. In het geval dat de privisoren en collators publiceren dat de beurs vacant is en dit 14 dagen lang op zondag. Voor die beurs zou je minimaal 8 jaar moeten zijn en zich moeten gaan begeven in de priesterlijke staat en een borg nemen tot aan zijn 18</w:t>
      </w:r>
      <w:r w:rsidRPr="00B73795">
        <w:rPr>
          <w:vertAlign w:val="superscript"/>
        </w:rPr>
        <w:t>e</w:t>
      </w:r>
      <w:r>
        <w:t>. Voorts worden genoemd enige sieraden in het hoog choor van de Sint Jan met de wapens van de testateur en op de dag van zijn jaargeijde zou een requiemmis gelezen moeten worden op het altaar van het H.Kruis. De bursier zal ook gehouden zijn een extrct uit dit testament over te geven en te laten lezen door de eerwaarde heren provisoren en collateurs. De prior van de Predikheren zal alle brieven bewaren en daartoe dient een kist gemaakt te worden met twee sleutels waarvan elke provisor er een krijgt welke kist bewaard wordt door de prior van de predikheren. Ook de rentmeester wordt beloond met een rente. Accordeert met het origineel volgens Laurentius van Kessel als secretaris van de stad die het document heeft ondertekend.</w:t>
      </w:r>
    </w:p>
    <w:p w:rsidR="007F4F31" w:rsidRDefault="007F4F31"/>
    <w:p w:rsidR="007F4F31" w:rsidRPr="000C064C" w:rsidRDefault="007F4F31">
      <w:pPr>
        <w:rPr>
          <w:b/>
          <w:bCs/>
        </w:rPr>
      </w:pPr>
      <w:r w:rsidRPr="000C064C">
        <w:rPr>
          <w:b/>
          <w:bCs/>
        </w:rPr>
        <w:t>11.3.1632</w:t>
      </w:r>
      <w:r w:rsidRPr="000C064C">
        <w:rPr>
          <w:b/>
          <w:bCs/>
        </w:rPr>
        <w:tab/>
      </w:r>
      <w:r w:rsidRPr="000C064C">
        <w:rPr>
          <w:b/>
          <w:bCs/>
        </w:rPr>
        <w:tab/>
        <w:t>279-280</w:t>
      </w:r>
      <w:r w:rsidRPr="000C064C">
        <w:rPr>
          <w:b/>
          <w:bCs/>
        </w:rPr>
        <w:tab/>
      </w:r>
      <w:r w:rsidRPr="000C064C">
        <w:rPr>
          <w:b/>
          <w:bCs/>
        </w:rPr>
        <w:tab/>
        <w:t>’s-Hertogenbosch / Antwerpen / Oisterwijk</w:t>
      </w:r>
      <w:r w:rsidRPr="000C064C">
        <w:rPr>
          <w:b/>
          <w:bCs/>
        </w:rPr>
        <w:tab/>
      </w:r>
      <w:r w:rsidRPr="000C064C">
        <w:rPr>
          <w:b/>
          <w:bCs/>
        </w:rPr>
        <w:tab/>
        <w:t>extracten uit rentebrieven</w:t>
      </w:r>
    </w:p>
    <w:p w:rsidR="007F4F31" w:rsidRDefault="007F4F31"/>
    <w:p w:rsidR="007F4F31" w:rsidRDefault="007F4F31">
      <w:r>
        <w:t xml:space="preserve"> Een cijns van 84 gl. beloofd door Adriaen Cornelis Jans Goyaerts aan Heer en Mr. Johan Kievits uit onderpanden te Oisterwijk ter plaatse genoemd ‘Carckhoven’ te lossen met 1600 gl. gevest op 11 mei 1617 in lib. Hees; idem beloofd aan Gerart van Kelst rentmeester van de fundatie van Heer en Mr. Johan Kievits de ene helft door Adriaen Cornelis op 8 juni 1638 en de andere helft beloofd aan Gerart van Kelst door Laureijnsken weduwe van Adriaen Cornelis op 31 mei 1655; idem een schuldbrief van 555 gl. door Adriaen Cornelis aan Heer en Mr. Johan Kievits dd. 1 september 1617 en gekweten op 11 mei 1617 in lib. Hees; een cijns van 25 gl. verschijnende op Allerheiligen geconstitueerd met 400 gl. door Gielis Kievits coopman te Antwerpen t.b.v. genoemde beurs van Heer en Mr. Johan Kievits uit huis en erf gestaan in de Kerkstraat dd. 4 november 1623 in lib. Kessel en is gelost en gekweten aan Gerart van Kelst als rentmeester van die beurs 11 maart 1632.</w:t>
      </w:r>
    </w:p>
    <w:p w:rsidR="007F4F31" w:rsidRDefault="007F4F31"/>
    <w:p w:rsidR="007F4F31" w:rsidRDefault="007F4F31">
      <w:pPr>
        <w:rPr>
          <w:b/>
          <w:bCs/>
        </w:rPr>
      </w:pPr>
      <w:r w:rsidRPr="005619C4">
        <w:rPr>
          <w:b/>
          <w:bCs/>
        </w:rPr>
        <w:t>4.9.1652</w:t>
      </w:r>
      <w:r w:rsidRPr="005619C4">
        <w:rPr>
          <w:b/>
          <w:bCs/>
        </w:rPr>
        <w:tab/>
      </w:r>
      <w:r w:rsidRPr="005619C4">
        <w:rPr>
          <w:b/>
          <w:bCs/>
        </w:rPr>
        <w:tab/>
        <w:t>283-300</w:t>
      </w:r>
      <w:r w:rsidRPr="005619C4">
        <w:rPr>
          <w:b/>
          <w:bCs/>
        </w:rPr>
        <w:tab/>
      </w:r>
      <w:r>
        <w:rPr>
          <w:b/>
          <w:bCs/>
        </w:rPr>
        <w:t>’</w:t>
      </w:r>
      <w:r w:rsidRPr="005619C4">
        <w:rPr>
          <w:b/>
          <w:bCs/>
        </w:rPr>
        <w:t>s-Hertogenbosch</w:t>
      </w:r>
      <w:r>
        <w:rPr>
          <w:b/>
          <w:bCs/>
        </w:rPr>
        <w:t xml:space="preserve"> / Luik / Someren / Bakel</w:t>
      </w:r>
      <w:r w:rsidRPr="005619C4">
        <w:rPr>
          <w:b/>
          <w:bCs/>
        </w:rPr>
        <w:tab/>
      </w:r>
      <w:r w:rsidRPr="005619C4">
        <w:rPr>
          <w:b/>
          <w:bCs/>
        </w:rPr>
        <w:tab/>
      </w:r>
      <w:r>
        <w:rPr>
          <w:b/>
          <w:bCs/>
        </w:rPr>
        <w:t xml:space="preserve">deels </w:t>
      </w:r>
      <w:r w:rsidRPr="005619C4">
        <w:rPr>
          <w:b/>
          <w:bCs/>
        </w:rPr>
        <w:t>latijns</w:t>
      </w:r>
      <w:r>
        <w:rPr>
          <w:b/>
          <w:bCs/>
        </w:rPr>
        <w:t xml:space="preserve"> deels nederlands - </w:t>
      </w:r>
      <w:r w:rsidRPr="005619C4">
        <w:rPr>
          <w:b/>
          <w:bCs/>
        </w:rPr>
        <w:t xml:space="preserve"> </w:t>
      </w:r>
      <w:r>
        <w:rPr>
          <w:b/>
          <w:bCs/>
        </w:rPr>
        <w:t xml:space="preserve"> testament</w:t>
      </w:r>
    </w:p>
    <w:p w:rsidR="007F4F31" w:rsidRPr="005619C4" w:rsidRDefault="007F4F31">
      <w:r w:rsidRPr="005619C4">
        <w:t>De inleiding is in het latijn geschreven en vanaf scan 284 volgt alles in het Nederlands.</w:t>
      </w:r>
    </w:p>
    <w:p w:rsidR="007F4F31" w:rsidRDefault="007F4F31">
      <w:r>
        <w:t xml:space="preserve">Het betreft het testament van Jacobus de Fine [lees: van den Eijnde] natuurlijke zoon van Mr. Henricus de Fine burger van de stad ’s-Hertogenbosch in het Luiks diocees waarbij Aleijdis zijn vrouw wordt genoemd een dochter van Henricus Voet. </w:t>
      </w:r>
    </w:p>
    <w:p w:rsidR="007F4F31" w:rsidRDefault="007F4F31">
      <w:r>
        <w:t>Hij memoreert aan octrooibrieven die hem zijn verleend door wijlen Hertog Karel van Bourgondië van Brabant en laat zijn testament opmaken met de volgen de legaten: 5 st. aan Sint Lambert te Luik, 20 st. aan de St. Janskerk te ’s-Hertogenbosch, 4 gl. aan het Convent der Minderbroeders om spijs en drank te kopen, drie malder rogge Somerense maat aan de H.Geesttafel te Someren en noemt de erfgenamen Jan Brants en Leonart Michiel Haenenss. [dubieus] uit een erf te Someren, 2 mud rogge Somerense maat waarbij Marcelis Goessenss. staat vermeld, Meester Jannen Goayrtss. van Asten m.b.t. een stuk land genaamd Lonisecker tussen de Steenstraet en de erfgenamen van Jan vd Schoot en een beemd genaamd de Langhe …., iden een stuk land den IJndacker, uit huis hofstad en hof met een stuk land van 3 lopensen in de parochie Someren met als belendingen Willem van Kessel [dubieus] Gerart van der Heggen, 2 mud rogge Peter zoon van wijlen Jan Ooms man van Hillegonde dochter van Wouter zoon van wijlen Jan Emonts volgens een Bossche schepenbrief; de H.Geestmeesters zullen in de parochiekerk van Someren de getijden zingen op de H.Sacamentsdag ook gedurende het octaaf en ook de Verpsers en Completen, de vice-cuteijt krijgt 2 pond payments, de koster die de koorkinderen helpt en de getijden luidt ook 2 pond, elk een Bosch pond aan de dekens van de broederschappen van het H.Sacrament in de kerk van Someren en de priesters samen 8 pond, de H.Geestmeesters zullen jaarlijks 3 ½ mud rogge uitreiken, 2 mud rogge bakken Somerense maat en daarmee de armen spijnden, ontvangen van Heer Henrick Jans Mattheuss. priester 26 Rijnsguldens; 2 pond Bosch geld voor het jaargetijde op O.L.V. Ontvangenis in een gezongen requiemmis en een 2 ½ stuiver voor de koster die de klok luidt, de psalmen miserere mei Deus en de Profundis; de namen van hem en zijn vrouw Aleydus dienen geschreven te worden in het memorieboek van de kerk van Someren om alle zondagen te worden genoemd op de preekstoel gevolgd door het zondagsgebed; de officiant zal ontvangen van de H.Geestmeesters 1 ½ pond Bosch geld; idem bezet hij de H.Geesttafel van Someren een erfpacht van 2 mud rogge Somerense maat uit een kamp land met als belendingen Jorden Schoenmaekers, de kinderen van wijlen Henric Letters, aan de Gemeynen Ksrckwech en aan den Gemeynen Waterlaet welke pacht Henrick Gevart Smollers jaarlijks schuldig is welke pacht Jacob heeft verkocht aan Arien Wichmoetss. van Vosholen volgens een Bossche schepenbrief; iden nog een erfpacht van 2 mud rogge uit een beemd geheten Jordensbeempt 7 zillen groot verkregen tegen Marcelis Monicx volgens een Bossche schepenbrief; idem nog een erfpacht van 18 lopen rogge Somerense maat  uit een huis hofstad en land ‘aen Schoot’ met als belendingen Louis van der Kelre, Jans Hugen en hoort nu toe aan Roeloff Wychmans van Vosholen welke pacht Jacob verkregen heeft tegen Jannen zoon van wijlen Jans van Werdingen volgens een Bossche schepenbrief; idem een erfpacht van 6 lopen rogge en de erfgenamen van Arnt van der Straete welk onderpand nu toebehoort aan Mechteld weduwe van Claes Delien en haar kinderen eveneens verkregen tegen Jan de zoon van wijlen Jan van Werdingen volgens een Bossche schepenbrief; een erfpacht van 4 lopen rogge die Dirck Daniel Dircxssen aan Jacon schuldig is te gelden verkregen tegen Heer Henrick Jans Matheussen, 10 mud rogge voor de H.Geesttafel na de dood van Jacob welk H.Geestmeesters jaarlijks moeten uitreiken aan Sophie dochter van wijlen Henrick Ooms mijn tante [moeije] zo lang ze zal leven en na haar door aan Lijsbet dochter van wijlen Henrick Ooms die een van de begijnen is op het Groot Begijnhof zo lang zij leven mag en het is de wens van Jacob dat 6 mud rogge gereserveerd wordt ten eeuwigen dagen voor drie van mijn bloedverwantren die de Latijnse School gaan bezoeken om aldaar te studeren ‘in artibus’ en bekwaam zijn om die school te volgen vanaf een minimum leeftijd van 7 jaar afkomstig van de hofstad van wijlen Michiels van den Eijnde de oom van Jacob en de hofstad van wijlen Henrick Ooms ‘mijn alde vader’ o pwelke hofstad nu woont mijn neef Peter Jan Ooms en ook de neef die woont op de hofstad en het huis van Michiel Schonck Jacobss. en mochten die drie bloedverwanten niet geschikt zijn dan zal de pater of confessor van het Convent van Sint Lijsbetten in dde Tolbrugge drie andere studenten mogen aanstellen en anders de kinderen van Mathijs van den Eijnde mijn neef of die van Peter Ooms Janssen; die drie studenten [hij praat over clercken] zullen  dagelijks moeten bidden de psalmen Miserere mei Deus en vijf Pater Nosters en vijf Ave Maria’s, voorts noemt hj het Convent van de Zusters van de derde regel van Sint Franciscus van het huis van St.Catharina te Heusden  zullen een jaargetijde houden voor Jacob en Aleydis en zullen vergelden een erfcijns van zeven pond payments op het hoogfeest van Pasen uit goederen te Someren die Jacob in koop heeft verkregen tegen Goijart van den Wijer; destijds heeft Aleydis in haar testament nagelaten een erfpacht van 2 mud rogge Bossche maat aan het Convent van de Zusters van de Derde Regel van St.Franciscus van het huis van St.Lijsbetten achter de Tolbrug; het klooster van Caudewater heeft een erfpacht te vergelden verkregen tegen de kinderen van wijlen Henrick van den Ecker; idem bezet Jacob het klooster achter de Tolbrugge een erfcijns van 16 Rijnsguldens die de kerkfabriek van Bakel jaarloijks geldt op de feestdag van St.Jan de Doper uit erfenissen te Bakel verkregen tegen Gerart van Eijck; aan de Zusters van Orthen vermaakt hij 2 ½ gl. gekocht tegen Ludolph Back op de feestdag van O.L.V. Hemelvaart [Assumptio op 15 aug.] uit goederen int Vuchterbroek achter die Oeteren; idem een erfpacht van 2 mud aan het Convent van de Zusters van Bethanië van de Regularissen op de Wintmolenberch uit een hoeve te Someren die behoorde aan Henrick van den Hofstadt en nu aan Claes Willems Dircxss.gelegen ‘aen dat Slieven’ bij het goed geheten Vladeracken; idem een erfpacht van 2 mud rogge geldende uit de hoeve geheten ‘dat Voirtken’ toenehorende aan de kinderen van Jan van Kessel verkregen tegen Henrick Hornkens volgens een Bossche schepenbrief;  iden aan hetzelfde convent 2 mud rogge die de erfgenamen van Jan Henricx van Eckerbroeck geldende zijn uit een hoeve van het Godshuis van Postel geheten ‘de Hoeve’ afkomstig van Jacobs neef Heer Dirck Schonck priester; voorts vermaakt hij 6 mud rogge om de armen van Someren mee te spijnden welke mudden 100 jaar en meer bedevrij zijn geweest; de testateur bezet bovendien Henrica weduwe van Marcelis Moenincx [dubieus] een hof ‘in de Mortele’ met als belendingen van Henrick Timmermans, Vrancken Janssen, verkregen tegen Jan de Haze; voort vermaakt hij aan Henrick Heldegonden Geertruijden en Catharijn de kinderen van wijlen Goyart Schoenmaekers een erfpacht van 1 mud rogge Somerense maat die Lenaer Michiel Heinenss. van Soemeren jaarlijks geldt uit zijn hofstad  verkregen tegen Marcelis Moenincx of Moerincx (?); idem bezet Jacob van den Eijnde Michielss. een erfpacht van 1 ½ mud rogge die jaarlijks geldende is een zekere Dirick Happen zoon verkregen tegen Roeloff Wychmans van Vosholen; Heer Dirick Schonck pruester heeft Jacob bevolen om Jannen en Hilleken kinderen van Wouter Emonts  van dezelfde Wouter en van Juttken dochter van wijlen Jacobs wijlen Michiel Schonck te legateren een erfpacht van 2 mud rogge uit een huis en erf te Someren ter plaatse ‘aen Schoot’ aan de ‘Gemeyn Straet’ en de erfgenamen van Jan Henrick Hijnselmans en Sophie de tante van Jacob en Wouter Emonts Haeltmans; legaat aan Jan de zoon van Wouter Emonts 1 mud rogge uit een stuk land te Someren . aen de Heijcampe’ welke pacht is verkregen tegen tegen Henrick Philipssoone man van Margriet de dochter van wijlen Pouwels van Zoersel, idem een erfpacht van 8 lopensen  die de erfgenamen van van Jan van Horrick Janss. te Someren jaarlijks geldende is en die Jacob verkregen heeft tegen Heer Willem Hannaerts priester; idem huis hofstad en erf te Someren ‘aen geen Schoot’ bij de kapel aldaar samen 4 lopensen, ‘een groot eyckenhout staende voor op dde straet’ verkregen tegen de naburen van Someren; idem een beemd die Jacobs moeder verkregen had tegen Jan Henrick Heynselmans; de 5 wettige kinderen van Jan mijn oom ‘van den naebedde’ te weten Henrick Jan Gerart Lijsbetten de oudste en Lijsbetten de jongste; ook heeft hij bezet aan genoemde Sophie de nodige huisraad en aan Peter Jan Ooms een erfpacht van 3 mud rogge uit een hoeve te Someren geheten ‘Verschen’ van welke 3 mud Aleyt de helft moet ontvangen; de 5 genoemde kinderen ieder een ½ mud rogge uit een huis en erf ‘aen Schoot’ met als belendingen Henrick Janssen en Henrick Reynouts Heynselmans, een erfpacht van 4 lopensen Helmondse maat voor Sander zoon van wijlen Henrick Ooms; de wettige kinderen van Peter Jan Ooms mijn neef; Henrick Jacobs bezet zijn vrouw Aleyt dochter van wijlen Henrick Voets het huis staande te ’s-Hertogenbosch in de Mortel als ook de huisraad en gerede goederen die hij achterlaat; hij bezet aan zijn naaste erfgenamen een oude grote; hij benoemt tot executeurs de paeter of confessor van het Convent achter de Tolbrugge, Henrick Jans Matheussen van Soemeren en Michiel Sponck; mocht in deze uiterste wil enige duisternis of twijfel opduiken dan begeer ik dat mijn executeuren ‘dat zullen mogen vercleren ende ordineren naer heure beste veijff sinnen soo hun dat goetduncken sal’ – voorts vermaakt hij aan de paster een zilveren schaal en ook eenzelfde schaal aan Heer henrick van Soemeren en Michiel Sponck mijn kantoor op mijn schrijfkamer; vanaf scan 296.2 gaat de tekst even verder in het latijn en vanaf 297 weer in het nederlands met: Jacob van den Eynde natuurlijke zoon van wijlen mr. Henrick van den Eijnde verwekt bij Geertruijt Oemkens woonachtig te ’s-Hertogenbosch in welk stuk hij spreekt over ‘brieven van sunderlinge gratien voor ons onsen erffven ende naecoemelingen Herthogen ende Hertoginnen van Brabant’ en op 298 volgt het zegelen van een brief waarbij genoemd worden Meester Jan Loffener [zeer dubieus] president, Jan de Groote zegeler, Heer Robbrecht Cottreau en Godevaert van der Myeren [dubieus] getekend Meerbeke; “Ick Henrick Ceelen rentmeester van Brabant int quartier van ‘sHertogenbossche kenne ende lijde gehadt ende ontfangen te hebben van Jacobben van den Eijnde natuerlyck soone wijlen Mester Henricx van den Eijnde die hy hadde by Geertruyt Oemkens de summe van 8 lib. van veertich grooten vlaems  tpont zoals aangegeven in de bezegelde brief dd. 8 augustus 1476 getekend Meerbeke”; idem een gezegelde brief dd. 14 oktober 1476 ondertekend H.Ceelen; daarna volgt weer een latijnse tekst waarbij genoemd wordt Johannes zoon van Johannis Wilhelm van Balen van het Luikse diocees, Nicolaus Hoijberchs, Johannes de Palude ondertekend door Wolfart Ideleth te Someren 1650 en later dd. 4 september 1652 door G.Wychmanss. secretaris te Someren.</w:t>
      </w:r>
    </w:p>
    <w:p w:rsidR="007F4F31" w:rsidRDefault="007F4F31"/>
    <w:p w:rsidR="007F4F31" w:rsidRPr="00261AFF" w:rsidRDefault="007F4F31">
      <w:pPr>
        <w:rPr>
          <w:b/>
          <w:bCs/>
        </w:rPr>
      </w:pPr>
      <w:r w:rsidRPr="00261AFF">
        <w:rPr>
          <w:b/>
          <w:bCs/>
        </w:rPr>
        <w:t>19.2.1506</w:t>
      </w:r>
      <w:r w:rsidRPr="00261AFF">
        <w:rPr>
          <w:b/>
          <w:bCs/>
        </w:rPr>
        <w:tab/>
        <w:t>301-304</w:t>
      </w:r>
      <w:r w:rsidRPr="00261AFF">
        <w:rPr>
          <w:b/>
          <w:bCs/>
        </w:rPr>
        <w:tab/>
      </w:r>
      <w:r w:rsidRPr="00261AFF">
        <w:rPr>
          <w:b/>
          <w:bCs/>
        </w:rPr>
        <w:tab/>
        <w:t>Someren</w:t>
      </w:r>
      <w:r w:rsidRPr="00261AFF">
        <w:rPr>
          <w:b/>
          <w:bCs/>
        </w:rPr>
        <w:tab/>
      </w:r>
      <w:r w:rsidRPr="00261AFF">
        <w:rPr>
          <w:b/>
          <w:bCs/>
        </w:rPr>
        <w:tab/>
        <w:t>extract uit testament</w:t>
      </w:r>
    </w:p>
    <w:p w:rsidR="007F4F31" w:rsidRDefault="007F4F31">
      <w:r>
        <w:t>“Extract vuyten testamente van wijlen Jacob van den Eynde ende Aleyden synre huijsvrouwe wettelyck met octroij geschiet ende gepasseert voor notaris Johannis de Balen” met links in de bovenhoek een korte notitie: collateurs der selver burssen voor de arme studenten van hunnen bloede sijnde Jan Cornelis Horckmans, Willem Henricx van Horrick huijsluijden ende vrienden van den fundateur – memorie. Daarna volgt een serie legaten nl. 2 mud rogge aan de H.Geesttafel van Someren uit een kamp land aldaar naast het erf van Jorden Schoenmaeckers, de kinderen van wijlen Henricx Bitters, de Gemeyne Kerckwech, den Gemeynen Waterlaet welke pacht Henrick Gevart Smollers schuldig is te gelden welke pacht is verkregen tegen Ariaen Wychmoetss. van Vosholen; idem 2 mud rogge uit een beemd geheijten Jordensbeempt 7 sillen groot destijds verkregen tegen Marcelis Morinx [of Moninx dubieus]; idem 18 lopensen rogge uit huis hofstad en land aen Gheen Schoot met als belendingen Louis van den Kelre, Jan Hugen, dat nu behoort aan Roeloff Wychmans van Vosholen verkregen tegen Jan zoon van wijlen Jan van Weirdingen; 6 lopensen rogge uit huis hof en erf by die Keyserstraet met als belendingen de erfgenamen Henricx van Haeswinckel, erfgenamen Arts van der Straten, wat nu toebehoort aan Mechteldis weduwe van Deelen en haar kinderen eveneens verkregen tegen Jan zoon van wijlen Jan van Werdingen; 4 lopensen rogge die Dirick Daniel Dircxss. schuldig is  destijds verkregen tegen Heer Henrick Jan Matheuss. priester, belopende samen 10 mud rogge voor de H.Geesttafel alles Somerense maat; onder conditie dat de H.Geesttafel na de dood van Jacob zal uitreiken aan Sophie dochter van wijlen Henricx Ooms mijn tante zo lang ze zal leven 2 mud rogge en na de dood van Sophie aan Lijsbet dochter van wijlen Henricx Ooms begijn op het Groot Begijnhoff; 6 mud rogge blijft gereserveerd voor drie klerken van mijnen bloede waarvan de naaste en de armste zullen voorgaan om aan de Latijnse School te studeren in artibus tot aan hun 25</w:t>
      </w:r>
      <w:r w:rsidRPr="00273C08">
        <w:rPr>
          <w:vertAlign w:val="superscript"/>
        </w:rPr>
        <w:t>e</w:t>
      </w:r>
      <w:r>
        <w:t xml:space="preserve"> jaar; na de dood vaan Sophie en Lijsbet de begijn zal men 2 mud reserveren voor 3 klerken of studenten vanaf hun 7</w:t>
      </w:r>
      <w:r w:rsidRPr="00842D29">
        <w:rPr>
          <w:vertAlign w:val="superscript"/>
        </w:rPr>
        <w:t>e</w:t>
      </w:r>
      <w:r>
        <w:t xml:space="preserve"> jaar; daarna wordt genoemd de hofstad van wijlen Michiel van den Eijnde oom van Jacob en de hofstad van Henrick Ooms zijn grootvader [aldervader] waar de neef van Jacon woont nl. Peter Jan Oems; idem de hofstad van Michiel Sconck Jacobss. ook een neef en in geval van eventueel gerezen kwesties zal de pater of confessor van het Convent van St.Lijsbetten achter de Tolbrughe de studenten mogen aanstellen; voorts worden genoemd de kinderen van Jacobs neef Mathys van den Eijnde en zullen de studentedn bidden de psalmen Misere mei Deus of 5 Pater Nosters en 5 Ave Maria’s – ondertekend door W. Ideleth secretaris te Someren.</w:t>
      </w:r>
    </w:p>
    <w:p w:rsidR="007F4F31" w:rsidRDefault="007F4F31"/>
    <w:p w:rsidR="007F4F31" w:rsidRPr="001877C7" w:rsidRDefault="007F4F31">
      <w:pPr>
        <w:rPr>
          <w:b/>
          <w:bCs/>
        </w:rPr>
      </w:pPr>
      <w:r w:rsidRPr="001877C7">
        <w:rPr>
          <w:b/>
          <w:bCs/>
        </w:rPr>
        <w:t xml:space="preserve">6.10.1557 </w:t>
      </w:r>
      <w:r w:rsidRPr="001877C7">
        <w:rPr>
          <w:b/>
          <w:bCs/>
        </w:rPr>
        <w:tab/>
        <w:t>304</w:t>
      </w:r>
      <w:r w:rsidRPr="001877C7">
        <w:rPr>
          <w:b/>
          <w:bCs/>
        </w:rPr>
        <w:tab/>
      </w:r>
      <w:r w:rsidRPr="001877C7">
        <w:rPr>
          <w:b/>
          <w:bCs/>
        </w:rPr>
        <w:tab/>
        <w:t>Someren</w:t>
      </w:r>
      <w:r w:rsidRPr="001877C7">
        <w:rPr>
          <w:b/>
          <w:bCs/>
        </w:rPr>
        <w:tab/>
      </w:r>
      <w:r w:rsidRPr="001877C7">
        <w:rPr>
          <w:b/>
          <w:bCs/>
        </w:rPr>
        <w:tab/>
        <w:t>beschrijving van grondeigendommen</w:t>
      </w:r>
    </w:p>
    <w:p w:rsidR="007F4F31" w:rsidRDefault="007F4F31">
      <w:r>
        <w:t>Michiel Joost Loomans uit huis en hofstad in de Keyserstraet 3 lopensen naast erfgenamen Jan Marten Claes, Marcelis Hanrix Verbarset [lees: Verbaarschot] 6 vaten ; Jan Dirick Happen huis en hofstad ‘aen de Hoolstraet’ 26 vaten;  Anna weduwe Peter Eymberts uit erfenissen aen de Hoolstraet naast Jan Dirick Happen, erfgenamen van Dirick Marten Aerts, de Hoolstraet en Jan Happen 34 vaten; in oirconde dat tgheens voorschreven staet alsoo voir ons schepenen is geschiet, soo hebben wy opt spatien onsen segelen gedruckt  tot Someren den sesden octobris 1557 – absente secretario W.Idelet</w:t>
      </w:r>
    </w:p>
    <w:p w:rsidR="007F4F31" w:rsidRDefault="007F4F31">
      <w:r>
        <w:t xml:space="preserve">  </w:t>
      </w:r>
    </w:p>
    <w:p w:rsidR="007F4F31" w:rsidRPr="00CB4832" w:rsidRDefault="007F4F31">
      <w:pPr>
        <w:rPr>
          <w:b/>
          <w:bCs/>
        </w:rPr>
      </w:pPr>
      <w:r w:rsidRPr="00CB4832">
        <w:rPr>
          <w:b/>
          <w:bCs/>
        </w:rPr>
        <w:t>19.2.1506</w:t>
      </w:r>
      <w:r w:rsidRPr="00CB4832">
        <w:rPr>
          <w:b/>
          <w:bCs/>
        </w:rPr>
        <w:tab/>
        <w:t>305-306</w:t>
      </w:r>
      <w:r w:rsidRPr="00CB4832">
        <w:rPr>
          <w:b/>
          <w:bCs/>
        </w:rPr>
        <w:tab/>
        <w:t>’s-Hertogenbosch / Someren / Asten</w:t>
      </w:r>
      <w:r w:rsidRPr="00CB4832">
        <w:rPr>
          <w:b/>
          <w:bCs/>
        </w:rPr>
        <w:tab/>
      </w:r>
      <w:r w:rsidRPr="00CB4832">
        <w:rPr>
          <w:b/>
          <w:bCs/>
        </w:rPr>
        <w:tab/>
        <w:t>studiebeurs</w:t>
      </w:r>
    </w:p>
    <w:p w:rsidR="007F4F31" w:rsidRDefault="007F4F31">
      <w:r>
        <w:t>Voor schepenen Dirick Jan Smits, Jan Aerts en Peter Claessen te Someren in Peelland onder de Meierij van ’s-Hertogenbsoch zijn verschenen Willem Henricx van Horrick en Jan Janssen Horckmans met een verwijzing naar het plakkaat dd. 4 augustus 1651 geparafeerd H. (?) van Kaesvelt en getekend door N.Ruijsch en gepubliceerd op 27 augustus jl. als collateurs der beurzen gefundeerd t.b.v. arme studenten van zijnen bloede door Jacob van den Eijnde dd. 19 februari 1506 verklarende dat aan Florentius Schuijl is overgeleverd een extract met de namen van de studenten nl. Michiel zoon van Anthonis Lamberts, Jan zoon van Jan Henricx van den Berckven, Peter zoon van Jan Peter Goyaerts, Jan zoon van Corstiaen Diricx, Jan zoon van Willem Dirick Gielen, waarvan de gelders hierna volgen: Jan Jan Weynen 16 vaten rogge uit huis hof en hofstad ‘aenden Speulhuevel’ met als belendingen de ‘Waterlaet’ en ‘de Kerckwech’ betaald met 6 gl.; Anthonis Janssen Verbarset 8 vaten uit uit een akker naast genoemd huis 2 ½ lopensen betaald met 3 gl.; Jan Janssen Verschaut 5 vaten uit huis en hofstad ‘omtrent de Capelle’; Claes Marten Willem Sanders 6 vaten; Dirick Peter THeeuws tot Asten 1 vat 1 cop; Jan Gerart ……kinderen te weten Ansum Arts cum suis 6 vat 3 cop; Ardt Symon Symonssen van den Boomen met Marie zijn zuster omtrent 13 vaten roggen ‘daer van sij de sekerheijt nyet en weeten mits sij onmundich syn geweest, oock nyet wetende offs beneven d’onderpanden off oock nyet hoe veel deselve betaelt syn geweest ergo alhier 13 vaten.</w:t>
      </w:r>
    </w:p>
    <w:p w:rsidR="007F4F31" w:rsidRDefault="007F4F31"/>
    <w:p w:rsidR="007F4F31" w:rsidRDefault="007F4F31">
      <w:pPr>
        <w:rPr>
          <w:b/>
          <w:bCs/>
        </w:rPr>
      </w:pPr>
      <w:r w:rsidRPr="002125F7">
        <w:rPr>
          <w:b/>
          <w:bCs/>
        </w:rPr>
        <w:t>24.6.1590</w:t>
      </w:r>
      <w:r w:rsidRPr="002125F7">
        <w:rPr>
          <w:b/>
          <w:bCs/>
        </w:rPr>
        <w:tab/>
        <w:t>306-308</w:t>
      </w:r>
      <w:r w:rsidRPr="002125F7">
        <w:rPr>
          <w:b/>
          <w:bCs/>
        </w:rPr>
        <w:tab/>
      </w:r>
      <w:r w:rsidRPr="002125F7">
        <w:rPr>
          <w:b/>
          <w:bCs/>
        </w:rPr>
        <w:tab/>
        <w:t>Someren</w:t>
      </w:r>
      <w:r>
        <w:rPr>
          <w:b/>
          <w:bCs/>
        </w:rPr>
        <w:t xml:space="preserve"> / Sint-Oedenrode</w:t>
      </w:r>
      <w:r w:rsidRPr="002125F7">
        <w:rPr>
          <w:b/>
          <w:bCs/>
        </w:rPr>
        <w:tab/>
      </w:r>
      <w:r>
        <w:rPr>
          <w:b/>
          <w:bCs/>
        </w:rPr>
        <w:t>/ Eerschot</w:t>
      </w:r>
      <w:r w:rsidRPr="002125F7">
        <w:rPr>
          <w:b/>
          <w:bCs/>
        </w:rPr>
        <w:tab/>
        <w:t xml:space="preserve">latijnse akte </w:t>
      </w:r>
      <w:r w:rsidRPr="002125F7">
        <w:rPr>
          <w:b/>
          <w:bCs/>
        </w:rPr>
        <w:tab/>
      </w:r>
    </w:p>
    <w:p w:rsidR="007F4F31" w:rsidRDefault="007F4F31">
      <w:r w:rsidRPr="000019F7">
        <w:t xml:space="preserve">Uit het boek van de H.Geestfael van Someren, </w:t>
      </w:r>
      <w:r>
        <w:t xml:space="preserve">Heer Theodoricus Michaelis Schonk priester van het Luiks diocees te Sint Oedenrode, Marcelius Mols en Margaretha …, Thomas de Mesmaecker, Theodoricus de Eijck, parochiele kerk van Eerschot aen geen Heijde, Heer Leonio Custodis presbiter, Johannes …., Joannes Petri de Merica [vd Heijden] Luiks diocees, Johannes de Laer, W of H (?) Idelet secretarius in Someren, 4.9.1652 G.Wychmanss. secretaris. </w:t>
      </w:r>
    </w:p>
    <w:p w:rsidR="007F4F31" w:rsidRPr="000019F7" w:rsidRDefault="007F4F31"/>
    <w:p w:rsidR="007F4F31" w:rsidRDefault="007F4F31">
      <w:pPr>
        <w:rPr>
          <w:b/>
          <w:bCs/>
        </w:rPr>
      </w:pPr>
      <w:r>
        <w:rPr>
          <w:b/>
          <w:bCs/>
        </w:rPr>
        <w:t>4.5.1605</w:t>
      </w:r>
      <w:r>
        <w:rPr>
          <w:b/>
          <w:bCs/>
        </w:rPr>
        <w:tab/>
        <w:t>311-313</w:t>
      </w:r>
      <w:r>
        <w:rPr>
          <w:b/>
          <w:bCs/>
        </w:rPr>
        <w:tab/>
      </w:r>
      <w:r>
        <w:rPr>
          <w:b/>
          <w:bCs/>
        </w:rPr>
        <w:tab/>
        <w:t>Hilvarenbeek</w:t>
      </w:r>
      <w:r w:rsidRPr="002125F7">
        <w:rPr>
          <w:b/>
          <w:bCs/>
        </w:rPr>
        <w:tab/>
      </w:r>
      <w:r>
        <w:rPr>
          <w:b/>
          <w:bCs/>
        </w:rPr>
        <w:t xml:space="preserve"> / Diessen / ’s-Hertogenbosch / Tongerloo / Hapert</w:t>
      </w:r>
      <w:r w:rsidRPr="002125F7">
        <w:rPr>
          <w:b/>
          <w:bCs/>
        </w:rPr>
        <w:t xml:space="preserve">      </w:t>
      </w:r>
      <w:r>
        <w:rPr>
          <w:b/>
          <w:bCs/>
        </w:rPr>
        <w:tab/>
        <w:t>extract uit testament</w:t>
      </w:r>
    </w:p>
    <w:p w:rsidR="007F4F31" w:rsidRDefault="007F4F31">
      <w:r>
        <w:t>Extract uit het testament van Lijsken dochter van wijlen Niclaes Stalpaerts gepasseerd voor Cornelis Willems de Beca waar het volgende in staat: “Item om datter veel menschen syn die groote sorg draegen om haer kynderen rijck te maeken maer weynige die besorgen de salicheyt der sielen wesende nochtans het principaelste van dien (?) – daerom maeck ick noch vuyt mijne voors. erffguederen tot Hilvarenbeeck gelegen vijftich guldens jaerlycx in munten als voor tot profijt  van twee bur</w:t>
      </w:r>
    </w:p>
    <w:p w:rsidR="007F4F31" w:rsidRDefault="007F4F31">
      <w:r>
        <w:t>sen om daermede ten eeuwigen dagen te helpen onderhouden aen de schole twee jongens van mijnen bloede die totten gheestelijcken oft anderen geapprobeerden stet mochten comente weeten  d’eerste vijffentwintich guldens totter affcoompste van Niclaes Stalpaerts mijn vader ende dander vijffentwintich guldens totter affcoompsten van Heylken Veltackers mijn moeder ende die sal heijten de bursse van Diessen; item nyemant en sal dese burssen mogen hebben hij of sij meer als thien jaeren oudt ende hij en can synen Pater Noster ende Ave Maria metten gelove ende thien geboden  volcomelyck lesen emde van buyten; item die op eenige dorpschole gaet en salse langer mogen hebben als vier jaeren, maer wordt hij ten Bosch off tot eenige hoge schole bestelt, soo sal hijse in alles mogen houden acht jaeren; item die dese birssen hebben sullen continuelyck ter schole moeten gaen op pene van gepriveert te worden, die sonder merckelycken noot ende consent vande collateurs langer als een maent hem vander schole is absenterende, vuytgenomen de gene die int Clooster van Tongerloo oft in eenige andere Convent begeren te gaen ende daer ontfangen worden, die sullen noch een jaer dese vijffentwintich gulden tot hunne cledinge moegen ontfangen; oijck sullen deselve burssanten gehoueen syn alle dagen te lesen drije Pater Nosters ende drij Ave Maria voor ons ende voor onse vrienden voorgenoempt, soo lange als dese burssen sijn genietende ende dat elck van henlieden die dese burssen begeerden oft daertoe gequalificeert waren; item ofter geen knechtkens en waeren als voors. is, soo salmer oyck meijskens toe mogen nemen vanden selven bloede – Behoudelyck dat die terstont op een Bagijnhoff oft andere goede schole buyten haer ouders huys ende cost bestelt worden om de vreese Goidts lesen schrijfven ende andere geschickheyt te leeren, maer die en sullense niet langer als voer jaeren mogen hebben; item ofter enige van dese twee linien quaeme te faelgeren oft datter niemant bequaem toe en waere of dese burse begeirden, soo en sal dandere linie daer egeen actie toe hebben, maer in sulcken gevalle sullen de collateurs vande vacerende bursse eenen schamelen jongen van dyen dorpe daertoe nemen op de conditiën als voorseyt is ende niet anders; item de collateurs van de bursse van Beeck sullen wesen den pastoor van Hapart ter tijt sijnde met een van myn naeste neven van myn svaders syde, die hij pastoor daertoe voorden bequaemste sal kiesen ende van de burssen van Diessen deselve pastoor voors. niet een van mijn naeste neven van mijn smoeders sijde, die hij oock daertoe voorden bequaemste sal kiezen ende soo dickwils als van deser myn neven een compt te sterven, soos al den pastoor voors. terstont in syn plaets eenen andere kiesen ende die sal blijfven sijn leven lanck; item oft ter oorsaecken vande collatie oft tgebruijck van dese burssen in toecomende tyden eenich verschil quam te rijsen, soe wil ick dat de saecke gerefereert sal worden tot de pastoors van Beeck ende Diessen ende dat die daer aff seggen datmen dat sal achtervolgen, ende die daermede niet tevreden en is, dyen privere ick midts desen van de bursse ende van allen recht dat hij daertoe soude mogen hebben oft pretenderen; item ick bidde de toecomende collateurs dat se in alle dese voorgaende saecken willen doen, soos ij nae vuijtwijsen haerder conscientien ende nae  recht sullen bevijnden te behoiren, altijt aensiende voor soo veel als mogelijck sal syn int confereren dnast bloet die bequaemheyt ende den noot vande gene diese hiertoe sullen admitteren ende vaderlycke sorge daervoor draegende – Ende om datse dit te gewilliger mogen doen, soo maeck ick hun boven den loon van Godt almachtich voor elcke collatie diese doen sullen den pastoor ende synen mede collateur vande vacerende bursse elck twee gulden eens diese ontfangen sullen vuyt de gereetste betaelinge vande selve buersse ende soo veel sal den burssant deerste jaer min moeten hebben; item item om de legaten ende maeckselen alle te mogen volbrengen, soos al den pastoor ter tijt sijnde naerde aflyvicheyt van ons dryen terstont twee van mijn naeste neven tot sijn mede collateurs nemen, de welcke ick met hem begeere mijn executeurs van desen testament te zijn ende kiese hun daertoe midts desen ende die sullen mijn erffguederen voors. ten hoochsten moegen vercoopen etc.  – geextraheert vuijten voors. instrumente is dit extraict voor soo vele als voor mede bevonden te concorderen – quod attestor – H.Hysels secretaris [dubieus!].</w:t>
      </w:r>
    </w:p>
    <w:p w:rsidR="007F4F31" w:rsidRDefault="007F4F31"/>
    <w:p w:rsidR="007F4F31" w:rsidRPr="00DB1165" w:rsidRDefault="007F4F31">
      <w:pPr>
        <w:rPr>
          <w:b/>
          <w:bCs/>
        </w:rPr>
      </w:pPr>
      <w:r>
        <w:rPr>
          <w:b/>
          <w:bCs/>
        </w:rPr>
        <w:t>31.3.1609</w:t>
      </w:r>
      <w:r>
        <w:rPr>
          <w:b/>
          <w:bCs/>
        </w:rPr>
        <w:tab/>
      </w:r>
      <w:r>
        <w:rPr>
          <w:b/>
          <w:bCs/>
        </w:rPr>
        <w:tab/>
        <w:t>315-316</w:t>
      </w:r>
      <w:r>
        <w:rPr>
          <w:b/>
          <w:bCs/>
        </w:rPr>
        <w:tab/>
      </w:r>
      <w:r>
        <w:rPr>
          <w:b/>
          <w:bCs/>
        </w:rPr>
        <w:tab/>
        <w:t>Hapert/ Loon / Tongerloo</w:t>
      </w:r>
      <w:r w:rsidRPr="00DB1165">
        <w:rPr>
          <w:b/>
          <w:bCs/>
        </w:rPr>
        <w:tab/>
      </w:r>
      <w:r w:rsidRPr="00DB1165">
        <w:rPr>
          <w:b/>
          <w:bCs/>
        </w:rPr>
        <w:tab/>
        <w:t>verkoopcedulle</w:t>
      </w:r>
    </w:p>
    <w:p w:rsidR="007F4F31" w:rsidRDefault="007F4F31">
      <w:r>
        <w:t xml:space="preserve">Extract uit de verkoopcedulle van wijlen Elysabeth Claes Stalpaerts verkocht voor schepenen van Hilvarenbeek dd. 31 maart 1609. </w:t>
      </w:r>
    </w:p>
    <w:p w:rsidR="007F4F31" w:rsidRDefault="007F4F31">
      <w:r>
        <w:t>De eerwaarde heer en broeder Ghysbrecht van den Broeck presbyter en pastoor van Hapaert en Loon, Jan Merten Stalpaerts en Aert Henrick Mijs als executeurs van het testament van wijlen de eerbare dochter Elysabeth Claes Stalpaerts gepasseerd op 20 november 1596 tevens met voorgaand consent van de eerwaarde heer en vader in God de heer Adriaen Stalpaerts prelaat van het Convent van Tongerloo gepasseerd voor notaris Cornelis Willems van Beeck  dd. 13 maart 1609; verkocht worden enige percelen  o.a. een ‘huijsinge hoevinge met heuren gronde ende toebehoirten metter erffenisse daer aen liggende en daertoe behoirende gestaen ende gelegen inde prochie van Beeck ter plaetsen geheten de Westerwijck aent Langecruijs etc. – onderschrift in telegramstijl: concordeert met het origineel, ondertekend door H.Hysels secretaris.</w:t>
      </w:r>
    </w:p>
    <w:p w:rsidR="007F4F31" w:rsidRDefault="007F4F31"/>
    <w:p w:rsidR="007F4F31" w:rsidRPr="00CB267C" w:rsidRDefault="007F4F31">
      <w:pPr>
        <w:rPr>
          <w:b/>
          <w:bCs/>
        </w:rPr>
      </w:pPr>
      <w:r w:rsidRPr="00CB267C">
        <w:rPr>
          <w:b/>
          <w:bCs/>
        </w:rPr>
        <w:t>20.11.1596</w:t>
      </w:r>
      <w:r w:rsidRPr="00CB267C">
        <w:rPr>
          <w:b/>
          <w:bCs/>
        </w:rPr>
        <w:tab/>
      </w:r>
      <w:r w:rsidRPr="00CB267C">
        <w:rPr>
          <w:b/>
          <w:bCs/>
        </w:rPr>
        <w:tab/>
        <w:t>317-319</w:t>
      </w:r>
      <w:r w:rsidRPr="00CB267C">
        <w:rPr>
          <w:b/>
          <w:bCs/>
        </w:rPr>
        <w:tab/>
      </w:r>
      <w:r>
        <w:rPr>
          <w:b/>
          <w:bCs/>
        </w:rPr>
        <w:t>Hilvarenbeek</w:t>
      </w:r>
      <w:r w:rsidRPr="00CB267C">
        <w:rPr>
          <w:b/>
          <w:bCs/>
        </w:rPr>
        <w:tab/>
      </w:r>
      <w:r w:rsidRPr="00CB267C">
        <w:rPr>
          <w:b/>
          <w:bCs/>
        </w:rPr>
        <w:tab/>
      </w:r>
      <w:r w:rsidRPr="00CB267C">
        <w:rPr>
          <w:b/>
          <w:bCs/>
        </w:rPr>
        <w:tab/>
      </w:r>
      <w:r w:rsidRPr="00CB267C">
        <w:rPr>
          <w:b/>
          <w:bCs/>
        </w:rPr>
        <w:tab/>
        <w:t>testament</w:t>
      </w:r>
    </w:p>
    <w:p w:rsidR="007F4F31" w:rsidRDefault="007F4F31">
      <w:r>
        <w:t xml:space="preserve">Extract uit het testament van wijlen Elysabet dochter van Niclaes Stalpaerts; de aanhef correspondeert met die van scan 311-313 over de grote zorgen die veel mensen dragen;ze vermaakt uit haar goederen te Hilvarenbeek 50 gulden voor de stichting van twee beurzen om twee jongens te helpen naar school te gaan en te onderhouden ieder 25 gl. gesticht door haar vader Niclaes Stalpaerts bekend onder de naam ‘de Bursse van Beeck’  en ‘de Bursse van Diessen’ van haar moeder Heijlken Veltackers – inhoudelijk komt dit extract overeen met scan 311-313 [zie aldaar].  </w:t>
      </w:r>
    </w:p>
    <w:p w:rsidR="007F4F31" w:rsidRPr="00EF6777" w:rsidRDefault="007F4F31"/>
    <w:p w:rsidR="007F4F31" w:rsidRDefault="007F4F31">
      <w:pPr>
        <w:rPr>
          <w:b/>
          <w:bCs/>
        </w:rPr>
      </w:pPr>
      <w:r>
        <w:rPr>
          <w:b/>
          <w:bCs/>
        </w:rPr>
        <w:t>1.7.1643</w:t>
      </w:r>
      <w:r>
        <w:rPr>
          <w:b/>
          <w:bCs/>
        </w:rPr>
        <w:tab/>
      </w:r>
      <w:r>
        <w:rPr>
          <w:b/>
          <w:bCs/>
        </w:rPr>
        <w:tab/>
        <w:t>320-321</w:t>
      </w:r>
      <w:r>
        <w:rPr>
          <w:b/>
          <w:bCs/>
        </w:rPr>
        <w:tab/>
        <w:t xml:space="preserve">’s-Hertogenbosch / Diessen / Hilvarenbeek </w:t>
      </w:r>
      <w:r>
        <w:rPr>
          <w:b/>
          <w:bCs/>
        </w:rPr>
        <w:tab/>
      </w:r>
      <w:r>
        <w:rPr>
          <w:b/>
          <w:bCs/>
        </w:rPr>
        <w:tab/>
      </w:r>
      <w:r>
        <w:rPr>
          <w:b/>
          <w:bCs/>
        </w:rPr>
        <w:tab/>
        <w:t>testament</w:t>
      </w:r>
    </w:p>
    <w:p w:rsidR="007F4F31" w:rsidRDefault="007F4F31">
      <w:r>
        <w:t>“Alsoo Marie Leijten dogter wijlen IJewaens geboren tot Diessen in haeren leven was aenmerckende den benouden tyt oft staet deser Nederlanden door den langduerige inlantsche oirloge, besonder in Brabant ende Meyerye van sHertogenbosche die eertyts veel loffelycke schoolen heeft gehadt, waer ut diversche geleerde mannen syn gecoemen in de heylige kercke ende dat de huyslieden tot alsulcke aermoede gecoemen waeren dat sij henne kynderen ter schoolen niet en connen onderhouden sonder bystant van andere goede goede catholycque lieden – Soo heeft de selve voors. Marie bij testament int jaer duijsent vijffhondert tweentnegentich opten 27 dach january gefundeert ter eeren Godts ende salicheyt haerder sielen twee burssen tot behoeff van twee jongens van haere fundatersse bloede van wittigen bedde gebooren levende in onse H. Catholycke Roomse Religie, die dese buerssen sullen mogen genieten als die agt jaeren oudt syn ende daerinne continueren  totten ouderdom van seventien oft agtien jaeren ten hoogsten – Ende want de vs. fundatersse tot conservatie van dese haere fundatie vercoosen heeft tot collateurs deser buerssen die Eerw. Heer myn heeren den deken van Hilvarenbeeck. myn heere den pastoor met den oudsten schepen van Hilvarenbeeck – Soo ist dat wij ondergeschreven als collateurs willende gebruijckende ons recht ende autoriteyt int confereren der borssen vs., geconfereert hebben ende confereren midts desen in den naem des heeren ende vande twee voorschreven vacante borssen synde vanden bloede der voors. fondatersse aen Adriaen sone van Jan Peter Zebrechts oudt negen jaeren met allen de vruchten ende prouffyten tot dat hy oudt wesen sal seventien oft agtien jaeren ten hoochsten dies sal hy continuel[ick] moeten gehouden wordden aen de schoole soude beesten te hueden oft gebruijct te wordden tot andere wercken, wel verstande dat dese beurse haeren curese (?) sal nemen ligtmis duijsent sessehondert vierentwentich ende ierstmael op den vs. bursier verschynen ligtmis vijffentwentich ende oft tussen dit ende nieuwejaer ennige …… verschenen die  sullen verschijnen opden voorgaenden bursier – is alnoch conditie dat den vs. bursier schuldig sal syn te lesen alle dage vijff Pater Nosters ende vijff Ave Maria tot syn twelff jaeren toe, daertoe in de plaetse van dien den Miserere mei Deus etc.  ende De Profundis met eenen Pater Noster ende collecte pro defunctis gelyck men is te doen ende jaergetyde voor die sielen van de voors. fundaterse, haer ouders, broeders, susters, end vrienden sielen, met voorwerde alnoch toegedaen dat de ouders van desen bursier gehouden sullen syn alle twee jaeren te doen wittige rekeninge van het jaerlicx innecomen der selve borse aen ons ondergeschreven collateurs die elck van hen hebben sal thien stuijvers agtervolgende de fundatie opdat alsoo de renten deser fondatie … in esse …. gehouden wordeen – in teecken der waerheyt hebben wy dit doen schrijven ende met onse gewoonlycke signature onderteekent int jaer ons heeren duijsent sessehondert drijenveer</w:t>
      </w:r>
    </w:p>
    <w:p w:rsidR="007F4F31" w:rsidRDefault="007F4F31">
      <w:r>
        <w:t>tich opten iersten dach julij – Chris Cauthals, P. van Grinsven pastoor van Hilvarenbeeck, Wouter van Spreuwel.</w:t>
      </w:r>
    </w:p>
    <w:p w:rsidR="007F4F31" w:rsidRDefault="007F4F31"/>
    <w:p w:rsidR="007F4F31" w:rsidRPr="00F55FFE" w:rsidRDefault="007F4F31">
      <w:pPr>
        <w:rPr>
          <w:b/>
          <w:bCs/>
        </w:rPr>
      </w:pPr>
      <w:r w:rsidRPr="00F55FFE">
        <w:rPr>
          <w:b/>
          <w:bCs/>
        </w:rPr>
        <w:t>11.11.1650</w:t>
      </w:r>
      <w:r w:rsidRPr="00F55FFE">
        <w:rPr>
          <w:b/>
          <w:bCs/>
        </w:rPr>
        <w:tab/>
      </w:r>
      <w:r w:rsidRPr="00F55FFE">
        <w:rPr>
          <w:b/>
          <w:bCs/>
        </w:rPr>
        <w:tab/>
        <w:t>322-323</w:t>
      </w:r>
      <w:r w:rsidRPr="00F55FFE">
        <w:rPr>
          <w:b/>
          <w:bCs/>
        </w:rPr>
        <w:tab/>
      </w:r>
      <w:r w:rsidRPr="00F55FFE">
        <w:rPr>
          <w:b/>
          <w:bCs/>
        </w:rPr>
        <w:tab/>
        <w:t>Hilvarenbeek</w:t>
      </w:r>
      <w:r w:rsidRPr="00F55FFE">
        <w:rPr>
          <w:b/>
          <w:bCs/>
        </w:rPr>
        <w:tab/>
      </w:r>
      <w:r w:rsidRPr="00F55FFE">
        <w:rPr>
          <w:b/>
          <w:bCs/>
        </w:rPr>
        <w:tab/>
        <w:t>inkomstenoverzicht</w:t>
      </w:r>
    </w:p>
    <w:p w:rsidR="007F4F31" w:rsidRDefault="007F4F31">
      <w:r>
        <w:t>Inkomsten der beurs gefundeerd door wijlen Hadewijch Jan Goossens of Marie Luiten [in 320 Leyten] fundatrice – met potlood bijgeschreven: Adriana de Kort [dubieus] heeft de fundatie - Jan Jan Aert Ceelen 1/3 van 14 lopensen reductie rogge 1-8, Jan Henrick Anthonis Biekens 1/3 in 14 lopensen reductie rogge 1-8, Claes Hendricks van Diessen 1/3 in 14 lopensen reductie rogge 1-8-0, Hendrick Adriaen Pluijm de ½ van 22 lopensen rogge xi lopensen, Cornelis Hendrick Willems de andere helft van 22 lopensen is 11 lopensen, Adriaen Peter Fiers een losrente van 5 gl., de weduwe Willem Corn. Maes een losrente van 6 gl., Jan Peter Sebreghs en Jacob Gerrit Peters verklaren de heffers te zijn van genoemde beurzen in naam van hun respectievelijke zonen der bloedvrienden der fundatrice der genoemde beurs en de collateurs de heer deken van Hilvarenbeek en in absentie van de pastoor van Beek en nog is een der collateurs de oudste schepen van Hilvarenbeek – dit extract concordeert met het origineel – notaris in Den Haag 11 november 1650 en links staat: Lauris Schilders, Peter Laureis Cools, Wouter Aert Andries en H.Hyssels [of Ghyssels?] secretaris.</w:t>
      </w:r>
    </w:p>
    <w:p w:rsidR="007F4F31" w:rsidRDefault="007F4F31"/>
    <w:p w:rsidR="007F4F31" w:rsidRPr="00F55FFE" w:rsidRDefault="007F4F31">
      <w:pPr>
        <w:rPr>
          <w:b/>
          <w:bCs/>
        </w:rPr>
      </w:pPr>
      <w:r w:rsidRPr="00F55FFE">
        <w:rPr>
          <w:b/>
          <w:bCs/>
        </w:rPr>
        <w:t>26.4.1572</w:t>
      </w:r>
      <w:r w:rsidRPr="00F55FFE">
        <w:rPr>
          <w:b/>
          <w:bCs/>
        </w:rPr>
        <w:tab/>
      </w:r>
      <w:r w:rsidRPr="00F55FFE">
        <w:rPr>
          <w:b/>
          <w:bCs/>
        </w:rPr>
        <w:tab/>
        <w:t>324-331</w:t>
      </w:r>
      <w:r w:rsidRPr="00F55FFE">
        <w:rPr>
          <w:b/>
          <w:bCs/>
        </w:rPr>
        <w:tab/>
      </w:r>
      <w:r w:rsidRPr="00F55FFE">
        <w:rPr>
          <w:b/>
          <w:bCs/>
        </w:rPr>
        <w:tab/>
      </w:r>
      <w:r>
        <w:rPr>
          <w:b/>
          <w:bCs/>
        </w:rPr>
        <w:t>Ie</w:t>
      </w:r>
      <w:r w:rsidRPr="00F55FFE">
        <w:rPr>
          <w:b/>
          <w:bCs/>
        </w:rPr>
        <w:t>peren / Riethoven</w:t>
      </w:r>
      <w:r>
        <w:rPr>
          <w:b/>
          <w:bCs/>
        </w:rPr>
        <w:t xml:space="preserve"> / Bergeijk / Eersel / Westerhoven / ‘s-Hertogenbosch</w:t>
      </w:r>
      <w:r w:rsidRPr="00F55FFE">
        <w:rPr>
          <w:b/>
          <w:bCs/>
        </w:rPr>
        <w:tab/>
      </w:r>
      <w:r w:rsidRPr="00F55FFE">
        <w:rPr>
          <w:b/>
          <w:bCs/>
        </w:rPr>
        <w:tab/>
        <w:t>fundatie</w:t>
      </w:r>
    </w:p>
    <w:p w:rsidR="007F4F31" w:rsidRDefault="007F4F31">
      <w:r>
        <w:t>Martinus Balduini bij de gratie Gods bisschop van Yperen en geboren te Rijthoven [lees: Riethoven] sticht een fundatie en wil dat men zal bidden voor hem en zijn broers en zussen en hun kinderen en kindskinderen binnen het dorp van Riethven of drie mijlen rondom dit dorp en doet dit in handen van de pastoor van Riethoven Bouwen Bauwens mijn broer zijn leven lang opperkerkmeester en opperheilige geestmeester van Riethoven en ik geef hen macht en autoriteit aan zijn broer Boudewijn over deze fundatie en na zijn dood een ander van de afkomst van mijn vader en het betreft een erffelijke losrente van 125 gl. getransporteerd door Mr. Joost Baudewijns priester en kanunnik ten overstaan van de schepenen van Yperen op 19 maart 1570  door dezelfde Mr. Joos gekocht ten laste van de Staten van Brabant op 15 september 1569 met 1500 gl. ‘idem dat men het schoolgeld ‘oft die boecxkens diemen tot Rijthoven oft drie mijlen int ronde is leerende te weeten die dienen tot onderwijs vanden kinderen in henlieder christen geloove ende omwel (?) leeren leesen ende schrijven vuyt deser fundatie soude betaelen, sullen die gedeputeerden tselve consenteren sonder regaert te nemen van wat gestaetheijt die ouders zijn gelijck zij oijck sullen mogen tsjaers vuytgeven twee drie ofte vier guldens om daer mede witte broot koecken ofte enige andere schoonheijt (?) gekocht ende gedistribueert te werden op een oft diversche tijden den kinderen die hunlieder kersten geloove dat Pater Noster die thien geboden Godts etc. van hennen ouders leeren ofte ter schoole gaen op dat zij deur sulcke schoonheijt te meer souden getrocken ende verwect werden ter schoolen te gaen oft thuijs te leeren, sulcx als goede christen menschen behooren te weeten ende te leeren ende om bij gelijcke manieren oijck een oirsaecke te geven den jonghen kinderen soo wel meijskens als knechtkens die niet ter schoolen gehouden en werden om te beter ende te liever te leeren waer ende perfectelicken in Duijtscher spraken het kersten geloove den Pater Noster oft tgebeth des heeren ende die thien gebooden Godts tot Bercheijck Eerssel ende Westerhoven daer ick ter schoolen hebben gegaen, sal denselven rentmr. oft ontvanger altijt bij ordinatie ende met consent vanden anderen drien mogen geven tsjaers elck van den drien voorgenoemden plaetsen tot vier gulden bij gelijcke poirtie om bij de kerckmeesteren van elcken voorschreven plaetsen twee werven sjaers, te weetene in die paesheijlige dagen ende inde kersdagen telcker reijse  voor twee/drie gulden mogen doen backen witte broot om den kinderen elckerlicken te geven een broot, die de voors. saecken wel geleert ende van buijten wel ende perfectelicken sullen weeten te seggen voir den pastoir ende anderen die hem daertoe sullen willen geven om die kijnderen te hooren inder kercke naeden misse oft naeden vespertijt alsoot henlieden best passen sal ende indien zij dat niet en begeerden te doen oft niet den achten wert en die moeijten ende den arbeijt te doen, soo salt blijven bij die fundatie van Rijthoven ende aldaer gegeven werden nae inhoude van de fundatie; maer ick en consentere niet noch oijck en wille dat die geene die henlieder goet onnuttelicke verdoen in dronckenschappe oft anderssints schandeloos zijn van leeven oft andersints hen onweerdich maken om geholpen te zijn van deser fundatiën, sullen genieten tenzij zij des vermaent zijnde hen beteren ende neerstich zijn om hen broot met Godt ende met eeren te winnen; ick wille ende consentere oijck den voorgenoemden gedeputeerden tot deser fundatiën, alst gebeurt dat die voorss. van mynen geslachte soe gestaet sijn dat zij in eenich jaere niet en behouven geholpen te zijn met deser fundatiën ofte oick de meeste helft van dijer levenden [dubieus] niet van nooden en waere, dat zijlieden in dien gevallen voor tselve jaer sullen geven tot behouff ende ter vercieringe vander kercken van Rijthoven in boecken ornamenten ende anderssints twelff gulden ende alst dueren tijt is oft den heijligen …. van Rijthoven seer geloeft is, de reste inne handen van den heijligen geestmeesteren om daer mede den gemeijnen armen van Rijthoven geholpen te werden met goede toesichte, dat hier deur der voorgenoemde vanden geslachte geen gebrek en lijden, maer als gebeurt dat noch die vanden geslachte deser fundatie niet geheel en behouffden noch oock den Heijligen Geest belast is boven zijnen stet, sullen die voors, gedeputeerden voor dat jaer insgelijcx voor der kercken geven twelff gulden ende de reste emploijeren in coopen van renthen uijt vermeerderinge van deser fundatiën ende tot beter hulpe vanden voors. van mijnen geslachte, in gelijcker vuegen ende manieren gelijck voors. staet naeder discretien van de vier gedeputeerden ende nae hunlieder consciëntie  met goede consideratie opt getalle van die gevonden sullen werden in noode te zijn ende op het jaerlijcx incoomen van deser fundatie –</w:t>
      </w:r>
    </w:p>
    <w:p w:rsidR="007F4F31" w:rsidRDefault="007F4F31">
      <w:r>
        <w:t>soo dat dier in gelijcken noode sijn gelijckelick moeten geholpen worden ende andere in minder noot zijnde, nae staete, soo verre als deze fundatie niet datter naemaels bij coope soo gesecht is sal toegevuecht werden haer sal strecken ende in het administreren van deser fundatiën sullen die voorgenoemde vier gedeputeerde vernemen nae de gestaetheijt van die van mijnen geslachte ende daer nae opten eersten zondach van elcker maent oft van twee maenden met elcken …. inder kercken oft ten huijse vande pastoire ofte andere paletsen die zij daert toe noemen sullen vergaderen ende naer communicatie sluijten, weie ende hoe veele dat zij in die toecomende maent oft anderen besprooken tijt deelachtich sullen maecken in desen fundatiën ende van sulcx als zij daer sullen sluijten sal voir goet verclaert ende bescheet gehouden werden in geschrifte ende den rentmeester oft ontfanger sal getrouwelijck volgen het selve geschrifte deser fundatie, deijlen ende uijtgeven sonder iemant meer ofte min te geven dan bij de drie gedeputeerden geslooten zal wesen, maer in het ordonneren sullen die gedeputeerden alvooren letten opten raet ende advijs vanden pastoir, die hem oock sal informeren naede gestadicheijt van den geenen die deelachtich begeeren te zijn in dese fundatie ende buijten Rijthoven woonende ende den pastoir gehoort hebbende sullen voorts met hem sluijten ende ordonneren nae hender discretien ende goetduncken ende van dese dispensatie mitsgaders van zijnen ontfanck sal den ontfanger telcken jaere ten daege die de gedeputeerden daertoe zullen stellen gehouden zijn voor die andere gedeputeerden goed bewijs ende memorie reeckeninge te maecken endee in goeder bewaernisse nae dat zij geapprobeert is ende geteeckent vanden gedeputeerden metten anderen munimenten van der kercken te dien bewaren. Desen rentmr. ofte ontfanger sal gestelt worden bij den voorn. pastoir opperkerckmr. ende opperheijligengeestmr. ende den vierden vanden geslachte te weeten een van haerlieder vieren best daertoe bequaem ende sal gehouden zijnn van zijnen onderwinde ende van desen ontfanck goet ende sufficant seecker te dien ende borgen te stellen ende die voors. renthen op te beuren ende te ontfangen tsijnen costen, behoudens costen van rechtendie hij nochtans niet en sal mogen doen dan bij advise ende consente vanden anderen gedeputeerden ende sal voor zijnen arbeijt ende moeijten hebben als ontfanger den twintichsten penninck van zijnen ontfanck ende der vier gedeputeerden soo wanneer zij ter cause van deser fundatiën sullen vergaderen, te weten opten eersten zondach van elcker maent indien het hun alsoo van noode dunct elck drie stuijver ende boven dese fundatie somme ende geve ick der kercken van Rijthoven in gereeden gelde hondert gulden eens om terstond tot haer reparatie ende nootsaeckelickheijt geemploijeert te worden ende ten opziene dat den pastoir kerckmr. ende heijligengeestmr. desen last te gewilliger soude aenveerden ende aennemen ende te getrouwelicker bedienen, die reeckeningen van deser fundatiën telcken jare bij den munimenten vander kercken gelecht ende bewaert sullen werden – Ten anderen opdat daer over naemaels geen questie oft swaricheijt en gerijse onder die geenige die van mijn geslachte zijn oft sullen seggen te zijn – Ick wille dat die voorgenoemde gedeputeerden in beginsel van heurlieder administratie sullen maecken ende onderhouden eenen boeck daerinne die affcomste van Baudewijn mijnen vader claerlycken ende distinct geschreven ende ten minsten telcken sessen jare eens daer toe vuegen die naemen van henlieder kijnderen ende kinder kinderen ten eeuwigen dagen, om die van mijnen geslachte in deser fundatiën mogen geconfereert werden voor die vriende ende den pastoir sal zoo gedragen datter selve getrouwelick geschiede ende sak voor sijn arbeijt alle jaren eens als hij dit cum effectu is besorgende ende anders niet hebben gagien ende loon van deser fundatie nae den arbeijt die hij hier en dien sal te seggen vanden andere drie gedeputeerden gelijck hij oock hebben sal int beginsel alsmen dese fundatie ten wercke leggen voor het schrijven vanden persoonen die niet tegenwoordelijck zijn van mijns vaders affcomste ende voor zijnen schrijven int beginsel vanden selven boeck vande copije authentycque van dese fundatiën, welcken boeck wille ick met die voorgaende reeckeningen onder die munimenten vander kercken bewaert te hebben ende telcken sesse jaeren vuijtgehaelt om die nieuwe geboiren ofte ander van mijns vaders affcomste in voorleden tijden achtergelaten daertoe geschreven te werden ten eersten alst gebeuren sal de voors. renthen geloft sullen worden, soo wille ick dat die capitaelpenningen van sulcker lossinge comende wederom ende terstont gans ende geheel vuijtgegeven ende aengemecht werden in anderen renthen alles losselick den penninck achtien, maer en sal den ontfanger genaempt, goet ende sufficient genouck te zijn boven alle lasten van sulcke te dragen, d’welck wille oock onderhouden hebben, soo wanneer gebeurt dat men eenge nieuwe renthen tot vermeerderinge van deser fundatiën sal coopen ende ingevalle dat de vier voirgenoemde gedeputeerden over een niet en quaemen in het emploijeren van derser fundatie, maer d’eenen twee tegen die ander twee op stonden ende discordeerden soos al de voors. van den pastoir voir twee gereeckent werden ende different gesloeten met t’seggen van den pastoir met eenen van den anderen gedeputeeren – Alst oock gebeurt dat die van mijnen slachte hier toe genegen wesende, gecoosen wordt tot opperkerckmeester soo sal den andere kerckmeester opgenomen werden tot eenen van desen vier gedeputeerden, gelijck oock den ander heijligeestmr. indien die van mijnen geslachte hier toe genomen wesende opperheijligeestmr. gemaeckt worde ende indien hier eenige groote swaricheijt op viele die de gedeputeerden onder henlieden niet wel en coste wederleggen soo salmen hier in te raede gaen bij den lantdeecken ende voorts eest noot bij den Bisschop oft officiael van ’s-Hertogenbossche al soude nochtans forme van processe ende sul…. als den Bisschop ofte Officiael van den Bossche opt different nae sommiere kennisse seggen sullen, dat sal moeten gehouden werden sonder tegenseggen – Ick en wil oick niet dat eenige van mijne vrienden die voorgenoemde gedeputeerden oft een van henlieden eenichsints met injure oft straffheijt toespreecken ende indien hiemant contrarie dede soo wille ick dat die zijn leefdage lanck oft soo lange alst den gedeputeerden goetduncken sal de hulpe van deser fundatie gepriveert werden, alle welcke saecken hiervoven verhaelt (?) wille ende begeerde ten eeuwigen dage onderhouden te hebben, reserverende nochtans tot mij waerts mijnen leefdage lanck geduerende die dispositie van het jaerlicx incomen der voors. renthen , om daer aff mijne leefdage lanck geduerende ter disponeren naer mijnen goetduncken ende geliefte ende oock daer toe te vuegen andere conditiën ende dese voors. te veranderen vermeerderen ofte verminderen nae mijne geliefte, altijt nochtans sonder te behoeften de kercke ende tot meerder van alles des voors. is ende t’onderhouden van dien, soo hebbe ick met mijnen vrijen wille ende goeden advijse in aller vuegen ende manieren soo ick best can ofte van rechts wegen vermach gemaect ende gestelt maecke ende stelle bij desen mijne procureurs ende solliciteerders van deser saecken eersame ende voorsienige persoonen Mr. Jan Andries pastoir tot Bercheijck, Heer Jan Back priester, Adam Andries ende elcken van henlieden gesundere, Soo dat sulcx als een van henlieden hierinne beginst heeft den anderen tselve vermach te continueren te vervolgen ende tot behoirlicken eijnde te brengen gevende elcken van henlieden macht speciale last ende bevel voor alle justicien ende wetten daer ter causen van deser saecken van noode werdt te compareren ende aldaer in de name van mij alleen tvoors. wettelick te verkennen ende der voors. renthen donatien intentien veel ende deuchdelick op te dragene soo in opdrage bij desen te prouffijte ende op conditiën als boven ende alle saecken daer toe van noode in behoirlicken forme te doen – Beloovende die van werden te hebbenna dat zijlieden oft een van henlieden hier inne doen sullen ende alle andere hier toe van noode wesende, alwaert soo dat hij daer toe speciaelder beveel mosten hebben dan hier inne verhaelt staet in kennisse der waerheijt, soo hebbe ick met mijn handt ende mt mijnen zegele deser doen bevestigen ende met mijnen secretaris gedaen onderteeckenen int jaer des heren duijsent vijffhondert tweeentseventich opten sessentwintichsten dach van april  ende was onderteeckent Martinus Baldewini Rijthovius ende meer beneden stont aldus bij laste van mijnen voorgenoemde Heer Bisschop van IJperen ende was onderteeckent met seeckere signature ende geschrifte G.P.Steensel (?) secretaris meer beneden stont aldus gecop[ieert] ende gecollationneert vuijt ende tegen zijnen originelen is daer mede bevonden concorderende bij mij notaris inde Raede van Brabant geadmitteert ende was onderteeckent met seeckeren hantmerck ende geschrifte Hen Cops ende noch lager stont – dat dese copie metten voorgaenden copie onderteeckent als boven nae collatie tegen de selve gehouden is bevonden te accorderen, attestere Peter Willems van Rijthoven secretaris der stadt Eindhoven ende notaris openbaer onder dese mijne signature ende was geteeckent P.Rijthovius secretaris – dat dese met de copije geauth alsboven is accorderende, attestere ick ondergeschrevene griffier van de tholcamer ende domeijnen der stadt ende meijerije van ’s-Hertogenbossche als openbaer notaris t’oirconde W.Schuijl notarius publicus.</w:t>
      </w:r>
    </w:p>
    <w:p w:rsidR="007F4F31" w:rsidRDefault="007F4F31"/>
    <w:p w:rsidR="007F4F31" w:rsidRPr="00951CFB" w:rsidRDefault="007F4F31">
      <w:pPr>
        <w:rPr>
          <w:b/>
          <w:bCs/>
        </w:rPr>
      </w:pPr>
      <w:r w:rsidRPr="00951CFB">
        <w:rPr>
          <w:b/>
          <w:bCs/>
        </w:rPr>
        <w:t>3.10.1601</w:t>
      </w:r>
      <w:r w:rsidRPr="00951CFB">
        <w:rPr>
          <w:b/>
          <w:bCs/>
        </w:rPr>
        <w:tab/>
      </w:r>
      <w:r w:rsidRPr="00951CFB">
        <w:rPr>
          <w:b/>
          <w:bCs/>
        </w:rPr>
        <w:tab/>
        <w:t>332-333</w:t>
      </w:r>
      <w:r w:rsidRPr="00951CFB">
        <w:rPr>
          <w:b/>
          <w:bCs/>
        </w:rPr>
        <w:tab/>
        <w:t>Oisterwijk</w:t>
      </w:r>
      <w:r>
        <w:rPr>
          <w:b/>
          <w:bCs/>
        </w:rPr>
        <w:t xml:space="preserve"> / Moergestel / Hilvarenbeek / Udenhout</w:t>
      </w:r>
      <w:r w:rsidRPr="00951CFB">
        <w:rPr>
          <w:b/>
          <w:bCs/>
        </w:rPr>
        <w:tab/>
      </w:r>
      <w:r w:rsidRPr="00951CFB">
        <w:rPr>
          <w:b/>
          <w:bCs/>
        </w:rPr>
        <w:tab/>
        <w:t>testament</w:t>
      </w:r>
    </w:p>
    <w:p w:rsidR="007F4F31" w:rsidRDefault="007F4F31">
      <w:r>
        <w:t>Testament en fundatie van Matheeus Wals Christiaenss. in zijn leven priester en rector van het H.Kruisaltaaar in de kerk van Oisterwijk gemaakt en gepasseerd voor Adriaen Peter Peynenborchs ende Jan Adriaen Poirters schepenen der vrijheid Oisterwijk i.v.m. de fundatie van drie beurzen t.b.v. drie klerken of scholieren van zijnen bloede die daarop scholen bezoeken ‘in vermeerderinge van Goidts dienst tot geestelycken staet mochten comen of tot andere geleerde of geschickte mannen’; wat de renten betreft worden de volgende bedragen gemeld: 41 gl. met brieven op de Staten van het land en hertogdom van Brabant; 13 gl. via Jacob Frans Beijherts; 12 gl. via Adriaen Schilders waarbij genoemd wordt Gestel bij Oisterwijk [lees: Moergestel en Hilvarenbeek; nog 10 gl. en 2 ½ st. met brieven op Jan Emmen in Udenhout;  6-10-0 op Jonker van Zeelst waarbij de parochie St. Lambert te Vught wordt genoemd; 7-10-0 op Michiel Loijen in Udenhout en nu op Wouter Aertssen van Boxtel; 7-0-0 op Aert Dierick Nauwen in Udenhout; 7-0-0 op Cornelis Adriaen   heeft de testateur uitdrukkelijk aangegeven dat het zijn intentie is en mening dat de naaste en bekwaamste van zijnen bloede de voorkeur hebben en dat men ‘arme ende schamele zal voorthelpen en als collateurs worden genoemd de pastoor vabn Oisterwijk, de oudste kerkmeester, de H.Geestmeester en de secretaris – dit extract correspondeert met het origineel onder tekend door secretaris Peijnenborch.</w:t>
      </w:r>
    </w:p>
    <w:p w:rsidR="007F4F31" w:rsidRDefault="007F4F31"/>
    <w:p w:rsidR="007F4F31" w:rsidRPr="00E35B31" w:rsidRDefault="007F4F31">
      <w:pPr>
        <w:rPr>
          <w:b/>
          <w:bCs/>
        </w:rPr>
      </w:pPr>
      <w:r>
        <w:rPr>
          <w:b/>
          <w:bCs/>
        </w:rPr>
        <w:t>9.9.1650</w:t>
      </w:r>
      <w:r w:rsidRPr="00E35B31">
        <w:rPr>
          <w:b/>
          <w:bCs/>
        </w:rPr>
        <w:tab/>
      </w:r>
      <w:r w:rsidRPr="00E35B31">
        <w:rPr>
          <w:b/>
          <w:bCs/>
        </w:rPr>
        <w:tab/>
      </w:r>
      <w:r w:rsidRPr="00E35B31">
        <w:rPr>
          <w:b/>
          <w:bCs/>
        </w:rPr>
        <w:tab/>
        <w:t>334</w:t>
      </w:r>
      <w:r w:rsidRPr="00E35B31">
        <w:rPr>
          <w:b/>
          <w:bCs/>
        </w:rPr>
        <w:tab/>
      </w:r>
      <w:r w:rsidRPr="00E35B31">
        <w:rPr>
          <w:b/>
          <w:bCs/>
        </w:rPr>
        <w:tab/>
        <w:t>Mierlo</w:t>
      </w:r>
      <w:r>
        <w:rPr>
          <w:b/>
          <w:bCs/>
        </w:rPr>
        <w:t xml:space="preserve"> / ’s-Hertogenbosch / Helmond / Lierop / Leuven / Sleeuwijk</w:t>
      </w:r>
      <w:r w:rsidRPr="00E35B31">
        <w:rPr>
          <w:b/>
          <w:bCs/>
        </w:rPr>
        <w:tab/>
      </w:r>
      <w:r w:rsidRPr="00E35B31">
        <w:rPr>
          <w:b/>
          <w:bCs/>
        </w:rPr>
        <w:tab/>
        <w:t>fundatie</w:t>
      </w:r>
    </w:p>
    <w:p w:rsidR="007F4F31" w:rsidRDefault="007F4F31">
      <w:r>
        <w:t>De schepenen van het dorp Mierlo verklaren ter instantie van de Heer Florens Schuijl professor te ’s-Hertogenbosch dat het corpus van Mierlo is geldende twee renten van elk 20 gl. per jaar de ene aan Bartel Aertsse en de andere aan Jenneken Rutten Damen die zij trekken voor hun kinderen i.v.m. hun studie op basis van een beurs gesticht door de Heer Jan Daems van Luijck domheer ; idem dat het corpus geldende is aan Marten Pompen uit Helmond een rente van 20 gl. i.v.m. een fundatie van Joffrouwe Grevenbroeck; aan Aert van den Eijnde uit Lierop t.b.v. de beurs van de Heer en Mr. Peter van den Eijnde een rente van 117 gl.; ‘in kennisse der waerheijt soo hebben wij dese onderteeckent opten ix septembris 1650 met de handtekeningen van Thomas van Aelst en Dielis Peter Tielemans schepenen en W.Schuijl notarius publicus – naast deze akte staat in de marge een serie aantekeningen waarin worden geoemd: Jan Daems domheer van St.Lambert, de Latijnse School te Mierlo, studeren te Leuven, Jan Martenss. schoolmr. te Slewijck, 1 augustus 1651, D. Jacobus Feylingius predikant, 6 studenten of bursiers in de scholen van de eerwaarde paters Jezuïeten, 30 september 1614, ondertekend door W.Schuijl.</w:t>
      </w:r>
    </w:p>
    <w:p w:rsidR="007F4F31" w:rsidRDefault="007F4F31"/>
    <w:p w:rsidR="007F4F31" w:rsidRPr="00DD52DC" w:rsidRDefault="007F4F31">
      <w:pPr>
        <w:rPr>
          <w:b/>
          <w:bCs/>
        </w:rPr>
      </w:pPr>
      <w:r w:rsidRPr="00DD52DC">
        <w:rPr>
          <w:b/>
          <w:bCs/>
        </w:rPr>
        <w:t>ongedateerd</w:t>
      </w:r>
      <w:r w:rsidRPr="00DD52DC">
        <w:rPr>
          <w:b/>
          <w:bCs/>
        </w:rPr>
        <w:tab/>
      </w:r>
      <w:r w:rsidRPr="00DD52DC">
        <w:rPr>
          <w:b/>
          <w:bCs/>
        </w:rPr>
        <w:tab/>
        <w:t>336</w:t>
      </w:r>
      <w:r w:rsidRPr="00DD52DC">
        <w:rPr>
          <w:b/>
          <w:bCs/>
        </w:rPr>
        <w:tab/>
      </w:r>
      <w:r w:rsidRPr="00DD52DC">
        <w:rPr>
          <w:b/>
          <w:bCs/>
        </w:rPr>
        <w:tab/>
        <w:t>Loon / Oisterwijk</w:t>
      </w:r>
      <w:r w:rsidRPr="00DD52DC">
        <w:rPr>
          <w:b/>
          <w:bCs/>
        </w:rPr>
        <w:tab/>
      </w:r>
      <w:r w:rsidRPr="00DD52DC">
        <w:rPr>
          <w:b/>
          <w:bCs/>
        </w:rPr>
        <w:tab/>
        <w:t>memorie van een beurs</w:t>
      </w:r>
    </w:p>
    <w:p w:rsidR="007F4F31" w:rsidRDefault="007F4F31">
      <w:r>
        <w:t xml:space="preserve">Gefundeerd door Heer Mateus Wals die beloopt xxxviii gl. met een onderverdeling van x gl., Heer Swerius xvi gl., Hans Hennekens te Loen vi gl. en Rijkart Knapen te Oisterwijck v gl. </w:t>
      </w:r>
    </w:p>
    <w:p w:rsidR="007F4F31" w:rsidRDefault="007F4F31"/>
    <w:p w:rsidR="007F4F31" w:rsidRDefault="007F4F31">
      <w:pPr>
        <w:rPr>
          <w:b/>
          <w:bCs/>
        </w:rPr>
      </w:pPr>
      <w:r w:rsidRPr="0079489F">
        <w:rPr>
          <w:b/>
          <w:bCs/>
        </w:rPr>
        <w:t>ongedateerd</w:t>
      </w:r>
      <w:r w:rsidRPr="0079489F">
        <w:rPr>
          <w:b/>
          <w:bCs/>
        </w:rPr>
        <w:tab/>
      </w:r>
      <w:r w:rsidRPr="0079489F">
        <w:rPr>
          <w:b/>
          <w:bCs/>
        </w:rPr>
        <w:tab/>
        <w:t>337</w:t>
      </w:r>
      <w:r w:rsidRPr="0079489F">
        <w:rPr>
          <w:b/>
          <w:bCs/>
        </w:rPr>
        <w:tab/>
      </w:r>
      <w:r w:rsidRPr="0079489F">
        <w:rPr>
          <w:b/>
          <w:bCs/>
        </w:rPr>
        <w:tab/>
      </w:r>
      <w:r w:rsidRPr="0079489F">
        <w:rPr>
          <w:b/>
          <w:bCs/>
        </w:rPr>
        <w:tab/>
      </w:r>
      <w:r w:rsidRPr="0079489F">
        <w:rPr>
          <w:b/>
          <w:bCs/>
        </w:rPr>
        <w:tab/>
      </w:r>
      <w:r w:rsidRPr="0079489F">
        <w:rPr>
          <w:b/>
          <w:bCs/>
        </w:rPr>
        <w:tab/>
      </w:r>
      <w:r w:rsidRPr="0079489F">
        <w:rPr>
          <w:b/>
          <w:bCs/>
        </w:rPr>
        <w:tab/>
      </w:r>
      <w:r>
        <w:rPr>
          <w:b/>
          <w:bCs/>
        </w:rPr>
        <w:t>beurs</w:t>
      </w:r>
    </w:p>
    <w:p w:rsidR="007F4F31" w:rsidRDefault="007F4F31">
      <w:r>
        <w:t xml:space="preserve">Renten en emolumenten van een der beurzen gefundeerd door wijlen Mateus Wals Jan sone waarin genoemd worden Staten van Brabant door rentmr. Swerius  18 gl. 7 ½ st.; de vrijheid ….. 5 gl.; Anthonis Jan Adriaens 5 gl.; Henrick Bruestkens 3 gl.; Adriaen …… 2 ½ gl. Jan de Nith [dubieus] 34 st. </w:t>
      </w:r>
    </w:p>
    <w:p w:rsidR="007F4F31" w:rsidRDefault="007F4F31"/>
    <w:p w:rsidR="007F4F31" w:rsidRPr="0090386C" w:rsidRDefault="007F4F31">
      <w:pPr>
        <w:rPr>
          <w:b/>
          <w:bCs/>
        </w:rPr>
      </w:pPr>
      <w:r>
        <w:rPr>
          <w:b/>
          <w:bCs/>
        </w:rPr>
        <w:t>7.6.1621</w:t>
      </w:r>
      <w:r w:rsidRPr="0090386C">
        <w:rPr>
          <w:b/>
          <w:bCs/>
        </w:rPr>
        <w:tab/>
      </w:r>
      <w:r w:rsidRPr="0090386C">
        <w:rPr>
          <w:b/>
          <w:bCs/>
        </w:rPr>
        <w:tab/>
      </w:r>
      <w:r w:rsidRPr="0090386C">
        <w:rPr>
          <w:b/>
          <w:bCs/>
        </w:rPr>
        <w:tab/>
        <w:t>338-339</w:t>
      </w:r>
      <w:r w:rsidRPr="0090386C">
        <w:rPr>
          <w:b/>
          <w:bCs/>
        </w:rPr>
        <w:tab/>
      </w:r>
      <w:r w:rsidRPr="0090386C">
        <w:rPr>
          <w:b/>
          <w:bCs/>
        </w:rPr>
        <w:tab/>
        <w:t>Mierlo</w:t>
      </w:r>
      <w:r w:rsidRPr="0090386C">
        <w:rPr>
          <w:b/>
          <w:bCs/>
        </w:rPr>
        <w:tab/>
      </w:r>
      <w:r>
        <w:rPr>
          <w:b/>
          <w:bCs/>
        </w:rPr>
        <w:t xml:space="preserve"> / Loon op Zand / ‘s-Hertogenbosch</w:t>
      </w:r>
      <w:r w:rsidRPr="0090386C">
        <w:rPr>
          <w:b/>
          <w:bCs/>
        </w:rPr>
        <w:tab/>
        <w:t>verkoop t.b.v. een beurs</w:t>
      </w:r>
    </w:p>
    <w:p w:rsidR="007F4F31" w:rsidRDefault="007F4F31">
      <w:r>
        <w:t xml:space="preserve"> Jan sone Gerarts Janssen alias Henneken wonende te Loon op Zant heeft verkocht aan Maryken weduwe Jans Aertssen Verdoolt [dubieus] t.b.v. een zekere beurs gefundeerd door zaliger Heer Mattheus Wals presbyter een cijns van 6 Carolusgl. en 5 st. te betalen elk jaar op het hoogfeest van Pasen vrij van beden etc. uit een huis erf hof boomgaard akkerland heiland en weiland samen 50 lopensen gelegen te Loon ter plaatse genaamd Costersboomdijck met als belendingen een steeg toebehorende de Mevrouwe van Loon oostwaarts, Adriaen Aertssen westwaarts, het erf van de Vrouwe van Loon noordwaarts en de Gemene Heerbaan zuidwaarts belast met een grondcijns aan de Vrouwe van Loon van 8 gl. 15 st. te lossen met 100 Carolusgl.  tot 20 st. permissiegeld – getuigen Borchgraeff en Cock.</w:t>
      </w:r>
    </w:p>
    <w:p w:rsidR="007F4F31" w:rsidRDefault="007F4F31"/>
    <w:p w:rsidR="007F4F31" w:rsidRPr="00FE110B" w:rsidRDefault="007F4F31">
      <w:pPr>
        <w:rPr>
          <w:b/>
          <w:bCs/>
        </w:rPr>
      </w:pPr>
      <w:r>
        <w:rPr>
          <w:b/>
          <w:bCs/>
        </w:rPr>
        <w:t>27.9.</w:t>
      </w:r>
      <w:r w:rsidRPr="00FE110B">
        <w:rPr>
          <w:b/>
          <w:bCs/>
        </w:rPr>
        <w:t>1621</w:t>
      </w:r>
      <w:r w:rsidRPr="00FE110B">
        <w:rPr>
          <w:b/>
          <w:bCs/>
        </w:rPr>
        <w:tab/>
      </w:r>
      <w:r w:rsidRPr="00FE110B">
        <w:rPr>
          <w:b/>
          <w:bCs/>
        </w:rPr>
        <w:tab/>
      </w:r>
      <w:r w:rsidRPr="00FE110B">
        <w:rPr>
          <w:b/>
          <w:bCs/>
        </w:rPr>
        <w:tab/>
        <w:t>339-341</w:t>
      </w:r>
      <w:r w:rsidRPr="00FE110B">
        <w:rPr>
          <w:b/>
          <w:bCs/>
        </w:rPr>
        <w:tab/>
      </w:r>
      <w:r w:rsidRPr="00FE110B">
        <w:rPr>
          <w:b/>
          <w:bCs/>
        </w:rPr>
        <w:tab/>
        <w:t>Mierlo</w:t>
      </w:r>
      <w:r>
        <w:rPr>
          <w:b/>
          <w:bCs/>
        </w:rPr>
        <w:t xml:space="preserve"> / ’s-Hertogenbosch / Lierop / Leuven  </w:t>
      </w:r>
      <w:r w:rsidRPr="00FE110B">
        <w:rPr>
          <w:b/>
          <w:bCs/>
        </w:rPr>
        <w:t xml:space="preserve"> </w:t>
      </w:r>
      <w:r w:rsidRPr="00FE110B">
        <w:rPr>
          <w:b/>
          <w:bCs/>
        </w:rPr>
        <w:tab/>
        <w:t>bezegelde procuratiebrief</w:t>
      </w:r>
    </w:p>
    <w:p w:rsidR="007F4F31" w:rsidRDefault="007F4F31">
      <w:r>
        <w:t xml:space="preserve">Jan sone Peeters Lamberts schepen en Ghysbert Niclaessen secretaris van het dorp Mierlo gemachtigd door Henrick Bruestkens, Peeter Henrick Goorts, Jannen Janssen, Daniel Henricxs, Janne Aertss. en Mattheus Janssen schepenen, Cornelis van Hout [dubieus] en Joost Jansse Jeronimus borgemeesters, Jan Claessen en Henrick van Hout kerkmeesters, Aernt Willemss. en Jan Jacobss. H.Geestmeesters allen inwoners en wethouders van genoemd dorp Mierlo representerende het ‘Gemeyn Corpus’ mede op basis van open brieven van octrooi van de Hertogen van Brabant aan hen verleend in met consent om op het dorp te mogen lichten een bedrag van 19 of 20.000 gulden  april 1602 en te verkopen aan Aernden Lamberts Verdonschot in de naam van Heer Peeter Symons van Eyck pastoor te Lierop, Henrick Corneliss. van den Eijnde en Jan van Moirssel als collatoren aangesteld door Heer en Mr. Peeter van den Eijnde in zijn leven doctor in de theologie [Godtheijt] binnen de stad Leuven als fundateur van 6 verschillende beurzen om te studeren binnen de stad ’s-Hertogenbosch in de school van de eerwaarde paters van de sociëteit der Jezuïeten zoals verluid in het testament van de Heer en Mr. Peeter van den Eijnde; t.b.v. die beurzen een cijns van 30 Carolusgl. jaarlijks te betalen op het hoogfeest van St.Petrus Banden [1 augustus] vrij van alle beden etc. etc. – getuigen Borchgrave en Cock </w:t>
      </w:r>
    </w:p>
    <w:p w:rsidR="007F4F31" w:rsidRDefault="007F4F31"/>
    <w:p w:rsidR="007F4F31" w:rsidRPr="00A12C03" w:rsidRDefault="007F4F31">
      <w:pPr>
        <w:rPr>
          <w:b/>
          <w:bCs/>
        </w:rPr>
      </w:pPr>
      <w:r w:rsidRPr="00A12C03">
        <w:rPr>
          <w:b/>
          <w:bCs/>
        </w:rPr>
        <w:t>21.2.1652</w:t>
      </w:r>
      <w:r w:rsidRPr="00A12C03">
        <w:rPr>
          <w:b/>
          <w:bCs/>
        </w:rPr>
        <w:tab/>
      </w:r>
      <w:r w:rsidRPr="00A12C03">
        <w:rPr>
          <w:b/>
          <w:bCs/>
        </w:rPr>
        <w:tab/>
        <w:t>342</w:t>
      </w:r>
      <w:r w:rsidRPr="00A12C03">
        <w:rPr>
          <w:b/>
          <w:bCs/>
        </w:rPr>
        <w:tab/>
      </w:r>
      <w:r w:rsidRPr="00A12C03">
        <w:rPr>
          <w:b/>
          <w:bCs/>
        </w:rPr>
        <w:tab/>
        <w:t>Dommelen</w:t>
      </w:r>
      <w:r w:rsidRPr="00A12C03">
        <w:rPr>
          <w:b/>
          <w:bCs/>
        </w:rPr>
        <w:tab/>
      </w:r>
      <w:r w:rsidRPr="00A12C03">
        <w:rPr>
          <w:b/>
          <w:bCs/>
        </w:rPr>
        <w:tab/>
      </w:r>
      <w:r w:rsidRPr="00A12C03">
        <w:rPr>
          <w:b/>
          <w:bCs/>
        </w:rPr>
        <w:tab/>
        <w:t>diverse renten</w:t>
      </w:r>
    </w:p>
    <w:p w:rsidR="007F4F31" w:rsidRDefault="007F4F31">
      <w:r>
        <w:t>Mijn heer Florentius Schuijl rentmeester [rentmr. der beurzen] ik heb uw schrijven ontvangen op 21 februari 1652 en ik zal morgen de gelders die voorheen aan de oude secretaris van Dommelen betaald hebben gerechtelijk door de vorster laten aanzeggen dat ze u binnen 8 dagen zullen komen betalen en anders wacht hen een schade t.a.v. de renten van 15 gl. en van 35 gl. in welke akte de fiscaal van de bisschop van Den Bosch genoemd wordt, ondertekend door de dienstwille vriend van Schuijl genaamd Geridt Claessen.</w:t>
      </w:r>
    </w:p>
    <w:p w:rsidR="007F4F31" w:rsidRDefault="007F4F31"/>
    <w:p w:rsidR="007F4F31" w:rsidRPr="009611AA" w:rsidRDefault="007F4F31">
      <w:pPr>
        <w:rPr>
          <w:b/>
          <w:bCs/>
        </w:rPr>
      </w:pPr>
      <w:r w:rsidRPr="009611AA">
        <w:rPr>
          <w:b/>
          <w:bCs/>
        </w:rPr>
        <w:t>10.1.1625</w:t>
      </w:r>
      <w:r w:rsidRPr="009611AA">
        <w:rPr>
          <w:b/>
          <w:bCs/>
        </w:rPr>
        <w:tab/>
      </w:r>
      <w:r w:rsidRPr="009611AA">
        <w:rPr>
          <w:b/>
          <w:bCs/>
        </w:rPr>
        <w:tab/>
        <w:t>343-344</w:t>
      </w:r>
      <w:r w:rsidRPr="009611AA">
        <w:rPr>
          <w:b/>
          <w:bCs/>
        </w:rPr>
        <w:tab/>
      </w:r>
      <w:r w:rsidRPr="009611AA">
        <w:rPr>
          <w:b/>
          <w:bCs/>
        </w:rPr>
        <w:tab/>
        <w:t>’s-Hertogenbosch / Leuven</w:t>
      </w:r>
      <w:r>
        <w:rPr>
          <w:b/>
          <w:bCs/>
        </w:rPr>
        <w:t xml:space="preserve"> / Keulen / Utrecht / Sint-Oedenrode</w:t>
      </w:r>
      <w:r w:rsidRPr="009611AA">
        <w:rPr>
          <w:b/>
          <w:bCs/>
        </w:rPr>
        <w:t xml:space="preserve"> </w:t>
      </w:r>
      <w:r w:rsidRPr="009611AA">
        <w:rPr>
          <w:b/>
          <w:bCs/>
        </w:rPr>
        <w:tab/>
      </w:r>
      <w:r w:rsidRPr="009611AA">
        <w:rPr>
          <w:b/>
          <w:bCs/>
        </w:rPr>
        <w:tab/>
        <w:t>fundatie</w:t>
      </w:r>
    </w:p>
    <w:p w:rsidR="007F4F31" w:rsidRDefault="007F4F31">
      <w:r>
        <w:t>De eerwaarde Heer en Mr. Philips van Zoerendonck priester en licenciaat in de theologie kanunnik graduaat en penitentiarius van de kathedrale kerk van Sint Jan Evangelist te ’s-Hertogenbosch mede in naam van de eerwaarde Heer en Mr. Leonardus Nicolai Mazius doctor in de theologie is verschenen op basis van zekere procuratiebrieven van de borgemeesters en raad van de vrije rijksstad Collen bezegeld en gedateerd 12 november 1624; het betrof een erfcijns van 150 Carlusgl. te betalen op het hoogfeest van Sint Jacob apostel hetzij te ’s-Hertogenbosch of binnen de stad Utrecht vrij van alle beden ons here den Hertog, exactie subventien tiende twintigste honderdste minderen en meerdere penningen kommeren schellingen en lasten ordinaris en extraordinaris gewoonlijk en ongewoonlijk ingesteld of namaals ingesteld, welke cijns Henrick Martenss. van Berzen (?) schepen in de vrijheid Sint Oedenrode in naam en gemachtigd door schout borgemeesters schepenen H.Geestmeesters en kerkmeesters en raad der vrijheid Sint-Oedenrode in het kwartier Peelland in de Meierij van ’s-Hertogenbosch in zekere procuratiebrieven en op basis van open octrooibrieven van de Hertog van Brabant aan de vrijheid Sint-Oedenrode verleend en t.b.v. de eerwaarde Heer en Mr. Leonardus Nicolai Mazius presbyter en doctor in de theologie  en president van het college der heiligen nl. Bonifatius en Willibrordus te Coelen volgens brieven van 9 augustus 1619 en die cijns heeft hj overgegeven aan Laureyns Huybrechts van Loemel t.b.v. arme Clarissen van het voorschreven bisdom – getuigen Ghestel en Doyenbraek dd. 10 januari 1625 – accordeert met het origineel door mij als klerk der secretarie van ’s-Hertogenbosch t’Oirconde W.Schuyl notarius publicus.</w:t>
      </w:r>
    </w:p>
    <w:p w:rsidR="007F4F31" w:rsidRDefault="007F4F31"/>
    <w:p w:rsidR="007F4F31" w:rsidRDefault="007F4F31">
      <w:pPr>
        <w:rPr>
          <w:b/>
          <w:bCs/>
        </w:rPr>
      </w:pPr>
      <w:r w:rsidRPr="00612157">
        <w:rPr>
          <w:b/>
          <w:bCs/>
        </w:rPr>
        <w:t>30.8.1602</w:t>
      </w:r>
      <w:r w:rsidRPr="00612157">
        <w:rPr>
          <w:b/>
          <w:bCs/>
        </w:rPr>
        <w:tab/>
      </w:r>
      <w:r w:rsidRPr="00612157">
        <w:rPr>
          <w:b/>
          <w:bCs/>
        </w:rPr>
        <w:tab/>
        <w:t>345-346</w:t>
      </w:r>
      <w:r w:rsidRPr="00612157">
        <w:rPr>
          <w:b/>
          <w:bCs/>
        </w:rPr>
        <w:tab/>
      </w:r>
      <w:r w:rsidRPr="00612157">
        <w:rPr>
          <w:b/>
          <w:bCs/>
        </w:rPr>
        <w:tab/>
        <w:t>’s-Hertogenbosch / Sint-Oedenrode</w:t>
      </w:r>
      <w:r w:rsidRPr="00612157">
        <w:rPr>
          <w:b/>
          <w:bCs/>
        </w:rPr>
        <w:tab/>
        <w:t>codicil</w:t>
      </w:r>
    </w:p>
    <w:p w:rsidR="007F4F31" w:rsidRDefault="007F4F31">
      <w:r w:rsidRPr="00612157">
        <w:t xml:space="preserve">Extract of clausule gekopieerd uit een zekere codicille van wijlen de eerwaarde en voorzienige heer de Heer en Mr. Michiel Haller van Hallerstain priester en doctor in de rechten en tevens kanunnik van de kathedrale kerk van St. Jans Evangelist te ’s-Hertogenbosch </w:t>
      </w:r>
      <w:r>
        <w:t>en van de collegiale kerk van Sint-Oedenrode in het bisdom van ’s-Hertogenbosch gepasseerd op 30 augustus 1602 met de volgende tekst:</w:t>
      </w:r>
    </w:p>
    <w:p w:rsidR="007F4F31" w:rsidRDefault="007F4F31">
      <w:r>
        <w:t>“Item ick laete ende maecke de somme van drie hondert gulden eens, de gulden als vs. tot twintich stuyvers gereeckent, om die geappliceert te worden aen een jaerlycke erffelycke rente van een ende twintich gulden sjaers, om daer mede alle jaeren eene arme eerlycke ende van wittigen bedde binnen der stadt van ‘sHertogenbossche geboren dochter behulp ende onderstant te doene, om tot eenige het sij geestelycken oft weerlycken staet te helpen, waervan die nominatie ende presentatie sullen hebben mijnheere de deecken van St.Jans Evangelistenkercke ende die meester van den heijligengeest binnen ‘sHertogenbosch ten tijde wesende -  item insgelycx laete ende maecke ick een somme van driehondert gulden eens om die oock geappliceert te worden aen een jaerlycse ende erffelycke rente van een ende twintich gulden sjaers, om der mede alle jaren eene eerlycke ende van wettige bedde binnen St.Oedenroede geboren dochtere behulp ende onderstant te doene, om haer tot eenige het sij geestelycken oft weerlycken staet te helpen, van welcke dochtere de nominatie ende presentatie hebben sullen den pastoir, die voerschepen ende den outste heijligegeestmeester van Roede voors. ; item insgelyck laete ende maecke ick andere gelycke somme van driehondert gulden eens, om die geappliceert te worden aen een jaerlycxe ende erffelycke rente van een ende twintich gulden sjaers, om daer mede alle jaren eenen armen scholier mede behulpich te wesen in sijne studeringe, te weten alle jaeren eenen andere scholier d’eene scholier van ‘sHertogenbosch geboeren ende d’andere jaere een scholier van St.Oedenroede geboeren, waervan die nominatie ende provisie sullen hebben mijn heere die deken ende die meester van den heijligen geest vs. ten tijde wesende – lager stont als volcht gecollationeert tegens den originalen codicille boven gementioneert ende daer mede dese uytgetrocken gecopieerde bovenges. clausulen bevonden accorderende voor soo veel deselve clausulen aengaet bij mij Jan Hoogaerts Kelders openbaer notaris geadmitteert ende griffier des geestelycken hoeffs ende bisdoms van ‘sHertogenbossche dwelck ick attestere onder mijne gewoonlycke signature ende was onderteycknt Hog: Kelders met seeckere signature – dat desen met syn copie authentycq, onderteyckent als boven is accoderende, getuijge ick onderges. by den Raede van Brabant in ‘sGravenhage geadmitteert tot ‘sHertogenbosch residerende Abraham van der Aa notarius publicus 1657.</w:t>
      </w:r>
    </w:p>
    <w:p w:rsidR="007F4F31" w:rsidRDefault="007F4F31"/>
    <w:p w:rsidR="007F4F31" w:rsidRDefault="007F4F31">
      <w:pPr>
        <w:rPr>
          <w:b/>
          <w:bCs/>
        </w:rPr>
      </w:pPr>
      <w:r w:rsidRPr="00992BB5">
        <w:rPr>
          <w:b/>
          <w:bCs/>
        </w:rPr>
        <w:t>datum</w:t>
      </w:r>
      <w:r w:rsidRPr="00992BB5">
        <w:rPr>
          <w:b/>
          <w:bCs/>
        </w:rPr>
        <w:tab/>
      </w:r>
      <w:r w:rsidRPr="00992BB5">
        <w:rPr>
          <w:b/>
          <w:bCs/>
        </w:rPr>
        <w:tab/>
      </w:r>
      <w:r w:rsidRPr="00992BB5">
        <w:rPr>
          <w:b/>
          <w:bCs/>
        </w:rPr>
        <w:tab/>
        <w:t>349-363</w:t>
      </w:r>
      <w:r w:rsidRPr="00992BB5">
        <w:rPr>
          <w:b/>
          <w:bCs/>
        </w:rPr>
        <w:tab/>
      </w:r>
      <w:r w:rsidRPr="00992BB5">
        <w:rPr>
          <w:b/>
          <w:bCs/>
        </w:rPr>
        <w:tab/>
      </w:r>
      <w:r>
        <w:rPr>
          <w:b/>
          <w:bCs/>
        </w:rPr>
        <w:t>’s-Hertogenbos</w:t>
      </w:r>
      <w:r w:rsidRPr="00992BB5">
        <w:rPr>
          <w:b/>
          <w:bCs/>
        </w:rPr>
        <w:t>ch</w:t>
      </w:r>
      <w:r>
        <w:rPr>
          <w:b/>
          <w:bCs/>
        </w:rPr>
        <w:t xml:space="preserve"> / Leuven / Geffen / Den Dungen / Oss / Nuland / Heesch / Rosmalen / Orthen / Dinther / Kessel / Lith / Heusden / Bommel / Megen / Ravesteyn / Peelland / Kempen [Campinia] </w:t>
      </w:r>
      <w:r w:rsidRPr="00992BB5">
        <w:rPr>
          <w:b/>
          <w:bCs/>
        </w:rPr>
        <w:tab/>
      </w:r>
      <w:r w:rsidRPr="00992BB5">
        <w:rPr>
          <w:b/>
          <w:bCs/>
        </w:rPr>
        <w:tab/>
      </w:r>
    </w:p>
    <w:p w:rsidR="007F4F31" w:rsidRPr="00992BB5" w:rsidRDefault="007F4F31">
      <w:pPr>
        <w:rPr>
          <w:b/>
          <w:bCs/>
        </w:rPr>
      </w:pPr>
      <w:r w:rsidRPr="00992BB5">
        <w:rPr>
          <w:b/>
          <w:bCs/>
        </w:rPr>
        <w:t>latijnse akte</w:t>
      </w:r>
      <w:r>
        <w:rPr>
          <w:b/>
          <w:bCs/>
        </w:rPr>
        <w:tab/>
      </w:r>
      <w:r>
        <w:rPr>
          <w:b/>
          <w:bCs/>
        </w:rPr>
        <w:tab/>
        <w:t>testament</w:t>
      </w:r>
    </w:p>
    <w:p w:rsidR="007F4F31" w:rsidRDefault="007F4F31">
      <w:r>
        <w:t>Petrus van Geffen legitimus Emberti de Grinsven kanunnik van de kathedraal te ’s-Hertogenbosch, den Wandelgraet ….Bossche bisdom, Embertus de Grinsven mijn vader, Peter van Grinsven, Jacobus de Houthuysen, Ambrosius, Joannis en Theodoricus Gisberti, Jacobus de Geffen, Zeereerwaarde Heer Franciscus Sonnius eerste bisschop van ’s-Hertogenbsoch, altaar van St.Petrus en Paulus, het geheel is verdeeld over 15 artikelen met een slotconclusie met eem naschrift van bisschop Clemens Crabeels.</w:t>
      </w:r>
    </w:p>
    <w:p w:rsidR="007F4F31" w:rsidRDefault="007F4F31"/>
    <w:p w:rsidR="007F4F31" w:rsidRDefault="007F4F31">
      <w:pPr>
        <w:rPr>
          <w:b/>
          <w:bCs/>
        </w:rPr>
      </w:pPr>
      <w:r w:rsidRPr="008845D6">
        <w:rPr>
          <w:b/>
          <w:bCs/>
        </w:rPr>
        <w:t>31.12.1580</w:t>
      </w:r>
      <w:r w:rsidRPr="008845D6">
        <w:rPr>
          <w:b/>
          <w:bCs/>
        </w:rPr>
        <w:tab/>
      </w:r>
      <w:r w:rsidRPr="008845D6">
        <w:rPr>
          <w:b/>
          <w:bCs/>
        </w:rPr>
        <w:tab/>
        <w:t>368-392</w:t>
      </w:r>
      <w:r w:rsidRPr="008845D6">
        <w:rPr>
          <w:b/>
          <w:bCs/>
        </w:rPr>
        <w:tab/>
      </w:r>
      <w:r w:rsidRPr="008845D6">
        <w:rPr>
          <w:b/>
          <w:bCs/>
        </w:rPr>
        <w:tab/>
      </w:r>
      <w:r>
        <w:rPr>
          <w:b/>
          <w:bCs/>
        </w:rPr>
        <w:t>’</w:t>
      </w:r>
      <w:r w:rsidRPr="008845D6">
        <w:rPr>
          <w:b/>
          <w:bCs/>
        </w:rPr>
        <w:t>s-Hertogenbosch</w:t>
      </w:r>
      <w:r>
        <w:rPr>
          <w:b/>
          <w:bCs/>
        </w:rPr>
        <w:t xml:space="preserve"> / Trente / Rome</w:t>
      </w:r>
      <w:r w:rsidRPr="008845D6">
        <w:rPr>
          <w:b/>
          <w:bCs/>
        </w:rPr>
        <w:tab/>
      </w:r>
      <w:r w:rsidRPr="008845D6">
        <w:rPr>
          <w:b/>
          <w:bCs/>
        </w:rPr>
        <w:tab/>
      </w:r>
      <w:r>
        <w:rPr>
          <w:b/>
          <w:bCs/>
        </w:rPr>
        <w:t>zeer uitvoerige verhandeling over ontwikkelingen binnen de katholieke kerk etc.</w:t>
      </w:r>
    </w:p>
    <w:p w:rsidR="007F4F31" w:rsidRPr="00FC57D2" w:rsidRDefault="007F4F31">
      <w:pPr>
        <w:rPr>
          <w:b/>
          <w:bCs/>
          <w:color w:val="FF0000"/>
        </w:rPr>
      </w:pPr>
      <w:r w:rsidRPr="00FC57D2">
        <w:rPr>
          <w:b/>
          <w:bCs/>
          <w:color w:val="FF0000"/>
        </w:rPr>
        <w:t>[zeer onzeker]</w:t>
      </w:r>
    </w:p>
    <w:p w:rsidR="007F4F31" w:rsidRPr="008B221F" w:rsidRDefault="007F4F31">
      <w:r w:rsidRPr="008B221F">
        <w:t>“Condt ende kennelyck sij eenen iegelyck</w:t>
      </w:r>
      <w:r>
        <w:t xml:space="preserve"> dese tegenwoirdighe brieven zal zien oft hooren leesen dat ick Petrus Grinsphen de Geffen door Godts genaede uitter … agricultueren tot hooger scholen meeder staet ende beter fortuijnen opgenomen, dicmael bij heylige schrifturen, exempelen ende figueren ben beroodgen [dubieus] ende getoegen tot alsulcke Godtlycke seminatie des graeris genouge [dubieus] haer duechtelijcke plantatie de spruyten scholaer ende notelycke exturpatie des oncruys diabolitael als ick eertijts wel hadde tot Trenten int consilio generael hooren commendeeren tot Romen in de Godtvruchtbaer societyt nomine Jesu sien practiseren ende alhier int bisdom suluducael ten versouck van den hoochweerdighen heeren cuorum memoria sit in benedictione Domini Fransisci Sonniside den eerste et Domini Laurentij Metsy de tweede bisschop van ’s-Hertogenbossche helpen promoveren ten eynde dat ons moeder de H.Roomsche kerck catholijck ende apostelijcknu van vijftien jaeren herwaerts tot straff vanden vall des nederlantsche dale bij prophanatie conculcatie turbatie ende andere verkeertheijt schismaticyck bossheyt tijrannijck alsoe derlijck onteer ontschiert ghegraceert ende gepriveert dat dit oick int bisdom voerschreven wel thien canonicaelle collegien wel trentich monachaelle conventen ende bijnae wel tweehobdert pastoriale parochiën ende elementaele schoolen …telyck een geheijlichden tempel off altaer, ongeledert [dubieus] noch eenen tael….digden zelensen persoon soo geestelijck als werlyck ongeturbeert en sijn gebleven mocht temeer ende teer worden wederom gherestitueert oft gerestaureert ende oer media per opportuna van alle godtvruchtige potentaten prelaten pastoirs rectoiren ende andere profijtelijcke clercken  ende nootelijcke dienaeren als oprechte elias [dubieus] planten geprovideert ende oock van alle godttelozen libertinisten martinisten mennonisten calvinisten ende andere schaedelijcke sectarisen ende onverdraekycke verleyders ende kerckschenders als valsche baals (?) predicanten geponnereert, om alle roe…. en oock veel meer anderen geruchtighe ende stichtige oirsaecken grootelyck moveren ende ….teerende tot gestadige oft gedueriger soo predicatie der leering ende christelyck decoratie derselver kercken apostolyck conservatie der eenigher religien catholyck ende eradicatie der diversche secten heretyck als subventie der staten  [369] duechtlijck susteneren der scholier etc. etc</w:t>
      </w:r>
      <w:r w:rsidRPr="0062278E">
        <w:rPr>
          <w:color w:val="FF0000"/>
        </w:rPr>
        <w:t>. scan is allesbehalve scherp, misschien dat het origineel net iets scherper overkomt alhoewel het lichte inkt is!</w:t>
      </w:r>
      <w:r>
        <w:t xml:space="preserve"> </w:t>
      </w:r>
      <w:r w:rsidRPr="008B221F">
        <w:tab/>
      </w:r>
    </w:p>
    <w:p w:rsidR="007F4F31" w:rsidRDefault="007F4F31">
      <w:r>
        <w:t xml:space="preserve"> </w:t>
      </w:r>
    </w:p>
    <w:p w:rsidR="007F4F31" w:rsidRPr="00267D85" w:rsidRDefault="007F4F31">
      <w:pPr>
        <w:rPr>
          <w:b/>
          <w:bCs/>
        </w:rPr>
      </w:pPr>
      <w:r>
        <w:rPr>
          <w:b/>
          <w:bCs/>
        </w:rPr>
        <w:t>11.3.1589</w:t>
      </w:r>
      <w:r w:rsidRPr="00267D85">
        <w:rPr>
          <w:b/>
          <w:bCs/>
        </w:rPr>
        <w:t xml:space="preserve"> </w:t>
      </w:r>
      <w:r w:rsidRPr="00267D85">
        <w:rPr>
          <w:b/>
          <w:bCs/>
        </w:rPr>
        <w:tab/>
      </w:r>
      <w:r w:rsidRPr="00267D85">
        <w:rPr>
          <w:b/>
          <w:bCs/>
        </w:rPr>
        <w:tab/>
        <w:t>395-396</w:t>
      </w:r>
      <w:r w:rsidRPr="00267D85">
        <w:rPr>
          <w:b/>
          <w:bCs/>
        </w:rPr>
        <w:tab/>
      </w:r>
      <w:r w:rsidRPr="00267D85">
        <w:rPr>
          <w:b/>
          <w:bCs/>
        </w:rPr>
        <w:tab/>
      </w:r>
      <w:r>
        <w:rPr>
          <w:b/>
          <w:bCs/>
        </w:rPr>
        <w:t>’</w:t>
      </w:r>
      <w:r w:rsidRPr="00267D85">
        <w:rPr>
          <w:b/>
          <w:bCs/>
        </w:rPr>
        <w:t>s-Hertogenbosch</w:t>
      </w:r>
      <w:r>
        <w:rPr>
          <w:b/>
          <w:bCs/>
        </w:rPr>
        <w:t xml:space="preserve"> / Namen</w:t>
      </w:r>
      <w:r w:rsidRPr="00267D85">
        <w:rPr>
          <w:b/>
          <w:bCs/>
        </w:rPr>
        <w:tab/>
      </w:r>
      <w:r w:rsidRPr="00267D85">
        <w:rPr>
          <w:b/>
          <w:bCs/>
        </w:rPr>
        <w:tab/>
        <w:t>fundatie</w:t>
      </w:r>
    </w:p>
    <w:p w:rsidR="007F4F31" w:rsidRDefault="007F4F31">
      <w:r>
        <w:t>Wij Goijert Loeff en Lambert Rennen leenmaanen en schepenen van ‘ons heeren des Conincx’ in ‘s- Hertogenbosch maken het volgende bekend: “Alsoot onsen Heere den Coninck bij sijne majesteyt opene brieven in date den xxiii february 1582 op de plycke geteekent J. de Witte besegelt metten groten zegel van Brabant belooft heeft te consenteren Heeren Peteren Grinsven priestere ende canonick der Cathedrael der kercken van ‘sHertogenbossche te mogen fonderen ende erigeren eenen wandelgraet oft collegie van vyffthien eersame ende leersame scholieren, te doteren totter somme van vijffthien duijsent gulden eens, met restrictie dat die gueden totter selver fondatie temploijeren sullen staen te schote, lote ende gebuerlicke rechten in sulker natueren als die tot noch toe sijn geweest, mits in recognitie vanden selven consente jaerlijcx ende erfflijcx gevende ende betalende tot proffijt van sijn Majesteyt een rente van twee gulden tot xx stuyvers siaers, waer aff den eersten verschijndach sal wesen kersmisse anno 1583 ende daer voor te stellen goede seeckere ende vaste hypotheeck ende panden ende dat volgen[s] de besloten brieven van mijns heeren van de finantie in date den vi augustij 1583 aen mijn Heeren die president ende andere Heeren van de Reeckenkamer in Brabant iegenwoordelijck residerende te Namen geschreven – Soo ist dat wij Goijert Loeff ende Lambert Rennen voorschreven inne presentie van Sijmon Fierlants Raedt ende Rentmeesters Generael van sijn Majesteyts Domeijnen inne den quartier van ‘sHertogenbossche ons hebben getransporteert [mits der indispositie ende sieckte der voors. Heeren Peteren] ten huijse ende voor den sieckbedde des selfs heeren Peters ende heeft alsdoen gelooft ende gelooffden mits desen jaerlijcx ende erffelijcx te geven ende te betalen in handen van den voorn. rentmeester nu wesende ende namaels comende tot behoeff van sijn Majesteyt ende tot prouffijt desselfs, die voors. renthe van twee gulden tot xx stuyvers ’t stuck jaerlicx waerafft den eersten verschijndach ende termijn wesen sal op kermis [vorige pagina ‘kersmisse] 1583 voors.  – Ende voor de verseeckerheyt van deselve renthe heeft Heer Peters voorschreven gestelt ende stelt mits desen voor hypotheek pandt allen de gueden ter dotatie vander voorschreven fondatien – Ende besondere tot speciael onderpant vijff campen hoylants oft groeslants tsaemen vijfthien mergen in de parochie van Nulant ter plaetse genoemt het Seven Vierdel tusschen erfnissen der Clarissen binnen sHertogenbosch aen d’een zijde ende d’erffgenamen Henricx Oliviers aen dander sijde – Aldus geschiet inne presentie alsboven opten 11 martij int jaer ons heeren duijsent vijffhondert negen ende tachtich – onder stont Mij aldaer iegenwoordich als gesworen griffier vande voors, heeren leenmannen ende was onderteeckdent S.D. Cornelis de Roij [dubieus] – dat dese bovengeschreven copije accordeert met d’originele minute staende geregistreert int register vande tholcamer ende domeijnen vant quartier van ‘sHertogenbossche attestere ick ondergeschreven griffier der selver camere t’oirconde W.Schuijl – potloodnotitie: siet fol. 396 vid. regist. DD ordin. gen. 6 july 1639.</w:t>
      </w:r>
    </w:p>
    <w:p w:rsidR="007F4F31" w:rsidRDefault="007F4F31"/>
    <w:p w:rsidR="007F4F31" w:rsidRDefault="007F4F31">
      <w:pPr>
        <w:rPr>
          <w:b/>
          <w:bCs/>
        </w:rPr>
      </w:pPr>
      <w:r>
        <w:rPr>
          <w:b/>
          <w:bCs/>
        </w:rPr>
        <w:t xml:space="preserve">28.2.1657 </w:t>
      </w:r>
      <w:r w:rsidRPr="004D6721">
        <w:rPr>
          <w:b/>
          <w:bCs/>
        </w:rPr>
        <w:tab/>
      </w:r>
      <w:r w:rsidRPr="004D6721">
        <w:rPr>
          <w:b/>
          <w:bCs/>
        </w:rPr>
        <w:tab/>
      </w:r>
      <w:r w:rsidRPr="004D6721">
        <w:rPr>
          <w:b/>
          <w:bCs/>
        </w:rPr>
        <w:tab/>
        <w:t>397-</w:t>
      </w:r>
      <w:r>
        <w:rPr>
          <w:b/>
          <w:bCs/>
        </w:rPr>
        <w:t>4</w:t>
      </w:r>
      <w:r w:rsidRPr="004D6721">
        <w:rPr>
          <w:b/>
          <w:bCs/>
        </w:rPr>
        <w:t>02</w:t>
      </w:r>
      <w:r w:rsidRPr="004D6721">
        <w:rPr>
          <w:b/>
          <w:bCs/>
        </w:rPr>
        <w:tab/>
      </w:r>
      <w:r w:rsidRPr="004D6721">
        <w:rPr>
          <w:b/>
          <w:bCs/>
        </w:rPr>
        <w:tab/>
        <w:t xml:space="preserve">’s-Hertogenbosch / Leuven </w:t>
      </w:r>
      <w:r>
        <w:rPr>
          <w:b/>
          <w:bCs/>
        </w:rPr>
        <w:t xml:space="preserve">/ Nuland / Schijndel / Reusel / Mierlo / Oirschot / Woensel / Kessel / Den Dungen, Ravenstein / Oss / Gestel bij Herlaer / Eindhoven </w:t>
      </w:r>
      <w:r w:rsidRPr="004D6721">
        <w:rPr>
          <w:b/>
          <w:bCs/>
        </w:rPr>
        <w:tab/>
      </w:r>
      <w:r w:rsidRPr="004D6721">
        <w:rPr>
          <w:b/>
          <w:bCs/>
        </w:rPr>
        <w:tab/>
        <w:t>fundatie</w:t>
      </w:r>
    </w:p>
    <w:p w:rsidR="007F4F31" w:rsidRDefault="007F4F31">
      <w:r>
        <w:t>Staat van erfgoederen renten cijnzen obligaties van de fundatie van wijlen Peter Eymberts Grinsven van Geffen zowel binnen deze staat als te Leuven waarvan collators zijn Mr. Ghysbrecht Rennen en de archideken van de Sint Janskerk, idem de aartspriester en cantor van het Convent der Predikheren met de pastoor van Geffen met verwijzing naar een akte van de Hoog Mogenden dd. 6 juli 1639 waarin worden genoemd: 25 gl. op de Staten van Brabant tegen de 20</w:t>
      </w:r>
      <w:r w:rsidRPr="00C27A06">
        <w:rPr>
          <w:vertAlign w:val="superscript"/>
        </w:rPr>
        <w:t>e</w:t>
      </w:r>
      <w:r>
        <w:t xml:space="preserve"> penning is 20-0-0, nog een van 25 gl. op deze Staten 20-0-0, een van 100 gl. tegen de 20</w:t>
      </w:r>
      <w:r w:rsidRPr="00C27A06">
        <w:rPr>
          <w:vertAlign w:val="superscript"/>
        </w:rPr>
        <w:t>e</w:t>
      </w:r>
      <w:r>
        <w:t xml:space="preserve"> penning gereduceerd 60-0-0, een van 200 gl. tegen de 20</w:t>
      </w:r>
      <w:r w:rsidRPr="00E701F6">
        <w:rPr>
          <w:vertAlign w:val="superscript"/>
        </w:rPr>
        <w:t>e</w:t>
      </w:r>
      <w:r>
        <w:t xml:space="preserve"> penning 150-0-0, een rente van 112 gl. etc. blijft 90-0-0, 25 gl. tegen de 20</w:t>
      </w:r>
      <w:r w:rsidRPr="00E701F6">
        <w:rPr>
          <w:vertAlign w:val="superscript"/>
        </w:rPr>
        <w:t>e</w:t>
      </w:r>
      <w:r>
        <w:t xml:space="preserve"> penning blijft 15-0-0, een van 6 gl. 5 st. blijft 5-0-0, een van 3 gl. 5 st. blijft 2-12-0, een van 4 gl. 5 st. blijft 3-8-0, een van 3 gl. 2 st. blijft 2-10-0, een van 19 gl. blijft 11-8-0, een van 50 gl. blijft 45-0-0, een van 18 gl. uit huis opten Vuchterendijck te lossen met 300 gl. blijft 15-0-0, een van 5 gl. uit een huis in de Verwerstraet 5-0-0, van een huis en hof op de Oude Diese dat verhuurd is geweest voor 133 gl. blijft 120-0-0, drie mergens land te Nulant verhuurd 39-0-0, een van 22 gl. uit onderpanden te Schijndel 20-0-0, een van 20 gl. uit onderpanden te Schijndel 20-0-0, een van 56 gl. uit onderpanden te Mierlo 43-2-0, een van 12 gl. uit onderpanden te Reusel blijft 10-0-0, een van 12 gl. blijft 10-0-0, nog een van 12 gl. blijft 10-0-0, een van 7 gl. 16 st. uit onderpanden te Oirschot 6-5-0, een van 15 gl. uit onderpanden te Oirschot 12-0-0, idem 12 gl. uit onderpanden te Woensel 10-0-0, idem een van 26 gl. blijft 25-0-0, 30 gl. uit onderpanden te Kessel 30-0-0, een van 539 gl. tegen 5% 26-19-0, idem 600 gl. tegen 5% 30-15-0, een obligatie van 800 gl. tegen 4 ½ % 36-0-0 in totaal 953-14-0 met eren extra toelichting en uiteindelijk betaald 713-14-0m gevolgd door de namen der bursiers:</w:t>
      </w:r>
    </w:p>
    <w:p w:rsidR="007F4F31" w:rsidRDefault="007F4F31">
      <w:r>
        <w:t>Theodorus zoon van Guiliam Donkers oud ca. 12 jaar studerende in de Latijnse school te ’s-Hertogenbosch, Jacob van Grinsven zn.v. Geraert Jacops van Grinsven oud ca. 9 jaar studerende in de gereformeerde school in Den Dungen, Jan …. van Vorstenbosch oud ca. 13 jaar studerende in de gereformeerde school te Ravenstein, Gysbert zoon van Jacob Dircx van Grinsven oud 13 jaar studerende aan de Latijnse school te ’s-Hertogenbosch, Peter zoon van Henrick Jacob Hacken oud ca. 14 jaar studerende in de vrijheid Oss in de Latijnse gereformeerde school; Geraert (?) zoon van Marten van Empel 13 jaar die studeert aan de Latijnse school te ’s-Hertogenbsoch, Henrick zoon van Jacob Jacops van Grinsven oud 13 jaar studerende aan de Latijnse school te ’s-Hertogenbosch, Adun (?) zoon van Thomas van Alphen oud 21 jaar studerende aan de Latijnse school te ’s-Hertogenbosch, Ruth zoon van Jan Rutten van Gemonde oud 10 jaar studerende te Gestel bij Herlaer in de gereformeerde school, Peter zoon van Jan Vreynss. oud 14 jaar studerende aan de Latijnse school te ’s-Hertogenbosch, Delis Adriaens en Rhuyter van Wasbeeck die na ingewonnen informatie niet weten of ze naar school gaan, Engelken Stoters (?) en Enckevoirt vn Bochoven oud 19 jaar studerende te Leuven, Jan zoon van Lenaert Gerits van der Beeck oud 14 jaar studerende op de Latijnse school te Eindhoven, Eymbert zoon van Denis Lamberts van den Dunghen oud 13 jaar studerende in de gereformeerde school van den Dungen in de vrijdom, slorformule rond de fundatie van Heer Peter Eymberts Grinsven van Grinsven waarin genoemd wordt de Heer en professor Florentius Schuijl akte van 6 juli 1639 en daaronder stond 28 februari 1657 te ’s-Hertogenbosch ondertekend door Guiliam Donckers [dubieus]</w:t>
      </w:r>
    </w:p>
    <w:p w:rsidR="007F4F31" w:rsidRDefault="007F4F31"/>
    <w:p w:rsidR="007F4F31" w:rsidRDefault="007F4F31">
      <w:pPr>
        <w:rPr>
          <w:b/>
          <w:bCs/>
        </w:rPr>
      </w:pPr>
      <w:r w:rsidRPr="003008EA">
        <w:rPr>
          <w:b/>
          <w:bCs/>
        </w:rPr>
        <w:t>24.9.1566</w:t>
      </w:r>
      <w:r w:rsidRPr="003008EA">
        <w:rPr>
          <w:b/>
          <w:bCs/>
        </w:rPr>
        <w:tab/>
      </w:r>
      <w:r w:rsidRPr="003008EA">
        <w:rPr>
          <w:b/>
          <w:bCs/>
        </w:rPr>
        <w:tab/>
        <w:t>403-410</w:t>
      </w:r>
      <w:r w:rsidRPr="003008EA">
        <w:rPr>
          <w:b/>
          <w:bCs/>
        </w:rPr>
        <w:tab/>
      </w:r>
      <w:r w:rsidRPr="003008EA">
        <w:rPr>
          <w:b/>
          <w:bCs/>
        </w:rPr>
        <w:tab/>
      </w:r>
      <w:r>
        <w:rPr>
          <w:b/>
          <w:bCs/>
        </w:rPr>
        <w:t>Bergeijk / Dommelen / Riethoven / Leuven / Heeze</w:t>
      </w:r>
      <w:r>
        <w:rPr>
          <w:b/>
          <w:bCs/>
        </w:rPr>
        <w:tab/>
      </w:r>
      <w:r>
        <w:rPr>
          <w:b/>
          <w:bCs/>
        </w:rPr>
        <w:tab/>
      </w:r>
      <w:r>
        <w:rPr>
          <w:b/>
          <w:bCs/>
        </w:rPr>
        <w:tab/>
      </w:r>
      <w:r w:rsidRPr="003008EA">
        <w:rPr>
          <w:b/>
          <w:bCs/>
        </w:rPr>
        <w:t>testament</w:t>
      </w:r>
    </w:p>
    <w:p w:rsidR="007F4F31" w:rsidRPr="00B72929" w:rsidRDefault="007F4F31">
      <w:pPr>
        <w:rPr>
          <w:b/>
          <w:bCs/>
          <w:color w:val="0000FF"/>
        </w:rPr>
      </w:pPr>
      <w:r w:rsidRPr="00B72929">
        <w:rPr>
          <w:b/>
          <w:bCs/>
          <w:color w:val="0000FF"/>
        </w:rPr>
        <w:t>[de vouw in de tekst belemmert het ontsle</w:t>
      </w:r>
      <w:r>
        <w:rPr>
          <w:b/>
          <w:bCs/>
          <w:color w:val="0000FF"/>
        </w:rPr>
        <w:t>u</w:t>
      </w:r>
      <w:r w:rsidRPr="00B72929">
        <w:rPr>
          <w:b/>
          <w:bCs/>
          <w:color w:val="0000FF"/>
        </w:rPr>
        <w:t>telen]</w:t>
      </w:r>
    </w:p>
    <w:p w:rsidR="007F4F31" w:rsidRDefault="007F4F31">
      <w:r>
        <w:t>In de 9</w:t>
      </w:r>
      <w:r w:rsidRPr="003008EA">
        <w:rPr>
          <w:vertAlign w:val="superscript"/>
        </w:rPr>
        <w:t>e</w:t>
      </w:r>
      <w:r>
        <w:t xml:space="preserve"> inductie van het pausdom van paus Pius is voor de notaris verschenen in hoogst eigen persoon de eerzame en discrete Heer en Meester Jan Andries persoon [= persoen of pastoor] te Bercheijk en Jan fransen Jacobsen uit Dommelen als executeurs van het testament van wijlen Heer en Meester Peter Everarts van Heese pastoor in zijn tijd van Rijthoven hun oom en hebben een verklaring afgelegd t.a.v. zijn erfelijke goederen ,kerkelijke rechten, wettige schulden en legaten en beurzen door het aanstellen van zes jongens om te mogen leren schrijven en lezen en die bekwaam worden geacht om te gaan studeren, 7 jaar als ze nog thuis wonen en 10 jaar als ze elders gaan studeren en dat zonder bedrog en arglist o.a. te Leuven in artibus met eem beoordeling van de regent of subregent der pedagogiek; in hetzelfde document wordt ook de ‘pedagogogie van den Valck’ genoemd en de ‘opperparochiaen van Sinte Peters te Loven’ ; de studenten te Loven residerende zijn gehouden alle dagen te lezen zo lang ze die beurs bezitten de ‘psalm de Profundis met een collecte pro sacerdote fundatoris et altera pro omnibus fidelibus defunctis’; mocht het gebeuren dat de studenten ‘rebels, ongehoorsaem oft van quaden regiment waren soo sal den regent alsulcken bursieren ter stont mogen priveren ende uijt der bursen stellen sonder yemants consent’; voorts wordt de rol van de opperprochiaen nader omschreven, het bacalaureaat, de promotie, de rovisoren, alle rentebrieven zullen bewaard moeten worden in de daarvoor bestemde kist, wat ook geldt voor ‘principael rentebrieven ende originael brieven oft instrumenten der selver fundatie sullen worden geleet ende bewaert in een stercke kiste daertoe gemaeckt met twee verscheijden slooten’ de ene sleutel voor de rentmeester en de andere aan de parochiaan die de rentmeester vervangt en er wordt een boek aangelegd waarin alle documenten beschreven staan; voorts wordt de functie van de rentmeester toegelicht; tevens wordt gespeoken over twee rechtsgeleerden en de priors van de predikheren te ’s-Hertogenbosch; geschied te Hilvarenbeek ten huize van de notaris met als getuigen de eerzame en discrte personen Meester Jan Greven [dubieus] en Peeter Lauwereijs Buckens [dubieus] en  daarna volgt een in het latijn geschreven slotformule ondertekend door de notarius publicus Henricus Verreijsit [dubieus] – concordat cum suo originali – quod attestor W.Schuijl notarius publicus.</w:t>
      </w:r>
    </w:p>
    <w:p w:rsidR="007F4F31" w:rsidRDefault="007F4F31"/>
    <w:p w:rsidR="007F4F31" w:rsidRDefault="007F4F31">
      <w:pPr>
        <w:rPr>
          <w:b/>
          <w:bCs/>
        </w:rPr>
      </w:pPr>
      <w:r>
        <w:rPr>
          <w:b/>
          <w:bCs/>
        </w:rPr>
        <w:t>28</w:t>
      </w:r>
      <w:r w:rsidRPr="003F7626">
        <w:rPr>
          <w:b/>
          <w:bCs/>
        </w:rPr>
        <w:t>.10.156</w:t>
      </w:r>
      <w:r>
        <w:rPr>
          <w:b/>
          <w:bCs/>
        </w:rPr>
        <w:t>4</w:t>
      </w:r>
      <w:r w:rsidRPr="003F7626">
        <w:rPr>
          <w:b/>
          <w:bCs/>
        </w:rPr>
        <w:tab/>
      </w:r>
      <w:r w:rsidRPr="003F7626">
        <w:rPr>
          <w:b/>
          <w:bCs/>
        </w:rPr>
        <w:tab/>
        <w:t>411-412</w:t>
      </w:r>
      <w:r w:rsidRPr="003F7626">
        <w:rPr>
          <w:b/>
          <w:bCs/>
        </w:rPr>
        <w:tab/>
      </w:r>
      <w:r w:rsidRPr="003F7626">
        <w:rPr>
          <w:b/>
          <w:bCs/>
        </w:rPr>
        <w:tab/>
        <w:t xml:space="preserve">Brabant / </w:t>
      </w:r>
      <w:r>
        <w:rPr>
          <w:b/>
          <w:bCs/>
        </w:rPr>
        <w:t>Riethoven</w:t>
      </w:r>
      <w:r w:rsidRPr="003F7626">
        <w:rPr>
          <w:b/>
          <w:bCs/>
        </w:rPr>
        <w:tab/>
      </w:r>
      <w:r>
        <w:rPr>
          <w:b/>
          <w:bCs/>
        </w:rPr>
        <w:t xml:space="preserve"> / Brussel / Dommelen</w:t>
      </w:r>
    </w:p>
    <w:p w:rsidR="007F4F31" w:rsidRPr="003F7626" w:rsidRDefault="007F4F31">
      <w:pPr>
        <w:rPr>
          <w:b/>
          <w:bCs/>
        </w:rPr>
      </w:pPr>
      <w:r w:rsidRPr="003F7626">
        <w:rPr>
          <w:b/>
          <w:bCs/>
        </w:rPr>
        <w:tab/>
        <w:t>bede van 300 pond</w:t>
      </w:r>
    </w:p>
    <w:p w:rsidR="007F4F31" w:rsidRDefault="007F4F31">
      <w:r>
        <w:t>Prelaten edelen ende steden hebben op genoemde datum 20.10.1560 op basis van een consent van de koning als Hertog van Brabant i.v.m. de verkoop van losrenten ‘opt gemeyn landt van Brabant’. Behoudelyck dat Sijne Majesteyt bij middele van mijn Heer van Grobbendonck tresorier generael oft andere in sijnen eijgenen naeme soude tverloop van de voirs. renthen alle halven jaere oft ten minsten binnen ses weecken daer naer ten tyt van vijff jaeren alsoe doen betaelen in handen van onsen gecommitteerden binnen die vier hooftsteden des vors. landts dat ons noch de renthefferen egeen schade oft quade geloeve ende geschiede maer wij redenen hebben van contentemente wel verstaende dat wij deselve renthen lossen sullen met eenige bequaeme middelen bij ons int vijffde jaer te resolveren’. “Soo ist dat wij begeeren tvoors. ons consent affectueren hebben vercocht ende vercopen mits dezen Heer Peter soen Jan Everaerts priester perstoor tot Rijthoven een erffelijcke renthe van 37 Carolusgl. en thien stuyvers siaers tot xx st.van drie plecken oft groten Brabants tstuck voor elcken der voorgenoemde gulden gereekent oft die weerde daer aff in anderen gangbaeren gelde – overmits dien dat die voors. Heer Peter ons daer voren heeft vuijtgereijckt die somme van sesse hondert der voors. carolus gulden eens dit tot behoeff van zijne Majesteyt naer vuijtwijsen van de acte vant voors. consente dar aff sijnde  sijn beheert daer aff wij ons houden wel genuecht ende gecontenteert ende geloven elck van ons een voor al ende int besondere die voors. jaerlijcxe renthe van 37 carolus gulden en thien stuyvers den voors. Heer Peter oft recht ende actie van hen hebbende telcken halven jaere deen hellicht daer aff te geldene ende betaelene met gancbaeren gelde bij handen van onsen gecommitteerden aff dierste halff jaer verschynen sal opten 28</w:t>
      </w:r>
      <w:r w:rsidRPr="00AB643B">
        <w:rPr>
          <w:vertAlign w:val="superscript"/>
        </w:rPr>
        <w:t>e</w:t>
      </w:r>
      <w:r>
        <w:t xml:space="preserve"> dach van april naestcomende ende dander hellicht opten 28</w:t>
      </w:r>
      <w:r w:rsidRPr="00AB643B">
        <w:rPr>
          <w:vertAlign w:val="superscript"/>
        </w:rPr>
        <w:t>e</w:t>
      </w:r>
      <w:r>
        <w:t xml:space="preserve"> dach van october daer naest volgende ende soo voorts van jaere te jaere ende van termijne te termijne ses weecken naer elcken voors. termijn onbegre…. toeseggen ende geloeven voorts den voors. Heer Peter van nu voortaen ter cause van de voors. jaerlijxse renthe van 37 carolus ende 10 stuyvers vrij quyte ende ongelast t….den van alle beden ende solventien onsen Heer Coninck syne naecomelingen hertogen ende heren van Brabant in toecomende tyden totte desen des selffs landt soft andersints om wat …. dat ons soude moegen wesen te consenteren en bij wat middelen datmen die voors. bede souden willem opbueren het waere als ruytergelt met x en xxde minderen oft meerderen penningen …gewonelijck oft andere manieren geexcogiteert te exogiteren ende te denckene hoedanich dat tselve soude moegen by gebrocht worden, als oock soo datter andere renthen binnen den voorn. lande beset ende belast worden ende oft ….gebeurden des oft Godt wilt niet en sal dat voors. voors. betaelinge inder maniere voors. niet geschiede ende dat den voors. Heer Peter actie van hem hebbende daeromme eenigen schade oft interest hadde tsij met vervolgen rechte oft andersints soo geloeven wij den … alle die voors. costen scaden ende interesten restrictien ende om alle de voors. voorwaerden ende geloeften wel ende getrouwelyck ….. ende te volbrengen hebben wij verbonden verbynden ons onse hoiren ende naecomelingen elcken van hen een voor al ende int besondere ende der voors. onse hoiren ende naecomelingen goeden have ende erve tegenwoordich ende toecomende van wat natuer en oft waer die gel…. sijn voor alle heeren ende gerechten den selve ende onse goeden tot hueren bedwanghe daer vooren sibmitteren om by hen totten onderhout der selver geloeften reelyck ende effectuelyck bedwongen te worden hebben vertegen ende gerenuntieert, vertyden ende renuntieren mits desen voor ons ende onse naecomelingen alle exceptien ende beneficien die ons van recht ende costuyme wegen tegen tgene des voors. eenichsints soude moegen te bate comen als andere dat de voors. penningen niet en souden … oft gelevert ende als voor geemployeert sijn deen niet en soude moegen worden geijscht ver…. oft geexecuteert sonder dander gesommeert alle respyten ende andere gratien oft brieven die wy van eenige geestelijcke oft weerlijcke heeren oft princen souden moegen vercrygen oft oock sonder onsen versuecke bij hen ons verleent souden moegen wesen hoedanich ende ende bij wat forme oft manieren die gemaect souden wesen daermede die voornoemde geloefte eenichsints beleth oft verachterts oude moegen worden ende besundere den rechte seggende dat generale renunchiatie oft vertydenisse niet genoch en is ten sij dat speciale voorgae ende van alle andere dingen die ons tegens de voors. geloefte soude moegen hulpen ende den voors. Heer Peteren eenich achterdeel oft beleth doen met sulcke conditiën ende voorwaerden dat wij oft onse daertoe gecommitteerde die voors. jaerlijcxe renthe altijt sullen moegen lossen ende quijten elcken carolus gulden met sestien der voorgenoemde guldenen oft die weerde daer aff met alsulcken gelde als ten tyde vande voornoemde lossinge sal cuers ende ganck hebben ende metter renthen die ten tyde vande voorgenoemde lossinge sal resteren te betaelene metten achterstel daer te voren verschenen soo verre eenigen daer aff tachter ende onbetaelt vuijtstaet – Ende om dat wij willen dat alle voorwaerden geloeften ende conditiën voors. des voors. Heer Peteren vast ende onverbreeckelyck sonder weerseggen van iemanden onderhouden ende volbracht worde soo hebben wy dese brieff doen besegelen met onsen gemeijnen zegele ter contracten over zeeckere jaeren gemaeckt onder mijn heer den cancelier van Brabant  berustende ende tot meerdere verseeckerheyt van den voors. copere den selven doen teeckenen met onsen greffier – gegeven tot Brussel opten xxviii dach van octobri inden jaere 1564 – opte plycke stont ter ordonnantie ende versuecke vande voors. staten, onderteeckent Cornelius Weellemans secretaris – deze kopie concordeert met het origineel – attestor W.Verhoeven secretaris der heerlijkheid Dommelen 1651      </w:t>
      </w:r>
    </w:p>
    <w:p w:rsidR="007F4F31" w:rsidRDefault="007F4F31"/>
    <w:p w:rsidR="007F4F31" w:rsidRDefault="007F4F31"/>
    <w:p w:rsidR="007F4F31" w:rsidRDefault="007F4F31">
      <w:r>
        <w:t xml:space="preserve">  </w:t>
      </w:r>
      <w:r>
        <w:tab/>
        <w:t xml:space="preserve"> </w:t>
      </w:r>
    </w:p>
    <w:p w:rsidR="007F4F31" w:rsidRDefault="007F4F31"/>
    <w:p w:rsidR="007F4F31" w:rsidRPr="002F38D3" w:rsidRDefault="007F4F31">
      <w:r>
        <w:t xml:space="preserve">  </w:t>
      </w:r>
    </w:p>
    <w:p w:rsidR="007F4F31" w:rsidRDefault="007F4F31">
      <w:r>
        <w:tab/>
      </w:r>
    </w:p>
    <w:p w:rsidR="007F4F31" w:rsidRPr="007C5CED" w:rsidRDefault="007F4F31">
      <w:pPr>
        <w:rPr>
          <w:b/>
          <w:bCs/>
        </w:rPr>
      </w:pPr>
      <w:r>
        <w:rPr>
          <w:b/>
          <w:bCs/>
        </w:rPr>
        <w:t>1.3.1572</w:t>
      </w:r>
      <w:r w:rsidRPr="007C5CED">
        <w:rPr>
          <w:b/>
          <w:bCs/>
        </w:rPr>
        <w:tab/>
      </w:r>
      <w:r w:rsidRPr="007C5CED">
        <w:rPr>
          <w:b/>
          <w:bCs/>
        </w:rPr>
        <w:tab/>
        <w:t>413-414</w:t>
      </w:r>
      <w:r w:rsidRPr="007C5CED">
        <w:rPr>
          <w:b/>
          <w:bCs/>
        </w:rPr>
        <w:tab/>
      </w:r>
      <w:r w:rsidRPr="007C5CED">
        <w:rPr>
          <w:b/>
          <w:bCs/>
        </w:rPr>
        <w:tab/>
        <w:t>Bergeijk</w:t>
      </w:r>
      <w:r>
        <w:rPr>
          <w:b/>
          <w:bCs/>
        </w:rPr>
        <w:t xml:space="preserve"> / ’s-Hertogenbosch / Brussel / Dommelen</w:t>
      </w:r>
      <w:r w:rsidRPr="007C5CED">
        <w:rPr>
          <w:b/>
          <w:bCs/>
        </w:rPr>
        <w:tab/>
      </w:r>
      <w:r w:rsidRPr="007C5CED">
        <w:rPr>
          <w:b/>
          <w:bCs/>
        </w:rPr>
        <w:tab/>
        <w:t>renteverkoop</w:t>
      </w:r>
    </w:p>
    <w:p w:rsidR="007F4F31" w:rsidRDefault="007F4F31">
      <w:r>
        <w:t xml:space="preserve">Prelaten edelen stden van het land van Brabant representerende de Staten van Brabant over diverse renten op het land van Brabant met een verwijzing naar een brief dd. 22 december 1564 welke renten verkocht worden aan Meester Jan Andriessen pastoor te Bergeijk verband houdend met het testament van wijlen Meester Peter Everaerts priester o.a. een erfrente van 34 gl. jaarlijks tot 20 stuivers van drie plakken oft grote Brabants het stuk of in andere gangbare gelden en daarvoor heeft Meester Jan hen uitgreikt een bedrag van 408 gulden en dit werd betaald in twee termijnen nl. de ene helft te betalen via Jacob Bax rentmeester van de Staten van Brabant in het kwartier van ’s-Hertogenbosch op de eerste dag van september en de andere helft op de eerste dag van de maand maart daaraan volgend en dat van jaar tot jaar van termijn tot termijn of 6 weken na elke termijn, welke rente van 34 gl. vrij is van beden en subventien van onze voorschreven Heer Koning of diens nakomelingen hertogen en hertoginnen van Brabant in toekomende tijden [met nadere details]. </w:t>
      </w:r>
    </w:p>
    <w:p w:rsidR="007F4F31" w:rsidRDefault="007F4F31">
      <w:r>
        <w:t>Men heeft de brief voorzien van ‘onsen gemeynen zegele, onlangs gemaeckt onder mijn heer den cancelier van Brabant berustende ende tot meerdere versekerheijt van den voors. copere den selven doen teeckenen bij ons greffier ende secretaris, gegeven tot Brussele opten iersten dach der maent van martio inden jaere ons heeren 1572 – opte plycke stont ter ordoninatien ende versuecke van de voorgenoemde staten – onderteknd door Cornelius Weelemans – concordeert met het origineel – attestor W.Verhoeven secretaris der heerlijkheid Dommelen</w:t>
      </w:r>
    </w:p>
    <w:p w:rsidR="007F4F31" w:rsidRDefault="007F4F31"/>
    <w:p w:rsidR="007F4F31" w:rsidRPr="007728A2" w:rsidRDefault="007F4F31">
      <w:pPr>
        <w:rPr>
          <w:b/>
          <w:bCs/>
        </w:rPr>
      </w:pPr>
      <w:r>
        <w:rPr>
          <w:b/>
          <w:bCs/>
        </w:rPr>
        <w:t>7.11.</w:t>
      </w:r>
      <w:r w:rsidRPr="007728A2">
        <w:rPr>
          <w:b/>
          <w:bCs/>
        </w:rPr>
        <w:t>1650</w:t>
      </w:r>
      <w:r w:rsidRPr="007728A2">
        <w:rPr>
          <w:b/>
          <w:bCs/>
        </w:rPr>
        <w:tab/>
      </w:r>
      <w:r w:rsidRPr="007728A2">
        <w:rPr>
          <w:b/>
          <w:bCs/>
        </w:rPr>
        <w:tab/>
        <w:t>415</w:t>
      </w:r>
      <w:r w:rsidRPr="007728A2">
        <w:rPr>
          <w:b/>
          <w:bCs/>
        </w:rPr>
        <w:tab/>
      </w:r>
      <w:r w:rsidRPr="007728A2">
        <w:rPr>
          <w:b/>
          <w:bCs/>
        </w:rPr>
        <w:tab/>
        <w:t>Boxtel</w:t>
      </w:r>
      <w:r w:rsidRPr="007728A2">
        <w:rPr>
          <w:b/>
          <w:bCs/>
        </w:rPr>
        <w:tab/>
      </w:r>
      <w:r w:rsidRPr="007728A2">
        <w:rPr>
          <w:b/>
          <w:bCs/>
        </w:rPr>
        <w:tab/>
      </w:r>
      <w:r w:rsidRPr="007728A2">
        <w:rPr>
          <w:b/>
          <w:bCs/>
        </w:rPr>
        <w:tab/>
        <w:t>kort schrijven</w:t>
      </w:r>
    </w:p>
    <w:p w:rsidR="007F4F31" w:rsidRDefault="007F4F31">
      <w:r>
        <w:t>Heer secretaris</w:t>
      </w:r>
    </w:p>
    <w:p w:rsidR="007F4F31" w:rsidRDefault="007F4F31">
      <w:r>
        <w:t>UE hebt mij eens een briefje gegeven waer in ghij verklaerde dat de choraelen [dubieus] tot Boxtel hondert gl. ‘sjaers plachten te trecken, doch had het selve niet als secretaires oft rhentmeester onderteeckent, desen dient dan om op UE te versuecken dat ghij tselve met soodaenigen onderteeckeninghe gelieft over te stuiren, met brenger deser  twelck doende etc. Sijnde gen…. beveel UE in handen der alder hooghste ende blijve UE vriendt F.Schuyl dese 7 november 1650 – dat de bovengeschreven renten beloopen ontrent hondert guldens onbegrepen  attestere ick onderges. secretaris in Boxtel oirconde etc. P. Roeffen secretaris 1650.</w:t>
      </w:r>
    </w:p>
    <w:p w:rsidR="007F4F31" w:rsidRDefault="007F4F31"/>
    <w:p w:rsidR="007F4F31" w:rsidRPr="00543295" w:rsidRDefault="007F4F31">
      <w:pPr>
        <w:rPr>
          <w:b/>
          <w:bCs/>
        </w:rPr>
      </w:pPr>
      <w:r w:rsidRPr="00543295">
        <w:rPr>
          <w:b/>
          <w:bCs/>
        </w:rPr>
        <w:t>19.8.1631</w:t>
      </w:r>
      <w:r w:rsidRPr="00543295">
        <w:rPr>
          <w:b/>
          <w:bCs/>
        </w:rPr>
        <w:tab/>
      </w:r>
      <w:r w:rsidRPr="00543295">
        <w:rPr>
          <w:b/>
          <w:bCs/>
        </w:rPr>
        <w:tab/>
        <w:t>416</w:t>
      </w:r>
      <w:r w:rsidRPr="00543295">
        <w:rPr>
          <w:b/>
          <w:bCs/>
        </w:rPr>
        <w:tab/>
      </w:r>
      <w:r w:rsidRPr="00543295">
        <w:rPr>
          <w:b/>
          <w:bCs/>
        </w:rPr>
        <w:tab/>
        <w:t>Lierop</w:t>
      </w:r>
      <w:r w:rsidRPr="00543295">
        <w:rPr>
          <w:b/>
          <w:bCs/>
        </w:rPr>
        <w:tab/>
      </w:r>
      <w:r>
        <w:rPr>
          <w:b/>
          <w:bCs/>
        </w:rPr>
        <w:t xml:space="preserve"> / ’s-Hertogenbosch / Gestel bij Eindhoven</w:t>
      </w:r>
      <w:r w:rsidRPr="00543295">
        <w:rPr>
          <w:b/>
          <w:bCs/>
        </w:rPr>
        <w:tab/>
      </w:r>
      <w:r w:rsidRPr="00543295">
        <w:rPr>
          <w:b/>
          <w:bCs/>
        </w:rPr>
        <w:tab/>
        <w:t>machtiging</w:t>
      </w:r>
    </w:p>
    <w:p w:rsidR="007F4F31" w:rsidRDefault="007F4F31">
      <w:r>
        <w:t>Jan van Aelst stadhouder van het dorp Lierop, Gerardt Adriaens van Duyck cum suis representerende het dorp van Lierop, zijn gemachtigd om te verkopen aan Jan Willems Ooms wonende te Gestel bij Eindhoven t.b.v. de zes beurzen voor zes beursiers om te studeren binnen de stad ’s-Hertogenbosch in de school van de Eerw. Heren Paters van de Sociëteit Jesu [lees: Jezuïeten] een jaarlijkse erfcijns van 180 Carolusguldens over die zes studenten 30 Carolusguldens per jaar en de beurzen zijn gesticht door de Heer en Mr. Peter van den Eijnde priester te betalen op 1 augustus te lossen met 3240 gl. gedateerd 3 november 1611 in libro Hees secretaris der stad ’s-Hertogenbosch. Daarna volgen nog was extra notities met diverse dateringen: die van Lierop hebben de cijns van 180 gl. beloofd aan Jan Willem Ooms dd. 31 augsutus 1612 ondertekend Hees; idem de som van 30 gl. 30 september 1614 ondertekend door D. van Kessel; idem op 19 augustus 1621 hebben Cornelis van den Eijnde en Jan Jan Goosens president te Lierop als gemachtigden van Pr. Symon van Eyck pastoor te Lierop als collateur van de 6 beurzen bekend dat Peter van Eyck rn Abraham Gerardt Sanders afgegane borgemeesters 60 gl. hebben afgelost van die cijns van 180 gl. – Alle notities worden ondertekend door D. van Kessel dd. 19 augustus 1631 – dit extract correspondeert met het origineel – Toirconde W.Schuijl notarius publicus.</w:t>
      </w:r>
    </w:p>
    <w:p w:rsidR="007F4F31" w:rsidRDefault="007F4F31"/>
    <w:p w:rsidR="007F4F31" w:rsidRPr="00357EAB" w:rsidRDefault="007F4F31">
      <w:pPr>
        <w:rPr>
          <w:b/>
          <w:bCs/>
        </w:rPr>
      </w:pPr>
      <w:r>
        <w:rPr>
          <w:b/>
          <w:bCs/>
        </w:rPr>
        <w:t>3.6.1650</w:t>
      </w:r>
      <w:r w:rsidRPr="00357EAB">
        <w:rPr>
          <w:b/>
          <w:bCs/>
        </w:rPr>
        <w:tab/>
      </w:r>
      <w:r w:rsidRPr="00357EAB">
        <w:rPr>
          <w:b/>
          <w:bCs/>
        </w:rPr>
        <w:tab/>
      </w:r>
      <w:r w:rsidRPr="00357EAB">
        <w:rPr>
          <w:b/>
          <w:bCs/>
        </w:rPr>
        <w:tab/>
        <w:t>418-419</w:t>
      </w:r>
      <w:r w:rsidRPr="00357EAB">
        <w:rPr>
          <w:b/>
          <w:bCs/>
        </w:rPr>
        <w:tab/>
      </w:r>
      <w:r w:rsidRPr="00357EAB">
        <w:rPr>
          <w:b/>
          <w:bCs/>
        </w:rPr>
        <w:tab/>
        <w:t>Lierop</w:t>
      </w:r>
      <w:r>
        <w:rPr>
          <w:b/>
          <w:bCs/>
        </w:rPr>
        <w:t xml:space="preserve"> / Antwerpen / Leuven / Vlierden / ’s-Hertogenbosch / Heugten / Weert</w:t>
      </w:r>
      <w:r w:rsidRPr="00357EAB">
        <w:rPr>
          <w:b/>
          <w:bCs/>
        </w:rPr>
        <w:tab/>
      </w:r>
      <w:r w:rsidRPr="00357EAB">
        <w:rPr>
          <w:b/>
          <w:bCs/>
        </w:rPr>
        <w:tab/>
      </w:r>
      <w:r w:rsidRPr="00357EAB">
        <w:rPr>
          <w:b/>
          <w:bCs/>
        </w:rPr>
        <w:tab/>
      </w:r>
      <w:r w:rsidRPr="00357EAB">
        <w:rPr>
          <w:b/>
          <w:bCs/>
        </w:rPr>
        <w:tab/>
        <w:t>verklaring</w:t>
      </w:r>
    </w:p>
    <w:p w:rsidR="007F4F31" w:rsidRDefault="007F4F31">
      <w:r>
        <w:t xml:space="preserve">De oud-president van Lierop legt een verklaring af dat hij destijds als president van het dorp gifter is geweest van de beurzen gesticht door de Heer Peter van den Eijnde pastoor te St.Quintijn en preses collegii vigilii, kanunnik van St.Peters te Leuven en St.Mariae te Antwerpen, welke fundatie niet onder mij berustende is maar onder de pastoor van St.Quintijn te Leuven en belooft zijn best te doen om de fundatie over te geven aan Florens Schuijl professor te ’s-Hertogenbosch binnen 6 weken door te sturen, maar verklaart dat het om een fundatie gaat van 4 studenten en het inkomen 2160 gl. betreft </w:t>
      </w:r>
      <w:r w:rsidRPr="00E67174">
        <w:t>staande op het dorp Mierlo</w:t>
      </w:r>
      <w:r>
        <w:t xml:space="preserve"> en nog 1600 gl. op verschillende onderpanden gelegen omtrent Leuven waarvan hij heeft beloofd een staat te zullen opstellen; verklaart bovendien dat het hem kennelijk is dat de pastoor van St.Quintijn en de pastoor en president van Lierop en een van de naaste bloede tegenwoordig Haeseldonck te Vlierden gifters en collateur der genoemde beurzen zijn; dat het ook des fundateurs wil is geweest dat de 4 studenten eerst in ’s-Hertogenbosch studeren en daarna te Leuven, doch zo Den Bosch veroverd zou worden dan op een andere plaats die door de collateurs wordt goed bevonden, ondertekend door Aerdt Symons van den Ynde; daarna worden nog een aantal personen genoemd o.a. Peerken de weduwe van Jan Baudewijns, Heer en Meester Peter van den Eijnde doctor in de thelogie [godheid] aan de universiteit te Leuven, een beurs van 30 gl. aan Gerard Jans te Heuchten, studeren te Weert bij de Paters der Regulieren, gedateerd 14 october 1649 met een onderschrift van de hand van Willem Verhaseldonck collateur en de naaste vrienden van de fundateur en lager stond: ita testor Jois. Martini Santlants in Lierop in absentia van de pastoor – concordat cum suo originali quod attestor W.Schuijl notarius publicus.</w:t>
      </w:r>
    </w:p>
    <w:p w:rsidR="007F4F31" w:rsidRDefault="007F4F31"/>
    <w:p w:rsidR="007F4F31" w:rsidRPr="006953D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6953D1">
        <w:rPr>
          <w:b/>
          <w:bCs/>
        </w:rPr>
        <w:t>31.8.1612</w:t>
      </w:r>
      <w:r w:rsidRPr="006953D1">
        <w:rPr>
          <w:b/>
          <w:bCs/>
        </w:rPr>
        <w:tab/>
      </w:r>
      <w:r w:rsidRPr="006953D1">
        <w:rPr>
          <w:b/>
          <w:bCs/>
        </w:rPr>
        <w:tab/>
      </w:r>
      <w:r w:rsidRPr="006953D1">
        <w:rPr>
          <w:b/>
          <w:bCs/>
        </w:rPr>
        <w:tab/>
        <w:t>421-423</w:t>
      </w:r>
      <w:r w:rsidRPr="006953D1">
        <w:rPr>
          <w:b/>
          <w:bCs/>
        </w:rPr>
        <w:tab/>
      </w:r>
      <w:r w:rsidRPr="006953D1">
        <w:rPr>
          <w:b/>
          <w:bCs/>
        </w:rPr>
        <w:tab/>
        <w:t>Lierop</w:t>
      </w:r>
      <w:r w:rsidRPr="006953D1">
        <w:rPr>
          <w:b/>
          <w:bCs/>
        </w:rPr>
        <w:tab/>
      </w:r>
      <w:r>
        <w:rPr>
          <w:b/>
          <w:bCs/>
        </w:rPr>
        <w:t xml:space="preserve"> / Leuven / Postel</w:t>
      </w:r>
      <w:r w:rsidRPr="006953D1">
        <w:rPr>
          <w:b/>
          <w:bCs/>
        </w:rPr>
        <w:tab/>
      </w:r>
      <w:r w:rsidRPr="006953D1">
        <w:rPr>
          <w:b/>
          <w:bCs/>
        </w:rPr>
        <w:tab/>
      </w:r>
      <w:r w:rsidRPr="006953D1">
        <w:rPr>
          <w:b/>
          <w:bCs/>
        </w:rPr>
        <w:tab/>
        <w:t>verkoopakte</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Jan van Aelst stadhouder van het dorp Lierop en zoon van wijlen Jan van Aelst heeft verkocht aan Jan Willem Ooms te Gestel bij Eindhoven t.b.v. zes beurzen of beursiers om te kunnen studeren te ’s-Hertogenbosch in de school van de paters Jezuïeten gesticht door de Heer en Meester Peeter van den Eijnde doctor in de theologie en president van het college van Za: memorie van mijn Heer Viglius binnen de universiteit van Leuven die in zijn testament een jaarlijkse erfcijns ter beschikking heeft gesteld van 30 gl. te betalen op de 1</w:t>
      </w:r>
      <w:r w:rsidRPr="007E5996">
        <w:rPr>
          <w:vertAlign w:val="superscript"/>
        </w:rPr>
        <w:t>e</w:t>
      </w:r>
      <w:r>
        <w:t xml:space="preserve"> dag van augustus waarvan de eerste termijn is augustus 1613 vrij van allerlei lasten en verplichtingen en daarin werd genoemd ‘huijs schuer ende backhuijs bogaert scop henne gronden ende den ackerlande ende gronden daertoe behoorende ende alle hennen rechten ende toebehooren aen malkanderen aen eenen plack aenliggende 31 vaten lants ofte daeromtrent in de parochie Lierop ter plaetse genoempt het Achterbroeck tusschen eenen wech genoempt den Steenenwech (?), Jan soone Goyaert Ancem Venninckx, de gemeijnt van Lierop en Joost Marten Costers, voorts wordt genoemd een cijns van 6 gl. aan de weduwe M.Jacob Willems, een cijns van 14 gl. aan Mr. Peter van Broeckhoven, een grondcijns aan de Heer van Postel en de Hertog van Brabant met enige slotopmerkingen – ondertekend door P. Hees.</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323930"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color w:val="FF0000"/>
        </w:rPr>
      </w:pPr>
      <w:r w:rsidRPr="00323930">
        <w:rPr>
          <w:b/>
          <w:bCs/>
          <w:color w:val="FF0000"/>
        </w:rPr>
        <w:t>23.6.1640</w:t>
      </w:r>
      <w:r w:rsidRPr="00323930">
        <w:rPr>
          <w:b/>
          <w:bCs/>
          <w:color w:val="FF0000"/>
        </w:rPr>
        <w:tab/>
      </w:r>
      <w:r w:rsidRPr="00323930">
        <w:rPr>
          <w:b/>
          <w:bCs/>
          <w:color w:val="FF0000"/>
        </w:rPr>
        <w:tab/>
      </w:r>
      <w:r w:rsidRPr="00323930">
        <w:rPr>
          <w:b/>
          <w:bCs/>
          <w:color w:val="FF0000"/>
        </w:rPr>
        <w:tab/>
        <w:t>423-424</w:t>
      </w:r>
      <w:r w:rsidRPr="00323930">
        <w:rPr>
          <w:b/>
          <w:bCs/>
          <w:color w:val="FF0000"/>
        </w:rPr>
        <w:tab/>
      </w:r>
      <w:r w:rsidRPr="00323930">
        <w:rPr>
          <w:b/>
          <w:bCs/>
          <w:color w:val="FF0000"/>
        </w:rPr>
        <w:tab/>
        <w:t>Helmond</w:t>
      </w:r>
      <w:r w:rsidRPr="00323930">
        <w:rPr>
          <w:b/>
          <w:bCs/>
          <w:color w:val="FF0000"/>
        </w:rPr>
        <w:tab/>
      </w:r>
    </w:p>
    <w:p w:rsidR="007F4F31" w:rsidRPr="00323930"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color w:val="FF0000"/>
        </w:rPr>
      </w:pPr>
      <w:r w:rsidRPr="00323930">
        <w:rPr>
          <w:b/>
          <w:bCs/>
          <w:color w:val="FF0000"/>
        </w:rPr>
        <w:t>extract uit Helmonds protocol</w:t>
      </w:r>
    </w:p>
    <w:p w:rsidR="007F4F31" w:rsidRPr="00323930"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color w:val="FF0000"/>
        </w:rPr>
      </w:pPr>
      <w:r w:rsidRPr="00323930">
        <w:rPr>
          <w:color w:val="FF0000"/>
        </w:rPr>
        <w:t xml:space="preserve">Zéér onduidelijk document – t.z.t. via het origineel proberen </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323930"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Pr>
          <w:b/>
          <w:bCs/>
        </w:rPr>
        <w:t>1.9.1650</w:t>
      </w:r>
      <w:r w:rsidRPr="00323930">
        <w:rPr>
          <w:b/>
          <w:bCs/>
        </w:rPr>
        <w:tab/>
      </w:r>
      <w:r w:rsidRPr="00323930">
        <w:rPr>
          <w:b/>
          <w:bCs/>
        </w:rPr>
        <w:tab/>
      </w:r>
      <w:r w:rsidRPr="00323930">
        <w:rPr>
          <w:b/>
          <w:bCs/>
        </w:rPr>
        <w:tab/>
        <w:t>426-427</w:t>
      </w:r>
      <w:r w:rsidRPr="00323930">
        <w:rPr>
          <w:b/>
          <w:bCs/>
        </w:rPr>
        <w:tab/>
      </w:r>
      <w:r w:rsidRPr="00323930">
        <w:rPr>
          <w:b/>
          <w:bCs/>
        </w:rPr>
        <w:tab/>
        <w:t>Leuven</w:t>
      </w:r>
      <w:r>
        <w:rPr>
          <w:b/>
          <w:bCs/>
        </w:rPr>
        <w:t xml:space="preserve"> / Lierop / ‘s-Hertogenbosch</w:t>
      </w:r>
      <w:r w:rsidRPr="00323930">
        <w:rPr>
          <w:b/>
          <w:bCs/>
        </w:rPr>
        <w:tab/>
      </w:r>
      <w:r w:rsidRPr="00323930">
        <w:rPr>
          <w:b/>
          <w:bCs/>
        </w:rPr>
        <w:tab/>
        <w:t>verklaring</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 xml:space="preserve">De magistraat van de stad Leuven legt een verkalring af [certificatie] dat voor hen is verschenen Ardt Symons </w:t>
      </w:r>
      <w:r w:rsidRPr="00323930">
        <w:t>van den Eynde uit Lierop</w:t>
      </w:r>
      <w:r>
        <w:rPr>
          <w:u w:val="single"/>
        </w:rPr>
        <w:t xml:space="preserve"> </w:t>
      </w:r>
      <w:r>
        <w:t xml:space="preserve"> i.v.m. de fundatie gesticht door de Eerwaarde Heer Peeter van den Eynde  doctor in de theologie en persident van het college van Viglus over welke fundatie hij de authentieke kopie heeft laten zien aan de Eerwaarde Heer Joannes Buycx licenciaat in de theologie priester en pastoor van de parochiekerk van St.Quintatis te Leuven en dat hij daartoe was gedwongen vanwege de Hoogmogenden Staten der Verenigde Provincien m.b.t. vier studenten in de school van de Jesuïeten in ’s-Hertogenbosch – ondertekend door N. van Berckel.</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AE4FE3"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AE4FE3">
        <w:rPr>
          <w:b/>
          <w:bCs/>
        </w:rPr>
        <w:t>23.12.1584</w:t>
      </w:r>
      <w:r w:rsidRPr="00AE4FE3">
        <w:rPr>
          <w:b/>
          <w:bCs/>
        </w:rPr>
        <w:tab/>
      </w:r>
      <w:r w:rsidRPr="00AE4FE3">
        <w:rPr>
          <w:b/>
          <w:bCs/>
        </w:rPr>
        <w:tab/>
        <w:t>428-</w:t>
      </w:r>
      <w:r>
        <w:rPr>
          <w:b/>
          <w:bCs/>
        </w:rPr>
        <w:t>438</w:t>
      </w:r>
      <w:r w:rsidRPr="00AE4FE3">
        <w:rPr>
          <w:b/>
          <w:bCs/>
        </w:rPr>
        <w:tab/>
      </w:r>
      <w:r w:rsidRPr="00AE4FE3">
        <w:rPr>
          <w:b/>
          <w:bCs/>
        </w:rPr>
        <w:tab/>
      </w:r>
      <w:r>
        <w:rPr>
          <w:b/>
          <w:bCs/>
        </w:rPr>
        <w:t>’</w:t>
      </w:r>
      <w:r w:rsidRPr="00AE4FE3">
        <w:rPr>
          <w:b/>
          <w:bCs/>
        </w:rPr>
        <w:t>s-Hertogenbosch</w:t>
      </w:r>
      <w:r>
        <w:rPr>
          <w:b/>
          <w:bCs/>
        </w:rPr>
        <w:t xml:space="preserve"> / Geffen / Nuland / Heesch / Rosmalen / Oss</w:t>
      </w:r>
      <w:r w:rsidRPr="00AE4FE3">
        <w:rPr>
          <w:b/>
          <w:bCs/>
        </w:rPr>
        <w:tab/>
      </w:r>
      <w:r w:rsidRPr="00AE4FE3">
        <w:rPr>
          <w:b/>
          <w:bCs/>
        </w:rPr>
        <w:tab/>
        <w:t>testament</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Testament van Peeter Peelmans van Geffen priester beneficiaat der cathedrale St. Janskerk van ’s-Hertogenbosch met de gebruikelijke openingsformule waarbij hij alle voorgaande testamenten te niet doet en de wens uitspreekt begraven te worden in het hoog choor van de St.Jan of bij het H.Sacramentsaltaar maar niet voor het St.Claesaltaar en verzoekt om een simpele begrafenis zonder maaltijd en ‘een middelbaer sancxken op mijn graf te leggen metten opschrift van mijn naeme’ en dat de bursiers van zijn fundatie hem uit dankbaarheid in hun gebeden gedenken; daarna volgt een serie legaten: 2 gl. eens aan de St.Jan, 2 gl. aan het Groot Gasthuis, 2 gl. aan het weeshuis, legaten aan Anneken Gijsbert Janssen dochter zijn nicht, Henrick Willemss. met Marijken zijn zuster, Jan Janssoen met Hilleken Marijken en Arijken zijn zussen, Jan broessen met Marijken Heijlken en Ariken zijn zussen, Huijbert Jacobss. met Aerden Gijsberden Meeussen, Jan en Marijken zijn broer en zus zijnde neven en nichten van de testateur een som van 50 gl., ; idem haalt hij een octrooi aan  van de koning in het Hof van Brabant verleend in 1584 op 5 april; een legaat van 400 gl. t.b.v. een fundatie van 6 beurskes voor schamele jongens om in deze jammerlijke en gevaarlijke tijden te kunnen studeren op latijnse scholen en in ieder geval geen mindere scholen en onderhouden worden in de heilige en katholieke kerk uitmondend in een geestelijke of wereldlijke staat en noemt een hoofdsom van 6000 gl.; met in alle marges een aantal bijzondere opmerkingen!; wat de studenten betreft gaat het om jongens van den bloede tot in de 15</w:t>
      </w:r>
      <w:r w:rsidRPr="0037088D">
        <w:rPr>
          <w:vertAlign w:val="superscript"/>
        </w:rPr>
        <w:t>e</w:t>
      </w:r>
      <w:r>
        <w:t xml:space="preserve"> graad te nemen in Geffen, Nuland, Hees, Rosmalen, Oss en ’s-Hertogenbosch en noemt Jan Ghijben Peelmans zijn vader zaliger en oud-vader, met Marten Meliskens van moeders wegen, Peeter Joosten, Jan Koppen Jacobss. grootvader en moeder van moederskant; voorts gaat hj in op de leeftijden van de sstudenten die boven de 16 jaar moeten zijn om de Latijnse School te bezoeken en hij gaat er vanuit dat ze een weinig Duits kjunnen lezen en schrijven; hij memoreert aan de rol van de provisoren van wie wordt verwacht dat ze corrigerend optreden en noemt de meesters en rectoren van de scholen en ook de regenten van de universiteit van Leuven of Dewaije [= Douai of Doornik]; t.a.v. de kleding van de studenten wenst hij dat ze ‘simpel eerlijck ende reynelyck sonder utsteck naeder werelt gecleet gaen ende sullen moeten woonen ten Bossche int fraterhuijs oft bij eenighe meesters van der groote scholen ende sullen te Loven oft Dewaeye eer woonen in eenighe collegien oft pedagogie als buijten die collegie’; de rectoren van de Bossche scholen dienen advies te geven t.a.v. de te volgen studie aan de universiteit in de hoop dat ze dan eens hetzij geestelijk hetzij wereldlijk in dienst treden en Gods werk met ‘geleertheijt en wijsheijt’ uitdragen; verder op in de akte noemt hij als gekozen provisoren van deze fundatie de pastoor van Geffen, de Heer van Geffen en de rector van de grote School te ’s-Hertogenbosch; wat de rekening van de fundatie betreft zal de betaling plaats hebben op de feestdag van St. Petrus ad Cathedram [22 februari] met extra notities in de marge; hij verlangt dat alle belangrijke document bewaard worden in een kist of koffer – tot gifters van deze 6 beurskes kiest hij de pastoor van Nuland, de oudste schepen van Nuland, zijn neef Hubert zo lang hij leeft en vervolgens Aert en Jan Gijsbert en Meeussen zijn broer en na hun dood een bloedverwant in de linie van Jacop zijn broer zaliger; als executeurs kiest hij de Zegelaar, Heer Peter van Geffen en Meester Christoffel van Vladeracken ‘mijnen lieven ende beminde landtslieden’; de sloformule luidt: “Ick Peter Peelmans priester voorschreven tot allet voorschreven met mijnen eijgen hadt geschreven ende begeert aldus te geschieden ende mijne gewoonlijcke merck opt spatium van desen gedruckt geschiet binnen S’Hertogenbossche opten 23.12.1584 te twelffster indictie Gregorij pontificis derthienste int jaer ons heeren 1584, was ondertekend Petrus Peelmans”- ondertekd door Guiliam Donder of Donckers [dubieus] notarius – helemaal onderaan een notitie dat Peter Peelmans om een octrooi had verzocht – zie verder scan 438 voor de clausule reservatoir op het voorgaande testament van Peter Peelmans met een latijnse slotformule gedateerd 23 en 24 september 1584.</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16766B"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16766B">
        <w:rPr>
          <w:b/>
          <w:bCs/>
        </w:rPr>
        <w:t>13.8.1603</w:t>
      </w:r>
      <w:r w:rsidRPr="0016766B">
        <w:rPr>
          <w:b/>
          <w:bCs/>
        </w:rPr>
        <w:tab/>
      </w:r>
      <w:r w:rsidRPr="0016766B">
        <w:rPr>
          <w:b/>
          <w:bCs/>
        </w:rPr>
        <w:tab/>
        <w:t>439</w:t>
      </w:r>
      <w:r>
        <w:rPr>
          <w:b/>
          <w:bCs/>
        </w:rPr>
        <w:t>-441</w:t>
      </w:r>
      <w:r w:rsidRPr="0016766B">
        <w:rPr>
          <w:b/>
          <w:bCs/>
        </w:rPr>
        <w:tab/>
      </w:r>
      <w:r w:rsidRPr="0016766B">
        <w:rPr>
          <w:b/>
          <w:bCs/>
        </w:rPr>
        <w:tab/>
      </w:r>
      <w:r>
        <w:rPr>
          <w:b/>
          <w:bCs/>
        </w:rPr>
        <w:t>’</w:t>
      </w:r>
      <w:r w:rsidRPr="0016766B">
        <w:rPr>
          <w:b/>
          <w:bCs/>
        </w:rPr>
        <w:t>s-Hertogenbosch</w:t>
      </w:r>
      <w:r>
        <w:rPr>
          <w:b/>
          <w:bCs/>
        </w:rPr>
        <w:t xml:space="preserve"> / Turnhout</w:t>
      </w:r>
      <w:r w:rsidRPr="0016766B">
        <w:rPr>
          <w:b/>
          <w:bCs/>
        </w:rPr>
        <w:tab/>
      </w:r>
      <w:r w:rsidRPr="0016766B">
        <w:rPr>
          <w:b/>
          <w:bCs/>
        </w:rPr>
        <w:tab/>
        <w:t>testament</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Inden naem ons heeren Goidts Amen.</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Testament van de Heer en Mr. Peter Peelmans presbyter en kanunnik te Turenhout dd. 1584 over zijn fundatie die hij heeft gesticht op basis van octrooibrieven en is verschenen voor notaris Corstiaen van Schijndel en zekere getuigen; de 6 beurzen zijn teruggebracht naar 4 nl. 2 op de Bossche Latijnse scholen en 2 op de univeriteiten van Duwaij [= Doornik] en Leuven of andere katholieke universiteiten,; idem wordt genoemd Mr. Jan Peelmans priester en kanunnik te ’s-Hertogenbosch en tot provisoren en collators benoemt hij de rector van het Groot Gasthuis, rector van de Latijnse School te ’s-Hertogenbosch; in de slotformule staat: aldus gedaan binnen het voornoemde Groot Gasthuis in presentie van Marten Rutgers van Moeck en Gerit Henrcixss. van Asten poorters van de stad ’s-Hertogenbosch en lager stond Johannes Gulielmi Bloemarts notarius publicus 1603 – concordeert met het origineel en ondertekend door Guilam Donder notarius</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170D6A"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170D6A">
        <w:rPr>
          <w:b/>
          <w:bCs/>
        </w:rPr>
        <w:t>ongedateerd</w:t>
      </w:r>
      <w:r w:rsidRPr="00170D6A">
        <w:rPr>
          <w:b/>
          <w:bCs/>
        </w:rPr>
        <w:tab/>
      </w:r>
      <w:r w:rsidRPr="00170D6A">
        <w:rPr>
          <w:b/>
          <w:bCs/>
        </w:rPr>
        <w:tab/>
        <w:t>442</w:t>
      </w:r>
      <w:r w:rsidRPr="00170D6A">
        <w:rPr>
          <w:b/>
          <w:bCs/>
        </w:rPr>
        <w:tab/>
      </w:r>
      <w:r w:rsidRPr="00170D6A">
        <w:rPr>
          <w:b/>
          <w:bCs/>
        </w:rPr>
        <w:tab/>
        <w:t xml:space="preserve">’s-Hertogenbosch </w:t>
      </w:r>
      <w:r w:rsidRPr="00170D6A">
        <w:rPr>
          <w:b/>
          <w:bCs/>
        </w:rPr>
        <w:tab/>
      </w:r>
      <w:r w:rsidRPr="00170D6A">
        <w:rPr>
          <w:b/>
          <w:bCs/>
        </w:rPr>
        <w:tab/>
        <w:t>slotverklaring</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 xml:space="preserve">Item ik Peter Peelmans maAk Marijken mijn nichte binnen ’s-Hertogenbossche 25 gl. eens te geven; idem Jan mijn neef te Driel met Hilleken zijn zuster elk 25 gl. eens – was ondertekend Peter Peelmans en onder stond J.G. Bloemarts en nog lager Guilam Doncker          </w:t>
      </w:r>
      <w:r>
        <w:tab/>
        <w:t xml:space="preserve"> </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170D6A"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170D6A">
        <w:rPr>
          <w:b/>
          <w:bCs/>
        </w:rPr>
        <w:t>28.2.1651</w:t>
      </w:r>
      <w:r w:rsidRPr="00170D6A">
        <w:rPr>
          <w:b/>
          <w:bCs/>
        </w:rPr>
        <w:tab/>
      </w:r>
      <w:r w:rsidRPr="00170D6A">
        <w:rPr>
          <w:b/>
          <w:bCs/>
        </w:rPr>
        <w:tab/>
        <w:t>444-447</w:t>
      </w:r>
      <w:r w:rsidRPr="00170D6A">
        <w:rPr>
          <w:b/>
          <w:bCs/>
        </w:rPr>
        <w:tab/>
      </w:r>
      <w:r w:rsidRPr="00170D6A">
        <w:rPr>
          <w:b/>
          <w:bCs/>
        </w:rPr>
        <w:tab/>
      </w:r>
      <w:r>
        <w:rPr>
          <w:b/>
          <w:bCs/>
        </w:rPr>
        <w:t>’</w:t>
      </w:r>
      <w:r w:rsidRPr="00170D6A">
        <w:rPr>
          <w:b/>
          <w:bCs/>
        </w:rPr>
        <w:t>s-Hertogenbosch</w:t>
      </w:r>
      <w:r>
        <w:rPr>
          <w:b/>
          <w:bCs/>
        </w:rPr>
        <w:t xml:space="preserve"> / Leuven / Doornik / Geffen / Nuland / Schijndel / Rosmalen / Gestel bij Oisterwijk / Lithoijen / Someren / Eindhoven / Vught / Berlicum / Uden / </w:t>
      </w:r>
      <w:r>
        <w:rPr>
          <w:b/>
          <w:bCs/>
        </w:rPr>
        <w:tab/>
      </w:r>
      <w:r>
        <w:rPr>
          <w:b/>
          <w:bCs/>
        </w:rPr>
        <w:tab/>
      </w:r>
      <w:r w:rsidRPr="00170D6A">
        <w:rPr>
          <w:b/>
          <w:bCs/>
        </w:rPr>
        <w:tab/>
        <w:t>staat van goederen en renten</w:t>
      </w:r>
      <w:r>
        <w:rPr>
          <w:b/>
          <w:bCs/>
        </w:rPr>
        <w:t xml:space="preserve">van </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Staat van erfgoederen en renten en cijnzen behorende bij de fundatie van wijlen Peter Peelmans van Geffen i.v.m. de vier beurzen van zijn fundatie binnen ’s-Hertogenbosch, Leuven of Duwaij [Doornik] waarvan de provisoren en collators zijn de Mr. van het Groot Gasthuis en de rector van de Grote School te ’s-Hertogenbosch waarbij een soms een reductie geldt van de 20</w:t>
      </w:r>
      <w:r w:rsidRPr="003276AE">
        <w:rPr>
          <w:vertAlign w:val="superscript"/>
        </w:rPr>
        <w:t>e</w:t>
      </w:r>
      <w:r>
        <w:t xml:space="preserve"> penning: een rente van 12 gl. met reductie 10-0-0, een rente van 37-0-0, uit onderpanden te Nuland 10-19-0, uit onderpanden te Someren 8-2-0; een van 5-0-0, een uit onderpanden te Eindhoven 5-0-0, 7-10-0 uit onderpanden te Vught, 3-10-0 uit onderpanden te Helmond, 9-10-0 uit onderpanden te Schijndel, 5-0-0 uit onderpanden te Schijndel, 5-12-0 uit onderpanden in Den Dungen, 7-10-0 uit onderpanden te Rosmalen, 4-0-0 uit onderpanden te Nuland, 7-10-0 uit onderpanden te Berlicum, 12-0-0 uit onderpanden te Gestel bij Oisterwijk [lees: Moergestel], 20-0-0 uit onderpanden te Beeckel (?) onder Uden; 10 vaten rogge te Caethoven [dubieus], 4 sester te Liempde, een akker te Nuland 34-0-0 huur, huis erf hof en 3 stukken land te Geffen 32-0-0, 3 woningen in de Putstraet aan huur 80-0-0, totaal 305-5-0; idem een bedrag van 247-3-0 van dat totaal, namen van hen die gebruik maken van de beurzen als bloedverwanten van de fundateur: Henrick zoon van Jan Janssen van Orthen die ter school gaat in Lithoijen in de gereformeerde school, Jan zoon van Jans Janssen eveneens te Lithoijen, Willem zoon van Jans Claessen in de gereformeerde school te Nuland, Nicolaas zoon van wijlen Reijnder Wouters in de gereformeerde school te Rosmalen, waarna nog genoemd worden professor Florentius Schuijl, de commissie van de Hoog Mogenden en de slotformule wordt ondertekend door Guiliam Donder of Donckers (?)</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336924"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Pr>
          <w:b/>
          <w:bCs/>
        </w:rPr>
        <w:t>26.10.1650</w:t>
      </w:r>
      <w:r w:rsidRPr="00336924">
        <w:rPr>
          <w:b/>
          <w:bCs/>
        </w:rPr>
        <w:tab/>
      </w:r>
      <w:r w:rsidRPr="00336924">
        <w:rPr>
          <w:b/>
          <w:bCs/>
        </w:rPr>
        <w:tab/>
      </w:r>
      <w:r w:rsidRPr="00336924">
        <w:rPr>
          <w:b/>
          <w:bCs/>
        </w:rPr>
        <w:tab/>
        <w:t>448</w:t>
      </w:r>
      <w:r w:rsidRPr="00336924">
        <w:rPr>
          <w:b/>
          <w:bCs/>
        </w:rPr>
        <w:tab/>
      </w:r>
      <w:r w:rsidRPr="00336924">
        <w:rPr>
          <w:b/>
          <w:bCs/>
        </w:rPr>
        <w:tab/>
        <w:t>’s-Hertogenbsoch</w:t>
      </w:r>
      <w:r w:rsidRPr="00336924">
        <w:rPr>
          <w:b/>
          <w:bCs/>
        </w:rPr>
        <w:tab/>
      </w:r>
      <w:r w:rsidRPr="00336924">
        <w:rPr>
          <w:b/>
          <w:bCs/>
        </w:rPr>
        <w:tab/>
        <w:t>losse notities</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Een blad met wat losse notities o.a.: Wouter Theunissen verklaart collator te zijn van de beurse van Heer en Mr. Peter Peelmans ter waarde van 60 gl. naast Heer Theunis pastoor te Eindhoven; Heer professor Schulius met een notitie over de fundatie van wijlen Peter van Grinsven; nog een korte notitie over de fundatie van wijlen Peter Peelmans – ondertekend door Guilam Donckers</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A71178"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A71178">
        <w:rPr>
          <w:b/>
          <w:bCs/>
        </w:rPr>
        <w:t>30.6.1650</w:t>
      </w:r>
      <w:r w:rsidRPr="00A71178">
        <w:rPr>
          <w:b/>
          <w:bCs/>
        </w:rPr>
        <w:tab/>
      </w:r>
      <w:r w:rsidRPr="00A71178">
        <w:rPr>
          <w:b/>
          <w:bCs/>
        </w:rPr>
        <w:tab/>
      </w:r>
      <w:r w:rsidRPr="00A71178">
        <w:rPr>
          <w:b/>
          <w:bCs/>
        </w:rPr>
        <w:tab/>
        <w:t>449</w:t>
      </w:r>
      <w:r w:rsidRPr="00A71178">
        <w:rPr>
          <w:b/>
          <w:bCs/>
        </w:rPr>
        <w:tab/>
      </w:r>
      <w:r w:rsidRPr="00A71178">
        <w:rPr>
          <w:b/>
          <w:bCs/>
        </w:rPr>
        <w:tab/>
        <w:t>’s-Hertogenbosch</w:t>
      </w:r>
      <w:r w:rsidRPr="00A71178">
        <w:rPr>
          <w:b/>
          <w:bCs/>
        </w:rPr>
        <w:tab/>
      </w:r>
      <w:r w:rsidRPr="00A71178">
        <w:rPr>
          <w:b/>
          <w:bCs/>
        </w:rPr>
        <w:tab/>
        <w:t>losse notitie</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Wouter Theunissen verklaart collator te zijn van de fundatie van Heer en Mr. Peter Peelmans naast de Heer Theunis pastoor te Eindhoven en rentmeester Donckers verklaart dat deze fundatie is gepasseerd voor de schepenen van ’s-Hertogenbosch en dat die zou berusten bij voornoemde pastoor te berusten – Wouter stelt een merk en geeft aan niet te kunnen schrijven.</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A71178"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sidRPr="00A71178">
        <w:rPr>
          <w:b/>
          <w:bCs/>
        </w:rPr>
        <w:t>30.6.1650</w:t>
      </w:r>
      <w:r w:rsidRPr="00A71178">
        <w:rPr>
          <w:b/>
          <w:bCs/>
        </w:rPr>
        <w:tab/>
      </w:r>
      <w:r w:rsidRPr="00A71178">
        <w:rPr>
          <w:b/>
          <w:bCs/>
        </w:rPr>
        <w:tab/>
      </w:r>
      <w:r w:rsidRPr="00A71178">
        <w:rPr>
          <w:b/>
          <w:bCs/>
        </w:rPr>
        <w:tab/>
        <w:t>450</w:t>
      </w:r>
      <w:r w:rsidRPr="00A71178">
        <w:rPr>
          <w:b/>
          <w:bCs/>
        </w:rPr>
        <w:tab/>
      </w:r>
      <w:r w:rsidRPr="00A71178">
        <w:rPr>
          <w:b/>
          <w:bCs/>
        </w:rPr>
        <w:tab/>
        <w:t>’s-Hertogenbosch</w:t>
      </w:r>
      <w:r w:rsidRPr="00A71178">
        <w:rPr>
          <w:b/>
          <w:bCs/>
        </w:rPr>
        <w:tab/>
      </w:r>
      <w:r w:rsidRPr="00A71178">
        <w:rPr>
          <w:b/>
          <w:bCs/>
        </w:rPr>
        <w:tab/>
        <w:t>losse notitie</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Kopie van scan 449.</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Pr="00A71178"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rPr>
          <w:b/>
          <w:bCs/>
        </w:rPr>
      </w:pPr>
      <w:r>
        <w:rPr>
          <w:b/>
          <w:bCs/>
        </w:rPr>
        <w:t>25.8.1650</w:t>
      </w:r>
      <w:r w:rsidRPr="00A71178">
        <w:rPr>
          <w:b/>
          <w:bCs/>
        </w:rPr>
        <w:tab/>
      </w:r>
      <w:r w:rsidRPr="00A71178">
        <w:rPr>
          <w:b/>
          <w:bCs/>
        </w:rPr>
        <w:tab/>
      </w:r>
      <w:r w:rsidRPr="00A71178">
        <w:rPr>
          <w:b/>
          <w:bCs/>
        </w:rPr>
        <w:tab/>
        <w:t>451</w:t>
      </w:r>
      <w:r w:rsidRPr="00A71178">
        <w:rPr>
          <w:b/>
          <w:bCs/>
        </w:rPr>
        <w:tab/>
      </w:r>
      <w:r w:rsidRPr="00A71178">
        <w:rPr>
          <w:b/>
          <w:bCs/>
        </w:rPr>
        <w:tab/>
        <w:t xml:space="preserve">’s-Hertogenbosch / </w:t>
      </w:r>
      <w:r>
        <w:rPr>
          <w:b/>
          <w:bCs/>
        </w:rPr>
        <w:t>’</w:t>
      </w:r>
      <w:r w:rsidRPr="00A71178">
        <w:rPr>
          <w:b/>
          <w:bCs/>
        </w:rPr>
        <w:t>s-Gravenhage</w:t>
      </w:r>
      <w:r>
        <w:rPr>
          <w:b/>
          <w:bCs/>
        </w:rPr>
        <w:t xml:space="preserve"> / Rosmalen </w:t>
      </w:r>
      <w:r w:rsidRPr="00A71178">
        <w:rPr>
          <w:b/>
          <w:bCs/>
        </w:rPr>
        <w:tab/>
        <w:t>losse notitie</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Voor de openbaar notaris Henrick Nicolaessen van Eyndhoven geadmitteerd bij de Ed: Mo: Raad van Brabant te ’s-Gravanhage en binnen ’s-Hertogenbosch residerende [zie ook 452] en daaronder een klein briefje dat geen beurs bekend is te Rosmalen buiten die van Wouter Teunisse waarvan de bescheiden berusten bij rentmeester Giliam Donckers wonende in de Kserckstraet, ondertekend door Reynder Nouts president en Jan Janssen Winckels schepen, Willem Balthissen vorster in Roosmalen.</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r>
        <w:t xml:space="preserve">   </w:t>
      </w: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rsidP="0082409B">
      <w:pPr>
        <w:tabs>
          <w:tab w:val="left" w:pos="708"/>
          <w:tab w:val="left" w:pos="1416"/>
          <w:tab w:val="left" w:pos="2124"/>
          <w:tab w:val="left" w:pos="2832"/>
          <w:tab w:val="left" w:pos="3540"/>
          <w:tab w:val="left" w:pos="4248"/>
          <w:tab w:val="left" w:pos="4956"/>
          <w:tab w:val="left" w:pos="5664"/>
          <w:tab w:val="left" w:pos="6372"/>
          <w:tab w:val="left" w:pos="7440"/>
        </w:tabs>
      </w:pPr>
    </w:p>
    <w:p w:rsidR="007F4F31" w:rsidRDefault="007F4F31"/>
    <w:p w:rsidR="007F4F31" w:rsidRDefault="007F4F31"/>
    <w:p w:rsidR="007F4F31" w:rsidRDefault="007F4F31"/>
    <w:p w:rsidR="007F4F31" w:rsidRPr="001F72EC" w:rsidRDefault="007F4F31">
      <w:r>
        <w:t xml:space="preserve"> </w:t>
      </w:r>
    </w:p>
    <w:sectPr w:rsidR="007F4F31" w:rsidRPr="001F72EC" w:rsidSect="000B662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31" w:rsidRDefault="007F4F31">
      <w:r>
        <w:separator/>
      </w:r>
    </w:p>
  </w:endnote>
  <w:endnote w:type="continuationSeparator" w:id="0">
    <w:p w:rsidR="007F4F31" w:rsidRDefault="007F4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31" w:rsidRDefault="007F4F31" w:rsidP="00F44B4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7F4F31" w:rsidRDefault="007F4F31" w:rsidP="00270E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31" w:rsidRDefault="007F4F31">
      <w:r>
        <w:separator/>
      </w:r>
    </w:p>
  </w:footnote>
  <w:footnote w:type="continuationSeparator" w:id="0">
    <w:p w:rsidR="007F4F31" w:rsidRDefault="007F4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931"/>
    <w:rsid w:val="000019F7"/>
    <w:rsid w:val="00004C58"/>
    <w:rsid w:val="00016ABC"/>
    <w:rsid w:val="00021CAC"/>
    <w:rsid w:val="0002485A"/>
    <w:rsid w:val="00024ABE"/>
    <w:rsid w:val="00026F09"/>
    <w:rsid w:val="00040357"/>
    <w:rsid w:val="00040D6B"/>
    <w:rsid w:val="00044364"/>
    <w:rsid w:val="00055213"/>
    <w:rsid w:val="0005629B"/>
    <w:rsid w:val="00056AEB"/>
    <w:rsid w:val="00056CDE"/>
    <w:rsid w:val="00062D36"/>
    <w:rsid w:val="00062E09"/>
    <w:rsid w:val="00062E75"/>
    <w:rsid w:val="00065BF6"/>
    <w:rsid w:val="00066D99"/>
    <w:rsid w:val="00067F47"/>
    <w:rsid w:val="000707B9"/>
    <w:rsid w:val="00073869"/>
    <w:rsid w:val="00084976"/>
    <w:rsid w:val="000867B3"/>
    <w:rsid w:val="00094DEA"/>
    <w:rsid w:val="00095176"/>
    <w:rsid w:val="000A1FDA"/>
    <w:rsid w:val="000A7CF4"/>
    <w:rsid w:val="000B096A"/>
    <w:rsid w:val="000B0DC3"/>
    <w:rsid w:val="000B261B"/>
    <w:rsid w:val="000B6622"/>
    <w:rsid w:val="000B66FB"/>
    <w:rsid w:val="000C064C"/>
    <w:rsid w:val="000C0E4F"/>
    <w:rsid w:val="000C22D9"/>
    <w:rsid w:val="000C2D1D"/>
    <w:rsid w:val="000C309E"/>
    <w:rsid w:val="000C43A3"/>
    <w:rsid w:val="000D076B"/>
    <w:rsid w:val="000D0B55"/>
    <w:rsid w:val="000D27A6"/>
    <w:rsid w:val="000D2B1C"/>
    <w:rsid w:val="000D4913"/>
    <w:rsid w:val="000D501C"/>
    <w:rsid w:val="000D588C"/>
    <w:rsid w:val="000E18F1"/>
    <w:rsid w:val="000E19A8"/>
    <w:rsid w:val="000E229B"/>
    <w:rsid w:val="000E7700"/>
    <w:rsid w:val="000F5AAC"/>
    <w:rsid w:val="000F6A49"/>
    <w:rsid w:val="000F7243"/>
    <w:rsid w:val="001009E1"/>
    <w:rsid w:val="00110439"/>
    <w:rsid w:val="00111EB9"/>
    <w:rsid w:val="00112AF1"/>
    <w:rsid w:val="00112B85"/>
    <w:rsid w:val="00116201"/>
    <w:rsid w:val="00121E41"/>
    <w:rsid w:val="00122BEA"/>
    <w:rsid w:val="00122FAA"/>
    <w:rsid w:val="00130AE5"/>
    <w:rsid w:val="00134146"/>
    <w:rsid w:val="001409E6"/>
    <w:rsid w:val="00145576"/>
    <w:rsid w:val="001507C0"/>
    <w:rsid w:val="001525A8"/>
    <w:rsid w:val="00154E87"/>
    <w:rsid w:val="00156561"/>
    <w:rsid w:val="001565F3"/>
    <w:rsid w:val="00157A09"/>
    <w:rsid w:val="00162497"/>
    <w:rsid w:val="00162CA5"/>
    <w:rsid w:val="00165CA0"/>
    <w:rsid w:val="001670CD"/>
    <w:rsid w:val="0016766B"/>
    <w:rsid w:val="00170D6A"/>
    <w:rsid w:val="00173279"/>
    <w:rsid w:val="00174404"/>
    <w:rsid w:val="001840D7"/>
    <w:rsid w:val="00185F8C"/>
    <w:rsid w:val="001877C7"/>
    <w:rsid w:val="001A019B"/>
    <w:rsid w:val="001A2B81"/>
    <w:rsid w:val="001B438F"/>
    <w:rsid w:val="001B63F8"/>
    <w:rsid w:val="001B663D"/>
    <w:rsid w:val="001C135B"/>
    <w:rsid w:val="001C25C2"/>
    <w:rsid w:val="001D4FEE"/>
    <w:rsid w:val="001D6A9B"/>
    <w:rsid w:val="001F3B69"/>
    <w:rsid w:val="001F3B99"/>
    <w:rsid w:val="001F72EC"/>
    <w:rsid w:val="0020188E"/>
    <w:rsid w:val="00212069"/>
    <w:rsid w:val="002125F7"/>
    <w:rsid w:val="00216D0D"/>
    <w:rsid w:val="002201A8"/>
    <w:rsid w:val="00220ED7"/>
    <w:rsid w:val="00222AB4"/>
    <w:rsid w:val="00230AB2"/>
    <w:rsid w:val="002313B4"/>
    <w:rsid w:val="00233BCE"/>
    <w:rsid w:val="00233CFE"/>
    <w:rsid w:val="00234A88"/>
    <w:rsid w:val="00240F04"/>
    <w:rsid w:val="002413AD"/>
    <w:rsid w:val="00246DFD"/>
    <w:rsid w:val="00251E8C"/>
    <w:rsid w:val="0025318D"/>
    <w:rsid w:val="00253A30"/>
    <w:rsid w:val="00253A3E"/>
    <w:rsid w:val="00253F6D"/>
    <w:rsid w:val="0025453E"/>
    <w:rsid w:val="00255988"/>
    <w:rsid w:val="00260C54"/>
    <w:rsid w:val="0026179E"/>
    <w:rsid w:val="00261AFF"/>
    <w:rsid w:val="00263463"/>
    <w:rsid w:val="00267D85"/>
    <w:rsid w:val="00270EAD"/>
    <w:rsid w:val="002728E9"/>
    <w:rsid w:val="00273C08"/>
    <w:rsid w:val="002754F6"/>
    <w:rsid w:val="002758E1"/>
    <w:rsid w:val="00276860"/>
    <w:rsid w:val="00282F88"/>
    <w:rsid w:val="00283E7F"/>
    <w:rsid w:val="00286065"/>
    <w:rsid w:val="00290F10"/>
    <w:rsid w:val="0029149B"/>
    <w:rsid w:val="0029419E"/>
    <w:rsid w:val="00294F59"/>
    <w:rsid w:val="002A1CE0"/>
    <w:rsid w:val="002A5206"/>
    <w:rsid w:val="002A7773"/>
    <w:rsid w:val="002B440F"/>
    <w:rsid w:val="002C0237"/>
    <w:rsid w:val="002C087A"/>
    <w:rsid w:val="002C138E"/>
    <w:rsid w:val="002C19B0"/>
    <w:rsid w:val="002C49F1"/>
    <w:rsid w:val="002C517F"/>
    <w:rsid w:val="002D151C"/>
    <w:rsid w:val="002D2E67"/>
    <w:rsid w:val="002D424B"/>
    <w:rsid w:val="002D4C69"/>
    <w:rsid w:val="002E18F9"/>
    <w:rsid w:val="002E3A4F"/>
    <w:rsid w:val="002F000E"/>
    <w:rsid w:val="002F1D6A"/>
    <w:rsid w:val="002F22BF"/>
    <w:rsid w:val="002F38D3"/>
    <w:rsid w:val="002F67B9"/>
    <w:rsid w:val="002F7F7F"/>
    <w:rsid w:val="003008EA"/>
    <w:rsid w:val="00300AED"/>
    <w:rsid w:val="00301E89"/>
    <w:rsid w:val="0030299E"/>
    <w:rsid w:val="00303C60"/>
    <w:rsid w:val="00303FF0"/>
    <w:rsid w:val="00310C20"/>
    <w:rsid w:val="00312013"/>
    <w:rsid w:val="00322931"/>
    <w:rsid w:val="00323392"/>
    <w:rsid w:val="00323930"/>
    <w:rsid w:val="0032471A"/>
    <w:rsid w:val="00326A90"/>
    <w:rsid w:val="003276AE"/>
    <w:rsid w:val="003315FC"/>
    <w:rsid w:val="00336924"/>
    <w:rsid w:val="003370ED"/>
    <w:rsid w:val="00342885"/>
    <w:rsid w:val="00343021"/>
    <w:rsid w:val="00346EF7"/>
    <w:rsid w:val="003504F0"/>
    <w:rsid w:val="003549A4"/>
    <w:rsid w:val="00357EAB"/>
    <w:rsid w:val="0037088D"/>
    <w:rsid w:val="00371E73"/>
    <w:rsid w:val="00373A4E"/>
    <w:rsid w:val="0037487B"/>
    <w:rsid w:val="0037728C"/>
    <w:rsid w:val="00377430"/>
    <w:rsid w:val="00385DFD"/>
    <w:rsid w:val="003918E8"/>
    <w:rsid w:val="003A7BD7"/>
    <w:rsid w:val="003A7F4B"/>
    <w:rsid w:val="003B0601"/>
    <w:rsid w:val="003B1A6E"/>
    <w:rsid w:val="003B41AF"/>
    <w:rsid w:val="003B425A"/>
    <w:rsid w:val="003C1C04"/>
    <w:rsid w:val="003C3B1F"/>
    <w:rsid w:val="003C4CB3"/>
    <w:rsid w:val="003D6FF5"/>
    <w:rsid w:val="003E22B1"/>
    <w:rsid w:val="003E3BFB"/>
    <w:rsid w:val="003F1FCA"/>
    <w:rsid w:val="003F28B9"/>
    <w:rsid w:val="003F7626"/>
    <w:rsid w:val="00403413"/>
    <w:rsid w:val="0040504B"/>
    <w:rsid w:val="004110DB"/>
    <w:rsid w:val="00413D6C"/>
    <w:rsid w:val="00415E0A"/>
    <w:rsid w:val="004223FD"/>
    <w:rsid w:val="004232D6"/>
    <w:rsid w:val="0042358D"/>
    <w:rsid w:val="00427A16"/>
    <w:rsid w:val="00433655"/>
    <w:rsid w:val="0044089A"/>
    <w:rsid w:val="00443F97"/>
    <w:rsid w:val="00447023"/>
    <w:rsid w:val="00447DC7"/>
    <w:rsid w:val="0045037F"/>
    <w:rsid w:val="00453E2C"/>
    <w:rsid w:val="00457A04"/>
    <w:rsid w:val="00461B7E"/>
    <w:rsid w:val="004658DE"/>
    <w:rsid w:val="00472603"/>
    <w:rsid w:val="004817A7"/>
    <w:rsid w:val="00482D36"/>
    <w:rsid w:val="004865FB"/>
    <w:rsid w:val="00487392"/>
    <w:rsid w:val="004879B7"/>
    <w:rsid w:val="00493008"/>
    <w:rsid w:val="00496737"/>
    <w:rsid w:val="00496771"/>
    <w:rsid w:val="004A0DB2"/>
    <w:rsid w:val="004A4413"/>
    <w:rsid w:val="004B6C0A"/>
    <w:rsid w:val="004C31A6"/>
    <w:rsid w:val="004C3615"/>
    <w:rsid w:val="004C4615"/>
    <w:rsid w:val="004D4909"/>
    <w:rsid w:val="004D53E5"/>
    <w:rsid w:val="004D591C"/>
    <w:rsid w:val="004D6721"/>
    <w:rsid w:val="004E0E50"/>
    <w:rsid w:val="004E1CC6"/>
    <w:rsid w:val="004F0C99"/>
    <w:rsid w:val="004F2CD5"/>
    <w:rsid w:val="004F5164"/>
    <w:rsid w:val="004F63AC"/>
    <w:rsid w:val="004F6C28"/>
    <w:rsid w:val="004F7258"/>
    <w:rsid w:val="00506C5E"/>
    <w:rsid w:val="00512374"/>
    <w:rsid w:val="00516B28"/>
    <w:rsid w:val="00526421"/>
    <w:rsid w:val="00531CD0"/>
    <w:rsid w:val="00532426"/>
    <w:rsid w:val="00532ABC"/>
    <w:rsid w:val="00532AEB"/>
    <w:rsid w:val="0053536B"/>
    <w:rsid w:val="005362F2"/>
    <w:rsid w:val="0054030C"/>
    <w:rsid w:val="00543295"/>
    <w:rsid w:val="00547201"/>
    <w:rsid w:val="00556E37"/>
    <w:rsid w:val="0055710A"/>
    <w:rsid w:val="00557609"/>
    <w:rsid w:val="005619C4"/>
    <w:rsid w:val="00563152"/>
    <w:rsid w:val="005640FD"/>
    <w:rsid w:val="00573F34"/>
    <w:rsid w:val="0058290A"/>
    <w:rsid w:val="00584CB1"/>
    <w:rsid w:val="0059382B"/>
    <w:rsid w:val="005949F4"/>
    <w:rsid w:val="00596B66"/>
    <w:rsid w:val="00597031"/>
    <w:rsid w:val="005A1866"/>
    <w:rsid w:val="005A67AF"/>
    <w:rsid w:val="005B03D3"/>
    <w:rsid w:val="005B2DB5"/>
    <w:rsid w:val="005B4D3A"/>
    <w:rsid w:val="005B7837"/>
    <w:rsid w:val="005C1008"/>
    <w:rsid w:val="005C2C40"/>
    <w:rsid w:val="005C36AC"/>
    <w:rsid w:val="005C60D0"/>
    <w:rsid w:val="005D6B87"/>
    <w:rsid w:val="005E01FD"/>
    <w:rsid w:val="005E1079"/>
    <w:rsid w:val="005F151D"/>
    <w:rsid w:val="005F20B0"/>
    <w:rsid w:val="005F246C"/>
    <w:rsid w:val="005F723A"/>
    <w:rsid w:val="005F7980"/>
    <w:rsid w:val="00600A07"/>
    <w:rsid w:val="00602CCE"/>
    <w:rsid w:val="00603D4B"/>
    <w:rsid w:val="00611DB0"/>
    <w:rsid w:val="00612157"/>
    <w:rsid w:val="00614625"/>
    <w:rsid w:val="0062278E"/>
    <w:rsid w:val="00624B1F"/>
    <w:rsid w:val="0062787D"/>
    <w:rsid w:val="00630929"/>
    <w:rsid w:val="0063277A"/>
    <w:rsid w:val="00632AE0"/>
    <w:rsid w:val="00641D91"/>
    <w:rsid w:val="006422EC"/>
    <w:rsid w:val="00647836"/>
    <w:rsid w:val="00653E43"/>
    <w:rsid w:val="00656BE2"/>
    <w:rsid w:val="00661308"/>
    <w:rsid w:val="006614C6"/>
    <w:rsid w:val="00662367"/>
    <w:rsid w:val="00662D58"/>
    <w:rsid w:val="0066382F"/>
    <w:rsid w:val="00665242"/>
    <w:rsid w:val="00670D98"/>
    <w:rsid w:val="00672AA8"/>
    <w:rsid w:val="006758A8"/>
    <w:rsid w:val="0068640B"/>
    <w:rsid w:val="00691D49"/>
    <w:rsid w:val="0069230C"/>
    <w:rsid w:val="00693A72"/>
    <w:rsid w:val="006953D1"/>
    <w:rsid w:val="006A18D3"/>
    <w:rsid w:val="006A1A96"/>
    <w:rsid w:val="006A37DA"/>
    <w:rsid w:val="006A47E4"/>
    <w:rsid w:val="006B0FC5"/>
    <w:rsid w:val="006B295D"/>
    <w:rsid w:val="006B4CED"/>
    <w:rsid w:val="006B50C0"/>
    <w:rsid w:val="006C0234"/>
    <w:rsid w:val="006C3F2A"/>
    <w:rsid w:val="006C4F93"/>
    <w:rsid w:val="006C7CD1"/>
    <w:rsid w:val="006D0B59"/>
    <w:rsid w:val="006D40E9"/>
    <w:rsid w:val="006D768D"/>
    <w:rsid w:val="006E30E4"/>
    <w:rsid w:val="006E4518"/>
    <w:rsid w:val="006F4E1A"/>
    <w:rsid w:val="006F6AA1"/>
    <w:rsid w:val="00702E5E"/>
    <w:rsid w:val="007048C2"/>
    <w:rsid w:val="00710D28"/>
    <w:rsid w:val="00711A09"/>
    <w:rsid w:val="00714493"/>
    <w:rsid w:val="007225DD"/>
    <w:rsid w:val="00731695"/>
    <w:rsid w:val="007328F3"/>
    <w:rsid w:val="00732994"/>
    <w:rsid w:val="00734DE3"/>
    <w:rsid w:val="00737BC6"/>
    <w:rsid w:val="0074446B"/>
    <w:rsid w:val="00744F83"/>
    <w:rsid w:val="007510E7"/>
    <w:rsid w:val="00760FD2"/>
    <w:rsid w:val="007658DA"/>
    <w:rsid w:val="00767EBF"/>
    <w:rsid w:val="007728A2"/>
    <w:rsid w:val="00774C4F"/>
    <w:rsid w:val="007761F0"/>
    <w:rsid w:val="00776C1D"/>
    <w:rsid w:val="007776FC"/>
    <w:rsid w:val="00781B10"/>
    <w:rsid w:val="00782875"/>
    <w:rsid w:val="00784855"/>
    <w:rsid w:val="0079489F"/>
    <w:rsid w:val="00795791"/>
    <w:rsid w:val="007965C6"/>
    <w:rsid w:val="007A13CF"/>
    <w:rsid w:val="007A3ABC"/>
    <w:rsid w:val="007A5C0F"/>
    <w:rsid w:val="007A6781"/>
    <w:rsid w:val="007B05EF"/>
    <w:rsid w:val="007B2DBC"/>
    <w:rsid w:val="007B7AAA"/>
    <w:rsid w:val="007C0DD3"/>
    <w:rsid w:val="007C4374"/>
    <w:rsid w:val="007C5CED"/>
    <w:rsid w:val="007C68C0"/>
    <w:rsid w:val="007D0748"/>
    <w:rsid w:val="007E04BA"/>
    <w:rsid w:val="007E5996"/>
    <w:rsid w:val="007F463C"/>
    <w:rsid w:val="007F4E4F"/>
    <w:rsid w:val="007F4F31"/>
    <w:rsid w:val="007F58BA"/>
    <w:rsid w:val="0080468B"/>
    <w:rsid w:val="00813DD6"/>
    <w:rsid w:val="00815BCE"/>
    <w:rsid w:val="00815EBF"/>
    <w:rsid w:val="008165D4"/>
    <w:rsid w:val="008173C1"/>
    <w:rsid w:val="0082409B"/>
    <w:rsid w:val="008245D1"/>
    <w:rsid w:val="0082582B"/>
    <w:rsid w:val="00825B27"/>
    <w:rsid w:val="00825E2E"/>
    <w:rsid w:val="00825FF0"/>
    <w:rsid w:val="00826917"/>
    <w:rsid w:val="00832B63"/>
    <w:rsid w:val="008343C3"/>
    <w:rsid w:val="00834C0F"/>
    <w:rsid w:val="00834C26"/>
    <w:rsid w:val="00837CA4"/>
    <w:rsid w:val="00842D29"/>
    <w:rsid w:val="00844F24"/>
    <w:rsid w:val="00846948"/>
    <w:rsid w:val="00850DD5"/>
    <w:rsid w:val="00852A14"/>
    <w:rsid w:val="008623C1"/>
    <w:rsid w:val="00866910"/>
    <w:rsid w:val="008845D6"/>
    <w:rsid w:val="00890198"/>
    <w:rsid w:val="00893778"/>
    <w:rsid w:val="00895563"/>
    <w:rsid w:val="00897BD1"/>
    <w:rsid w:val="008A7EA5"/>
    <w:rsid w:val="008B221F"/>
    <w:rsid w:val="008B7813"/>
    <w:rsid w:val="008D1D03"/>
    <w:rsid w:val="008D4223"/>
    <w:rsid w:val="008D4C09"/>
    <w:rsid w:val="008D6C47"/>
    <w:rsid w:val="008D6F1B"/>
    <w:rsid w:val="008E3522"/>
    <w:rsid w:val="008E57DC"/>
    <w:rsid w:val="008E69A9"/>
    <w:rsid w:val="008F03C5"/>
    <w:rsid w:val="008F0AAA"/>
    <w:rsid w:val="008F32AB"/>
    <w:rsid w:val="008F541B"/>
    <w:rsid w:val="00902613"/>
    <w:rsid w:val="00902F3A"/>
    <w:rsid w:val="0090386C"/>
    <w:rsid w:val="00910E4D"/>
    <w:rsid w:val="009162D4"/>
    <w:rsid w:val="00921E1D"/>
    <w:rsid w:val="0092323F"/>
    <w:rsid w:val="00930EAB"/>
    <w:rsid w:val="00931E5D"/>
    <w:rsid w:val="00933590"/>
    <w:rsid w:val="00933F3A"/>
    <w:rsid w:val="009424A7"/>
    <w:rsid w:val="00946915"/>
    <w:rsid w:val="0095138B"/>
    <w:rsid w:val="00951CFB"/>
    <w:rsid w:val="009566AB"/>
    <w:rsid w:val="00957BBB"/>
    <w:rsid w:val="00960856"/>
    <w:rsid w:val="009611AA"/>
    <w:rsid w:val="00961580"/>
    <w:rsid w:val="00961DE5"/>
    <w:rsid w:val="00967DB1"/>
    <w:rsid w:val="00973F94"/>
    <w:rsid w:val="0097515D"/>
    <w:rsid w:val="009760BC"/>
    <w:rsid w:val="00976BEB"/>
    <w:rsid w:val="00987B72"/>
    <w:rsid w:val="00992BB5"/>
    <w:rsid w:val="00994027"/>
    <w:rsid w:val="00994E61"/>
    <w:rsid w:val="00997CDD"/>
    <w:rsid w:val="009A2C5B"/>
    <w:rsid w:val="009A6D50"/>
    <w:rsid w:val="009A7F02"/>
    <w:rsid w:val="009B03E1"/>
    <w:rsid w:val="009B26CF"/>
    <w:rsid w:val="009B27CA"/>
    <w:rsid w:val="009B497C"/>
    <w:rsid w:val="009B4FA0"/>
    <w:rsid w:val="009C3474"/>
    <w:rsid w:val="009C7524"/>
    <w:rsid w:val="009E7374"/>
    <w:rsid w:val="009E7A4C"/>
    <w:rsid w:val="009F1796"/>
    <w:rsid w:val="009F77FF"/>
    <w:rsid w:val="00A0103E"/>
    <w:rsid w:val="00A0473E"/>
    <w:rsid w:val="00A04817"/>
    <w:rsid w:val="00A12C03"/>
    <w:rsid w:val="00A1478C"/>
    <w:rsid w:val="00A2143E"/>
    <w:rsid w:val="00A452A8"/>
    <w:rsid w:val="00A46124"/>
    <w:rsid w:val="00A46CFB"/>
    <w:rsid w:val="00A500CE"/>
    <w:rsid w:val="00A54D40"/>
    <w:rsid w:val="00A61A75"/>
    <w:rsid w:val="00A71178"/>
    <w:rsid w:val="00A71494"/>
    <w:rsid w:val="00A730DE"/>
    <w:rsid w:val="00A752DA"/>
    <w:rsid w:val="00A84AFD"/>
    <w:rsid w:val="00A853BE"/>
    <w:rsid w:val="00A85852"/>
    <w:rsid w:val="00A8620B"/>
    <w:rsid w:val="00A87B05"/>
    <w:rsid w:val="00A90272"/>
    <w:rsid w:val="00A94689"/>
    <w:rsid w:val="00A9579A"/>
    <w:rsid w:val="00AA36F0"/>
    <w:rsid w:val="00AB089A"/>
    <w:rsid w:val="00AB1683"/>
    <w:rsid w:val="00AB1C0E"/>
    <w:rsid w:val="00AB1D5A"/>
    <w:rsid w:val="00AB2459"/>
    <w:rsid w:val="00AB643B"/>
    <w:rsid w:val="00AB6C02"/>
    <w:rsid w:val="00AB70D8"/>
    <w:rsid w:val="00AB7DEB"/>
    <w:rsid w:val="00AC136A"/>
    <w:rsid w:val="00AC4155"/>
    <w:rsid w:val="00AD16AB"/>
    <w:rsid w:val="00AD2418"/>
    <w:rsid w:val="00AD5CEB"/>
    <w:rsid w:val="00AE1E14"/>
    <w:rsid w:val="00AE4FE3"/>
    <w:rsid w:val="00AF12DC"/>
    <w:rsid w:val="00B03FE6"/>
    <w:rsid w:val="00B05420"/>
    <w:rsid w:val="00B066DE"/>
    <w:rsid w:val="00B11C20"/>
    <w:rsid w:val="00B14E9C"/>
    <w:rsid w:val="00B23FBD"/>
    <w:rsid w:val="00B248C4"/>
    <w:rsid w:val="00B36D50"/>
    <w:rsid w:val="00B37E4B"/>
    <w:rsid w:val="00B46CEE"/>
    <w:rsid w:val="00B522DA"/>
    <w:rsid w:val="00B5766B"/>
    <w:rsid w:val="00B617D2"/>
    <w:rsid w:val="00B72929"/>
    <w:rsid w:val="00B72D63"/>
    <w:rsid w:val="00B73795"/>
    <w:rsid w:val="00B74FC7"/>
    <w:rsid w:val="00B859ED"/>
    <w:rsid w:val="00B95485"/>
    <w:rsid w:val="00B97807"/>
    <w:rsid w:val="00BA4097"/>
    <w:rsid w:val="00BA63FB"/>
    <w:rsid w:val="00BA6F91"/>
    <w:rsid w:val="00BB3AE6"/>
    <w:rsid w:val="00BB55B3"/>
    <w:rsid w:val="00BC1B7B"/>
    <w:rsid w:val="00BC5CC5"/>
    <w:rsid w:val="00BC602B"/>
    <w:rsid w:val="00BC6D74"/>
    <w:rsid w:val="00BD26D1"/>
    <w:rsid w:val="00BD60EE"/>
    <w:rsid w:val="00BE2C3D"/>
    <w:rsid w:val="00BE6891"/>
    <w:rsid w:val="00BF0AEF"/>
    <w:rsid w:val="00BF4369"/>
    <w:rsid w:val="00BF78A4"/>
    <w:rsid w:val="00BF7C5D"/>
    <w:rsid w:val="00C07729"/>
    <w:rsid w:val="00C1047F"/>
    <w:rsid w:val="00C12ED1"/>
    <w:rsid w:val="00C1404B"/>
    <w:rsid w:val="00C160DE"/>
    <w:rsid w:val="00C27A06"/>
    <w:rsid w:val="00C27A75"/>
    <w:rsid w:val="00C34A87"/>
    <w:rsid w:val="00C3739E"/>
    <w:rsid w:val="00C403FE"/>
    <w:rsid w:val="00C41398"/>
    <w:rsid w:val="00C44245"/>
    <w:rsid w:val="00C443F4"/>
    <w:rsid w:val="00C634BD"/>
    <w:rsid w:val="00C725D5"/>
    <w:rsid w:val="00C738BB"/>
    <w:rsid w:val="00C74207"/>
    <w:rsid w:val="00C7607A"/>
    <w:rsid w:val="00C839A2"/>
    <w:rsid w:val="00C858ED"/>
    <w:rsid w:val="00C90DA6"/>
    <w:rsid w:val="00C91C2B"/>
    <w:rsid w:val="00CA217B"/>
    <w:rsid w:val="00CA45AE"/>
    <w:rsid w:val="00CA4A98"/>
    <w:rsid w:val="00CA5AEF"/>
    <w:rsid w:val="00CB112D"/>
    <w:rsid w:val="00CB267C"/>
    <w:rsid w:val="00CB4832"/>
    <w:rsid w:val="00CB6CCC"/>
    <w:rsid w:val="00CC0700"/>
    <w:rsid w:val="00CC1E3B"/>
    <w:rsid w:val="00CC304E"/>
    <w:rsid w:val="00CC424C"/>
    <w:rsid w:val="00CC6185"/>
    <w:rsid w:val="00CC75EC"/>
    <w:rsid w:val="00CD1BBC"/>
    <w:rsid w:val="00CD1F5B"/>
    <w:rsid w:val="00CD1F9B"/>
    <w:rsid w:val="00CD227A"/>
    <w:rsid w:val="00CD2477"/>
    <w:rsid w:val="00CD7959"/>
    <w:rsid w:val="00CE03EB"/>
    <w:rsid w:val="00CE2E4E"/>
    <w:rsid w:val="00CF1EC0"/>
    <w:rsid w:val="00CF550B"/>
    <w:rsid w:val="00CF631D"/>
    <w:rsid w:val="00D0161A"/>
    <w:rsid w:val="00D019A8"/>
    <w:rsid w:val="00D019D5"/>
    <w:rsid w:val="00D02F0A"/>
    <w:rsid w:val="00D075C9"/>
    <w:rsid w:val="00D109AA"/>
    <w:rsid w:val="00D10E27"/>
    <w:rsid w:val="00D1338F"/>
    <w:rsid w:val="00D15746"/>
    <w:rsid w:val="00D179CE"/>
    <w:rsid w:val="00D25156"/>
    <w:rsid w:val="00D275E8"/>
    <w:rsid w:val="00D30F4E"/>
    <w:rsid w:val="00D354AE"/>
    <w:rsid w:val="00D37BCA"/>
    <w:rsid w:val="00D37CC8"/>
    <w:rsid w:val="00D427F5"/>
    <w:rsid w:val="00D44DD7"/>
    <w:rsid w:val="00D45A71"/>
    <w:rsid w:val="00D465D0"/>
    <w:rsid w:val="00D54F1D"/>
    <w:rsid w:val="00D5528B"/>
    <w:rsid w:val="00D561F2"/>
    <w:rsid w:val="00D604E7"/>
    <w:rsid w:val="00D60F37"/>
    <w:rsid w:val="00D64F1F"/>
    <w:rsid w:val="00D7469E"/>
    <w:rsid w:val="00D80A55"/>
    <w:rsid w:val="00D80D3E"/>
    <w:rsid w:val="00D80FEC"/>
    <w:rsid w:val="00D81E1F"/>
    <w:rsid w:val="00D848B3"/>
    <w:rsid w:val="00D84961"/>
    <w:rsid w:val="00D92A9E"/>
    <w:rsid w:val="00D949D4"/>
    <w:rsid w:val="00D960C9"/>
    <w:rsid w:val="00DA1C37"/>
    <w:rsid w:val="00DA1CF9"/>
    <w:rsid w:val="00DA6885"/>
    <w:rsid w:val="00DB1165"/>
    <w:rsid w:val="00DB7A71"/>
    <w:rsid w:val="00DC0DD2"/>
    <w:rsid w:val="00DC325C"/>
    <w:rsid w:val="00DC3493"/>
    <w:rsid w:val="00DC510D"/>
    <w:rsid w:val="00DD52DC"/>
    <w:rsid w:val="00DD5802"/>
    <w:rsid w:val="00DD7D1F"/>
    <w:rsid w:val="00DE56BC"/>
    <w:rsid w:val="00DE56BD"/>
    <w:rsid w:val="00DF063C"/>
    <w:rsid w:val="00DF6293"/>
    <w:rsid w:val="00DF6B8F"/>
    <w:rsid w:val="00E031F2"/>
    <w:rsid w:val="00E10729"/>
    <w:rsid w:val="00E11E25"/>
    <w:rsid w:val="00E13302"/>
    <w:rsid w:val="00E15CA0"/>
    <w:rsid w:val="00E212F9"/>
    <w:rsid w:val="00E21FF3"/>
    <w:rsid w:val="00E2371C"/>
    <w:rsid w:val="00E27AB7"/>
    <w:rsid w:val="00E32D36"/>
    <w:rsid w:val="00E3319E"/>
    <w:rsid w:val="00E351D5"/>
    <w:rsid w:val="00E35B31"/>
    <w:rsid w:val="00E367E6"/>
    <w:rsid w:val="00E37788"/>
    <w:rsid w:val="00E42B0E"/>
    <w:rsid w:val="00E44002"/>
    <w:rsid w:val="00E440F8"/>
    <w:rsid w:val="00E52EC7"/>
    <w:rsid w:val="00E5306A"/>
    <w:rsid w:val="00E67174"/>
    <w:rsid w:val="00E701F6"/>
    <w:rsid w:val="00E74A6C"/>
    <w:rsid w:val="00E80E9B"/>
    <w:rsid w:val="00E812CC"/>
    <w:rsid w:val="00E832FF"/>
    <w:rsid w:val="00E84B6A"/>
    <w:rsid w:val="00E8564B"/>
    <w:rsid w:val="00E873E4"/>
    <w:rsid w:val="00E9311B"/>
    <w:rsid w:val="00E96B21"/>
    <w:rsid w:val="00EA4EAB"/>
    <w:rsid w:val="00EB09B9"/>
    <w:rsid w:val="00EB2125"/>
    <w:rsid w:val="00EB21E2"/>
    <w:rsid w:val="00EB3BBF"/>
    <w:rsid w:val="00EB4AFA"/>
    <w:rsid w:val="00EB51B4"/>
    <w:rsid w:val="00EC3AEF"/>
    <w:rsid w:val="00EC3C7B"/>
    <w:rsid w:val="00EC68A7"/>
    <w:rsid w:val="00ED28B1"/>
    <w:rsid w:val="00ED342F"/>
    <w:rsid w:val="00ED7F70"/>
    <w:rsid w:val="00EE3D8A"/>
    <w:rsid w:val="00EE46A4"/>
    <w:rsid w:val="00EF5860"/>
    <w:rsid w:val="00EF6777"/>
    <w:rsid w:val="00F004F6"/>
    <w:rsid w:val="00F01F7A"/>
    <w:rsid w:val="00F06DAD"/>
    <w:rsid w:val="00F1513A"/>
    <w:rsid w:val="00F20258"/>
    <w:rsid w:val="00F20CFE"/>
    <w:rsid w:val="00F23D39"/>
    <w:rsid w:val="00F25E60"/>
    <w:rsid w:val="00F31F58"/>
    <w:rsid w:val="00F33ACA"/>
    <w:rsid w:val="00F40A1A"/>
    <w:rsid w:val="00F413BE"/>
    <w:rsid w:val="00F429A5"/>
    <w:rsid w:val="00F4414A"/>
    <w:rsid w:val="00F44605"/>
    <w:rsid w:val="00F44B48"/>
    <w:rsid w:val="00F45D28"/>
    <w:rsid w:val="00F5359E"/>
    <w:rsid w:val="00F54CA8"/>
    <w:rsid w:val="00F54F81"/>
    <w:rsid w:val="00F55FFE"/>
    <w:rsid w:val="00F5736E"/>
    <w:rsid w:val="00F575B7"/>
    <w:rsid w:val="00F577C1"/>
    <w:rsid w:val="00F60285"/>
    <w:rsid w:val="00F625E4"/>
    <w:rsid w:val="00F64D17"/>
    <w:rsid w:val="00F655F8"/>
    <w:rsid w:val="00F75552"/>
    <w:rsid w:val="00F76169"/>
    <w:rsid w:val="00F77226"/>
    <w:rsid w:val="00F80E2E"/>
    <w:rsid w:val="00F83D99"/>
    <w:rsid w:val="00F86EF6"/>
    <w:rsid w:val="00F9173E"/>
    <w:rsid w:val="00F937E2"/>
    <w:rsid w:val="00F95D6F"/>
    <w:rsid w:val="00F95DF0"/>
    <w:rsid w:val="00F97A21"/>
    <w:rsid w:val="00FA0067"/>
    <w:rsid w:val="00FA1E73"/>
    <w:rsid w:val="00FA2A5A"/>
    <w:rsid w:val="00FB0B73"/>
    <w:rsid w:val="00FB13E0"/>
    <w:rsid w:val="00FB1892"/>
    <w:rsid w:val="00FB1AA3"/>
    <w:rsid w:val="00FB3195"/>
    <w:rsid w:val="00FB77D8"/>
    <w:rsid w:val="00FC3AFC"/>
    <w:rsid w:val="00FC57D2"/>
    <w:rsid w:val="00FD11C2"/>
    <w:rsid w:val="00FD2FE3"/>
    <w:rsid w:val="00FE110B"/>
    <w:rsid w:val="00FE1A18"/>
    <w:rsid w:val="00FF4032"/>
    <w:rsid w:val="00FF52B2"/>
    <w:rsid w:val="00FF75F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2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0EAD"/>
    <w:pPr>
      <w:tabs>
        <w:tab w:val="center" w:pos="4536"/>
        <w:tab w:val="right" w:pos="9072"/>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270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64</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VAN DE BEURZENSTICHTINGEN</dc:title>
  <dc:subject/>
  <dc:creator>Henk Beijers</dc:creator>
  <cp:keywords/>
  <dc:description/>
  <cp:lastModifiedBy>Henk Beijers</cp:lastModifiedBy>
  <cp:revision>9</cp:revision>
  <dcterms:created xsi:type="dcterms:W3CDTF">2021-02-26T13:57:00Z</dcterms:created>
  <dcterms:modified xsi:type="dcterms:W3CDTF">2021-07-28T07:17:00Z</dcterms:modified>
</cp:coreProperties>
</file>