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C2" w:rsidRDefault="00A061C2" w:rsidP="00710486">
      <w:pPr>
        <w:pStyle w:val="NoSpacing"/>
      </w:pPr>
    </w:p>
    <w:p w:rsidR="00A061C2" w:rsidRDefault="00A061C2" w:rsidP="00FE0A52">
      <w:pPr>
        <w:pStyle w:val="NoSpacing"/>
      </w:pPr>
    </w:p>
    <w:p w:rsidR="00A061C2" w:rsidRDefault="00A061C2" w:rsidP="00FE0A52">
      <w:pPr>
        <w:pStyle w:val="NoSpacing"/>
      </w:pPr>
      <w:r>
        <w:t>Bosch Protocollen 1-2-3-4</w:t>
      </w:r>
    </w:p>
    <w:p w:rsidR="00A061C2" w:rsidRDefault="00A061C2" w:rsidP="00FE0A52">
      <w:pPr>
        <w:pStyle w:val="NoSpacing"/>
      </w:pPr>
    </w:p>
    <w:p w:rsidR="00A061C2" w:rsidRPr="00782619" w:rsidRDefault="00A061C2" w:rsidP="00FE0A52">
      <w:pPr>
        <w:pStyle w:val="NoSpacing"/>
        <w:rPr>
          <w:b/>
          <w:bCs/>
          <w:color w:val="0000FF"/>
        </w:rPr>
      </w:pPr>
      <w:r w:rsidRPr="00782619">
        <w:rPr>
          <w:b/>
          <w:bCs/>
          <w:color w:val="0000FF"/>
        </w:rPr>
        <w:t xml:space="preserve">Hierbij een serie akten uit </w:t>
      </w:r>
      <w:r>
        <w:rPr>
          <w:b/>
          <w:bCs/>
          <w:color w:val="0000FF"/>
        </w:rPr>
        <w:t>het</w:t>
      </w:r>
      <w:r w:rsidRPr="00782619">
        <w:rPr>
          <w:b/>
          <w:bCs/>
          <w:color w:val="0000FF"/>
        </w:rPr>
        <w:t xml:space="preserve"> Bossche Schepenprotocol</w:t>
      </w:r>
      <w:r>
        <w:rPr>
          <w:b/>
          <w:bCs/>
          <w:color w:val="0000FF"/>
        </w:rPr>
        <w:t>,</w:t>
      </w:r>
      <w:r w:rsidRPr="00782619">
        <w:rPr>
          <w:b/>
          <w:bCs/>
          <w:color w:val="0000FF"/>
        </w:rPr>
        <w:t xml:space="preserve"> zorgvuldig ingewerkt door mijn historische collega Willeke vd Mosselaar uit Sint-Oedenrode, die zoals ik de Schijndelse geschiedenis probeer te analyseren zich helemaal focust op de historie van Sint-Oedenrode. Het zijn twee buurgemeenten die binnen de Bodem van Elde een belangrijke schakel waren samen met Boxtel en Sint-Michielsgestel.</w:t>
      </w:r>
    </w:p>
    <w:p w:rsidR="00A061C2" w:rsidRPr="00782619" w:rsidRDefault="00A061C2" w:rsidP="00FE0A52">
      <w:pPr>
        <w:pStyle w:val="NoSpacing"/>
        <w:rPr>
          <w:b/>
          <w:bCs/>
          <w:color w:val="0000FF"/>
        </w:rPr>
      </w:pPr>
      <w:r w:rsidRPr="00782619">
        <w:rPr>
          <w:b/>
          <w:bCs/>
          <w:color w:val="0000FF"/>
        </w:rPr>
        <w:t xml:space="preserve">Omdat er genealogisch gezien vast en zeker raakvlakken zijn hebben Willeke en ik besloten ze ook op mijn website te zetten! </w:t>
      </w:r>
      <w:r>
        <w:rPr>
          <w:b/>
          <w:bCs/>
          <w:color w:val="0000FF"/>
        </w:rPr>
        <w:t>We wensen iedereen die er gebruik van maakt veel genoegen bij de bestudering van deze schat aan gegevens!</w:t>
      </w:r>
    </w:p>
    <w:p w:rsidR="00A061C2" w:rsidRDefault="00A061C2" w:rsidP="00FE0A52">
      <w:pPr>
        <w:pStyle w:val="NoSpacing"/>
      </w:pPr>
    </w:p>
    <w:p w:rsidR="00A061C2" w:rsidRPr="00640BF1" w:rsidRDefault="00A061C2" w:rsidP="00FE0A52">
      <w:pPr>
        <w:pStyle w:val="NoSpacing"/>
        <w:rPr>
          <w:color w:val="FF0000"/>
        </w:rPr>
      </w:pPr>
      <w:r w:rsidRPr="00640BF1">
        <w:rPr>
          <w:color w:val="FF0000"/>
        </w:rPr>
        <w:t xml:space="preserve">1/155 Deel 1, </w:t>
      </w:r>
      <w:r>
        <w:rPr>
          <w:color w:val="FF0000"/>
        </w:rPr>
        <w:t xml:space="preserve">fiche </w:t>
      </w:r>
      <w:r w:rsidRPr="00640BF1">
        <w:rPr>
          <w:color w:val="FF0000"/>
        </w:rPr>
        <w:t>7 Bosch Protocol 1175 periode 1368/1369 oud 2 map 517</w:t>
      </w:r>
    </w:p>
    <w:p w:rsidR="00A061C2" w:rsidRDefault="00A061C2" w:rsidP="00FE0A52">
      <w:pPr>
        <w:pStyle w:val="NoSpacing"/>
      </w:pPr>
      <w:r>
        <w:t>Ludolf Jans van Boemel</w:t>
      </w:r>
    </w:p>
    <w:p w:rsidR="00A061C2" w:rsidRDefault="00A061C2" w:rsidP="00FE0A52">
      <w:pPr>
        <w:pStyle w:val="NoSpacing"/>
      </w:pPr>
      <w:r>
        <w:t>x Heijlwig dochter w. Dirck Butken</w:t>
      </w:r>
    </w:p>
    <w:p w:rsidR="00A061C2" w:rsidRDefault="00A061C2" w:rsidP="00FE0A52">
      <w:pPr>
        <w:pStyle w:val="NoSpacing"/>
      </w:pPr>
      <w:r>
        <w:t>Tyrelay van Rode</w:t>
      </w:r>
    </w:p>
    <w:p w:rsidR="00A061C2" w:rsidRDefault="00A061C2" w:rsidP="00FE0A52">
      <w:pPr>
        <w:pStyle w:val="NoSpacing"/>
      </w:pPr>
      <w:r>
        <w:t>Gerit Boc zoon w. Dirck Butken</w:t>
      </w:r>
    </w:p>
    <w:p w:rsidR="00A061C2" w:rsidRDefault="00A061C2" w:rsidP="00FE0A52">
      <w:pPr>
        <w:pStyle w:val="NoSpacing"/>
      </w:pPr>
    </w:p>
    <w:p w:rsidR="00A061C2" w:rsidRDefault="00A061C2" w:rsidP="004576EB">
      <w:pPr>
        <w:pStyle w:val="NoSpacing"/>
      </w:pPr>
      <w:r>
        <w:t>2/155 Deel 1, fiche 8v Bosch Protocol 1175 periode 1368/1369 oud 2 map 517</w:t>
      </w:r>
    </w:p>
    <w:p w:rsidR="00A061C2" w:rsidRDefault="00A061C2" w:rsidP="00FE0A52">
      <w:pPr>
        <w:pStyle w:val="NoSpacing"/>
      </w:pPr>
      <w:r>
        <w:t>Die Groet Donc (de Grote Donk in Eerschot)</w:t>
      </w:r>
    </w:p>
    <w:p w:rsidR="00A061C2" w:rsidRDefault="00A061C2" w:rsidP="00FE0A52">
      <w:pPr>
        <w:pStyle w:val="NoSpacing"/>
      </w:pPr>
      <w:r>
        <w:t>in Eerscot</w:t>
      </w:r>
    </w:p>
    <w:p w:rsidR="00A061C2" w:rsidRDefault="00A061C2" w:rsidP="00FE0A52">
      <w:pPr>
        <w:pStyle w:val="NoSpacing"/>
      </w:pPr>
      <w:r>
        <w:t>op Ollant</w:t>
      </w:r>
    </w:p>
    <w:p w:rsidR="00A061C2" w:rsidRDefault="00A061C2" w:rsidP="00FE0A52">
      <w:pPr>
        <w:pStyle w:val="NoSpacing"/>
      </w:pPr>
      <w:r>
        <w:t>Jan Henrick en Mechtelt</w:t>
      </w:r>
    </w:p>
    <w:p w:rsidR="00A061C2" w:rsidRDefault="00A061C2" w:rsidP="00FE0A52">
      <w:pPr>
        <w:pStyle w:val="NoSpacing"/>
      </w:pPr>
      <w:r>
        <w:t>( en Heilwig onm.)</w:t>
      </w:r>
    </w:p>
    <w:p w:rsidR="00A061C2" w:rsidRDefault="00A061C2" w:rsidP="00FE0A52">
      <w:pPr>
        <w:pStyle w:val="NoSpacing"/>
      </w:pPr>
      <w:r>
        <w:t>kinderen w. Goyart van der Groet Donc</w:t>
      </w:r>
    </w:p>
    <w:p w:rsidR="00A061C2" w:rsidRDefault="00A061C2" w:rsidP="00FE0A52">
      <w:pPr>
        <w:pStyle w:val="NoSpacing"/>
      </w:pPr>
      <w:r>
        <w:t>Otto zoon w. Herbert van Houthem</w:t>
      </w:r>
    </w:p>
    <w:p w:rsidR="00A061C2" w:rsidRDefault="00A061C2" w:rsidP="00FE0A52">
      <w:pPr>
        <w:pStyle w:val="NoSpacing"/>
      </w:pPr>
    </w:p>
    <w:p w:rsidR="00A061C2" w:rsidRDefault="00A061C2" w:rsidP="007704B4">
      <w:pPr>
        <w:pStyle w:val="NoSpacing"/>
      </w:pPr>
      <w:r>
        <w:t>3/155 Deel 1, fiche 9v Bosch Protocol 1175 periode 1368/1369 oud 2 map 517</w:t>
      </w:r>
    </w:p>
    <w:p w:rsidR="00A061C2" w:rsidRDefault="00A061C2" w:rsidP="007704B4">
      <w:pPr>
        <w:pStyle w:val="NoSpacing"/>
      </w:pPr>
      <w:r>
        <w:t>Ten Bossche en Eerscot (e.a.) Eerschot</w:t>
      </w:r>
    </w:p>
    <w:p w:rsidR="00A061C2" w:rsidRDefault="00A061C2" w:rsidP="007704B4">
      <w:pPr>
        <w:pStyle w:val="NoSpacing"/>
      </w:pPr>
      <w:r>
        <w:t>Gerit Hacke bakker</w:t>
      </w:r>
    </w:p>
    <w:p w:rsidR="00A061C2" w:rsidRDefault="00A061C2" w:rsidP="007704B4">
      <w:pPr>
        <w:pStyle w:val="NoSpacing"/>
      </w:pPr>
      <w:r>
        <w:t>Kan Peters van de Velde</w:t>
      </w:r>
    </w:p>
    <w:p w:rsidR="00A061C2" w:rsidRDefault="00A061C2" w:rsidP="007704B4">
      <w:pPr>
        <w:pStyle w:val="NoSpacing"/>
      </w:pPr>
      <w:r>
        <w:t>Willem Coelneer</w:t>
      </w:r>
    </w:p>
    <w:p w:rsidR="00A061C2" w:rsidRDefault="00A061C2" w:rsidP="007704B4">
      <w:pPr>
        <w:pStyle w:val="NoSpacing"/>
      </w:pPr>
      <w:r>
        <w:t>Iwijn Jan Neve ’s vleeshouwers</w:t>
      </w:r>
    </w:p>
    <w:p w:rsidR="00A061C2" w:rsidRDefault="00A061C2" w:rsidP="007704B4">
      <w:pPr>
        <w:pStyle w:val="NoSpacing"/>
      </w:pPr>
    </w:p>
    <w:p w:rsidR="00A061C2" w:rsidRDefault="00A061C2" w:rsidP="00DA3911">
      <w:pPr>
        <w:pStyle w:val="NoSpacing"/>
      </w:pPr>
      <w:r>
        <w:t>4/155 Deel 1, fiche 15 Bosch Protocol 1175 periode 1368/1369 oud 2 map 517</w:t>
      </w:r>
    </w:p>
    <w:p w:rsidR="00A061C2" w:rsidRDefault="00A061C2" w:rsidP="00DA3911">
      <w:pPr>
        <w:pStyle w:val="NoSpacing"/>
      </w:pPr>
      <w:r>
        <w:t xml:space="preserve">Art en Yda </w:t>
      </w:r>
    </w:p>
    <w:p w:rsidR="00A061C2" w:rsidRDefault="00A061C2" w:rsidP="00DA3911">
      <w:pPr>
        <w:pStyle w:val="NoSpacing"/>
      </w:pPr>
      <w:r>
        <w:t>Kinderen vanw. Art Hondertpont</w:t>
      </w:r>
    </w:p>
    <w:p w:rsidR="00A061C2" w:rsidRDefault="00A061C2" w:rsidP="00DA3911">
      <w:pPr>
        <w:pStyle w:val="NoSpacing"/>
      </w:pPr>
      <w:r>
        <w:t>Br. Henrick Sweertveger kloosterling van Porta Celi</w:t>
      </w:r>
    </w:p>
    <w:p w:rsidR="00A061C2" w:rsidRDefault="00A061C2" w:rsidP="00DA3911">
      <w:pPr>
        <w:pStyle w:val="NoSpacing"/>
      </w:pPr>
    </w:p>
    <w:p w:rsidR="00A061C2" w:rsidRDefault="00A061C2" w:rsidP="00DA3911">
      <w:pPr>
        <w:pStyle w:val="NoSpacing"/>
      </w:pPr>
      <w:r>
        <w:t>5/155 Deel 1, fiche 17v Bosch Protocol 1175 periode 1368/1369 oud 2 map 517</w:t>
      </w:r>
    </w:p>
    <w:p w:rsidR="00A061C2" w:rsidRDefault="00A061C2" w:rsidP="00DA3911">
      <w:pPr>
        <w:pStyle w:val="NoSpacing"/>
      </w:pPr>
      <w:r>
        <w:t>Jan van den Broec zoon van Art van Loe</w:t>
      </w:r>
    </w:p>
    <w:p w:rsidR="00A061C2" w:rsidRDefault="00A061C2" w:rsidP="00DA3911">
      <w:pPr>
        <w:pStyle w:val="NoSpacing"/>
      </w:pPr>
      <w:r>
        <w:t>Lijsbeth dochter Henrick Weygherganc</w:t>
      </w:r>
    </w:p>
    <w:p w:rsidR="00A061C2" w:rsidRDefault="00A061C2" w:rsidP="00DA3911">
      <w:pPr>
        <w:pStyle w:val="NoSpacing"/>
      </w:pPr>
      <w:r>
        <w:t>Jan Tierelay</w:t>
      </w:r>
    </w:p>
    <w:p w:rsidR="00A061C2" w:rsidRDefault="00A061C2" w:rsidP="00DA3911">
      <w:pPr>
        <w:pStyle w:val="NoSpacing"/>
      </w:pPr>
    </w:p>
    <w:p w:rsidR="00A061C2" w:rsidRDefault="00A061C2" w:rsidP="00E66F59">
      <w:pPr>
        <w:pStyle w:val="NoSpacing"/>
      </w:pPr>
      <w:r>
        <w:t>6/155 Deel 1, fiche 18 Bosch Protocol 1175 periode 1368/1369 oud 2 map 517</w:t>
      </w:r>
    </w:p>
    <w:p w:rsidR="00A061C2" w:rsidRDefault="00A061C2" w:rsidP="00DA3911">
      <w:pPr>
        <w:pStyle w:val="NoSpacing"/>
      </w:pPr>
      <w:r>
        <w:t>Jan Andrie van Broeckoven</w:t>
      </w:r>
    </w:p>
    <w:p w:rsidR="00A061C2" w:rsidRDefault="00A061C2" w:rsidP="00DA3911">
      <w:pPr>
        <w:pStyle w:val="NoSpacing"/>
      </w:pPr>
      <w:r>
        <w:t>Jan van Espendonc</w:t>
      </w:r>
    </w:p>
    <w:p w:rsidR="00A061C2" w:rsidRDefault="00A061C2" w:rsidP="00DA3911">
      <w:pPr>
        <w:pStyle w:val="NoSpacing"/>
      </w:pPr>
      <w:r>
        <w:t>Roelof Rover van Lit</w:t>
      </w:r>
    </w:p>
    <w:p w:rsidR="00A061C2" w:rsidRDefault="00A061C2" w:rsidP="00DA3911">
      <w:pPr>
        <w:pStyle w:val="NoSpacing"/>
      </w:pPr>
    </w:p>
    <w:p w:rsidR="00A061C2" w:rsidRDefault="00A061C2" w:rsidP="00E66F59">
      <w:pPr>
        <w:pStyle w:val="NoSpacing"/>
      </w:pPr>
      <w:r>
        <w:t>7/155 Deel 1, fiche 19 Bosch Protocol 1175 periode 1368/1369 oud 2 map 517</w:t>
      </w:r>
    </w:p>
    <w:p w:rsidR="00A061C2" w:rsidRDefault="00A061C2" w:rsidP="00E66F59">
      <w:pPr>
        <w:pStyle w:val="NoSpacing"/>
      </w:pPr>
      <w:r>
        <w:t>Jan van den Rucvenne van Hezewijc</w:t>
      </w:r>
    </w:p>
    <w:p w:rsidR="00A061C2" w:rsidRDefault="00A061C2" w:rsidP="00DA3911">
      <w:pPr>
        <w:pStyle w:val="NoSpacing"/>
      </w:pPr>
      <w:r>
        <w:t>x Ghijsel dochter w. Art Francken en Liesbeth dochter w. Art</w:t>
      </w:r>
    </w:p>
    <w:p w:rsidR="00A061C2" w:rsidRDefault="00A061C2" w:rsidP="00DA3911">
      <w:pPr>
        <w:pStyle w:val="NoSpacing"/>
      </w:pPr>
      <w:r>
        <w:t>Jan van den Vinkenscoet zie Heeswijk</w:t>
      </w:r>
    </w:p>
    <w:p w:rsidR="00A061C2" w:rsidRDefault="00A061C2" w:rsidP="00DA3911">
      <w:pPr>
        <w:pStyle w:val="NoSpacing"/>
      </w:pPr>
    </w:p>
    <w:p w:rsidR="00A061C2" w:rsidRDefault="00A061C2" w:rsidP="00A01307">
      <w:pPr>
        <w:pStyle w:val="NoSpacing"/>
      </w:pPr>
      <w:r>
        <w:t>8/155 Deel 1, fiche 26v Bosch Protocol 1175 periode 1368/1369 oud 2 map 517</w:t>
      </w:r>
    </w:p>
    <w:p w:rsidR="00A061C2" w:rsidRDefault="00A061C2" w:rsidP="00A01307">
      <w:pPr>
        <w:pStyle w:val="NoSpacing"/>
      </w:pPr>
      <w:r>
        <w:t>Rutger van der Spanck x Sophie</w:t>
      </w:r>
    </w:p>
    <w:p w:rsidR="00A061C2" w:rsidRDefault="00A061C2" w:rsidP="00A01307">
      <w:pPr>
        <w:pStyle w:val="NoSpacing"/>
      </w:pPr>
      <w:r>
        <w:t>Jan Pepercoren</w:t>
      </w:r>
    </w:p>
    <w:p w:rsidR="00A061C2" w:rsidRDefault="00A061C2" w:rsidP="00A01307">
      <w:pPr>
        <w:pStyle w:val="NoSpacing"/>
      </w:pPr>
      <w:r>
        <w:t xml:space="preserve">Willem Blomaert </w:t>
      </w:r>
    </w:p>
    <w:p w:rsidR="00A061C2" w:rsidRDefault="00A061C2" w:rsidP="00A01307">
      <w:pPr>
        <w:pStyle w:val="NoSpacing"/>
      </w:pPr>
    </w:p>
    <w:p w:rsidR="00A061C2" w:rsidRDefault="00A061C2" w:rsidP="00A01307">
      <w:pPr>
        <w:pStyle w:val="NoSpacing"/>
      </w:pPr>
      <w:r>
        <w:t>9/155 Deel 1, fiche 35v Bosch Protocol 1175 periode 1368/1369 oud 2 map 517</w:t>
      </w:r>
    </w:p>
    <w:p w:rsidR="00A061C2" w:rsidRDefault="00A061C2" w:rsidP="00A01307">
      <w:pPr>
        <w:pStyle w:val="NoSpacing"/>
      </w:pPr>
      <w:r>
        <w:t>Henrick van der Heijden Henrickssoen</w:t>
      </w:r>
    </w:p>
    <w:p w:rsidR="00A061C2" w:rsidRDefault="00A061C2" w:rsidP="00A01307">
      <w:pPr>
        <w:pStyle w:val="NoSpacing"/>
      </w:pPr>
      <w:r>
        <w:t>Jan nat zoon w. Leunis van Keeldonc</w:t>
      </w:r>
    </w:p>
    <w:p w:rsidR="00A061C2" w:rsidRDefault="00A061C2" w:rsidP="00A01307">
      <w:pPr>
        <w:pStyle w:val="NoSpacing"/>
      </w:pPr>
      <w:r>
        <w:t xml:space="preserve"> </w:t>
      </w:r>
    </w:p>
    <w:p w:rsidR="00A061C2" w:rsidRDefault="00A061C2" w:rsidP="00A01307">
      <w:pPr>
        <w:pStyle w:val="NoSpacing"/>
      </w:pPr>
      <w:r>
        <w:t>10/155 Deel 1, fiche 36 Bosch Protocol 1175 periode 1368/1369 oud 2 map 517</w:t>
      </w:r>
    </w:p>
    <w:p w:rsidR="00A061C2" w:rsidRDefault="00A061C2" w:rsidP="00A01307">
      <w:pPr>
        <w:pStyle w:val="NoSpacing"/>
      </w:pPr>
      <w:r>
        <w:t>Heilwig nat. dochter van w. Goossen van ………</w:t>
      </w:r>
    </w:p>
    <w:p w:rsidR="00A061C2" w:rsidRDefault="00A061C2" w:rsidP="00A01307">
      <w:pPr>
        <w:pStyle w:val="NoSpacing"/>
      </w:pPr>
      <w:r>
        <w:t>en haar moeder Hilla van Eirde</w:t>
      </w:r>
    </w:p>
    <w:p w:rsidR="00A061C2" w:rsidRDefault="00A061C2" w:rsidP="00A01307">
      <w:pPr>
        <w:pStyle w:val="NoSpacing"/>
      </w:pPr>
      <w:r>
        <w:t>Jan Luten van Eirde</w:t>
      </w:r>
    </w:p>
    <w:p w:rsidR="00A061C2" w:rsidRDefault="00A061C2" w:rsidP="00A01307">
      <w:pPr>
        <w:pStyle w:val="NoSpacing"/>
      </w:pPr>
    </w:p>
    <w:p w:rsidR="00A061C2" w:rsidRDefault="00A061C2" w:rsidP="00B96CFF">
      <w:pPr>
        <w:pStyle w:val="NoSpacing"/>
      </w:pPr>
      <w:r>
        <w:t>11/155 Deel 1, fiche 36 Bosch Protocol 1175 periode 1368/1369 oud 2 map 517</w:t>
      </w:r>
    </w:p>
    <w:p w:rsidR="00A061C2" w:rsidRDefault="00A061C2" w:rsidP="00A01307">
      <w:pPr>
        <w:pStyle w:val="NoSpacing"/>
      </w:pPr>
      <w:r>
        <w:t>Nuwelant</w:t>
      </w:r>
    </w:p>
    <w:p w:rsidR="00A061C2" w:rsidRDefault="00A061C2" w:rsidP="00A01307">
      <w:pPr>
        <w:pStyle w:val="NoSpacing"/>
      </w:pPr>
      <w:r>
        <w:t>Jan Luten van Eirde</w:t>
      </w:r>
    </w:p>
    <w:p w:rsidR="00A061C2" w:rsidRDefault="00A061C2" w:rsidP="00A01307">
      <w:pPr>
        <w:pStyle w:val="NoSpacing"/>
      </w:pPr>
      <w:r>
        <w:t>Dirck Willem Wulver van Rode</w:t>
      </w:r>
    </w:p>
    <w:p w:rsidR="00A061C2" w:rsidRDefault="00A061C2" w:rsidP="00A01307">
      <w:pPr>
        <w:pStyle w:val="NoSpacing"/>
      </w:pPr>
    </w:p>
    <w:p w:rsidR="00A061C2" w:rsidRDefault="00A061C2" w:rsidP="00B96CFF">
      <w:pPr>
        <w:pStyle w:val="NoSpacing"/>
      </w:pPr>
      <w:r>
        <w:t>12/155 Deel 1, fiche 36v Bosch Protocol 1175 periode 1368/1369 oud 2 map 517</w:t>
      </w:r>
    </w:p>
    <w:p w:rsidR="00A061C2" w:rsidRDefault="00A061C2" w:rsidP="00A01307">
      <w:pPr>
        <w:pStyle w:val="NoSpacing"/>
      </w:pPr>
      <w:r>
        <w:t>Henrick Snavel, Jan Broc en Art Broc</w:t>
      </w:r>
    </w:p>
    <w:p w:rsidR="00A061C2" w:rsidRDefault="00A061C2" w:rsidP="00A01307">
      <w:pPr>
        <w:pStyle w:val="NoSpacing"/>
      </w:pPr>
      <w:r>
        <w:t>zoons van Jan Broc van Ghesel</w:t>
      </w:r>
    </w:p>
    <w:p w:rsidR="00A061C2" w:rsidRDefault="00A061C2" w:rsidP="00A01307">
      <w:pPr>
        <w:pStyle w:val="NoSpacing"/>
      </w:pPr>
      <w:r>
        <w:t>Franck van Helmt x Heijlwig dochter w.Jan</w:t>
      </w:r>
    </w:p>
    <w:p w:rsidR="00A061C2" w:rsidRDefault="00A061C2" w:rsidP="00A01307">
      <w:pPr>
        <w:pStyle w:val="NoSpacing"/>
      </w:pPr>
    </w:p>
    <w:p w:rsidR="00A061C2" w:rsidRDefault="00A061C2" w:rsidP="00B96CFF">
      <w:pPr>
        <w:pStyle w:val="NoSpacing"/>
      </w:pPr>
      <w:r>
        <w:t>13/155 Deel 1, fiche 36v Bosch Protocol 1175 periode 1368/1369 oud 2 map 517</w:t>
      </w:r>
    </w:p>
    <w:p w:rsidR="00A061C2" w:rsidRDefault="00A061C2" w:rsidP="00A01307">
      <w:pPr>
        <w:pStyle w:val="NoSpacing"/>
      </w:pPr>
      <w:r>
        <w:t>(B) de dochters van Jan Broc en andere kinderen</w:t>
      </w:r>
    </w:p>
    <w:p w:rsidR="00A061C2" w:rsidRDefault="00A061C2" w:rsidP="00A01307">
      <w:pPr>
        <w:pStyle w:val="NoSpacing"/>
      </w:pPr>
      <w:r>
        <w:t>Otto van Neijsel</w:t>
      </w:r>
    </w:p>
    <w:p w:rsidR="00A061C2" w:rsidRDefault="00A061C2" w:rsidP="00A01307">
      <w:pPr>
        <w:pStyle w:val="NoSpacing"/>
      </w:pPr>
    </w:p>
    <w:p w:rsidR="00A061C2" w:rsidRDefault="00A061C2" w:rsidP="00450B3D">
      <w:pPr>
        <w:pStyle w:val="NoSpacing"/>
      </w:pPr>
      <w:r>
        <w:t>14/155 Deel 1, fiche 36v Bosch Protocol 1175 periode 1368/1369 oud 2 map 517</w:t>
      </w:r>
    </w:p>
    <w:p w:rsidR="00A061C2" w:rsidRDefault="00A061C2" w:rsidP="00B96CFF">
      <w:pPr>
        <w:pStyle w:val="NoSpacing"/>
      </w:pPr>
      <w:r>
        <w:t>Jan Rilland zoon van Jan Tyrelai</w:t>
      </w:r>
    </w:p>
    <w:p w:rsidR="00A061C2" w:rsidRDefault="00A061C2" w:rsidP="00B96CFF">
      <w:pPr>
        <w:pStyle w:val="NoSpacing"/>
      </w:pPr>
      <w:r>
        <w:t>(cs) Mechtelt weduwe van …… Dirck Welver</w:t>
      </w:r>
    </w:p>
    <w:p w:rsidR="00A061C2" w:rsidRDefault="00A061C2" w:rsidP="00A01307">
      <w:pPr>
        <w:pStyle w:val="NoSpacing"/>
      </w:pPr>
    </w:p>
    <w:p w:rsidR="00A061C2" w:rsidRDefault="00A061C2" w:rsidP="00394FDA">
      <w:pPr>
        <w:pStyle w:val="NoSpacing"/>
      </w:pPr>
      <w:r>
        <w:t>15/155 Deel 1, fiche 38 Bosch Protocol 1175 periode 1368/1369 oud 2 map 517</w:t>
      </w:r>
    </w:p>
    <w:p w:rsidR="00A061C2" w:rsidRDefault="00A061C2" w:rsidP="00DA3911">
      <w:pPr>
        <w:pStyle w:val="NoSpacing"/>
      </w:pPr>
      <w:r>
        <w:t xml:space="preserve">Ollant Jan Rielant zoon van Jan Tirelay </w:t>
      </w:r>
    </w:p>
    <w:p w:rsidR="00A061C2" w:rsidRDefault="00A061C2" w:rsidP="00DA3911">
      <w:pPr>
        <w:pStyle w:val="NoSpacing"/>
      </w:pPr>
      <w:r>
        <w:t>Jan Tielkens broeder</w:t>
      </w:r>
    </w:p>
    <w:p w:rsidR="00A061C2" w:rsidRDefault="00A061C2" w:rsidP="00DA3911">
      <w:pPr>
        <w:pStyle w:val="NoSpacing"/>
      </w:pPr>
    </w:p>
    <w:p w:rsidR="00A061C2" w:rsidRDefault="00A061C2" w:rsidP="00EF63F4">
      <w:pPr>
        <w:pStyle w:val="NoSpacing"/>
      </w:pPr>
      <w:r>
        <w:t>16/155 Deel 1, fiche 42v Bosch Protocol 1175 periode 1368/1369 oud 2 map 517</w:t>
      </w:r>
    </w:p>
    <w:p w:rsidR="00A061C2" w:rsidRDefault="00A061C2" w:rsidP="00DA3911">
      <w:pPr>
        <w:pStyle w:val="NoSpacing"/>
      </w:pPr>
      <w:r>
        <w:t>Thomas Jan Cortroc</w:t>
      </w:r>
    </w:p>
    <w:p w:rsidR="00A061C2" w:rsidRDefault="00A061C2" w:rsidP="00DA3911">
      <w:pPr>
        <w:pStyle w:val="NoSpacing"/>
      </w:pPr>
      <w:r>
        <w:t>Rutger Bloemart</w:t>
      </w:r>
    </w:p>
    <w:p w:rsidR="00A061C2" w:rsidRDefault="00A061C2" w:rsidP="00DA3911">
      <w:pPr>
        <w:pStyle w:val="NoSpacing"/>
      </w:pPr>
    </w:p>
    <w:p w:rsidR="00A061C2" w:rsidRDefault="00A061C2" w:rsidP="00EF63F4">
      <w:pPr>
        <w:pStyle w:val="NoSpacing"/>
      </w:pPr>
      <w:r>
        <w:t>17/155 Deel 1, fiche 43 Bosch Protocol 1175 periode 1368/1369 oud 2 map 517</w:t>
      </w:r>
    </w:p>
    <w:p w:rsidR="00A061C2" w:rsidRDefault="00A061C2" w:rsidP="00DA3911">
      <w:pPr>
        <w:pStyle w:val="NoSpacing"/>
      </w:pPr>
      <w:r>
        <w:t>Gerit (?) Visscher (?)</w:t>
      </w:r>
    </w:p>
    <w:p w:rsidR="00A061C2" w:rsidRDefault="00A061C2" w:rsidP="00DA3911">
      <w:pPr>
        <w:pStyle w:val="NoSpacing"/>
      </w:pPr>
      <w:r>
        <w:t>zoon w. Jan die Donker</w:t>
      </w:r>
    </w:p>
    <w:p w:rsidR="00A061C2" w:rsidRDefault="00A061C2" w:rsidP="00DA3911">
      <w:pPr>
        <w:pStyle w:val="NoSpacing"/>
      </w:pPr>
    </w:p>
    <w:p w:rsidR="00A061C2" w:rsidRDefault="00A061C2" w:rsidP="00EF63F4">
      <w:pPr>
        <w:pStyle w:val="NoSpacing"/>
      </w:pPr>
      <w:r>
        <w:t>18/155 Deel 1, fiche 49 Bosch Protocol 1175 periode 1368/1369 oud 2 map 517</w:t>
      </w:r>
    </w:p>
    <w:p w:rsidR="00A061C2" w:rsidRDefault="00A061C2" w:rsidP="00EF63F4">
      <w:pPr>
        <w:pStyle w:val="NoSpacing"/>
      </w:pPr>
      <w:r>
        <w:t>….. van der Heijden</w:t>
      </w:r>
    </w:p>
    <w:p w:rsidR="00A061C2" w:rsidRDefault="00A061C2" w:rsidP="00EF63F4">
      <w:pPr>
        <w:pStyle w:val="NoSpacing"/>
      </w:pPr>
      <w:r>
        <w:t>Henrick Dicbier heer van Mierlo</w:t>
      </w:r>
    </w:p>
    <w:p w:rsidR="00A061C2" w:rsidRDefault="00A061C2" w:rsidP="00EF63F4">
      <w:pPr>
        <w:pStyle w:val="NoSpacing"/>
      </w:pPr>
    </w:p>
    <w:p w:rsidR="00A061C2" w:rsidRDefault="00A061C2" w:rsidP="00E165CD">
      <w:pPr>
        <w:pStyle w:val="NoSpacing"/>
      </w:pPr>
      <w:r>
        <w:t>19/155 Deel 1, fiche 57v Bosch Protocol 1175 periode 1368/1369 oud 2 map 517</w:t>
      </w:r>
    </w:p>
    <w:p w:rsidR="00A061C2" w:rsidRDefault="00A061C2" w:rsidP="00E165CD">
      <w:pPr>
        <w:pStyle w:val="NoSpacing"/>
      </w:pPr>
      <w:r>
        <w:t>Marselis en Dirck van Ghemert</w:t>
      </w:r>
    </w:p>
    <w:p w:rsidR="00A061C2" w:rsidRDefault="00A061C2" w:rsidP="00E165CD">
      <w:pPr>
        <w:pStyle w:val="NoSpacing"/>
      </w:pPr>
      <w:r>
        <w:t>zoons w. Ansem Snijders van Ghemert</w:t>
      </w:r>
    </w:p>
    <w:p w:rsidR="00A061C2" w:rsidRDefault="00A061C2" w:rsidP="00E165CD">
      <w:pPr>
        <w:pStyle w:val="NoSpacing"/>
      </w:pPr>
      <w:r>
        <w:t>Henrick Oeden?</w:t>
      </w:r>
    </w:p>
    <w:p w:rsidR="00A061C2" w:rsidRDefault="00A061C2" w:rsidP="00E165CD">
      <w:pPr>
        <w:pStyle w:val="NoSpacing"/>
      </w:pPr>
      <w:r>
        <w:t>x Liesbeth</w:t>
      </w:r>
    </w:p>
    <w:p w:rsidR="00A061C2" w:rsidRDefault="00A061C2" w:rsidP="00E165CD">
      <w:pPr>
        <w:pStyle w:val="NoSpacing"/>
      </w:pPr>
      <w:r>
        <w:t>Jan Zander Loniers</w:t>
      </w:r>
    </w:p>
    <w:p w:rsidR="00A061C2" w:rsidRDefault="00A061C2" w:rsidP="00E165CD">
      <w:pPr>
        <w:pStyle w:val="NoSpacing"/>
      </w:pPr>
    </w:p>
    <w:p w:rsidR="00A061C2" w:rsidRDefault="00A061C2" w:rsidP="00E165CD">
      <w:pPr>
        <w:pStyle w:val="NoSpacing"/>
      </w:pPr>
      <w:r>
        <w:t>20/155 Deel 1, fiche 66 Bosch Protocol 1175 periode 1368/1369 oud 2 map 517</w:t>
      </w:r>
    </w:p>
    <w:p w:rsidR="00A061C2" w:rsidRDefault="00A061C2" w:rsidP="00E165CD">
      <w:pPr>
        <w:pStyle w:val="NoSpacing"/>
      </w:pPr>
      <w:r>
        <w:t>Roelof en Gijsbert</w:t>
      </w:r>
    </w:p>
    <w:p w:rsidR="00A061C2" w:rsidRDefault="00A061C2" w:rsidP="00E165CD">
      <w:pPr>
        <w:pStyle w:val="NoSpacing"/>
      </w:pPr>
      <w:r>
        <w:t>zoons van Dirck van den Broec</w:t>
      </w:r>
    </w:p>
    <w:p w:rsidR="00A061C2" w:rsidRDefault="00A061C2" w:rsidP="00E165CD">
      <w:pPr>
        <w:pStyle w:val="NoSpacing"/>
      </w:pPr>
    </w:p>
    <w:p w:rsidR="00A061C2" w:rsidRDefault="00A061C2" w:rsidP="00E165CD">
      <w:pPr>
        <w:pStyle w:val="NoSpacing"/>
      </w:pPr>
      <w:r>
        <w:t>21/155 Deel 1, fiche 70v Bosch Protocol 1175 periode 1368/1369 oud 2 map 517</w:t>
      </w:r>
    </w:p>
    <w:p w:rsidR="00A061C2" w:rsidRDefault="00A061C2" w:rsidP="00E165CD">
      <w:pPr>
        <w:pStyle w:val="NoSpacing"/>
      </w:pPr>
      <w:r>
        <w:t>een pacht aldaar (…. van Duren)</w:t>
      </w:r>
    </w:p>
    <w:p w:rsidR="00A061C2" w:rsidRDefault="00A061C2" w:rsidP="00E165CD">
      <w:pPr>
        <w:pStyle w:val="NoSpacing"/>
      </w:pPr>
    </w:p>
    <w:p w:rsidR="00A061C2" w:rsidRDefault="00A061C2" w:rsidP="00E165CD">
      <w:pPr>
        <w:pStyle w:val="NoSpacing"/>
      </w:pPr>
      <w:r>
        <w:t>22/155 Deel 1, fiche 71v Bosch Protocol 1175 periode 1368/1369 oud 2 map 517</w:t>
      </w:r>
    </w:p>
    <w:p w:rsidR="00A061C2" w:rsidRDefault="00A061C2" w:rsidP="00E165CD">
      <w:pPr>
        <w:pStyle w:val="NoSpacing"/>
      </w:pPr>
      <w:r>
        <w:t>Jacob Tijt</w:t>
      </w:r>
    </w:p>
    <w:p w:rsidR="00A061C2" w:rsidRDefault="00A061C2" w:rsidP="00E165CD">
      <w:pPr>
        <w:pStyle w:val="NoSpacing"/>
      </w:pPr>
    </w:p>
    <w:p w:rsidR="00A061C2" w:rsidRDefault="00A061C2" w:rsidP="00C74790">
      <w:pPr>
        <w:pStyle w:val="NoSpacing"/>
      </w:pPr>
      <w:r>
        <w:t>23/155 Deel 1, fiche 73 Bosch Protocol 1175 periode 1368/1369 oud 2 map 517</w:t>
      </w:r>
    </w:p>
    <w:p w:rsidR="00A061C2" w:rsidRDefault="00A061C2" w:rsidP="00C74790">
      <w:pPr>
        <w:pStyle w:val="NoSpacing"/>
      </w:pPr>
      <w:r>
        <w:t>Henrick Oden handschoenmaker</w:t>
      </w:r>
    </w:p>
    <w:p w:rsidR="00A061C2" w:rsidRDefault="00A061C2" w:rsidP="00C74790">
      <w:pPr>
        <w:pStyle w:val="NoSpacing"/>
      </w:pPr>
      <w:r>
        <w:t>Dirck van Ghemert riemslager</w:t>
      </w:r>
    </w:p>
    <w:p w:rsidR="00A061C2" w:rsidRDefault="00A061C2" w:rsidP="00C74790">
      <w:pPr>
        <w:pStyle w:val="NoSpacing"/>
      </w:pPr>
      <w:r>
        <w:t>w. Jan Sander, lonier</w:t>
      </w:r>
    </w:p>
    <w:p w:rsidR="00A061C2" w:rsidRDefault="00A061C2" w:rsidP="00C74790">
      <w:pPr>
        <w:pStyle w:val="NoSpacing"/>
      </w:pPr>
      <w:r>
        <w:t>Rutger Wendelmoden van Rode</w:t>
      </w:r>
    </w:p>
    <w:p w:rsidR="00A061C2" w:rsidRDefault="00A061C2" w:rsidP="00C74790">
      <w:pPr>
        <w:pStyle w:val="NoSpacing"/>
      </w:pPr>
    </w:p>
    <w:p w:rsidR="00A061C2" w:rsidRDefault="00A061C2" w:rsidP="00C74790">
      <w:pPr>
        <w:pStyle w:val="NoSpacing"/>
      </w:pPr>
      <w:r>
        <w:t xml:space="preserve">24/155 Deel 1, fiche 75v Bosch Protocol 1175 periode </w:t>
      </w:r>
      <w:r w:rsidRPr="00C74790">
        <w:rPr>
          <w:strike/>
        </w:rPr>
        <w:t>1368/1369</w:t>
      </w:r>
      <w:r>
        <w:t xml:space="preserve"> oud 2 map 517</w:t>
      </w:r>
    </w:p>
    <w:p w:rsidR="00A061C2" w:rsidRDefault="00A061C2" w:rsidP="00C74790">
      <w:pPr>
        <w:pStyle w:val="NoSpacing"/>
      </w:pPr>
      <w:r>
        <w:t>De weduwe Art van Beke</w:t>
      </w:r>
    </w:p>
    <w:p w:rsidR="00A061C2" w:rsidRDefault="00A061C2" w:rsidP="00C74790">
      <w:pPr>
        <w:pStyle w:val="NoSpacing"/>
      </w:pPr>
      <w:r>
        <w:t>Art van Beke nat, zoon w. Heer Art van Beke, priester</w:t>
      </w:r>
    </w:p>
    <w:p w:rsidR="00A061C2" w:rsidRDefault="00A061C2" w:rsidP="00E165CD">
      <w:pPr>
        <w:pStyle w:val="NoSpacing"/>
      </w:pPr>
      <w:r>
        <w:t xml:space="preserve">Art Zicheman (cs) </w:t>
      </w:r>
    </w:p>
    <w:p w:rsidR="00A061C2" w:rsidRDefault="00A061C2" w:rsidP="00E165CD">
      <w:pPr>
        <w:pStyle w:val="NoSpacing"/>
      </w:pPr>
      <w:r>
        <w:t>Jacob Jacob Goes</w:t>
      </w:r>
    </w:p>
    <w:p w:rsidR="00A061C2" w:rsidRDefault="00A061C2" w:rsidP="00E165CD">
      <w:pPr>
        <w:pStyle w:val="NoSpacing"/>
      </w:pPr>
    </w:p>
    <w:p w:rsidR="00A061C2" w:rsidRDefault="00A061C2" w:rsidP="00552C9C">
      <w:pPr>
        <w:pStyle w:val="NoSpacing"/>
      </w:pPr>
      <w:r>
        <w:t>25/155 Deel 1, fiche 76v Bosch Protocol 1175 periode 1368/1369 oud 2 map 517</w:t>
      </w:r>
    </w:p>
    <w:p w:rsidR="00A061C2" w:rsidRDefault="00A061C2" w:rsidP="00E165CD">
      <w:pPr>
        <w:pStyle w:val="NoSpacing"/>
      </w:pPr>
      <w:r>
        <w:t>Gijselbert Penninc</w:t>
      </w:r>
    </w:p>
    <w:p w:rsidR="00A061C2" w:rsidRDefault="00A061C2" w:rsidP="00E165CD">
      <w:pPr>
        <w:pStyle w:val="NoSpacing"/>
      </w:pPr>
      <w:r>
        <w:t>Jan van Rijsinghe</w:t>
      </w:r>
    </w:p>
    <w:p w:rsidR="00A061C2" w:rsidRDefault="00A061C2" w:rsidP="00E165CD">
      <w:pPr>
        <w:pStyle w:val="NoSpacing"/>
      </w:pPr>
      <w:r>
        <w:t>nat. zoon van Leunis van Keeldonc</w:t>
      </w:r>
    </w:p>
    <w:p w:rsidR="00A061C2" w:rsidRDefault="00A061C2" w:rsidP="00E165CD">
      <w:pPr>
        <w:pStyle w:val="NoSpacing"/>
      </w:pPr>
    </w:p>
    <w:p w:rsidR="00A061C2" w:rsidRDefault="00A061C2" w:rsidP="00552C9C">
      <w:pPr>
        <w:pStyle w:val="NoSpacing"/>
      </w:pPr>
      <w:r>
        <w:t xml:space="preserve">26/155 Deel 1, fiche 80v Bosch Protocol 1175 periode </w:t>
      </w:r>
      <w:r w:rsidRPr="00552C9C">
        <w:rPr>
          <w:strike/>
        </w:rPr>
        <w:t>1368/1369</w:t>
      </w:r>
      <w:r>
        <w:t xml:space="preserve"> oud 2 map 517</w:t>
      </w:r>
    </w:p>
    <w:p w:rsidR="00A061C2" w:rsidRDefault="00A061C2" w:rsidP="00E165CD">
      <w:pPr>
        <w:pStyle w:val="NoSpacing"/>
      </w:pPr>
      <w:r>
        <w:t xml:space="preserve">Henrick van Eijcke </w:t>
      </w:r>
    </w:p>
    <w:p w:rsidR="00A061C2" w:rsidRDefault="00A061C2" w:rsidP="00E165CD">
      <w:pPr>
        <w:pStyle w:val="NoSpacing"/>
      </w:pPr>
      <w:r>
        <w:t xml:space="preserve">nat. zoon van w. Heer Willem van Eijck schoolmeester te St. Oedenrode </w:t>
      </w:r>
    </w:p>
    <w:p w:rsidR="00A061C2" w:rsidRDefault="00A061C2" w:rsidP="00E165CD">
      <w:pPr>
        <w:pStyle w:val="NoSpacing"/>
      </w:pPr>
    </w:p>
    <w:p w:rsidR="00A061C2" w:rsidRDefault="00A061C2" w:rsidP="00552C9C">
      <w:pPr>
        <w:pStyle w:val="NoSpacing"/>
      </w:pPr>
      <w:r>
        <w:t xml:space="preserve">27/155 Deel 1, fiche 80v Bosch Protocol 1175 periode </w:t>
      </w:r>
      <w:r w:rsidRPr="00552C9C">
        <w:rPr>
          <w:strike/>
        </w:rPr>
        <w:t>1368/1369</w:t>
      </w:r>
      <w:r>
        <w:t xml:space="preserve"> oud 2 map 517</w:t>
      </w:r>
    </w:p>
    <w:p w:rsidR="00A061C2" w:rsidRDefault="00A061C2" w:rsidP="00E165CD">
      <w:pPr>
        <w:pStyle w:val="NoSpacing"/>
      </w:pPr>
      <w:r>
        <w:t>Henrick zoon van w. Henrick Besselensoen van Os die Kemmer</w:t>
      </w:r>
    </w:p>
    <w:p w:rsidR="00A061C2" w:rsidRDefault="00A061C2" w:rsidP="00E165CD">
      <w:pPr>
        <w:pStyle w:val="NoSpacing"/>
      </w:pPr>
    </w:p>
    <w:p w:rsidR="00A061C2" w:rsidRDefault="00A061C2" w:rsidP="00F46D08">
      <w:pPr>
        <w:pStyle w:val="NoSpacing"/>
      </w:pPr>
      <w:r>
        <w:t>28/155 Deel 1, fiche 82v Bosch Protocol 1175 periode 1368/1369 oud 2 map 517</w:t>
      </w:r>
    </w:p>
    <w:p w:rsidR="00A061C2" w:rsidRDefault="00A061C2" w:rsidP="00F46D08">
      <w:pPr>
        <w:pStyle w:val="NoSpacing"/>
      </w:pPr>
      <w:r>
        <w:t>Gijsbert en Jut kinderen w. Willem Coptiten</w:t>
      </w:r>
    </w:p>
    <w:p w:rsidR="00A061C2" w:rsidRDefault="00A061C2" w:rsidP="00F46D08">
      <w:pPr>
        <w:pStyle w:val="NoSpacing"/>
      </w:pPr>
      <w:r>
        <w:t>zoon w. Jacop Coptijt</w:t>
      </w:r>
    </w:p>
    <w:p w:rsidR="00A061C2" w:rsidRDefault="00A061C2" w:rsidP="00F46D08">
      <w:pPr>
        <w:pStyle w:val="NoSpacing"/>
      </w:pPr>
    </w:p>
    <w:p w:rsidR="00A061C2" w:rsidRDefault="00A061C2" w:rsidP="00F46D08">
      <w:pPr>
        <w:pStyle w:val="NoSpacing"/>
      </w:pPr>
      <w:r>
        <w:t>29/155 Deel 1, fiche 86v Bosch Protocol 1176 periode 1376/1383 oud 3 map 517</w:t>
      </w:r>
    </w:p>
    <w:p w:rsidR="00A061C2" w:rsidRDefault="00A061C2" w:rsidP="00F46D08">
      <w:pPr>
        <w:pStyle w:val="NoSpacing"/>
      </w:pPr>
      <w:r>
        <w:t>Jan van den Broec Artssoen</w:t>
      </w:r>
    </w:p>
    <w:p w:rsidR="00A061C2" w:rsidRDefault="00A061C2" w:rsidP="00F46D08">
      <w:pPr>
        <w:pStyle w:val="NoSpacing"/>
      </w:pPr>
      <w:r>
        <w:t>Godscalck Roesmont</w:t>
      </w:r>
    </w:p>
    <w:p w:rsidR="00A061C2" w:rsidRDefault="00A061C2" w:rsidP="00E165CD">
      <w:pPr>
        <w:pStyle w:val="NoSpacing"/>
      </w:pPr>
    </w:p>
    <w:p w:rsidR="00A061C2" w:rsidRDefault="00A061C2" w:rsidP="00F46D08">
      <w:pPr>
        <w:pStyle w:val="NoSpacing"/>
      </w:pPr>
      <w:r>
        <w:t>30/155 Deel 1, fiche 91v Bosch Protocol 1175 periode 1368/1369 oud 2 map 517</w:t>
      </w:r>
    </w:p>
    <w:p w:rsidR="00A061C2" w:rsidRDefault="00A061C2" w:rsidP="00E165CD">
      <w:pPr>
        <w:pStyle w:val="NoSpacing"/>
      </w:pPr>
      <w:r>
        <w:t>Ansem Jan Lanen</w:t>
      </w:r>
    </w:p>
    <w:p w:rsidR="00A061C2" w:rsidRDefault="00A061C2" w:rsidP="00E165CD">
      <w:pPr>
        <w:pStyle w:val="NoSpacing"/>
      </w:pPr>
    </w:p>
    <w:p w:rsidR="00A061C2" w:rsidRDefault="00A061C2" w:rsidP="00BD54E6">
      <w:pPr>
        <w:pStyle w:val="NoSpacing"/>
      </w:pPr>
      <w:r>
        <w:t>31/155 Deel 1, fiche 94 Bosch Protocol 1175 periode 1368/1369 oud 2 map 517</w:t>
      </w:r>
    </w:p>
    <w:p w:rsidR="00A061C2" w:rsidRDefault="00A061C2" w:rsidP="00BD54E6">
      <w:pPr>
        <w:pStyle w:val="NoSpacing"/>
      </w:pPr>
      <w:r>
        <w:t>Rijcout Borchgrave x Hilla dochter w. Roelof Zorghe</w:t>
      </w:r>
    </w:p>
    <w:p w:rsidR="00A061C2" w:rsidRDefault="00A061C2" w:rsidP="00BD54E6">
      <w:pPr>
        <w:pStyle w:val="NoSpacing"/>
      </w:pPr>
      <w:r>
        <w:t>Mr. Wolfaert, arts</w:t>
      </w:r>
    </w:p>
    <w:p w:rsidR="00A061C2" w:rsidRDefault="00A061C2" w:rsidP="00BD54E6">
      <w:pPr>
        <w:pStyle w:val="NoSpacing"/>
      </w:pPr>
      <w:r>
        <w:t>Jan Storme</w:t>
      </w:r>
    </w:p>
    <w:p w:rsidR="00A061C2" w:rsidRDefault="00A061C2" w:rsidP="00BD54E6">
      <w:pPr>
        <w:pStyle w:val="NoSpacing"/>
      </w:pPr>
    </w:p>
    <w:p w:rsidR="00A061C2" w:rsidRDefault="00A061C2" w:rsidP="00DA343E">
      <w:pPr>
        <w:pStyle w:val="NoSpacing"/>
      </w:pPr>
      <w:r>
        <w:t>32/155 Deel 1, fiche 95 Bosch Protocol 1175 periode 1368/1369 oud 2 map 517</w:t>
      </w:r>
    </w:p>
    <w:p w:rsidR="00A061C2" w:rsidRDefault="00A061C2" w:rsidP="00BD54E6">
      <w:pPr>
        <w:pStyle w:val="NoSpacing"/>
      </w:pPr>
      <w:r>
        <w:t>Wautgher Jansz van Castele</w:t>
      </w:r>
    </w:p>
    <w:p w:rsidR="00A061C2" w:rsidRDefault="00A061C2" w:rsidP="00BD54E6">
      <w:pPr>
        <w:pStyle w:val="NoSpacing"/>
      </w:pPr>
    </w:p>
    <w:p w:rsidR="00A061C2" w:rsidRDefault="00A061C2" w:rsidP="00DA343E">
      <w:pPr>
        <w:pStyle w:val="NoSpacing"/>
      </w:pPr>
      <w:r>
        <w:t>33/155 Deel 1, fiche 98v Bosch Protocol 1175 periode 1368/1369 oud 2 map 517</w:t>
      </w:r>
    </w:p>
    <w:p w:rsidR="00A061C2" w:rsidRDefault="00A061C2" w:rsidP="00BD54E6">
      <w:pPr>
        <w:pStyle w:val="NoSpacing"/>
      </w:pPr>
      <w:r>
        <w:t>Gerit (?) Herman Bac x Liesbeth dochter w. Henrick Ghewantsnider</w:t>
      </w:r>
    </w:p>
    <w:p w:rsidR="00A061C2" w:rsidRDefault="00A061C2" w:rsidP="00E165CD">
      <w:pPr>
        <w:pStyle w:val="NoSpacing"/>
      </w:pPr>
    </w:p>
    <w:p w:rsidR="00A061C2" w:rsidRDefault="00A061C2" w:rsidP="00557F41">
      <w:pPr>
        <w:pStyle w:val="NoSpacing"/>
      </w:pPr>
      <w:r>
        <w:t>34/155 Deel 1, fiche 99 Bosch Protocol 1175 periode 1368/1369 oud 2 map 517</w:t>
      </w:r>
    </w:p>
    <w:p w:rsidR="00A061C2" w:rsidRDefault="00A061C2" w:rsidP="00C74790">
      <w:pPr>
        <w:pStyle w:val="NoSpacing"/>
      </w:pPr>
      <w:r>
        <w:t>Onlant (</w:t>
      </w:r>
      <w:r w:rsidRPr="00FC7524">
        <w:t>O</w:t>
      </w:r>
      <w:r>
        <w:t>lland)</w:t>
      </w:r>
    </w:p>
    <w:p w:rsidR="00A061C2" w:rsidRDefault="00A061C2" w:rsidP="00C74790">
      <w:pPr>
        <w:pStyle w:val="NoSpacing"/>
      </w:pPr>
      <w:r>
        <w:t>een huis in Eerscot</w:t>
      </w:r>
    </w:p>
    <w:p w:rsidR="00A061C2" w:rsidRDefault="00A061C2" w:rsidP="00C74790">
      <w:pPr>
        <w:pStyle w:val="NoSpacing"/>
      </w:pPr>
      <w:r>
        <w:t>van w. Peter Zeghwittenzoon</w:t>
      </w:r>
    </w:p>
    <w:p w:rsidR="00A061C2" w:rsidRDefault="00A061C2" w:rsidP="00C74790">
      <w:pPr>
        <w:pStyle w:val="NoSpacing"/>
      </w:pPr>
      <w:r>
        <w:t>Art zoon Jan van der Steen aan Otto Herbertssoen</w:t>
      </w:r>
    </w:p>
    <w:p w:rsidR="00A061C2" w:rsidRDefault="00A061C2" w:rsidP="00C74790">
      <w:pPr>
        <w:pStyle w:val="NoSpacing"/>
      </w:pPr>
      <w:r>
        <w:t xml:space="preserve">Jan van den Groot Donck </w:t>
      </w:r>
    </w:p>
    <w:p w:rsidR="00A061C2" w:rsidRDefault="00A061C2" w:rsidP="00C74790">
      <w:pPr>
        <w:pStyle w:val="NoSpacing"/>
      </w:pPr>
    </w:p>
    <w:p w:rsidR="00A061C2" w:rsidRDefault="00A061C2" w:rsidP="00557F41">
      <w:pPr>
        <w:pStyle w:val="NoSpacing"/>
      </w:pPr>
      <w:r>
        <w:t>35/155 Deel 1, fiche 111v Bosch Protocol 1175 periode 1368/1369 oud 2 map 517</w:t>
      </w:r>
    </w:p>
    <w:p w:rsidR="00A061C2" w:rsidRDefault="00A061C2" w:rsidP="00C74790">
      <w:pPr>
        <w:pStyle w:val="NoSpacing"/>
      </w:pPr>
      <w:r>
        <w:t>(Peter?nela) Pernel (?)</w:t>
      </w:r>
    </w:p>
    <w:p w:rsidR="00A061C2" w:rsidRDefault="00A061C2" w:rsidP="00C74790">
      <w:pPr>
        <w:pStyle w:val="NoSpacing"/>
      </w:pPr>
      <w:r>
        <w:t>weduwe Jan Wulver en kinderen Peter en Sophie</w:t>
      </w:r>
    </w:p>
    <w:p w:rsidR="00A061C2" w:rsidRDefault="00A061C2" w:rsidP="00C74790">
      <w:pPr>
        <w:pStyle w:val="NoSpacing"/>
      </w:pPr>
      <w:r>
        <w:t>Sander van Rossem x Mechtelt</w:t>
      </w:r>
    </w:p>
    <w:p w:rsidR="00A061C2" w:rsidRDefault="00A061C2" w:rsidP="00C74790">
      <w:pPr>
        <w:pStyle w:val="NoSpacing"/>
      </w:pPr>
    </w:p>
    <w:p w:rsidR="00A061C2" w:rsidRDefault="00A061C2" w:rsidP="003F4E90">
      <w:pPr>
        <w:pStyle w:val="NoSpacing"/>
      </w:pPr>
      <w:r>
        <w:t>36/155 Deel 1, fiche 103 Bosch Protocol 1175 periode 1368/1369 oud 2 map 517</w:t>
      </w:r>
    </w:p>
    <w:p w:rsidR="00A061C2" w:rsidRDefault="00A061C2" w:rsidP="003F4E90">
      <w:pPr>
        <w:pStyle w:val="NoSpacing"/>
      </w:pPr>
      <w:r>
        <w:t>toe Everhoede (Everse)</w:t>
      </w:r>
    </w:p>
    <w:p w:rsidR="00A061C2" w:rsidRDefault="00A061C2" w:rsidP="003F4E90">
      <w:pPr>
        <w:pStyle w:val="NoSpacing"/>
      </w:pPr>
      <w:r>
        <w:t>Gijselbert van Breghe</w:t>
      </w:r>
    </w:p>
    <w:p w:rsidR="00A061C2" w:rsidRDefault="00A061C2" w:rsidP="003F4E90">
      <w:pPr>
        <w:pStyle w:val="NoSpacing"/>
      </w:pPr>
      <w:r>
        <w:t>Jan Scijndelman</w:t>
      </w:r>
    </w:p>
    <w:p w:rsidR="00A061C2" w:rsidRDefault="00A061C2" w:rsidP="003F4E90">
      <w:pPr>
        <w:pStyle w:val="NoSpacing"/>
      </w:pPr>
    </w:p>
    <w:p w:rsidR="00A061C2" w:rsidRDefault="00A061C2" w:rsidP="003F4E90">
      <w:pPr>
        <w:pStyle w:val="NoSpacing"/>
      </w:pPr>
      <w:r>
        <w:t>37/155 Deel 1, fiche 105v Bosch Protocol 1175 periode 1368/1369 oud 2 map 517</w:t>
      </w:r>
    </w:p>
    <w:p w:rsidR="00A061C2" w:rsidRDefault="00A061C2" w:rsidP="003F4E90">
      <w:pPr>
        <w:pStyle w:val="NoSpacing"/>
      </w:pPr>
      <w:r>
        <w:t>Art Arts van der Hazeldonck x Liesbeth dochter w. Ary Bossche</w:t>
      </w:r>
    </w:p>
    <w:p w:rsidR="00A061C2" w:rsidRDefault="00A061C2" w:rsidP="003F4E90">
      <w:pPr>
        <w:pStyle w:val="NoSpacing"/>
      </w:pPr>
      <w:r>
        <w:t>Jan Art Ghibben</w:t>
      </w:r>
    </w:p>
    <w:p w:rsidR="00A061C2" w:rsidRDefault="00A061C2" w:rsidP="003F4E90">
      <w:pPr>
        <w:pStyle w:val="NoSpacing"/>
      </w:pPr>
    </w:p>
    <w:p w:rsidR="00A061C2" w:rsidRDefault="00A061C2" w:rsidP="003F4E90">
      <w:pPr>
        <w:pStyle w:val="NoSpacing"/>
      </w:pPr>
      <w:r>
        <w:t>37/155 Deel 1, fiche 105v Bosch Protocol 1175 periode 1368/1369 oud 2 map 517</w:t>
      </w:r>
    </w:p>
    <w:p w:rsidR="00A061C2" w:rsidRDefault="00A061C2" w:rsidP="003F4E90">
      <w:pPr>
        <w:pStyle w:val="NoSpacing"/>
      </w:pPr>
      <w:r>
        <w:t>ArtArtsvan der Hazeldonc x Liesbeth dochter van Art Bossche</w:t>
      </w:r>
    </w:p>
    <w:p w:rsidR="00A061C2" w:rsidRDefault="00A061C2" w:rsidP="003F4E90">
      <w:pPr>
        <w:pStyle w:val="NoSpacing"/>
      </w:pPr>
      <w:r>
        <w:t>Jan Art Ghiben</w:t>
      </w:r>
    </w:p>
    <w:p w:rsidR="00A061C2" w:rsidRDefault="00A061C2" w:rsidP="003F4E90">
      <w:pPr>
        <w:pStyle w:val="NoSpacing"/>
      </w:pPr>
    </w:p>
    <w:p w:rsidR="00A061C2" w:rsidRDefault="00A061C2" w:rsidP="00240600">
      <w:pPr>
        <w:pStyle w:val="NoSpacing"/>
      </w:pPr>
      <w:r>
        <w:t>38/155 Deel 1, fiche 112v Bosch Protocol 1175 periode 1368/1369 oud 2 map 517</w:t>
      </w:r>
    </w:p>
    <w:p w:rsidR="00A061C2" w:rsidRDefault="00A061C2" w:rsidP="00240600">
      <w:pPr>
        <w:pStyle w:val="NoSpacing"/>
      </w:pPr>
      <w:r>
        <w:t>(B) Henrick Hamer zoon w. Willem</w:t>
      </w:r>
    </w:p>
    <w:p w:rsidR="00A061C2" w:rsidRDefault="00A061C2" w:rsidP="00240600">
      <w:pPr>
        <w:pStyle w:val="NoSpacing"/>
      </w:pPr>
      <w:r>
        <w:t>Andreis Lambert Zannen</w:t>
      </w:r>
    </w:p>
    <w:p w:rsidR="00A061C2" w:rsidRDefault="00A061C2" w:rsidP="003F4E90">
      <w:pPr>
        <w:pStyle w:val="NoSpacing"/>
      </w:pPr>
    </w:p>
    <w:p w:rsidR="00A061C2" w:rsidRDefault="00A061C2" w:rsidP="00240600">
      <w:pPr>
        <w:pStyle w:val="NoSpacing"/>
      </w:pPr>
      <w:r>
        <w:t>39/155 Deel 1, fiche 112v Bosch Protocol 1175 periode 1368/1369 oud 2 map 517</w:t>
      </w:r>
    </w:p>
    <w:p w:rsidR="00A061C2" w:rsidRDefault="00A061C2" w:rsidP="003F4E90">
      <w:pPr>
        <w:pStyle w:val="NoSpacing"/>
      </w:pPr>
      <w:r>
        <w:t>(A) Permela weduwe Jan Wulver en kinderen Peter en Sophie</w:t>
      </w:r>
    </w:p>
    <w:p w:rsidR="00A061C2" w:rsidRDefault="00A061C2" w:rsidP="003F4E90">
      <w:pPr>
        <w:pStyle w:val="NoSpacing"/>
      </w:pPr>
      <w:r>
        <w:t>Sander van Rossem x Mechtelt dochter w. Jan x Pernela</w:t>
      </w:r>
    </w:p>
    <w:p w:rsidR="00A061C2" w:rsidRDefault="00A061C2" w:rsidP="003F4E90">
      <w:pPr>
        <w:pStyle w:val="NoSpacing"/>
      </w:pPr>
    </w:p>
    <w:p w:rsidR="00A061C2" w:rsidRDefault="00A061C2" w:rsidP="00962575">
      <w:pPr>
        <w:pStyle w:val="NoSpacing"/>
      </w:pPr>
      <w:r>
        <w:t>40/155 Deel 1, fiche 114v Bosch Protocol 1175 periode 1368/1369 oud 2 map 517</w:t>
      </w:r>
    </w:p>
    <w:p w:rsidR="00A061C2" w:rsidRDefault="00A061C2" w:rsidP="003F4E90">
      <w:pPr>
        <w:pStyle w:val="NoSpacing"/>
      </w:pPr>
      <w:r>
        <w:t>Van Middegaal</w:t>
      </w:r>
    </w:p>
    <w:p w:rsidR="00A061C2" w:rsidRDefault="00A061C2" w:rsidP="003F4E90">
      <w:pPr>
        <w:pStyle w:val="NoSpacing"/>
      </w:pPr>
      <w:r>
        <w:t>Jan Baten van den Poeteren</w:t>
      </w:r>
    </w:p>
    <w:p w:rsidR="00A061C2" w:rsidRDefault="00A061C2" w:rsidP="003F4E90">
      <w:pPr>
        <w:pStyle w:val="NoSpacing"/>
      </w:pPr>
    </w:p>
    <w:p w:rsidR="00A061C2" w:rsidRDefault="00A061C2" w:rsidP="008F22EB">
      <w:pPr>
        <w:pStyle w:val="NoSpacing"/>
      </w:pPr>
      <w:r>
        <w:t>41/155 Deel 1, fiche 118 Bosch Protocol 1175 periode 1368/1369 oud 2 map 517</w:t>
      </w:r>
    </w:p>
    <w:p w:rsidR="00A061C2" w:rsidRDefault="00A061C2" w:rsidP="003F4E90">
      <w:pPr>
        <w:pStyle w:val="NoSpacing"/>
      </w:pPr>
      <w:r>
        <w:t>Henrick Herman Pelser x Hadewich dochter Bul van Eerde</w:t>
      </w:r>
    </w:p>
    <w:p w:rsidR="00A061C2" w:rsidRDefault="00A061C2" w:rsidP="003F4E90">
      <w:pPr>
        <w:pStyle w:val="NoSpacing"/>
      </w:pPr>
      <w:r>
        <w:t>Jan Dirck Wulvers</w:t>
      </w:r>
    </w:p>
    <w:p w:rsidR="00A061C2" w:rsidRDefault="00A061C2" w:rsidP="003F4E90">
      <w:pPr>
        <w:pStyle w:val="NoSpacing"/>
      </w:pPr>
    </w:p>
    <w:p w:rsidR="00A061C2" w:rsidRDefault="00A061C2" w:rsidP="008F22EB">
      <w:pPr>
        <w:pStyle w:val="NoSpacing"/>
      </w:pPr>
      <w:r>
        <w:t>42/155 Deel 1, fiche 138 Bosch Protocol 1175 periode 1368/1369 oud 2 map 517</w:t>
      </w:r>
    </w:p>
    <w:p w:rsidR="00A061C2" w:rsidRDefault="00A061C2" w:rsidP="003F4E90">
      <w:pPr>
        <w:pStyle w:val="NoSpacing"/>
      </w:pPr>
      <w:r>
        <w:t>Jut dochter w. Jan van Kuijc</w:t>
      </w:r>
    </w:p>
    <w:p w:rsidR="00A061C2" w:rsidRDefault="00A061C2" w:rsidP="003F4E90">
      <w:pPr>
        <w:pStyle w:val="NoSpacing"/>
      </w:pPr>
      <w:r>
        <w:t xml:space="preserve">Dirck van den Lake zoon w. Andries </w:t>
      </w:r>
    </w:p>
    <w:p w:rsidR="00A061C2" w:rsidRDefault="00A061C2" w:rsidP="003F4E90">
      <w:pPr>
        <w:pStyle w:val="NoSpacing"/>
      </w:pPr>
    </w:p>
    <w:p w:rsidR="00A061C2" w:rsidRDefault="00A061C2" w:rsidP="00B552DA">
      <w:pPr>
        <w:pStyle w:val="NoSpacing"/>
      </w:pPr>
      <w:r>
        <w:t>43/15 Deel 1, 5 fiche 154v Bosch Protocol 1175 periode 1368/1369 oud 2 map 517</w:t>
      </w:r>
    </w:p>
    <w:p w:rsidR="00A061C2" w:rsidRDefault="00A061C2" w:rsidP="003F4E90">
      <w:pPr>
        <w:pStyle w:val="NoSpacing"/>
      </w:pPr>
      <w:r>
        <w:t>Jan van Rode Ghiselssoen van Eerde</w:t>
      </w:r>
    </w:p>
    <w:p w:rsidR="00A061C2" w:rsidRDefault="00A061C2" w:rsidP="003F4E90">
      <w:pPr>
        <w:pStyle w:val="NoSpacing"/>
      </w:pPr>
    </w:p>
    <w:p w:rsidR="00A061C2" w:rsidRDefault="00A061C2" w:rsidP="00B552DA">
      <w:pPr>
        <w:pStyle w:val="NoSpacing"/>
      </w:pPr>
      <w:r>
        <w:t>44/155 Deel 1, fiche 161v Bosch Protocol 1175 periode 1368/1369 oud 2 map 517</w:t>
      </w:r>
    </w:p>
    <w:p w:rsidR="00A061C2" w:rsidRDefault="00A061C2" w:rsidP="003F4E90">
      <w:pPr>
        <w:pStyle w:val="NoSpacing"/>
      </w:pPr>
      <w:r>
        <w:t>Ten Scoer (De Schoor)</w:t>
      </w:r>
    </w:p>
    <w:p w:rsidR="00A061C2" w:rsidRDefault="00A061C2" w:rsidP="003F4E90">
      <w:pPr>
        <w:pStyle w:val="NoSpacing"/>
      </w:pPr>
      <w:r>
        <w:t>Heer Willem van der Aa ridder</w:t>
      </w:r>
    </w:p>
    <w:p w:rsidR="00A061C2" w:rsidRDefault="00A061C2" w:rsidP="003F4E90">
      <w:pPr>
        <w:pStyle w:val="NoSpacing"/>
      </w:pPr>
      <w:r>
        <w:t>Art van Hulpen</w:t>
      </w:r>
    </w:p>
    <w:p w:rsidR="00A061C2" w:rsidRDefault="00A061C2" w:rsidP="003F4E90">
      <w:pPr>
        <w:pStyle w:val="NoSpacing"/>
      </w:pPr>
      <w:r>
        <w:t>Henrick Weijgerganc</w:t>
      </w:r>
    </w:p>
    <w:p w:rsidR="00A061C2" w:rsidRDefault="00A061C2" w:rsidP="003F4E90">
      <w:pPr>
        <w:pStyle w:val="NoSpacing"/>
      </w:pPr>
      <w:r>
        <w:t>Gerit van der Aa</w:t>
      </w:r>
    </w:p>
    <w:p w:rsidR="00A061C2" w:rsidRDefault="00A061C2" w:rsidP="00C74790">
      <w:pPr>
        <w:pStyle w:val="NoSpacing"/>
      </w:pPr>
    </w:p>
    <w:p w:rsidR="00A061C2" w:rsidRDefault="00A061C2" w:rsidP="00B552DA">
      <w:pPr>
        <w:pStyle w:val="NoSpacing"/>
      </w:pPr>
      <w:r>
        <w:t>45/155 Deel 1, fiche 169v Bosch Protocol 1175 periode 1368/1369 oud 2 map 517</w:t>
      </w:r>
    </w:p>
    <w:p w:rsidR="00A061C2" w:rsidRDefault="00A061C2" w:rsidP="00B552DA">
      <w:pPr>
        <w:pStyle w:val="NoSpacing"/>
      </w:pPr>
      <w:r>
        <w:t xml:space="preserve">Tijbert Barijs en zuster Aleijt </w:t>
      </w:r>
    </w:p>
    <w:p w:rsidR="00A061C2" w:rsidRDefault="00A061C2" w:rsidP="00B552DA">
      <w:pPr>
        <w:pStyle w:val="NoSpacing"/>
      </w:pPr>
      <w:r>
        <w:t>kinderen w. Jan Saefte (w.)</w:t>
      </w:r>
    </w:p>
    <w:p w:rsidR="00A061C2" w:rsidRDefault="00A061C2" w:rsidP="00B552DA">
      <w:pPr>
        <w:pStyle w:val="NoSpacing"/>
      </w:pPr>
    </w:p>
    <w:p w:rsidR="00A061C2" w:rsidRDefault="00A061C2" w:rsidP="00367066">
      <w:pPr>
        <w:pStyle w:val="NoSpacing"/>
      </w:pPr>
      <w:r>
        <w:t>46/155 Deel 1, fiche 170 Bosch Protocol 1175 periode 1368/1369 oud 2 map 517</w:t>
      </w:r>
    </w:p>
    <w:p w:rsidR="00A061C2" w:rsidRDefault="00A061C2" w:rsidP="00B552DA">
      <w:pPr>
        <w:pStyle w:val="NoSpacing"/>
      </w:pPr>
      <w:r>
        <w:t xml:space="preserve">Dirck Gwijns H. Geestmeester s’ Bosch </w:t>
      </w:r>
    </w:p>
    <w:p w:rsidR="00A061C2" w:rsidRDefault="00A061C2" w:rsidP="00B552DA">
      <w:pPr>
        <w:pStyle w:val="NoSpacing"/>
      </w:pPr>
      <w:r>
        <w:t>Jan Henrick Heijlwigen</w:t>
      </w:r>
    </w:p>
    <w:p w:rsidR="00A061C2" w:rsidRDefault="00A061C2" w:rsidP="00C74790">
      <w:pPr>
        <w:pStyle w:val="NoSpacing"/>
      </w:pPr>
    </w:p>
    <w:p w:rsidR="00A061C2" w:rsidRDefault="00A061C2" w:rsidP="00367066">
      <w:pPr>
        <w:pStyle w:val="NoSpacing"/>
      </w:pPr>
      <w:r>
        <w:t>47/155 Deel 1, fiche 174v Bosch Protocol 1175 periode 1368/1369 oud 2 map 517</w:t>
      </w:r>
    </w:p>
    <w:p w:rsidR="00A061C2" w:rsidRDefault="00A061C2" w:rsidP="00C74790">
      <w:pPr>
        <w:pStyle w:val="NoSpacing"/>
      </w:pPr>
      <w:r>
        <w:t>Art Kedden van Rode</w:t>
      </w:r>
    </w:p>
    <w:p w:rsidR="00A061C2" w:rsidRDefault="00A061C2" w:rsidP="00C74790">
      <w:pPr>
        <w:pStyle w:val="NoSpacing"/>
      </w:pPr>
      <w:r>
        <w:t>Emond Goijaertsz van Rode</w:t>
      </w:r>
    </w:p>
    <w:p w:rsidR="00A061C2" w:rsidRDefault="00A061C2" w:rsidP="00C74790">
      <w:pPr>
        <w:pStyle w:val="NoSpacing"/>
      </w:pPr>
    </w:p>
    <w:p w:rsidR="00A061C2" w:rsidRDefault="00A061C2" w:rsidP="00367066">
      <w:pPr>
        <w:pStyle w:val="NoSpacing"/>
      </w:pPr>
      <w:r>
        <w:t>48/155 Deel 1, fiche 174v Bosch Protocol 1175 periode 1368/1369 oud 2 map 517</w:t>
      </w:r>
    </w:p>
    <w:p w:rsidR="00A061C2" w:rsidRDefault="00A061C2" w:rsidP="00C74790">
      <w:pPr>
        <w:pStyle w:val="NoSpacing"/>
      </w:pPr>
      <w:r>
        <w:t>Een leverantie van 34 mud gerst, beloofd uit het goed te Stroetbolle door Jan van den Velde</w:t>
      </w:r>
    </w:p>
    <w:p w:rsidR="00A061C2" w:rsidRDefault="00A061C2" w:rsidP="00C74790">
      <w:pPr>
        <w:pStyle w:val="NoSpacing"/>
      </w:pPr>
      <w:r>
        <w:t>Heer Willem van der Aa ridder, draagt deze over t.b.v. zijn broer Gerit</w:t>
      </w:r>
    </w:p>
    <w:p w:rsidR="00A061C2" w:rsidRDefault="00A061C2" w:rsidP="00C74790">
      <w:pPr>
        <w:pStyle w:val="NoSpacing"/>
      </w:pPr>
    </w:p>
    <w:p w:rsidR="00A061C2" w:rsidRDefault="00A061C2" w:rsidP="00C303F9">
      <w:pPr>
        <w:pStyle w:val="NoSpacing"/>
      </w:pPr>
      <w:r>
        <w:t>49/155 Deel 1, fiche 183v Bosch Protocol 1175 periode 1368/1369 oud 2 map 517</w:t>
      </w:r>
    </w:p>
    <w:p w:rsidR="00A061C2" w:rsidRDefault="00A061C2" w:rsidP="00C74790">
      <w:pPr>
        <w:pStyle w:val="NoSpacing"/>
      </w:pPr>
      <w:r>
        <w:t>Gerit Ghiben</w:t>
      </w:r>
    </w:p>
    <w:p w:rsidR="00A061C2" w:rsidRDefault="00A061C2" w:rsidP="00C74790">
      <w:pPr>
        <w:pStyle w:val="NoSpacing"/>
      </w:pPr>
      <w:r>
        <w:t>Jan nat. zoon w. Leunis van Keeldonc</w:t>
      </w:r>
    </w:p>
    <w:p w:rsidR="00A061C2" w:rsidRDefault="00A061C2" w:rsidP="00C74790">
      <w:pPr>
        <w:pStyle w:val="NoSpacing"/>
      </w:pPr>
    </w:p>
    <w:p w:rsidR="00A061C2" w:rsidRDefault="00A061C2" w:rsidP="00C303F9">
      <w:pPr>
        <w:pStyle w:val="NoSpacing"/>
      </w:pPr>
      <w:r>
        <w:t>50/155 Deel 1, fiche 184 Bosch Protocol 1175 periode 1368/1369 oud 2 map 517</w:t>
      </w:r>
    </w:p>
    <w:p w:rsidR="00A061C2" w:rsidRDefault="00A061C2" w:rsidP="00C74790">
      <w:pPr>
        <w:pStyle w:val="NoSpacing"/>
      </w:pPr>
      <w:r>
        <w:t>Dirck en Jan zoon w. Eijmerick van Boekel</w:t>
      </w:r>
    </w:p>
    <w:p w:rsidR="00A061C2" w:rsidRDefault="00A061C2" w:rsidP="00C74790">
      <w:pPr>
        <w:pStyle w:val="NoSpacing"/>
      </w:pPr>
      <w:r>
        <w:t>Art Jutten x ….. dochter w. Eijmerick</w:t>
      </w:r>
    </w:p>
    <w:p w:rsidR="00A061C2" w:rsidRDefault="00A061C2" w:rsidP="00C74790">
      <w:pPr>
        <w:pStyle w:val="NoSpacing"/>
      </w:pPr>
    </w:p>
    <w:p w:rsidR="00A061C2" w:rsidRDefault="00A061C2" w:rsidP="00346730">
      <w:pPr>
        <w:pStyle w:val="NoSpacing"/>
      </w:pPr>
      <w:r>
        <w:t>51/155 Deel 1, fiche 184 Bosch Protocol 1175 periode 1368/1369 oud 2 map 517</w:t>
      </w:r>
    </w:p>
    <w:p w:rsidR="00A061C2" w:rsidRDefault="00A061C2" w:rsidP="00C74790">
      <w:pPr>
        <w:pStyle w:val="NoSpacing"/>
      </w:pPr>
      <w:r>
        <w:t>(B) Dirck zoon w. Heimerick van Boekel</w:t>
      </w:r>
    </w:p>
    <w:p w:rsidR="00A061C2" w:rsidRDefault="00A061C2" w:rsidP="00C74790">
      <w:pPr>
        <w:pStyle w:val="NoSpacing"/>
      </w:pPr>
      <w:r>
        <w:t>(Jan Wulver)</w:t>
      </w:r>
    </w:p>
    <w:p w:rsidR="00A061C2" w:rsidRDefault="00A061C2" w:rsidP="00C74790">
      <w:pPr>
        <w:pStyle w:val="NoSpacing"/>
      </w:pPr>
      <w:r>
        <w:t>Peter zoon van Willem Wulver</w:t>
      </w:r>
    </w:p>
    <w:p w:rsidR="00A061C2" w:rsidRDefault="00A061C2" w:rsidP="00C74790">
      <w:pPr>
        <w:pStyle w:val="NoSpacing"/>
      </w:pPr>
    </w:p>
    <w:p w:rsidR="00A061C2" w:rsidRDefault="00A061C2" w:rsidP="00346730">
      <w:pPr>
        <w:pStyle w:val="NoSpacing"/>
      </w:pPr>
      <w:r>
        <w:t>52/155 Deel 1, fiche 186v Bosch Protocol 1175 periode 1368/1369 oud 2 map 517</w:t>
      </w:r>
    </w:p>
    <w:p w:rsidR="00A061C2" w:rsidRDefault="00A061C2" w:rsidP="00C74790">
      <w:pPr>
        <w:pStyle w:val="NoSpacing"/>
      </w:pPr>
      <w:r>
        <w:t>Cremselaer (kremselaer)</w:t>
      </w:r>
    </w:p>
    <w:p w:rsidR="00A061C2" w:rsidRDefault="00A061C2" w:rsidP="00C74790">
      <w:pPr>
        <w:pStyle w:val="NoSpacing"/>
      </w:pPr>
      <w:r>
        <w:t xml:space="preserve">?  zoon w. Henrick Vosken en zoons Henrick en Willem </w:t>
      </w:r>
    </w:p>
    <w:p w:rsidR="00A061C2" w:rsidRDefault="00A061C2" w:rsidP="00C74790">
      <w:pPr>
        <w:pStyle w:val="NoSpacing"/>
      </w:pPr>
      <w:r>
        <w:t>w. Laureijns Lepelaer</w:t>
      </w:r>
    </w:p>
    <w:p w:rsidR="00A061C2" w:rsidRDefault="00A061C2" w:rsidP="00C74790">
      <w:pPr>
        <w:pStyle w:val="NoSpacing"/>
      </w:pPr>
    </w:p>
    <w:p w:rsidR="00A061C2" w:rsidRDefault="00A061C2" w:rsidP="00346730">
      <w:pPr>
        <w:pStyle w:val="NoSpacing"/>
      </w:pPr>
      <w:r>
        <w:t>53/155 Deel 1, fiche 194v Bosch Protocol 1175 periode 1368/1369 oud 2 map 517</w:t>
      </w:r>
    </w:p>
    <w:p w:rsidR="00A061C2" w:rsidRDefault="00A061C2" w:rsidP="00C74790">
      <w:pPr>
        <w:pStyle w:val="NoSpacing"/>
      </w:pPr>
      <w:r>
        <w:t>Art, Aleijt en Hilla kinderen w. Jan van Saeften en hun moeder Liesbeth</w:t>
      </w:r>
    </w:p>
    <w:p w:rsidR="00A061C2" w:rsidRDefault="00A061C2" w:rsidP="00C74790">
      <w:pPr>
        <w:pStyle w:val="NoSpacing"/>
      </w:pPr>
      <w:r>
        <w:t>Peter Weijtkensoen</w:t>
      </w:r>
    </w:p>
    <w:p w:rsidR="00A061C2" w:rsidRDefault="00A061C2" w:rsidP="00C74790">
      <w:pPr>
        <w:pStyle w:val="NoSpacing"/>
      </w:pPr>
      <w:r>
        <w:t xml:space="preserve">Willem Coelneer </w:t>
      </w:r>
    </w:p>
    <w:p w:rsidR="00A061C2" w:rsidRDefault="00A061C2" w:rsidP="00C74790">
      <w:pPr>
        <w:pStyle w:val="NoSpacing"/>
      </w:pPr>
      <w:r>
        <w:t>Lodewijk zoon w. Art Walsche</w:t>
      </w:r>
    </w:p>
    <w:p w:rsidR="00A061C2" w:rsidRDefault="00A061C2" w:rsidP="00C74790">
      <w:pPr>
        <w:pStyle w:val="NoSpacing"/>
      </w:pPr>
    </w:p>
    <w:p w:rsidR="00A061C2" w:rsidRDefault="00A061C2" w:rsidP="00467AD8">
      <w:pPr>
        <w:pStyle w:val="NoSpacing"/>
      </w:pPr>
      <w:r>
        <w:t>54/155 Deel 1, fiche 195 Bosch Protocol 1175 periode 1368/1369 oud 2 map 517</w:t>
      </w:r>
    </w:p>
    <w:p w:rsidR="00A061C2" w:rsidRDefault="00A061C2" w:rsidP="00C74790">
      <w:pPr>
        <w:pStyle w:val="NoSpacing"/>
      </w:pPr>
      <w:r>
        <w:t>Jan Welver</w:t>
      </w:r>
    </w:p>
    <w:p w:rsidR="00A061C2" w:rsidRDefault="00A061C2" w:rsidP="00C74790">
      <w:pPr>
        <w:pStyle w:val="NoSpacing"/>
      </w:pPr>
      <w:r>
        <w:t>Claus zoon w, Emond van Neijsel</w:t>
      </w:r>
    </w:p>
    <w:p w:rsidR="00A061C2" w:rsidRDefault="00A061C2" w:rsidP="00C74790">
      <w:pPr>
        <w:pStyle w:val="NoSpacing"/>
      </w:pPr>
    </w:p>
    <w:p w:rsidR="00A061C2" w:rsidRDefault="00A061C2" w:rsidP="00467AD8">
      <w:pPr>
        <w:pStyle w:val="NoSpacing"/>
      </w:pPr>
      <w:r>
        <w:t>55/155 Deel 1, fiche 202 Bosch Protocol 1175 periode 1368/1369 oud 2 map 517</w:t>
      </w:r>
    </w:p>
    <w:p w:rsidR="00A061C2" w:rsidRDefault="00A061C2" w:rsidP="00467AD8">
      <w:pPr>
        <w:pStyle w:val="NoSpacing"/>
      </w:pPr>
      <w:r>
        <w:t>Houthem Olland (Houthem Olland)</w:t>
      </w:r>
    </w:p>
    <w:p w:rsidR="00A061C2" w:rsidRDefault="00A061C2" w:rsidP="00467AD8">
      <w:pPr>
        <w:pStyle w:val="NoSpacing"/>
      </w:pPr>
      <w:r>
        <w:t>?  schoonzoon van Henrick van den Hezeacker</w:t>
      </w:r>
    </w:p>
    <w:p w:rsidR="00A061C2" w:rsidRDefault="00A061C2" w:rsidP="00467AD8">
      <w:pPr>
        <w:pStyle w:val="NoSpacing"/>
      </w:pPr>
      <w:r>
        <w:t>Claus zoon van Jan Claesse van Gunterslaer</w:t>
      </w:r>
    </w:p>
    <w:p w:rsidR="00A061C2" w:rsidRDefault="00A061C2" w:rsidP="00467AD8">
      <w:pPr>
        <w:pStyle w:val="NoSpacing"/>
      </w:pPr>
    </w:p>
    <w:p w:rsidR="00A061C2" w:rsidRDefault="00A061C2" w:rsidP="00216E87">
      <w:pPr>
        <w:pStyle w:val="NoSpacing"/>
      </w:pPr>
      <w:r>
        <w:t>56/155 Deel 1, fiche 202 Bosch Protocol 1175 periode 1368/1369 oud 2 map 517</w:t>
      </w:r>
    </w:p>
    <w:p w:rsidR="00A061C2" w:rsidRDefault="00A061C2" w:rsidP="00467AD8">
      <w:pPr>
        <w:pStyle w:val="NoSpacing"/>
      </w:pPr>
      <w:r>
        <w:t>Art zoon w. Jan Wouters van Rode</w:t>
      </w:r>
    </w:p>
    <w:p w:rsidR="00A061C2" w:rsidRDefault="00A061C2" w:rsidP="00467AD8">
      <w:pPr>
        <w:pStyle w:val="NoSpacing"/>
      </w:pPr>
      <w:r>
        <w:t>Goijart (?) Connegunt (?) en Metta kinderen w. Gerit Zandersoen</w:t>
      </w:r>
    </w:p>
    <w:p w:rsidR="00A061C2" w:rsidRDefault="00A061C2" w:rsidP="00467AD8">
      <w:pPr>
        <w:pStyle w:val="NoSpacing"/>
      </w:pPr>
    </w:p>
    <w:p w:rsidR="00A061C2" w:rsidRDefault="00A061C2" w:rsidP="00216E87">
      <w:pPr>
        <w:pStyle w:val="NoSpacing"/>
      </w:pPr>
      <w:r>
        <w:t>57/155 Deel 1, fiche 204v Bosch Protocol 1175 periode 1368/1369 oud 2 map 517</w:t>
      </w:r>
    </w:p>
    <w:p w:rsidR="00A061C2" w:rsidRDefault="00A061C2" w:rsidP="00467AD8">
      <w:pPr>
        <w:pStyle w:val="NoSpacing"/>
      </w:pPr>
      <w:r>
        <w:t>(A) Henrick Grieten van Vechel</w:t>
      </w:r>
    </w:p>
    <w:p w:rsidR="00A061C2" w:rsidRDefault="00A061C2" w:rsidP="00467AD8">
      <w:pPr>
        <w:pStyle w:val="NoSpacing"/>
      </w:pPr>
      <w:r>
        <w:t>Art Jutten</w:t>
      </w:r>
    </w:p>
    <w:p w:rsidR="00A061C2" w:rsidRDefault="00A061C2" w:rsidP="00467AD8">
      <w:pPr>
        <w:pStyle w:val="NoSpacing"/>
      </w:pPr>
      <w:r>
        <w:t xml:space="preserve">Peter en Ghering zoons van Everart Robbrechts </w:t>
      </w:r>
    </w:p>
    <w:p w:rsidR="00A061C2" w:rsidRDefault="00A061C2" w:rsidP="00467AD8">
      <w:pPr>
        <w:pStyle w:val="NoSpacing"/>
      </w:pPr>
    </w:p>
    <w:p w:rsidR="00A061C2" w:rsidRDefault="00A061C2" w:rsidP="00216E87">
      <w:pPr>
        <w:pStyle w:val="NoSpacing"/>
      </w:pPr>
      <w:r>
        <w:t>58/155 Deel 1, fiche 204v Bosch Protocol 1175 periode 1368/1369 oud 2 map 517</w:t>
      </w:r>
    </w:p>
    <w:p w:rsidR="00A061C2" w:rsidRDefault="00A061C2" w:rsidP="00216E87">
      <w:pPr>
        <w:pStyle w:val="NoSpacing"/>
      </w:pPr>
      <w:r>
        <w:t>(B) Houthem (Houthem)</w:t>
      </w:r>
    </w:p>
    <w:p w:rsidR="00A061C2" w:rsidRDefault="00A061C2" w:rsidP="00216E87">
      <w:pPr>
        <w:pStyle w:val="NoSpacing"/>
      </w:pPr>
      <w:r>
        <w:t>Robbert, Netta, Heilwig en ….. kinderen van wijlen Everart</w:t>
      </w:r>
    </w:p>
    <w:p w:rsidR="00A061C2" w:rsidRDefault="00A061C2" w:rsidP="00216E87">
      <w:pPr>
        <w:pStyle w:val="NoSpacing"/>
      </w:pPr>
      <w:r>
        <w:t>( en een cijns aan de Abdis van Bijnderen)</w:t>
      </w:r>
    </w:p>
    <w:p w:rsidR="00A061C2" w:rsidRDefault="00A061C2" w:rsidP="00216E87">
      <w:pPr>
        <w:pStyle w:val="NoSpacing"/>
      </w:pPr>
    </w:p>
    <w:p w:rsidR="00A061C2" w:rsidRDefault="00A061C2" w:rsidP="002559BF">
      <w:pPr>
        <w:pStyle w:val="NoSpacing"/>
      </w:pPr>
      <w:r>
        <w:t>59/1Deel 1, 55 fiche 210 Bosch Protocol 1175 periode 1368/1369 oud 2 map 517</w:t>
      </w:r>
    </w:p>
    <w:p w:rsidR="00A061C2" w:rsidRDefault="00A061C2" w:rsidP="002559BF">
      <w:pPr>
        <w:pStyle w:val="NoSpacing"/>
      </w:pPr>
      <w:r>
        <w:t>Henrick van der Rijt van Mierlo</w:t>
      </w:r>
    </w:p>
    <w:p w:rsidR="00A061C2" w:rsidRDefault="00A061C2" w:rsidP="002559BF">
      <w:pPr>
        <w:pStyle w:val="NoSpacing"/>
      </w:pPr>
      <w:r>
        <w:t>Heilwig dochter Lambert Guldeman</w:t>
      </w:r>
    </w:p>
    <w:p w:rsidR="00A061C2" w:rsidRDefault="00A061C2" w:rsidP="002559BF">
      <w:pPr>
        <w:pStyle w:val="NoSpacing"/>
      </w:pPr>
    </w:p>
    <w:p w:rsidR="00A061C2" w:rsidRDefault="00A061C2" w:rsidP="00773270">
      <w:pPr>
        <w:pStyle w:val="NoSpacing"/>
      </w:pPr>
      <w:r>
        <w:t>60/155 Deel 1, fiche 210 Bosch Protocol 1175 periode 1368/1369 oud 2 map 517</w:t>
      </w:r>
    </w:p>
    <w:p w:rsidR="00A061C2" w:rsidRDefault="00A061C2" w:rsidP="002559BF">
      <w:pPr>
        <w:pStyle w:val="NoSpacing"/>
      </w:pPr>
      <w:r>
        <w:t>Jan van den Broec senior zoon van Art van den Loe</w:t>
      </w:r>
    </w:p>
    <w:p w:rsidR="00A061C2" w:rsidRDefault="00A061C2" w:rsidP="002559BF">
      <w:pPr>
        <w:pStyle w:val="NoSpacing"/>
      </w:pPr>
      <w:r>
        <w:t>zoon van Jan Wouters van Rode</w:t>
      </w:r>
    </w:p>
    <w:p w:rsidR="00A061C2" w:rsidRDefault="00A061C2" w:rsidP="002559BF">
      <w:pPr>
        <w:pStyle w:val="NoSpacing"/>
      </w:pPr>
      <w:r>
        <w:t>Gielis Boylen</w:t>
      </w:r>
    </w:p>
    <w:p w:rsidR="00A061C2" w:rsidRDefault="00A061C2" w:rsidP="002559BF">
      <w:pPr>
        <w:pStyle w:val="NoSpacing"/>
      </w:pPr>
    </w:p>
    <w:p w:rsidR="00A061C2" w:rsidRDefault="00A061C2" w:rsidP="00773270">
      <w:pPr>
        <w:pStyle w:val="NoSpacing"/>
      </w:pPr>
      <w:r>
        <w:t>61/155 Deel 1, fiche 220v Bosch Protocol 1175 periode 1368/1369 oud 2 map 517</w:t>
      </w:r>
    </w:p>
    <w:p w:rsidR="00A061C2" w:rsidRDefault="00A061C2" w:rsidP="002559BF">
      <w:pPr>
        <w:pStyle w:val="NoSpacing"/>
      </w:pPr>
      <w:r>
        <w:t>Te Tartwijck (Tartwijk)</w:t>
      </w:r>
    </w:p>
    <w:p w:rsidR="00A061C2" w:rsidRDefault="00A061C2" w:rsidP="00216E87">
      <w:pPr>
        <w:pStyle w:val="NoSpacing"/>
      </w:pPr>
      <w:r>
        <w:t>Henrick Belen van Rode</w:t>
      </w:r>
    </w:p>
    <w:p w:rsidR="00A061C2" w:rsidRDefault="00A061C2" w:rsidP="00216E87">
      <w:pPr>
        <w:pStyle w:val="NoSpacing"/>
      </w:pPr>
      <w:r>
        <w:t>Heer Geerling van Ghemert kanunnik van Aken (?)</w:t>
      </w:r>
    </w:p>
    <w:p w:rsidR="00A061C2" w:rsidRDefault="00A061C2" w:rsidP="00216E87">
      <w:pPr>
        <w:pStyle w:val="NoSpacing"/>
      </w:pPr>
    </w:p>
    <w:p w:rsidR="00A061C2" w:rsidRDefault="00A061C2" w:rsidP="00773270">
      <w:pPr>
        <w:pStyle w:val="NoSpacing"/>
      </w:pPr>
      <w:r>
        <w:t>62/155 Deel 1, fiche 231 Bosch Protocol 1175 periode 1368/1369 oud 2 map 517</w:t>
      </w:r>
    </w:p>
    <w:p w:rsidR="00A061C2" w:rsidRDefault="00A061C2" w:rsidP="00216E87">
      <w:pPr>
        <w:pStyle w:val="NoSpacing"/>
      </w:pPr>
      <w:r>
        <w:t>Zoon va Art van den Loe</w:t>
      </w:r>
    </w:p>
    <w:p w:rsidR="00A061C2" w:rsidRDefault="00A061C2" w:rsidP="00216E87">
      <w:pPr>
        <w:pStyle w:val="NoSpacing"/>
      </w:pPr>
      <w:r>
        <w:t>Claes van den Broecke</w:t>
      </w:r>
    </w:p>
    <w:p w:rsidR="00A061C2" w:rsidRDefault="00A061C2" w:rsidP="00216E87">
      <w:pPr>
        <w:pStyle w:val="NoSpacing"/>
      </w:pPr>
    </w:p>
    <w:p w:rsidR="00A061C2" w:rsidRDefault="00A061C2" w:rsidP="00773270">
      <w:pPr>
        <w:pStyle w:val="NoSpacing"/>
      </w:pPr>
      <w:r>
        <w:t>63/155 Deel 1, fiche 231 Bosch Protocol 1175 periode 1368/1369 oud 2 map 517</w:t>
      </w:r>
    </w:p>
    <w:p w:rsidR="00A061C2" w:rsidRDefault="00A061C2" w:rsidP="00DB3775">
      <w:pPr>
        <w:pStyle w:val="NoSpacing"/>
      </w:pPr>
      <w:r>
        <w:t xml:space="preserve">Ollant Art van den Loe </w:t>
      </w:r>
    </w:p>
    <w:p w:rsidR="00A061C2" w:rsidRDefault="00A061C2" w:rsidP="00DB3775">
      <w:pPr>
        <w:pStyle w:val="NoSpacing"/>
      </w:pPr>
      <w:r>
        <w:t xml:space="preserve">Roelof van den Grave </w:t>
      </w:r>
    </w:p>
    <w:p w:rsidR="00A061C2" w:rsidRDefault="00A061C2" w:rsidP="00DB3775">
      <w:pPr>
        <w:pStyle w:val="NoSpacing"/>
      </w:pPr>
      <w:r>
        <w:t xml:space="preserve">Everart van Onstaden </w:t>
      </w:r>
    </w:p>
    <w:p w:rsidR="00A061C2" w:rsidRDefault="00A061C2" w:rsidP="00DB3775">
      <w:pPr>
        <w:pStyle w:val="NoSpacing"/>
      </w:pPr>
    </w:p>
    <w:p w:rsidR="00A061C2" w:rsidRDefault="00A061C2" w:rsidP="00DB3775">
      <w:pPr>
        <w:pStyle w:val="NoSpacing"/>
      </w:pPr>
      <w:r>
        <w:t>64/155 Deel 1, fiche 236v Bosch Protocol 1175 periode 1368/1369 oud 2 map 517</w:t>
      </w:r>
    </w:p>
    <w:p w:rsidR="00A061C2" w:rsidRDefault="00A061C2" w:rsidP="00DB3775">
      <w:pPr>
        <w:pStyle w:val="NoSpacing"/>
      </w:pPr>
      <w:r>
        <w:t>Thomas (?) van Hamvelt</w:t>
      </w:r>
    </w:p>
    <w:p w:rsidR="00A061C2" w:rsidRDefault="00A061C2" w:rsidP="00DB3775">
      <w:pPr>
        <w:pStyle w:val="NoSpacing"/>
      </w:pPr>
      <w:r>
        <w:t>Adam van Mierde</w:t>
      </w:r>
    </w:p>
    <w:p w:rsidR="00A061C2" w:rsidRDefault="00A061C2" w:rsidP="00DB3775">
      <w:pPr>
        <w:pStyle w:val="NoSpacing"/>
      </w:pPr>
      <w:r>
        <w:t>t.b.v. Heer Henrick van Vlierden priester</w:t>
      </w:r>
    </w:p>
    <w:p w:rsidR="00A061C2" w:rsidRDefault="00A061C2" w:rsidP="00DB3775">
      <w:pPr>
        <w:pStyle w:val="NoSpacing"/>
      </w:pPr>
    </w:p>
    <w:p w:rsidR="00A061C2" w:rsidRDefault="00A061C2" w:rsidP="00DB3775">
      <w:pPr>
        <w:pStyle w:val="NoSpacing"/>
      </w:pPr>
      <w:r>
        <w:t>65/155 Deel 1, fiche 238v Bosch Protocol 1175 periode 1368/1369 oud 2 map 517</w:t>
      </w:r>
    </w:p>
    <w:p w:rsidR="00A061C2" w:rsidRDefault="00A061C2" w:rsidP="00DB3775">
      <w:pPr>
        <w:pStyle w:val="NoSpacing"/>
      </w:pPr>
      <w:r>
        <w:t>Jan die Rode zoon w Gielis die Rode</w:t>
      </w:r>
    </w:p>
    <w:p w:rsidR="00A061C2" w:rsidRDefault="00A061C2" w:rsidP="00DB3775">
      <w:pPr>
        <w:pStyle w:val="NoSpacing"/>
      </w:pPr>
      <w:r>
        <w:t>Matheus Postel</w:t>
      </w:r>
    </w:p>
    <w:p w:rsidR="00A061C2" w:rsidRDefault="00A061C2" w:rsidP="00DB3775">
      <w:pPr>
        <w:pStyle w:val="NoSpacing"/>
      </w:pPr>
      <w:r>
        <w:t>Jan Cuper</w:t>
      </w:r>
    </w:p>
    <w:p w:rsidR="00A061C2" w:rsidRDefault="00A061C2" w:rsidP="00DB3775">
      <w:pPr>
        <w:pStyle w:val="NoSpacing"/>
      </w:pPr>
    </w:p>
    <w:p w:rsidR="00A061C2" w:rsidRDefault="00A061C2" w:rsidP="00DB3775">
      <w:pPr>
        <w:pStyle w:val="NoSpacing"/>
      </w:pPr>
      <w:r>
        <w:t>66/155 Deel 1, fiche 240v Bosch Protocol 1175 periode 1368/1369 oud 2 map 517</w:t>
      </w:r>
    </w:p>
    <w:p w:rsidR="00A061C2" w:rsidRDefault="00A061C2" w:rsidP="00DB3775">
      <w:pPr>
        <w:pStyle w:val="NoSpacing"/>
      </w:pPr>
      <w:r>
        <w:t>Ava dochter w. Jan Pulsers</w:t>
      </w:r>
    </w:p>
    <w:p w:rsidR="00A061C2" w:rsidRDefault="00A061C2" w:rsidP="00DB3775">
      <w:pPr>
        <w:pStyle w:val="NoSpacing"/>
      </w:pPr>
      <w:r>
        <w:t>weduwe van Peter Duijsch</w:t>
      </w:r>
    </w:p>
    <w:p w:rsidR="00A061C2" w:rsidRDefault="00A061C2" w:rsidP="00DB3775">
      <w:pPr>
        <w:pStyle w:val="NoSpacing"/>
      </w:pPr>
      <w:r>
        <w:t>Henrick zoon w, Marten (?) van Eirde</w:t>
      </w:r>
    </w:p>
    <w:p w:rsidR="00A061C2" w:rsidRDefault="00A061C2" w:rsidP="00DB3775">
      <w:pPr>
        <w:pStyle w:val="NoSpacing"/>
      </w:pPr>
    </w:p>
    <w:p w:rsidR="00A061C2" w:rsidRDefault="00A061C2" w:rsidP="00175459">
      <w:pPr>
        <w:pStyle w:val="NoSpacing"/>
      </w:pPr>
      <w:r>
        <w:t>67 /155Deel 1, fiche 247 Bosch Protocol 1175 periode 1368/1369 oud 2 map 517</w:t>
      </w:r>
    </w:p>
    <w:p w:rsidR="00A061C2" w:rsidRDefault="00A061C2" w:rsidP="00DB3775">
      <w:pPr>
        <w:pStyle w:val="NoSpacing"/>
      </w:pPr>
      <w:r>
        <w:t>Eerde (Eerde)</w:t>
      </w:r>
    </w:p>
    <w:p w:rsidR="00A061C2" w:rsidRDefault="00A061C2" w:rsidP="00DB3775">
      <w:pPr>
        <w:pStyle w:val="NoSpacing"/>
      </w:pPr>
      <w:r>
        <w:t xml:space="preserve">Jan van Eerde en zijn zuster Oda </w:t>
      </w:r>
    </w:p>
    <w:p w:rsidR="00A061C2" w:rsidRDefault="00A061C2" w:rsidP="00DB3775">
      <w:pPr>
        <w:pStyle w:val="NoSpacing"/>
      </w:pPr>
      <w:r>
        <w:t>Erke docter w. Jordaen van Ghenv.den</w:t>
      </w:r>
    </w:p>
    <w:p w:rsidR="00A061C2" w:rsidRDefault="00A061C2" w:rsidP="00DB3775">
      <w:pPr>
        <w:pStyle w:val="NoSpacing"/>
      </w:pPr>
      <w:r>
        <w:t>(vrouw van Jan)</w:t>
      </w:r>
    </w:p>
    <w:p w:rsidR="00A061C2" w:rsidRDefault="00A061C2" w:rsidP="00DB3775">
      <w:pPr>
        <w:pStyle w:val="NoSpacing"/>
      </w:pPr>
    </w:p>
    <w:p w:rsidR="00A061C2" w:rsidRDefault="00A061C2" w:rsidP="00175459">
      <w:pPr>
        <w:pStyle w:val="NoSpacing"/>
      </w:pPr>
      <w:r>
        <w:t>68/155 Deel 1, fiche 247v Bosch Protocol 1175 periode 1368/1369 oud 2 map 517</w:t>
      </w:r>
    </w:p>
    <w:p w:rsidR="00A061C2" w:rsidRDefault="00A061C2" w:rsidP="00DB3775">
      <w:pPr>
        <w:pStyle w:val="NoSpacing"/>
      </w:pPr>
      <w:r>
        <w:t>Goyart zoon Art van Bladel</w:t>
      </w:r>
    </w:p>
    <w:p w:rsidR="00A061C2" w:rsidRDefault="00A061C2" w:rsidP="00DB3775">
      <w:pPr>
        <w:pStyle w:val="NoSpacing"/>
      </w:pPr>
    </w:p>
    <w:p w:rsidR="00A061C2" w:rsidRDefault="00A061C2" w:rsidP="00175459">
      <w:pPr>
        <w:pStyle w:val="NoSpacing"/>
      </w:pPr>
      <w:r>
        <w:t>69/155 Deel 1, fiche 249v Bosch Protocol 1175 periode 1368/1369 oud 2 map 517</w:t>
      </w:r>
    </w:p>
    <w:p w:rsidR="00A061C2" w:rsidRDefault="00A061C2" w:rsidP="00DB3775">
      <w:pPr>
        <w:pStyle w:val="NoSpacing"/>
      </w:pPr>
      <w:r>
        <w:t>Heijlwig nat. dochter w. Goossen van Aren.oen</w:t>
      </w:r>
    </w:p>
    <w:p w:rsidR="00A061C2" w:rsidRDefault="00A061C2" w:rsidP="00DB3775">
      <w:pPr>
        <w:pStyle w:val="NoSpacing"/>
      </w:pPr>
      <w:r>
        <w:t>Gerit nat. zoon w. Bodo van Tiel</w:t>
      </w:r>
    </w:p>
    <w:p w:rsidR="00A061C2" w:rsidRDefault="00A061C2" w:rsidP="00DB3775">
      <w:pPr>
        <w:pStyle w:val="NoSpacing"/>
      </w:pPr>
    </w:p>
    <w:p w:rsidR="00A061C2" w:rsidRDefault="00A061C2" w:rsidP="004976F2">
      <w:pPr>
        <w:pStyle w:val="NoSpacing"/>
      </w:pPr>
      <w:r>
        <w:t>70/155 Deel 1, fiche 258v Bosch Protocol 1175 periode 1368/1369 oud 2 map 517</w:t>
      </w:r>
    </w:p>
    <w:p w:rsidR="00A061C2" w:rsidRDefault="00A061C2" w:rsidP="00DB3775">
      <w:pPr>
        <w:pStyle w:val="NoSpacing"/>
      </w:pPr>
      <w:r>
        <w:t>Joff Jut van Oerscot</w:t>
      </w:r>
    </w:p>
    <w:p w:rsidR="00A061C2" w:rsidRDefault="00A061C2" w:rsidP="00DB3775">
      <w:pPr>
        <w:pStyle w:val="NoSpacing"/>
      </w:pPr>
      <w:r>
        <w:t xml:space="preserve">meesteres van het Hasthuis in s’ Bosch </w:t>
      </w:r>
    </w:p>
    <w:p w:rsidR="00A061C2" w:rsidRDefault="00A061C2" w:rsidP="00467AD8">
      <w:pPr>
        <w:pStyle w:val="NoSpacing"/>
      </w:pPr>
    </w:p>
    <w:p w:rsidR="00A061C2" w:rsidRDefault="00A061C2" w:rsidP="004976F2">
      <w:pPr>
        <w:pStyle w:val="NoSpacing"/>
      </w:pPr>
      <w:r>
        <w:t>71/155 Deel 1, fiche 268v Bosch Protocol 1175 periode 1368/1369 oud 2 map 517</w:t>
      </w:r>
    </w:p>
    <w:p w:rsidR="00A061C2" w:rsidRDefault="00A061C2" w:rsidP="004976F2">
      <w:pPr>
        <w:pStyle w:val="NoSpacing"/>
      </w:pPr>
      <w:r>
        <w:t>Jexscot Art Gheraerts van Eindoven</w:t>
      </w:r>
    </w:p>
    <w:p w:rsidR="00A061C2" w:rsidRDefault="00A061C2" w:rsidP="004976F2">
      <w:pPr>
        <w:pStyle w:val="NoSpacing"/>
      </w:pPr>
      <w:r>
        <w:t>Gossen van den Kelre x Agnes</w:t>
      </w:r>
    </w:p>
    <w:p w:rsidR="00A061C2" w:rsidRDefault="00A061C2" w:rsidP="004976F2">
      <w:pPr>
        <w:pStyle w:val="NoSpacing"/>
      </w:pPr>
    </w:p>
    <w:p w:rsidR="00A061C2" w:rsidRDefault="00A061C2" w:rsidP="004976F2">
      <w:pPr>
        <w:pStyle w:val="NoSpacing"/>
      </w:pPr>
      <w:r>
        <w:t>72/155 Deel 1, fiche 269 Bosch Protocol 1175 periode 1368/1369 oud 2 map 517</w:t>
      </w:r>
    </w:p>
    <w:p w:rsidR="00A061C2" w:rsidRDefault="00A061C2" w:rsidP="00467AD8">
      <w:pPr>
        <w:pStyle w:val="NoSpacing"/>
      </w:pPr>
      <w:r>
        <w:t>Art van Gunterslaer x Mechtelt dochter w. Gijselbert Rijcouts</w:t>
      </w:r>
    </w:p>
    <w:p w:rsidR="00A061C2" w:rsidRDefault="00A061C2" w:rsidP="00467AD8">
      <w:pPr>
        <w:pStyle w:val="NoSpacing"/>
      </w:pPr>
      <w:r>
        <w:t>Jan zoon e. Jan Culijt van Moerde</w:t>
      </w:r>
    </w:p>
    <w:p w:rsidR="00A061C2" w:rsidRDefault="00A061C2" w:rsidP="00467AD8">
      <w:pPr>
        <w:pStyle w:val="NoSpacing"/>
      </w:pPr>
    </w:p>
    <w:p w:rsidR="00A061C2" w:rsidRDefault="00A061C2" w:rsidP="00D04B8E">
      <w:pPr>
        <w:pStyle w:val="NoSpacing"/>
      </w:pPr>
      <w:r>
        <w:t>73/155 Deel 1, fiche 269v Bosch Protocol 1175 periode 1368/1369 oud 2 map 517</w:t>
      </w:r>
    </w:p>
    <w:p w:rsidR="00A061C2" w:rsidRDefault="00A061C2" w:rsidP="00467AD8">
      <w:pPr>
        <w:pStyle w:val="NoSpacing"/>
      </w:pPr>
      <w:r>
        <w:t>Gerit Buc</w:t>
      </w:r>
    </w:p>
    <w:p w:rsidR="00A061C2" w:rsidRDefault="00A061C2" w:rsidP="00467AD8">
      <w:pPr>
        <w:pStyle w:val="NoSpacing"/>
      </w:pPr>
      <w:r>
        <w:t>Heer Gheerling Rover ridder</w:t>
      </w:r>
    </w:p>
    <w:p w:rsidR="00A061C2" w:rsidRDefault="00A061C2" w:rsidP="00467AD8">
      <w:pPr>
        <w:pStyle w:val="NoSpacing"/>
      </w:pPr>
      <w:r>
        <w:t xml:space="preserve">Jan van Molle </w:t>
      </w:r>
    </w:p>
    <w:p w:rsidR="00A061C2" w:rsidRDefault="00A061C2" w:rsidP="00467AD8">
      <w:pPr>
        <w:pStyle w:val="NoSpacing"/>
      </w:pPr>
      <w:r>
        <w:t>Gerit van den Bredeacker</w:t>
      </w:r>
    </w:p>
    <w:p w:rsidR="00A061C2" w:rsidRDefault="00A061C2" w:rsidP="00467AD8">
      <w:pPr>
        <w:pStyle w:val="NoSpacing"/>
      </w:pPr>
    </w:p>
    <w:p w:rsidR="00A061C2" w:rsidRDefault="00A061C2" w:rsidP="00D04B8E">
      <w:pPr>
        <w:pStyle w:val="NoSpacing"/>
      </w:pPr>
      <w:r>
        <w:t>74/155 Deel 1, fiche 276v Bosch Protocol 1175 periode 1368/1369 oud 2 map 517</w:t>
      </w:r>
    </w:p>
    <w:p w:rsidR="00A061C2" w:rsidRDefault="00A061C2" w:rsidP="00467AD8">
      <w:pPr>
        <w:pStyle w:val="NoSpacing"/>
      </w:pPr>
      <w:r>
        <w:t>Goyaert Broechoven</w:t>
      </w:r>
    </w:p>
    <w:p w:rsidR="00A061C2" w:rsidRDefault="00A061C2" w:rsidP="00467AD8">
      <w:pPr>
        <w:pStyle w:val="NoSpacing"/>
      </w:pPr>
      <w:r>
        <w:t>Beatrijs zijn dochter</w:t>
      </w:r>
    </w:p>
    <w:p w:rsidR="00A061C2" w:rsidRDefault="00A061C2" w:rsidP="00467AD8">
      <w:pPr>
        <w:pStyle w:val="NoSpacing"/>
      </w:pPr>
    </w:p>
    <w:p w:rsidR="00A061C2" w:rsidRDefault="00A061C2" w:rsidP="00D04B8E">
      <w:pPr>
        <w:pStyle w:val="NoSpacing"/>
      </w:pPr>
      <w:r>
        <w:t>75/155 Deel 1, fiche 277v Bosch Protocol 1175 periode 1368/1369 oud 2 map 517</w:t>
      </w:r>
    </w:p>
    <w:p w:rsidR="00A061C2" w:rsidRDefault="00A061C2" w:rsidP="00467AD8">
      <w:pPr>
        <w:pStyle w:val="NoSpacing"/>
      </w:pPr>
      <w:r>
        <w:t xml:space="preserve">Art ….. en Metta ….. </w:t>
      </w:r>
    </w:p>
    <w:p w:rsidR="00A061C2" w:rsidRDefault="00A061C2" w:rsidP="00467AD8">
      <w:pPr>
        <w:pStyle w:val="NoSpacing"/>
      </w:pPr>
      <w:r>
        <w:t>Art van Os zoon w. Art</w:t>
      </w:r>
    </w:p>
    <w:p w:rsidR="00A061C2" w:rsidRDefault="00A061C2" w:rsidP="00467AD8">
      <w:pPr>
        <w:pStyle w:val="NoSpacing"/>
      </w:pPr>
    </w:p>
    <w:p w:rsidR="00A061C2" w:rsidRDefault="00A061C2" w:rsidP="00F90912">
      <w:pPr>
        <w:pStyle w:val="NoSpacing"/>
      </w:pPr>
      <w:r>
        <w:t>76/155 Deel 1, fiche 282 Bosch Protocol 1175 periode 1368/1369 oud 2 map 517</w:t>
      </w:r>
    </w:p>
    <w:p w:rsidR="00A061C2" w:rsidRDefault="00A061C2" w:rsidP="00467AD8">
      <w:pPr>
        <w:pStyle w:val="NoSpacing"/>
      </w:pPr>
      <w:r>
        <w:t>De Coevering de wind</w:t>
      </w:r>
      <w:bookmarkStart w:id="0" w:name="_GoBack"/>
      <w:r>
        <w:t>molen</w:t>
      </w:r>
      <w:bookmarkEnd w:id="0"/>
      <w:r>
        <w:t xml:space="preserve"> (Coeveringse molen)</w:t>
      </w:r>
    </w:p>
    <w:p w:rsidR="00A061C2" w:rsidRDefault="00A061C2" w:rsidP="00467AD8">
      <w:pPr>
        <w:pStyle w:val="NoSpacing"/>
      </w:pPr>
      <w:r>
        <w:t>Jan van Erpe verhuurt aan Philip van den Meeracker en Jan ….</w:t>
      </w:r>
    </w:p>
    <w:p w:rsidR="00A061C2" w:rsidRDefault="00A061C2" w:rsidP="00467AD8">
      <w:pPr>
        <w:pStyle w:val="NoSpacing"/>
      </w:pPr>
    </w:p>
    <w:p w:rsidR="00A061C2" w:rsidRDefault="00A061C2" w:rsidP="00F90912">
      <w:pPr>
        <w:pStyle w:val="NoSpacing"/>
      </w:pPr>
      <w:r>
        <w:t>77/155 Deel 1, fiche 283v Bosch Protocol 1175 periode 1368/1369 oud 2 map 517</w:t>
      </w:r>
    </w:p>
    <w:p w:rsidR="00A061C2" w:rsidRDefault="00A061C2" w:rsidP="00467AD8">
      <w:pPr>
        <w:pStyle w:val="NoSpacing"/>
      </w:pPr>
      <w:r>
        <w:t>Andries zoon w. Andries van Eirde</w:t>
      </w:r>
    </w:p>
    <w:p w:rsidR="00A061C2" w:rsidRDefault="00A061C2" w:rsidP="00467AD8">
      <w:pPr>
        <w:pStyle w:val="NoSpacing"/>
      </w:pPr>
      <w:r>
        <w:t>Jan en Henrick zoons w. Gijsbert van Eirde</w:t>
      </w:r>
    </w:p>
    <w:p w:rsidR="00A061C2" w:rsidRDefault="00A061C2" w:rsidP="00467AD8">
      <w:pPr>
        <w:pStyle w:val="NoSpacing"/>
      </w:pPr>
    </w:p>
    <w:p w:rsidR="00A061C2" w:rsidRDefault="00A061C2" w:rsidP="00F90912">
      <w:pPr>
        <w:pStyle w:val="NoSpacing"/>
      </w:pPr>
      <w:r>
        <w:t>78/155 Deel 1, fiche 287v Bosch Protocol 1175 periode 1368/1369 oud 2 map 517</w:t>
      </w:r>
    </w:p>
    <w:p w:rsidR="00A061C2" w:rsidRDefault="00A061C2" w:rsidP="00467AD8">
      <w:pPr>
        <w:pStyle w:val="NoSpacing"/>
      </w:pPr>
      <w:r>
        <w:t>Henrick van den Merendonck bakker x Aleyt dochter w, Mette Teyen</w:t>
      </w:r>
    </w:p>
    <w:p w:rsidR="00A061C2" w:rsidRDefault="00A061C2" w:rsidP="00467AD8">
      <w:pPr>
        <w:pStyle w:val="NoSpacing"/>
      </w:pPr>
      <w:r>
        <w:t>= 4 december 1371(?) zie Inv. H. Geest Kappelhof pag. 44</w:t>
      </w:r>
    </w:p>
    <w:p w:rsidR="00A061C2" w:rsidRDefault="00A061C2" w:rsidP="00467AD8">
      <w:pPr>
        <w:pStyle w:val="NoSpacing"/>
      </w:pPr>
    </w:p>
    <w:p w:rsidR="00A061C2" w:rsidRDefault="00A061C2" w:rsidP="003D406D">
      <w:pPr>
        <w:pStyle w:val="NoSpacing"/>
      </w:pPr>
      <w:r>
        <w:t>79/155 Deel 1, fiche 100v Bosch Protocol 1176 periode 1376/1383 oud 3 map 517</w:t>
      </w:r>
    </w:p>
    <w:p w:rsidR="00A061C2" w:rsidRDefault="00A061C2" w:rsidP="00467AD8">
      <w:pPr>
        <w:pStyle w:val="NoSpacing"/>
      </w:pPr>
      <w:r>
        <w:t>Aleyt Hondertponts</w:t>
      </w:r>
    </w:p>
    <w:p w:rsidR="00A061C2" w:rsidRDefault="00A061C2" w:rsidP="00467AD8">
      <w:pPr>
        <w:pStyle w:val="NoSpacing"/>
      </w:pPr>
      <w:r>
        <w:t>Agnes van Risinghen</w:t>
      </w:r>
    </w:p>
    <w:p w:rsidR="00A061C2" w:rsidRDefault="00A061C2" w:rsidP="00467AD8">
      <w:pPr>
        <w:pStyle w:val="NoSpacing"/>
      </w:pPr>
    </w:p>
    <w:p w:rsidR="00A061C2" w:rsidRDefault="00A061C2" w:rsidP="003D406D">
      <w:pPr>
        <w:pStyle w:val="NoSpacing"/>
      </w:pPr>
      <w:r>
        <w:t>80/155 Deel 1, fiche 107v Bosch Protocol 1176 periode 1376/1383 oud 2 map 517</w:t>
      </w:r>
    </w:p>
    <w:p w:rsidR="00A061C2" w:rsidRDefault="00A061C2" w:rsidP="00467AD8">
      <w:pPr>
        <w:pStyle w:val="NoSpacing"/>
      </w:pPr>
      <w:r>
        <w:t>Gerit Daniels van den Acker</w:t>
      </w:r>
    </w:p>
    <w:p w:rsidR="00A061C2" w:rsidRDefault="00A061C2" w:rsidP="00467AD8">
      <w:pPr>
        <w:pStyle w:val="NoSpacing"/>
      </w:pPr>
      <w:r>
        <w:t>Joseph Baudewijns mulder</w:t>
      </w:r>
    </w:p>
    <w:p w:rsidR="00A061C2" w:rsidRDefault="00A061C2" w:rsidP="00467AD8">
      <w:pPr>
        <w:pStyle w:val="NoSpacing"/>
      </w:pPr>
      <w:r>
        <w:t>Peter Peter van Herenthum</w:t>
      </w:r>
    </w:p>
    <w:p w:rsidR="00A061C2" w:rsidRDefault="00A061C2" w:rsidP="00467AD8">
      <w:pPr>
        <w:pStyle w:val="NoSpacing"/>
      </w:pPr>
    </w:p>
    <w:p w:rsidR="00A061C2" w:rsidRDefault="00A061C2" w:rsidP="003D406D">
      <w:pPr>
        <w:pStyle w:val="NoSpacing"/>
      </w:pPr>
      <w:r>
        <w:t>81/155 Deel 1, fiche 111 Bosch Protocol 1176 periode 1376/1383 oud 3 map 517</w:t>
      </w:r>
    </w:p>
    <w:p w:rsidR="00A061C2" w:rsidRDefault="00A061C2" w:rsidP="00467AD8">
      <w:pPr>
        <w:pStyle w:val="NoSpacing"/>
      </w:pPr>
      <w:r>
        <w:t>Thomas van Sceepstal</w:t>
      </w:r>
    </w:p>
    <w:p w:rsidR="00A061C2" w:rsidRDefault="00A061C2" w:rsidP="00467AD8">
      <w:pPr>
        <w:pStyle w:val="NoSpacing"/>
      </w:pPr>
      <w:r>
        <w:t>Scholasticus van Rode en Rutgher zijn broer en Henrick Loyart</w:t>
      </w:r>
    </w:p>
    <w:p w:rsidR="00A061C2" w:rsidRDefault="00A061C2" w:rsidP="00467AD8">
      <w:pPr>
        <w:pStyle w:val="NoSpacing"/>
      </w:pPr>
    </w:p>
    <w:p w:rsidR="00A061C2" w:rsidRDefault="00A061C2" w:rsidP="003D406D">
      <w:pPr>
        <w:pStyle w:val="NoSpacing"/>
      </w:pPr>
      <w:r>
        <w:t>82/155 Deel 1, fiche 114v Bosch Protocol 1176 periode 1376/1383 oud 3 map 517</w:t>
      </w:r>
    </w:p>
    <w:p w:rsidR="00A061C2" w:rsidRDefault="00A061C2" w:rsidP="00467AD8">
      <w:pPr>
        <w:pStyle w:val="NoSpacing"/>
      </w:pPr>
      <w:r>
        <w:t>Art nat. zoon van Heer Thomas van Sceepstal</w:t>
      </w:r>
    </w:p>
    <w:p w:rsidR="00A061C2" w:rsidRDefault="00A061C2" w:rsidP="00467AD8">
      <w:pPr>
        <w:pStyle w:val="NoSpacing"/>
      </w:pPr>
      <w:r>
        <w:t xml:space="preserve">(cs) schoolmeester van Sint-Oedenrode </w:t>
      </w:r>
    </w:p>
    <w:p w:rsidR="00A061C2" w:rsidRDefault="00A061C2" w:rsidP="00467AD8">
      <w:pPr>
        <w:pStyle w:val="NoSpacing"/>
      </w:pPr>
      <w:r>
        <w:t>Laureijns Boyen</w:t>
      </w:r>
    </w:p>
    <w:p w:rsidR="00A061C2" w:rsidRDefault="00A061C2" w:rsidP="00467AD8">
      <w:pPr>
        <w:pStyle w:val="NoSpacing"/>
      </w:pPr>
    </w:p>
    <w:p w:rsidR="00A061C2" w:rsidRDefault="00A061C2" w:rsidP="00CA5B8B">
      <w:pPr>
        <w:pStyle w:val="NoSpacing"/>
      </w:pPr>
      <w:r>
        <w:t>83/155 Deel 1, fiche 120 Bosch Protocol 1176 periode 1376/1383 oud 3 map 517</w:t>
      </w:r>
    </w:p>
    <w:p w:rsidR="00A061C2" w:rsidRDefault="00A061C2" w:rsidP="00CA5B8B">
      <w:pPr>
        <w:pStyle w:val="NoSpacing"/>
      </w:pPr>
      <w:r>
        <w:t xml:space="preserve">Onlant Jan van den Loe </w:t>
      </w:r>
    </w:p>
    <w:p w:rsidR="00A061C2" w:rsidRDefault="00A061C2" w:rsidP="00CA5B8B">
      <w:pPr>
        <w:pStyle w:val="NoSpacing"/>
      </w:pPr>
      <w:r>
        <w:t>Otto Herbert van Houthem</w:t>
      </w:r>
    </w:p>
    <w:p w:rsidR="00A061C2" w:rsidRDefault="00A061C2" w:rsidP="00CA5B8B">
      <w:pPr>
        <w:pStyle w:val="NoSpacing"/>
      </w:pPr>
      <w:r>
        <w:t>met potlood: suk grond die Cleijnkele in Onlant</w:t>
      </w:r>
    </w:p>
    <w:p w:rsidR="00A061C2" w:rsidRDefault="00A061C2" w:rsidP="00467AD8">
      <w:pPr>
        <w:pStyle w:val="NoSpacing"/>
      </w:pPr>
    </w:p>
    <w:p w:rsidR="00A061C2" w:rsidRDefault="00A061C2" w:rsidP="00CA5B8B">
      <w:pPr>
        <w:pStyle w:val="NoSpacing"/>
      </w:pPr>
      <w:r>
        <w:t>84/155 Deel 1, fiche 121 Bosch Protocol 1176 periode 1376/1383 oud 3 map 517</w:t>
      </w:r>
    </w:p>
    <w:p w:rsidR="00A061C2" w:rsidRDefault="00A061C2" w:rsidP="00467AD8">
      <w:pPr>
        <w:pStyle w:val="NoSpacing"/>
      </w:pPr>
      <w:r>
        <w:t>Hilla dochter w Willem van den Hoernic</w:t>
      </w:r>
    </w:p>
    <w:p w:rsidR="00A061C2" w:rsidRDefault="00A061C2" w:rsidP="00467AD8">
      <w:pPr>
        <w:pStyle w:val="NoSpacing"/>
      </w:pPr>
      <w:r>
        <w:t>Rycaert (?) Zwart</w:t>
      </w:r>
    </w:p>
    <w:p w:rsidR="00A061C2" w:rsidRDefault="00A061C2" w:rsidP="00467AD8">
      <w:pPr>
        <w:pStyle w:val="NoSpacing"/>
      </w:pPr>
    </w:p>
    <w:p w:rsidR="00A061C2" w:rsidRDefault="00A061C2" w:rsidP="00CA5B8B">
      <w:pPr>
        <w:pStyle w:val="NoSpacing"/>
      </w:pPr>
      <w:r>
        <w:t>85/155 Deel 1, fiche 128v Bosch Protocol 1176 periode 1376/1383 oud 3 map 517</w:t>
      </w:r>
    </w:p>
    <w:p w:rsidR="00A061C2" w:rsidRDefault="00A061C2" w:rsidP="00467AD8">
      <w:pPr>
        <w:pStyle w:val="NoSpacing"/>
      </w:pPr>
      <w:r>
        <w:t>Art van Wetten x Liesbeth dochter w. Henrick van der Westelaken</w:t>
      </w:r>
    </w:p>
    <w:p w:rsidR="00A061C2" w:rsidRDefault="00A061C2" w:rsidP="00467AD8">
      <w:pPr>
        <w:pStyle w:val="NoSpacing"/>
      </w:pPr>
      <w:r>
        <w:t>Hecsel van den Eygen</w:t>
      </w:r>
    </w:p>
    <w:p w:rsidR="00A061C2" w:rsidRDefault="00A061C2" w:rsidP="00467AD8">
      <w:pPr>
        <w:pStyle w:val="NoSpacing"/>
      </w:pPr>
      <w:r>
        <w:t>Art van der Hagen van Rode</w:t>
      </w:r>
    </w:p>
    <w:p w:rsidR="00A061C2" w:rsidRDefault="00A061C2" w:rsidP="00467AD8">
      <w:pPr>
        <w:pStyle w:val="NoSpacing"/>
      </w:pPr>
    </w:p>
    <w:p w:rsidR="00A061C2" w:rsidRDefault="00A061C2" w:rsidP="00CA5B8B">
      <w:pPr>
        <w:pStyle w:val="NoSpacing"/>
      </w:pPr>
      <w:r>
        <w:t>86/155 Deel 1, fiche 130 Bosch Protocol 1176 periode 1376/1383 oud 3 map 517</w:t>
      </w:r>
    </w:p>
    <w:p w:rsidR="00A061C2" w:rsidRDefault="00A061C2" w:rsidP="00FE1E5B">
      <w:pPr>
        <w:pStyle w:val="NoSpacing"/>
      </w:pPr>
      <w:r>
        <w:t xml:space="preserve">Heer Gheerleij van Ghemert deken van Sint Oda (Deken van St. Oedenrode) </w:t>
      </w:r>
    </w:p>
    <w:p w:rsidR="00A061C2" w:rsidRDefault="00A061C2" w:rsidP="00FE1E5B">
      <w:pPr>
        <w:pStyle w:val="NoSpacing"/>
      </w:pPr>
      <w:r>
        <w:t xml:space="preserve">de tienden in Onlant van de dekanie </w:t>
      </w:r>
    </w:p>
    <w:p w:rsidR="00A061C2" w:rsidRDefault="00A061C2" w:rsidP="00FE1E5B">
      <w:pPr>
        <w:pStyle w:val="NoSpacing"/>
      </w:pPr>
      <w:r>
        <w:t>verhuurt aan Otto Herbrechts</w:t>
      </w:r>
    </w:p>
    <w:p w:rsidR="00A061C2" w:rsidRDefault="00A061C2" w:rsidP="00FE1E5B">
      <w:pPr>
        <w:pStyle w:val="NoSpacing"/>
      </w:pPr>
    </w:p>
    <w:p w:rsidR="00A061C2" w:rsidRDefault="00A061C2" w:rsidP="00FE1E5B">
      <w:pPr>
        <w:pStyle w:val="NoSpacing"/>
      </w:pPr>
      <w:r>
        <w:t>87/155 Deel 1, fiche 139v Bosch Protocol 1176 periode 1376/1383 oud 3 map 517</w:t>
      </w:r>
    </w:p>
    <w:p w:rsidR="00A061C2" w:rsidRDefault="00A061C2" w:rsidP="00467AD8">
      <w:pPr>
        <w:pStyle w:val="NoSpacing"/>
      </w:pPr>
      <w:r>
        <w:t>Roef van den Dike x Katelijn dochter w. Emond Haerman van der Koeveringe</w:t>
      </w:r>
    </w:p>
    <w:p w:rsidR="00A061C2" w:rsidRDefault="00A061C2" w:rsidP="00467AD8">
      <w:pPr>
        <w:pStyle w:val="NoSpacing"/>
      </w:pPr>
      <w:r>
        <w:t>Dirick zoon w. Heijmerick van Boevenrode</w:t>
      </w:r>
    </w:p>
    <w:p w:rsidR="00A061C2" w:rsidRDefault="00A061C2" w:rsidP="00467AD8">
      <w:pPr>
        <w:pStyle w:val="NoSpacing"/>
      </w:pPr>
    </w:p>
    <w:p w:rsidR="00A061C2" w:rsidRDefault="00A061C2" w:rsidP="00FE1E5B">
      <w:pPr>
        <w:pStyle w:val="NoSpacing"/>
      </w:pPr>
      <w:r>
        <w:t>88/155 Deel 1, fiche 141v Bosch Protocol 1176 periode 1376/1383 oud 3 map 517</w:t>
      </w:r>
    </w:p>
    <w:p w:rsidR="00A061C2" w:rsidRDefault="00A061C2" w:rsidP="00467AD8">
      <w:pPr>
        <w:pStyle w:val="NoSpacing"/>
      </w:pPr>
      <w:r>
        <w:t>Rutger Weijndelmoeden</w:t>
      </w:r>
    </w:p>
    <w:p w:rsidR="00A061C2" w:rsidRDefault="00A061C2" w:rsidP="00467AD8">
      <w:pPr>
        <w:pStyle w:val="NoSpacing"/>
      </w:pPr>
    </w:p>
    <w:p w:rsidR="00A061C2" w:rsidRDefault="00A061C2" w:rsidP="000A5971">
      <w:pPr>
        <w:pStyle w:val="NoSpacing"/>
      </w:pPr>
      <w:r>
        <w:t>89/155 Deel 1, fiche 141v Bosch Protocol 1176 periode 1376/1383 oud 3 map 517</w:t>
      </w:r>
    </w:p>
    <w:p w:rsidR="00A061C2" w:rsidRDefault="00A061C2" w:rsidP="00467AD8">
      <w:pPr>
        <w:pStyle w:val="NoSpacing"/>
      </w:pPr>
      <w:r>
        <w:t>Henrick Herman Bontwerker van Rode</w:t>
      </w:r>
    </w:p>
    <w:p w:rsidR="00A061C2" w:rsidRDefault="00A061C2" w:rsidP="00467AD8">
      <w:pPr>
        <w:pStyle w:val="NoSpacing"/>
      </w:pPr>
      <w:r>
        <w:t>Volcwijn Mijssoen van Amersfort</w:t>
      </w:r>
    </w:p>
    <w:p w:rsidR="00A061C2" w:rsidRDefault="00A061C2" w:rsidP="00467AD8">
      <w:pPr>
        <w:pStyle w:val="NoSpacing"/>
      </w:pPr>
      <w:r>
        <w:t>Steven van Wetten</w:t>
      </w:r>
    </w:p>
    <w:p w:rsidR="00A061C2" w:rsidRDefault="00A061C2" w:rsidP="00467AD8">
      <w:pPr>
        <w:pStyle w:val="NoSpacing"/>
      </w:pPr>
    </w:p>
    <w:p w:rsidR="00A061C2" w:rsidRDefault="00A061C2" w:rsidP="000A5971">
      <w:pPr>
        <w:pStyle w:val="NoSpacing"/>
      </w:pPr>
      <w:r>
        <w:t>90/155 Deel 1, fiche 141v Bosch Protocol 1176 periode 1376/1383 oud 3 map 517</w:t>
      </w:r>
    </w:p>
    <w:p w:rsidR="00A061C2" w:rsidRDefault="00A061C2" w:rsidP="000A5971">
      <w:pPr>
        <w:pStyle w:val="NoSpacing"/>
      </w:pPr>
      <w:r>
        <w:t>Gerit Mertens</w:t>
      </w:r>
    </w:p>
    <w:p w:rsidR="00A061C2" w:rsidRDefault="00A061C2" w:rsidP="000A5971">
      <w:pPr>
        <w:pStyle w:val="NoSpacing"/>
      </w:pPr>
    </w:p>
    <w:p w:rsidR="00A061C2" w:rsidRDefault="00A061C2" w:rsidP="000A5971">
      <w:pPr>
        <w:pStyle w:val="NoSpacing"/>
      </w:pPr>
      <w:r>
        <w:t>91/155 Deel 1, fiche 143v Bosch Protocol 1176 periode 1376/1383 oud 3 map 517</w:t>
      </w:r>
    </w:p>
    <w:p w:rsidR="00A061C2" w:rsidRDefault="00A061C2" w:rsidP="000A5971">
      <w:pPr>
        <w:pStyle w:val="NoSpacing"/>
      </w:pPr>
      <w:r>
        <w:t>Emond zoon w. Goyart Cuper</w:t>
      </w:r>
    </w:p>
    <w:p w:rsidR="00A061C2" w:rsidRDefault="00A061C2" w:rsidP="000A5971">
      <w:pPr>
        <w:pStyle w:val="NoSpacing"/>
      </w:pPr>
      <w:r>
        <w:t>Roelof Gijben van Ghenen Enen</w:t>
      </w:r>
    </w:p>
    <w:p w:rsidR="00A061C2" w:rsidRDefault="00A061C2" w:rsidP="000A5971">
      <w:pPr>
        <w:pStyle w:val="NoSpacing"/>
      </w:pPr>
    </w:p>
    <w:p w:rsidR="00A061C2" w:rsidRDefault="00A061C2" w:rsidP="00F02651">
      <w:pPr>
        <w:pStyle w:val="NoSpacing"/>
      </w:pPr>
      <w:r>
        <w:t>92/155 Deel 1, fiche 155 Bosch Protocol 1176 periode 1376/1383 oud 3 map 517</w:t>
      </w:r>
    </w:p>
    <w:p w:rsidR="00A061C2" w:rsidRDefault="00A061C2" w:rsidP="000A5971">
      <w:pPr>
        <w:pStyle w:val="NoSpacing"/>
      </w:pPr>
      <w:r>
        <w:t>Goet ter Weijden in Jecscot (Jekschot)</w:t>
      </w:r>
    </w:p>
    <w:p w:rsidR="00A061C2" w:rsidRDefault="00A061C2" w:rsidP="000A5971">
      <w:pPr>
        <w:pStyle w:val="NoSpacing"/>
      </w:pPr>
      <w:r>
        <w:t>Art Ghevaerts van Eijndhoven</w:t>
      </w:r>
    </w:p>
    <w:p w:rsidR="00A061C2" w:rsidRDefault="00A061C2" w:rsidP="000A5971">
      <w:pPr>
        <w:pStyle w:val="NoSpacing"/>
      </w:pPr>
      <w:r>
        <w:t>Laan dochter w. Wouter van Nuenrebeke</w:t>
      </w:r>
    </w:p>
    <w:p w:rsidR="00A061C2" w:rsidRDefault="00A061C2" w:rsidP="000A5971">
      <w:pPr>
        <w:pStyle w:val="NoSpacing"/>
      </w:pPr>
      <w:r>
        <w:t>Jan van den Velde van Rode</w:t>
      </w:r>
    </w:p>
    <w:p w:rsidR="00A061C2" w:rsidRDefault="00A061C2" w:rsidP="000A5971">
      <w:pPr>
        <w:pStyle w:val="NoSpacing"/>
      </w:pPr>
    </w:p>
    <w:p w:rsidR="00A061C2" w:rsidRDefault="00A061C2" w:rsidP="00F02651">
      <w:pPr>
        <w:pStyle w:val="NoSpacing"/>
      </w:pPr>
      <w:r>
        <w:t>93/155 Deel 1, fiche 155v Bosch Protocol 1176 periode 1376/1383 oud 3 map 517</w:t>
      </w:r>
    </w:p>
    <w:p w:rsidR="00A061C2" w:rsidRDefault="00A061C2" w:rsidP="000A5971">
      <w:pPr>
        <w:pStyle w:val="NoSpacing"/>
      </w:pPr>
      <w:r>
        <w:t>Eerde</w:t>
      </w:r>
    </w:p>
    <w:p w:rsidR="00A061C2" w:rsidRDefault="00A061C2" w:rsidP="000A5971">
      <w:pPr>
        <w:pStyle w:val="NoSpacing"/>
      </w:pPr>
      <w:r>
        <w:t>Gijs van Boege X Katelijn dochter w. Art Vriese</w:t>
      </w:r>
    </w:p>
    <w:p w:rsidR="00A061C2" w:rsidRDefault="00A061C2" w:rsidP="000A5971">
      <w:pPr>
        <w:pStyle w:val="NoSpacing"/>
      </w:pPr>
      <w:r>
        <w:t>Henrick van Evershoet</w:t>
      </w:r>
    </w:p>
    <w:p w:rsidR="00A061C2" w:rsidRDefault="00A061C2" w:rsidP="000A5971">
      <w:pPr>
        <w:pStyle w:val="NoSpacing"/>
      </w:pPr>
      <w:r>
        <w:t>Bovenrode</w:t>
      </w:r>
    </w:p>
    <w:p w:rsidR="00A061C2" w:rsidRDefault="00A061C2" w:rsidP="000A5971">
      <w:pPr>
        <w:pStyle w:val="NoSpacing"/>
      </w:pPr>
    </w:p>
    <w:p w:rsidR="00A061C2" w:rsidRDefault="00A061C2" w:rsidP="00712101">
      <w:pPr>
        <w:pStyle w:val="NoSpacing"/>
      </w:pPr>
      <w:r>
        <w:t>94/155 Deel 1, fiche 157 Bosch Protocol 1176 periode 1376/1383 oud 3 map 517</w:t>
      </w:r>
    </w:p>
    <w:p w:rsidR="00A061C2" w:rsidRDefault="00A061C2" w:rsidP="000A5971">
      <w:pPr>
        <w:pStyle w:val="NoSpacing"/>
      </w:pPr>
      <w:r>
        <w:t>Yda dochter Meeus van der Donc</w:t>
      </w:r>
    </w:p>
    <w:p w:rsidR="00A061C2" w:rsidRDefault="00A061C2" w:rsidP="000A5971">
      <w:pPr>
        <w:pStyle w:val="NoSpacing"/>
      </w:pPr>
      <w:r>
        <w:t>Margriet en Baat dochters w. Aert Mutsart</w:t>
      </w:r>
    </w:p>
    <w:p w:rsidR="00A061C2" w:rsidRDefault="00A061C2" w:rsidP="000A5971">
      <w:pPr>
        <w:pStyle w:val="NoSpacing"/>
      </w:pPr>
    </w:p>
    <w:p w:rsidR="00A061C2" w:rsidRDefault="00A061C2" w:rsidP="00712101">
      <w:pPr>
        <w:pStyle w:val="NoSpacing"/>
      </w:pPr>
      <w:r>
        <w:t>95/155 Deel 1, fiche 161v Bosch Protocol 1176periode 1376/1383 oud 3 map 517</w:t>
      </w:r>
    </w:p>
    <w:p w:rsidR="00A061C2" w:rsidRDefault="00A061C2" w:rsidP="00467AD8">
      <w:pPr>
        <w:pStyle w:val="NoSpacing"/>
      </w:pPr>
      <w:r>
        <w:t>Robbert van Houthem (wonende in den Dungen)</w:t>
      </w:r>
    </w:p>
    <w:p w:rsidR="00A061C2" w:rsidRDefault="00A061C2" w:rsidP="00467AD8">
      <w:pPr>
        <w:pStyle w:val="NoSpacing"/>
      </w:pPr>
      <w:r>
        <w:t>Jacob Zeelen van Eirde</w:t>
      </w:r>
    </w:p>
    <w:p w:rsidR="00A061C2" w:rsidRDefault="00A061C2" w:rsidP="00467AD8">
      <w:pPr>
        <w:pStyle w:val="NoSpacing"/>
      </w:pPr>
    </w:p>
    <w:p w:rsidR="00A061C2" w:rsidRDefault="00A061C2" w:rsidP="00712101">
      <w:pPr>
        <w:pStyle w:val="NoSpacing"/>
      </w:pPr>
      <w:r>
        <w:t>96/155 Deel 1, fiche 162 Bosch Protocol 1176 periode 1376/1383 oud 3 map 517</w:t>
      </w:r>
    </w:p>
    <w:p w:rsidR="00A061C2" w:rsidRDefault="00A061C2" w:rsidP="00712101">
      <w:pPr>
        <w:pStyle w:val="NoSpacing"/>
      </w:pPr>
      <w:r>
        <w:t xml:space="preserve">Heer Geerlingh van Ghemert deken van Sint-Oedenrode </w:t>
      </w:r>
    </w:p>
    <w:p w:rsidR="00A061C2" w:rsidRDefault="00A061C2" w:rsidP="00712101">
      <w:pPr>
        <w:pStyle w:val="NoSpacing"/>
      </w:pPr>
      <w:r>
        <w:t xml:space="preserve">Henrick Dickbier heer van Mierlo </w:t>
      </w:r>
    </w:p>
    <w:p w:rsidR="00A061C2" w:rsidRDefault="00A061C2" w:rsidP="00712101">
      <w:pPr>
        <w:pStyle w:val="NoSpacing"/>
      </w:pPr>
    </w:p>
    <w:p w:rsidR="00A061C2" w:rsidRDefault="00A061C2" w:rsidP="00911F04">
      <w:pPr>
        <w:pStyle w:val="NoSpacing"/>
      </w:pPr>
      <w:r>
        <w:t>97/155 Deel 1, fiche 163 Bosch Protocol 1176 periode 1376/1383 oud 3 map 517</w:t>
      </w:r>
    </w:p>
    <w:p w:rsidR="00A061C2" w:rsidRDefault="00A061C2" w:rsidP="00712101">
      <w:pPr>
        <w:pStyle w:val="NoSpacing"/>
      </w:pPr>
      <w:r>
        <w:t>Wouter Jansz. van Broechoven</w:t>
      </w:r>
    </w:p>
    <w:p w:rsidR="00A061C2" w:rsidRDefault="00A061C2" w:rsidP="00712101">
      <w:pPr>
        <w:pStyle w:val="NoSpacing"/>
      </w:pPr>
      <w:r>
        <w:t>Gijsbert Sceyvel</w:t>
      </w:r>
    </w:p>
    <w:p w:rsidR="00A061C2" w:rsidRDefault="00A061C2" w:rsidP="00712101">
      <w:pPr>
        <w:pStyle w:val="NoSpacing"/>
      </w:pPr>
      <w:r>
        <w:t>In potlood: Steen vlaes bij ’t goed ten Poeteren</w:t>
      </w:r>
    </w:p>
    <w:p w:rsidR="00A061C2" w:rsidRDefault="00A061C2" w:rsidP="00712101">
      <w:pPr>
        <w:pStyle w:val="NoSpacing"/>
      </w:pPr>
    </w:p>
    <w:p w:rsidR="00A061C2" w:rsidRDefault="00A061C2" w:rsidP="00911F04">
      <w:pPr>
        <w:pStyle w:val="NoSpacing"/>
      </w:pPr>
      <w:r>
        <w:t>98/155 Deel 1, fiche 169v Bosch Protocol 1176 periode 1376/1383 oud 3 map 517</w:t>
      </w:r>
    </w:p>
    <w:p w:rsidR="00A061C2" w:rsidRDefault="00A061C2" w:rsidP="00911F04">
      <w:pPr>
        <w:pStyle w:val="NoSpacing"/>
      </w:pPr>
      <w:r>
        <w:t>Henrick van der Rijt van Mierlo</w:t>
      </w:r>
    </w:p>
    <w:p w:rsidR="00A061C2" w:rsidRDefault="00A061C2" w:rsidP="00911F04">
      <w:pPr>
        <w:pStyle w:val="NoSpacing"/>
      </w:pPr>
      <w:r>
        <w:t>Wouter van der Locht zoon w Reijneer van den Gasthuze</w:t>
      </w:r>
    </w:p>
    <w:p w:rsidR="00A061C2" w:rsidRDefault="00A061C2" w:rsidP="00911F04">
      <w:pPr>
        <w:pStyle w:val="NoSpacing"/>
      </w:pPr>
    </w:p>
    <w:p w:rsidR="00A061C2" w:rsidRDefault="00A061C2" w:rsidP="00911F04">
      <w:pPr>
        <w:pStyle w:val="NoSpacing"/>
      </w:pPr>
      <w:r>
        <w:t>99/155 Deel 1, fiche 173v Bosch Protocol 1176 periode 1376/1383 oud 3 map 517</w:t>
      </w:r>
    </w:p>
    <w:p w:rsidR="00A061C2" w:rsidRDefault="00A061C2" w:rsidP="00911F04">
      <w:pPr>
        <w:pStyle w:val="NoSpacing"/>
      </w:pPr>
      <w:r>
        <w:t>Dirck Heymerics van Boevenrode</w:t>
      </w:r>
    </w:p>
    <w:p w:rsidR="00A061C2" w:rsidRDefault="00A061C2" w:rsidP="00911F04">
      <w:pPr>
        <w:pStyle w:val="NoSpacing"/>
      </w:pPr>
      <w:r>
        <w:t>Henrick van der Rijt van Mierlo</w:t>
      </w:r>
    </w:p>
    <w:p w:rsidR="00A061C2" w:rsidRDefault="00A061C2" w:rsidP="00712101">
      <w:pPr>
        <w:pStyle w:val="NoSpacing"/>
      </w:pPr>
      <w:r>
        <w:t>in potlood: Stuk grond de Lisenacker in Bovenrode</w:t>
      </w:r>
    </w:p>
    <w:p w:rsidR="00A061C2" w:rsidRDefault="00A061C2" w:rsidP="00712101">
      <w:pPr>
        <w:pStyle w:val="NoSpacing"/>
      </w:pPr>
    </w:p>
    <w:p w:rsidR="00A061C2" w:rsidRDefault="00A061C2" w:rsidP="0014513E">
      <w:pPr>
        <w:pStyle w:val="NoSpacing"/>
      </w:pPr>
      <w:r>
        <w:t>100/155 Deel 1, fiche 174v Bosch Protocol 1176 periode 1376/1383 oud 3 map 517</w:t>
      </w:r>
    </w:p>
    <w:p w:rsidR="00A061C2" w:rsidRDefault="00A061C2" w:rsidP="00712101">
      <w:pPr>
        <w:pStyle w:val="NoSpacing"/>
      </w:pPr>
      <w:r>
        <w:t>Andries Verkenman</w:t>
      </w:r>
    </w:p>
    <w:p w:rsidR="00A061C2" w:rsidRDefault="00A061C2" w:rsidP="00712101">
      <w:pPr>
        <w:pStyle w:val="NoSpacing"/>
      </w:pPr>
      <w:r>
        <w:t>Heer Geerlich van Ghemert, deken van Rode (zie Breugel)</w:t>
      </w:r>
    </w:p>
    <w:p w:rsidR="00A061C2" w:rsidRDefault="00A061C2" w:rsidP="00712101">
      <w:pPr>
        <w:pStyle w:val="NoSpacing"/>
      </w:pPr>
    </w:p>
    <w:p w:rsidR="00A061C2" w:rsidRDefault="00A061C2" w:rsidP="0014513E">
      <w:pPr>
        <w:pStyle w:val="NoSpacing"/>
      </w:pPr>
      <w:r>
        <w:t>101/155 Deel 1, fiche 175v Bosch Protocol 1176 periode 1376/1383 oud 3 map 517</w:t>
      </w:r>
    </w:p>
    <w:p w:rsidR="00A061C2" w:rsidRDefault="00A061C2" w:rsidP="00712101">
      <w:pPr>
        <w:pStyle w:val="NoSpacing"/>
      </w:pPr>
      <w:r>
        <w:t>Claes Hagen Claessoen x Metta weduwe van Gerit Holaer</w:t>
      </w:r>
    </w:p>
    <w:p w:rsidR="00A061C2" w:rsidRDefault="00A061C2" w:rsidP="00712101">
      <w:pPr>
        <w:pStyle w:val="NoSpacing"/>
      </w:pPr>
    </w:p>
    <w:p w:rsidR="00A061C2" w:rsidRDefault="00A061C2" w:rsidP="00683B98">
      <w:pPr>
        <w:pStyle w:val="NoSpacing"/>
      </w:pPr>
      <w:r>
        <w:t>102/155 Deel 1, fiche 175v Bosch Protocol 1176 periode 1376/1383 oud 3 map 517</w:t>
      </w:r>
    </w:p>
    <w:p w:rsidR="00A061C2" w:rsidRDefault="00A061C2" w:rsidP="00683B98">
      <w:pPr>
        <w:pStyle w:val="NoSpacing"/>
      </w:pPr>
      <w:r>
        <w:t>Claes Hagen Claessoen x Metta</w:t>
      </w:r>
    </w:p>
    <w:p w:rsidR="00A061C2" w:rsidRDefault="00A061C2" w:rsidP="00683B98">
      <w:pPr>
        <w:pStyle w:val="NoSpacing"/>
      </w:pPr>
      <w:r>
        <w:t>weduwe Gerit van Holaer</w:t>
      </w:r>
    </w:p>
    <w:p w:rsidR="00A061C2" w:rsidRDefault="00A061C2" w:rsidP="00683B98">
      <w:pPr>
        <w:pStyle w:val="NoSpacing"/>
      </w:pPr>
      <w:r>
        <w:t>Jan van Hoelaer de riemsleger</w:t>
      </w:r>
    </w:p>
    <w:p w:rsidR="00A061C2" w:rsidRDefault="00A061C2" w:rsidP="00683B98">
      <w:pPr>
        <w:pStyle w:val="NoSpacing"/>
      </w:pPr>
    </w:p>
    <w:p w:rsidR="00A061C2" w:rsidRDefault="00A061C2" w:rsidP="00683B98">
      <w:pPr>
        <w:pStyle w:val="NoSpacing"/>
      </w:pPr>
      <w:r>
        <w:t>103/155 Deel 1, fiche 177 Bosch Protocol 1176 periode 1376/1383 oud 3 map 517</w:t>
      </w:r>
    </w:p>
    <w:p w:rsidR="00A061C2" w:rsidRDefault="00A061C2" w:rsidP="00683B98">
      <w:pPr>
        <w:pStyle w:val="NoSpacing"/>
      </w:pPr>
      <w:r>
        <w:t>Dirck zoon van w Heijmerick van Bovenrode</w:t>
      </w:r>
    </w:p>
    <w:p w:rsidR="00A061C2" w:rsidRDefault="00A061C2" w:rsidP="00683B98">
      <w:pPr>
        <w:pStyle w:val="NoSpacing"/>
      </w:pPr>
      <w:r>
        <w:t>Dirck zijn broer en Peter van den Placke</w:t>
      </w:r>
    </w:p>
    <w:p w:rsidR="00A061C2" w:rsidRDefault="00A061C2" w:rsidP="00712101">
      <w:pPr>
        <w:pStyle w:val="NoSpacing"/>
      </w:pPr>
    </w:p>
    <w:p w:rsidR="00A061C2" w:rsidRDefault="00A061C2" w:rsidP="00683B98">
      <w:pPr>
        <w:pStyle w:val="NoSpacing"/>
      </w:pPr>
      <w:r>
        <w:t>104/155 Deel 1, fiche 184v Bosch Protocol 1176 periode 1376/1383 oud 3 map 517</w:t>
      </w:r>
    </w:p>
    <w:p w:rsidR="00A061C2" w:rsidRDefault="00A061C2" w:rsidP="00712101">
      <w:pPr>
        <w:pStyle w:val="NoSpacing"/>
      </w:pPr>
      <w:r>
        <w:t>Heer Willem van Aa ridder</w:t>
      </w:r>
    </w:p>
    <w:p w:rsidR="00A061C2" w:rsidRDefault="00A061C2" w:rsidP="00712101">
      <w:pPr>
        <w:pStyle w:val="NoSpacing"/>
      </w:pPr>
      <w:r>
        <w:t>Otto Herbrechts</w:t>
      </w:r>
    </w:p>
    <w:p w:rsidR="00A061C2" w:rsidRDefault="00A061C2" w:rsidP="00712101">
      <w:pPr>
        <w:pStyle w:val="NoSpacing"/>
      </w:pPr>
    </w:p>
    <w:p w:rsidR="00A061C2" w:rsidRDefault="00A061C2" w:rsidP="00683B98">
      <w:pPr>
        <w:pStyle w:val="NoSpacing"/>
      </w:pPr>
      <w:r>
        <w:t>105/155 Deel 1, fiche 187 Bosch Protocol 1176 periode 1376/1383 oud 3 map 517</w:t>
      </w:r>
    </w:p>
    <w:p w:rsidR="00A061C2" w:rsidRDefault="00A061C2" w:rsidP="00712101">
      <w:pPr>
        <w:pStyle w:val="NoSpacing"/>
      </w:pPr>
      <w:r>
        <w:t>Hilla van der Hoernic zoon van Willem Wamboes</w:t>
      </w:r>
    </w:p>
    <w:p w:rsidR="00A061C2" w:rsidRDefault="00A061C2" w:rsidP="00712101">
      <w:pPr>
        <w:pStyle w:val="NoSpacing"/>
      </w:pPr>
      <w:r>
        <w:t>(en nat. zoon Claes)</w:t>
      </w:r>
    </w:p>
    <w:p w:rsidR="00A061C2" w:rsidRDefault="00A061C2" w:rsidP="00712101">
      <w:pPr>
        <w:pStyle w:val="NoSpacing"/>
      </w:pPr>
      <w:r>
        <w:t>Jan Hasart</w:t>
      </w:r>
    </w:p>
    <w:p w:rsidR="00A061C2" w:rsidRDefault="00A061C2" w:rsidP="00712101">
      <w:pPr>
        <w:pStyle w:val="NoSpacing"/>
      </w:pPr>
    </w:p>
    <w:p w:rsidR="00A061C2" w:rsidRDefault="00A061C2" w:rsidP="006D1E08">
      <w:pPr>
        <w:pStyle w:val="NoSpacing"/>
      </w:pPr>
      <w:r>
        <w:t>106/155 Deel 1, fiche 193 Bosch Protocol 1176 periode 1376/1383 oud 3 map 517</w:t>
      </w:r>
    </w:p>
    <w:p w:rsidR="00A061C2" w:rsidRDefault="00A061C2" w:rsidP="00712101">
      <w:pPr>
        <w:pStyle w:val="NoSpacing"/>
      </w:pPr>
      <w:r>
        <w:t>Dubbelen Eerde</w:t>
      </w:r>
    </w:p>
    <w:p w:rsidR="00A061C2" w:rsidRDefault="00A061C2" w:rsidP="00712101">
      <w:pPr>
        <w:pStyle w:val="NoSpacing"/>
      </w:pPr>
      <w:r>
        <w:t>Corstiaen Ghiselen van Lijttoijen x Aleijt dochter Willem van Rodevan Vechel</w:t>
      </w:r>
    </w:p>
    <w:p w:rsidR="00A061C2" w:rsidRDefault="00A061C2" w:rsidP="00712101">
      <w:pPr>
        <w:pStyle w:val="NoSpacing"/>
      </w:pPr>
      <w:r>
        <w:t>Art van Beke broer van w. Jan van Beke</w:t>
      </w:r>
    </w:p>
    <w:p w:rsidR="00A061C2" w:rsidRDefault="00A061C2" w:rsidP="00712101">
      <w:pPr>
        <w:pStyle w:val="NoSpacing"/>
      </w:pPr>
    </w:p>
    <w:p w:rsidR="00A061C2" w:rsidRDefault="00A061C2" w:rsidP="006D1E08">
      <w:pPr>
        <w:pStyle w:val="NoSpacing"/>
      </w:pPr>
      <w:r>
        <w:t>107/198 Deel 1, fiche 198 Bosch Protocol 1176 periode 1376/1383 oud 3 map 517</w:t>
      </w:r>
    </w:p>
    <w:p w:rsidR="00A061C2" w:rsidRDefault="00A061C2" w:rsidP="00712101">
      <w:pPr>
        <w:pStyle w:val="NoSpacing"/>
      </w:pPr>
      <w:r>
        <w:t>… van der Weijer zoon w. Willem van den Bolke</w:t>
      </w:r>
    </w:p>
    <w:p w:rsidR="00A061C2" w:rsidRDefault="00A061C2" w:rsidP="00712101">
      <w:pPr>
        <w:pStyle w:val="NoSpacing"/>
      </w:pPr>
      <w:r>
        <w:t>Willem Henricks van der Heijden</w:t>
      </w:r>
    </w:p>
    <w:p w:rsidR="00A061C2" w:rsidRDefault="00A061C2" w:rsidP="00712101">
      <w:pPr>
        <w:pStyle w:val="NoSpacing"/>
      </w:pPr>
    </w:p>
    <w:p w:rsidR="00A061C2" w:rsidRDefault="00A061C2" w:rsidP="002112A9">
      <w:pPr>
        <w:pStyle w:val="NoSpacing"/>
      </w:pPr>
      <w:r>
        <w:t>108 /155 Deel 1, fiche 203 Bosch Protocol 1176 periode 1376/1383 oud 3 map 517</w:t>
      </w:r>
    </w:p>
    <w:p w:rsidR="00A061C2" w:rsidRDefault="00A061C2" w:rsidP="00712101">
      <w:pPr>
        <w:pStyle w:val="NoSpacing"/>
      </w:pPr>
      <w:r>
        <w:t>Art Hoelaer riemsleger</w:t>
      </w:r>
    </w:p>
    <w:p w:rsidR="00A061C2" w:rsidRDefault="00A061C2" w:rsidP="00712101">
      <w:pPr>
        <w:pStyle w:val="NoSpacing"/>
      </w:pPr>
      <w:r>
        <w:t>Peter van Hoelaer</w:t>
      </w:r>
    </w:p>
    <w:p w:rsidR="00A061C2" w:rsidRDefault="00A061C2" w:rsidP="00712101">
      <w:pPr>
        <w:pStyle w:val="NoSpacing"/>
      </w:pPr>
    </w:p>
    <w:p w:rsidR="00A061C2" w:rsidRDefault="00A061C2" w:rsidP="002112A9">
      <w:pPr>
        <w:pStyle w:val="NoSpacing"/>
      </w:pPr>
      <w:r>
        <w:t>204/155 Deel 1, fiche 204 Bosch Protocol 1176 periode 1376/1383 oud 3 map 517</w:t>
      </w:r>
    </w:p>
    <w:p w:rsidR="00A061C2" w:rsidRDefault="00A061C2" w:rsidP="00712101">
      <w:pPr>
        <w:pStyle w:val="NoSpacing"/>
      </w:pPr>
      <w:r>
        <w:t>Wellen Lucasz van Erpe en zoon Jan</w:t>
      </w:r>
    </w:p>
    <w:p w:rsidR="00A061C2" w:rsidRDefault="00A061C2" w:rsidP="00712101">
      <w:pPr>
        <w:pStyle w:val="NoSpacing"/>
      </w:pPr>
      <w:r>
        <w:t>In potlood: hoeve Bobbenagel</w:t>
      </w:r>
    </w:p>
    <w:p w:rsidR="00A061C2" w:rsidRDefault="00A061C2" w:rsidP="00712101">
      <w:pPr>
        <w:pStyle w:val="NoSpacing"/>
      </w:pPr>
    </w:p>
    <w:p w:rsidR="00A061C2" w:rsidRDefault="00A061C2" w:rsidP="002112A9">
      <w:pPr>
        <w:pStyle w:val="NoSpacing"/>
      </w:pPr>
      <w:r>
        <w:t>110/155 Deel 1, fiche 205 Bosch Protocol 1176 periode 1376/1383 oud 3 map 517</w:t>
      </w:r>
    </w:p>
    <w:p w:rsidR="00A061C2" w:rsidRDefault="00A061C2" w:rsidP="00712101">
      <w:pPr>
        <w:pStyle w:val="NoSpacing"/>
      </w:pPr>
      <w:r>
        <w:t>Gerit van den Bredeacker</w:t>
      </w:r>
    </w:p>
    <w:p w:rsidR="00A061C2" w:rsidRDefault="00A061C2" w:rsidP="00712101">
      <w:pPr>
        <w:pStyle w:val="NoSpacing"/>
      </w:pPr>
      <w:r>
        <w:t>Wouter Jans van Rode van Bucstel</w:t>
      </w:r>
    </w:p>
    <w:p w:rsidR="00A061C2" w:rsidRDefault="00A061C2" w:rsidP="00712101">
      <w:pPr>
        <w:pStyle w:val="NoSpacing"/>
      </w:pPr>
      <w:r>
        <w:t>in potlood: die Stege acker in Olland</w:t>
      </w:r>
    </w:p>
    <w:p w:rsidR="00A061C2" w:rsidRDefault="00A061C2" w:rsidP="00712101">
      <w:pPr>
        <w:pStyle w:val="NoSpacing"/>
      </w:pPr>
    </w:p>
    <w:p w:rsidR="00A061C2" w:rsidRDefault="00A061C2" w:rsidP="00F53BDD">
      <w:pPr>
        <w:pStyle w:val="NoSpacing"/>
      </w:pPr>
      <w:r>
        <w:t>111/155 Deel 1, fiche 216 Bosch Protocol 1176 periode 1376/1383 oud 3 map 517</w:t>
      </w:r>
    </w:p>
    <w:p w:rsidR="00A061C2" w:rsidRDefault="00A061C2" w:rsidP="00F53BDD">
      <w:pPr>
        <w:pStyle w:val="NoSpacing"/>
      </w:pPr>
      <w:r>
        <w:t>Ghisiela weduwe van Wellem van Hamfelt</w:t>
      </w:r>
    </w:p>
    <w:p w:rsidR="00A061C2" w:rsidRDefault="00A061C2" w:rsidP="00F53BDD">
      <w:pPr>
        <w:pStyle w:val="NoSpacing"/>
      </w:pPr>
      <w:r>
        <w:t>Bruijsten zoon w. Willem van Vechel</w:t>
      </w:r>
    </w:p>
    <w:p w:rsidR="00A061C2" w:rsidRDefault="00A061C2" w:rsidP="00F53BDD">
      <w:pPr>
        <w:pStyle w:val="NoSpacing"/>
      </w:pPr>
      <w:r>
        <w:t>In potlood: Bovenrode</w:t>
      </w:r>
    </w:p>
    <w:p w:rsidR="00A061C2" w:rsidRDefault="00A061C2" w:rsidP="00F53BDD">
      <w:pPr>
        <w:pStyle w:val="NoSpacing"/>
      </w:pPr>
    </w:p>
    <w:p w:rsidR="00A061C2" w:rsidRDefault="00A061C2" w:rsidP="00727D4F">
      <w:pPr>
        <w:pStyle w:val="NoSpacing"/>
      </w:pPr>
      <w:r>
        <w:t>112/155 Deel 1, fiche 221 Bosch Protocol 1176 periode 1376/1383 oud 3 map 517</w:t>
      </w:r>
    </w:p>
    <w:p w:rsidR="00A061C2" w:rsidRDefault="00A061C2" w:rsidP="00F53BDD">
      <w:pPr>
        <w:pStyle w:val="NoSpacing"/>
      </w:pPr>
      <w:r>
        <w:t>Espendonk</w:t>
      </w:r>
    </w:p>
    <w:p w:rsidR="00A061C2" w:rsidRDefault="00A061C2" w:rsidP="00F53BDD">
      <w:pPr>
        <w:pStyle w:val="NoSpacing"/>
      </w:pPr>
      <w:r>
        <w:t>Lodewijk van Broghel x Beel dochter w. Henrick van Kasteren</w:t>
      </w:r>
    </w:p>
    <w:p w:rsidR="00A061C2" w:rsidRDefault="00A061C2" w:rsidP="00F53BDD">
      <w:pPr>
        <w:pStyle w:val="NoSpacing"/>
      </w:pPr>
    </w:p>
    <w:p w:rsidR="00A061C2" w:rsidRDefault="00A061C2" w:rsidP="00727D4F">
      <w:pPr>
        <w:pStyle w:val="NoSpacing"/>
      </w:pPr>
      <w:r>
        <w:t>113/155 Deel 1, fiche 224 Bosch Protocol 1176 periode 1376/1383 oud 3 map 517</w:t>
      </w:r>
    </w:p>
    <w:p w:rsidR="00A061C2" w:rsidRDefault="00A061C2" w:rsidP="00712101">
      <w:pPr>
        <w:pStyle w:val="NoSpacing"/>
      </w:pPr>
      <w:r>
        <w:t>(een cijns uit ’t goed te Velde) Ten Velde Everse</w:t>
      </w:r>
    </w:p>
    <w:p w:rsidR="00A061C2" w:rsidRDefault="00A061C2" w:rsidP="00712101">
      <w:pPr>
        <w:pStyle w:val="NoSpacing"/>
      </w:pPr>
      <w:r>
        <w:t>Art van Enode Gielis Zeelmaker</w:t>
      </w:r>
    </w:p>
    <w:p w:rsidR="00A061C2" w:rsidRDefault="00A061C2" w:rsidP="00712101">
      <w:pPr>
        <w:pStyle w:val="NoSpacing"/>
      </w:pPr>
      <w:r>
        <w:t>Emond Rover zoon w. Jan van Hell?</w:t>
      </w:r>
    </w:p>
    <w:p w:rsidR="00A061C2" w:rsidRDefault="00A061C2" w:rsidP="00712101">
      <w:pPr>
        <w:pStyle w:val="NoSpacing"/>
      </w:pPr>
    </w:p>
    <w:p w:rsidR="00A061C2" w:rsidRDefault="00A061C2" w:rsidP="00D57684">
      <w:pPr>
        <w:pStyle w:val="NoSpacing"/>
      </w:pPr>
      <w:r>
        <w:t>114/155 Deel 1, fiche 227 Bosch Protocol 1176 periode 1376/1383 oud 3 map 517</w:t>
      </w:r>
    </w:p>
    <w:p w:rsidR="00A061C2" w:rsidRDefault="00A061C2" w:rsidP="00712101">
      <w:pPr>
        <w:pStyle w:val="NoSpacing"/>
      </w:pPr>
      <w:r>
        <w:t>Willem zoon w. Willem die Hertoge</w:t>
      </w:r>
    </w:p>
    <w:p w:rsidR="00A061C2" w:rsidRDefault="00A061C2" w:rsidP="00712101">
      <w:pPr>
        <w:pStyle w:val="NoSpacing"/>
      </w:pPr>
      <w:r>
        <w:t>en zijn moeder Ermgart dochter w. Luppe</w:t>
      </w:r>
    </w:p>
    <w:p w:rsidR="00A061C2" w:rsidRDefault="00A061C2" w:rsidP="00712101">
      <w:pPr>
        <w:pStyle w:val="NoSpacing"/>
      </w:pPr>
    </w:p>
    <w:p w:rsidR="00A061C2" w:rsidRDefault="00A061C2" w:rsidP="00D57684">
      <w:pPr>
        <w:pStyle w:val="NoSpacing"/>
      </w:pPr>
      <w:r>
        <w:t>155 115 Deel 1, fiche 234v Bosch Protocol 1176 periode 1376/1383 oud 3 map 517</w:t>
      </w:r>
    </w:p>
    <w:p w:rsidR="00A061C2" w:rsidRDefault="00A061C2" w:rsidP="00467AD8">
      <w:pPr>
        <w:pStyle w:val="NoSpacing"/>
      </w:pPr>
      <w:r>
        <w:t>Jecscot (Jekschot)</w:t>
      </w:r>
    </w:p>
    <w:p w:rsidR="00A061C2" w:rsidRDefault="00A061C2" w:rsidP="00467AD8">
      <w:pPr>
        <w:pStyle w:val="NoSpacing"/>
      </w:pPr>
      <w:r>
        <w:t>Ghevaert van Eijndoven</w:t>
      </w:r>
    </w:p>
    <w:p w:rsidR="00A061C2" w:rsidRDefault="00A061C2" w:rsidP="00467AD8">
      <w:pPr>
        <w:pStyle w:val="NoSpacing"/>
      </w:pPr>
      <w:r>
        <w:t>Andries Verkenman</w:t>
      </w:r>
    </w:p>
    <w:p w:rsidR="00A061C2" w:rsidRDefault="00A061C2" w:rsidP="00467AD8">
      <w:pPr>
        <w:pStyle w:val="NoSpacing"/>
      </w:pPr>
    </w:p>
    <w:p w:rsidR="00A061C2" w:rsidRDefault="00A061C2" w:rsidP="002F5F7B">
      <w:pPr>
        <w:pStyle w:val="NoSpacing"/>
      </w:pPr>
      <w:r>
        <w:t>116/155 Deel 1, fiche 252 Bosch Protocol 1176 periode 1376/1383 oud 3 map 517</w:t>
      </w:r>
    </w:p>
    <w:p w:rsidR="00A061C2" w:rsidRDefault="00A061C2" w:rsidP="00C74790">
      <w:pPr>
        <w:pStyle w:val="NoSpacing"/>
      </w:pPr>
      <w:r>
        <w:t>Peter Willem Wulver</w:t>
      </w:r>
    </w:p>
    <w:p w:rsidR="00A061C2" w:rsidRDefault="00A061C2" w:rsidP="00C74790">
      <w:pPr>
        <w:pStyle w:val="NoSpacing"/>
      </w:pPr>
      <w:r>
        <w:t>t.b.v. Dirck van Rode snijder</w:t>
      </w:r>
    </w:p>
    <w:p w:rsidR="00A061C2" w:rsidRDefault="00A061C2" w:rsidP="00C74790">
      <w:pPr>
        <w:pStyle w:val="NoSpacing"/>
      </w:pPr>
    </w:p>
    <w:p w:rsidR="00A061C2" w:rsidRDefault="00A061C2" w:rsidP="002F5F7B">
      <w:pPr>
        <w:pStyle w:val="NoSpacing"/>
      </w:pPr>
      <w:r>
        <w:t>117/155 Deel 1, fiche 254 Bosch Protocol 1176 periode 1376/1383 oud 3 map 517</w:t>
      </w:r>
    </w:p>
    <w:p w:rsidR="00A061C2" w:rsidRDefault="00A061C2" w:rsidP="00C74790">
      <w:pPr>
        <w:pStyle w:val="NoSpacing"/>
      </w:pPr>
      <w:r>
        <w:t>Ludeken van Broeghel x Beel dochter w. Henrick van Casteren Snijder</w:t>
      </w:r>
    </w:p>
    <w:p w:rsidR="00A061C2" w:rsidRDefault="00A061C2" w:rsidP="00C74790">
      <w:pPr>
        <w:pStyle w:val="NoSpacing"/>
      </w:pPr>
      <w:r>
        <w:t>t.b.v. Volcwig dochter w. Adam van Ghestel</w:t>
      </w:r>
    </w:p>
    <w:p w:rsidR="00A061C2" w:rsidRDefault="00A061C2" w:rsidP="00C74790">
      <w:pPr>
        <w:pStyle w:val="NoSpacing"/>
      </w:pPr>
    </w:p>
    <w:p w:rsidR="00A061C2" w:rsidRDefault="00A061C2" w:rsidP="002F5F7B">
      <w:pPr>
        <w:pStyle w:val="NoSpacing"/>
      </w:pPr>
      <w:r>
        <w:t>118/155 Deel 1, fiche 254v Bosch Protocol 1176 periode 1376/1383 oud 3 map 517</w:t>
      </w:r>
    </w:p>
    <w:p w:rsidR="00A061C2" w:rsidRDefault="00A061C2" w:rsidP="00C74790">
      <w:pPr>
        <w:pStyle w:val="NoSpacing"/>
      </w:pPr>
      <w:r>
        <w:t xml:space="preserve">Leunis van Risingen </w:t>
      </w:r>
    </w:p>
    <w:p w:rsidR="00A061C2" w:rsidRDefault="00A061C2" w:rsidP="00C74790">
      <w:pPr>
        <w:pStyle w:val="NoSpacing"/>
      </w:pPr>
      <w:r>
        <w:t>Jan Art Stamelart van den Kelre</w:t>
      </w:r>
    </w:p>
    <w:p w:rsidR="00A061C2" w:rsidRDefault="00A061C2" w:rsidP="00C74790">
      <w:pPr>
        <w:pStyle w:val="NoSpacing"/>
      </w:pPr>
    </w:p>
    <w:p w:rsidR="00A061C2" w:rsidRDefault="00A061C2" w:rsidP="00484752">
      <w:pPr>
        <w:pStyle w:val="NoSpacing"/>
      </w:pPr>
      <w:r>
        <w:t>119/155 Deel 1, fiche 256 Bosch Protocol 1176 periode 1376/1383 oud 3 map 517</w:t>
      </w:r>
    </w:p>
    <w:p w:rsidR="00A061C2" w:rsidRDefault="00A061C2" w:rsidP="00C74790">
      <w:pPr>
        <w:pStyle w:val="NoSpacing"/>
      </w:pPr>
      <w:r>
        <w:t>Jan Hezeman</w:t>
      </w:r>
    </w:p>
    <w:p w:rsidR="00A061C2" w:rsidRDefault="00A061C2" w:rsidP="00C74790">
      <w:pPr>
        <w:pStyle w:val="NoSpacing"/>
      </w:pPr>
    </w:p>
    <w:p w:rsidR="00A061C2" w:rsidRDefault="00A061C2" w:rsidP="00484752">
      <w:pPr>
        <w:pStyle w:val="NoSpacing"/>
      </w:pPr>
      <w:r>
        <w:t>120/155 Deel 1, fiche 256 Bosch Protocol 1176 periode 1376/1383 oud 3 map 517</w:t>
      </w:r>
    </w:p>
    <w:p w:rsidR="00A061C2" w:rsidRDefault="00A061C2" w:rsidP="00C74790">
      <w:pPr>
        <w:pStyle w:val="NoSpacing"/>
      </w:pPr>
      <w:r>
        <w:t>Jan van den Broecke Artssoen</w:t>
      </w:r>
    </w:p>
    <w:p w:rsidR="00A061C2" w:rsidRDefault="00A061C2" w:rsidP="00C74790">
      <w:pPr>
        <w:pStyle w:val="NoSpacing"/>
      </w:pPr>
      <w:r>
        <w:t>Henrick van Goederheijle verwer</w:t>
      </w:r>
    </w:p>
    <w:p w:rsidR="00A061C2" w:rsidRDefault="00A061C2" w:rsidP="00C74790">
      <w:pPr>
        <w:pStyle w:val="NoSpacing"/>
      </w:pPr>
    </w:p>
    <w:p w:rsidR="00A061C2" w:rsidRDefault="00A061C2" w:rsidP="00484752">
      <w:pPr>
        <w:pStyle w:val="NoSpacing"/>
      </w:pPr>
      <w:r>
        <w:t>121/155 Deel 1, fiche 256v Bosch Protocol 1176 periode 1376/1383 oud 3 map 517</w:t>
      </w:r>
    </w:p>
    <w:p w:rsidR="00A061C2" w:rsidRDefault="00A061C2" w:rsidP="00C74790">
      <w:pPr>
        <w:pStyle w:val="NoSpacing"/>
      </w:pPr>
      <w:r>
        <w:t>Robbert van Houthem zoon van w. Jan van den Huls</w:t>
      </w:r>
    </w:p>
    <w:p w:rsidR="00A061C2" w:rsidRDefault="00A061C2" w:rsidP="00C74790">
      <w:pPr>
        <w:pStyle w:val="NoSpacing"/>
      </w:pPr>
      <w:r>
        <w:t>1/5 in land dat Rot aan Peter Everartssoen</w:t>
      </w:r>
    </w:p>
    <w:p w:rsidR="00A061C2" w:rsidRDefault="00A061C2" w:rsidP="00C74790">
      <w:pPr>
        <w:pStyle w:val="NoSpacing"/>
      </w:pPr>
      <w:r>
        <w:t>(3 akten)</w:t>
      </w:r>
    </w:p>
    <w:p w:rsidR="00A061C2" w:rsidRDefault="00A061C2" w:rsidP="00C74790">
      <w:pPr>
        <w:pStyle w:val="NoSpacing"/>
      </w:pPr>
    </w:p>
    <w:p w:rsidR="00A061C2" w:rsidRDefault="00A061C2" w:rsidP="00BE27AE">
      <w:pPr>
        <w:pStyle w:val="NoSpacing"/>
      </w:pPr>
      <w:r>
        <w:t>122/155 Deel 1, fiche 256v Bosch Protocol 1176 periode 1376/1383 oud 3 map 517</w:t>
      </w:r>
    </w:p>
    <w:p w:rsidR="00A061C2" w:rsidRDefault="00A061C2" w:rsidP="00C74790">
      <w:pPr>
        <w:pStyle w:val="NoSpacing"/>
      </w:pPr>
      <w:r>
        <w:t>Robbert van Houthem zoon w. Jan van den Huls</w:t>
      </w:r>
    </w:p>
    <w:p w:rsidR="00A061C2" w:rsidRDefault="00A061C2" w:rsidP="00C74790">
      <w:pPr>
        <w:pStyle w:val="NoSpacing"/>
      </w:pPr>
      <w:r>
        <w:t>Peter Everartssoen</w:t>
      </w:r>
    </w:p>
    <w:p w:rsidR="00A061C2" w:rsidRDefault="00A061C2" w:rsidP="00C74790">
      <w:pPr>
        <w:pStyle w:val="NoSpacing"/>
      </w:pPr>
      <w:r>
        <w:t>Robbert belooft een jaarcijns (de helft)</w:t>
      </w:r>
    </w:p>
    <w:p w:rsidR="00A061C2" w:rsidRDefault="00A061C2" w:rsidP="00C74790">
      <w:pPr>
        <w:pStyle w:val="NoSpacing"/>
      </w:pPr>
      <w:r>
        <w:t>te betalen uit land in Houthem in die Groetdonc</w:t>
      </w:r>
    </w:p>
    <w:p w:rsidR="00A061C2" w:rsidRDefault="00A061C2" w:rsidP="00C74790">
      <w:pPr>
        <w:pStyle w:val="NoSpacing"/>
      </w:pPr>
    </w:p>
    <w:p w:rsidR="00A061C2" w:rsidRDefault="00A061C2" w:rsidP="00BE27AE">
      <w:pPr>
        <w:pStyle w:val="NoSpacing"/>
      </w:pPr>
      <w:r>
        <w:t>123/155 Deel 1, fiche 257v Bosch Protocol 1176 periode 1376/1383 oud 3 map 517</w:t>
      </w:r>
    </w:p>
    <w:p w:rsidR="00A061C2" w:rsidRDefault="00A061C2" w:rsidP="00BE27AE">
      <w:pPr>
        <w:pStyle w:val="NoSpacing"/>
      </w:pPr>
      <w:r>
        <w:t>Wouter Bloemaert</w:t>
      </w:r>
    </w:p>
    <w:p w:rsidR="00A061C2" w:rsidRDefault="00A061C2" w:rsidP="00BE27AE">
      <w:pPr>
        <w:pStyle w:val="NoSpacing"/>
      </w:pPr>
      <w:r>
        <w:t>Henrick die Roede</w:t>
      </w:r>
    </w:p>
    <w:p w:rsidR="00A061C2" w:rsidRDefault="00A061C2" w:rsidP="00BE27AE">
      <w:pPr>
        <w:pStyle w:val="NoSpacing"/>
      </w:pPr>
    </w:p>
    <w:p w:rsidR="00A061C2" w:rsidRDefault="00A061C2" w:rsidP="00BE27AE">
      <w:pPr>
        <w:pStyle w:val="NoSpacing"/>
      </w:pPr>
      <w:r>
        <w:t>124/155 Deel 1, fiche 260 Bosch Protocol 1176 periode 1376/1383 oud 3 map 517</w:t>
      </w:r>
    </w:p>
    <w:p w:rsidR="00A061C2" w:rsidRDefault="00A061C2" w:rsidP="00BE27AE">
      <w:pPr>
        <w:pStyle w:val="NoSpacing"/>
      </w:pPr>
      <w:r>
        <w:t>Jan Hazart</w:t>
      </w:r>
    </w:p>
    <w:p w:rsidR="00A061C2" w:rsidRDefault="00A061C2" w:rsidP="00BE27AE">
      <w:pPr>
        <w:pStyle w:val="NoSpacing"/>
      </w:pPr>
      <w:r>
        <w:t>Henrick Sceper</w:t>
      </w:r>
    </w:p>
    <w:p w:rsidR="00A061C2" w:rsidRDefault="00A061C2" w:rsidP="00BE27AE">
      <w:pPr>
        <w:pStyle w:val="NoSpacing"/>
      </w:pPr>
    </w:p>
    <w:p w:rsidR="00A061C2" w:rsidRDefault="00A061C2" w:rsidP="00BE27AE">
      <w:pPr>
        <w:pStyle w:val="NoSpacing"/>
      </w:pPr>
      <w:r>
        <w:t>125/155 Deel 1, fiche 268v Bosch Protocol 1176 periode 1376/1383 oud 3 map 517</w:t>
      </w:r>
    </w:p>
    <w:p w:rsidR="00A061C2" w:rsidRDefault="00A061C2" w:rsidP="00BE27AE">
      <w:pPr>
        <w:pStyle w:val="NoSpacing"/>
      </w:pPr>
      <w:r>
        <w:t>Art Vrient van Waderle</w:t>
      </w:r>
    </w:p>
    <w:p w:rsidR="00A061C2" w:rsidRDefault="00A061C2" w:rsidP="00BE27AE">
      <w:pPr>
        <w:pStyle w:val="NoSpacing"/>
      </w:pPr>
      <w:r>
        <w:t>Willem van Posteel</w:t>
      </w:r>
    </w:p>
    <w:p w:rsidR="00A061C2" w:rsidRDefault="00A061C2" w:rsidP="00BE27AE">
      <w:pPr>
        <w:pStyle w:val="NoSpacing"/>
      </w:pPr>
    </w:p>
    <w:p w:rsidR="00A061C2" w:rsidRDefault="00A061C2" w:rsidP="00AC7228">
      <w:pPr>
        <w:pStyle w:val="NoSpacing"/>
      </w:pPr>
      <w:r>
        <w:t>126/155 Deel 1, fiche 271v Bosch Protocol 1176 periode 1376/1383 oud 3 map 517</w:t>
      </w:r>
    </w:p>
    <w:p w:rsidR="00A061C2" w:rsidRDefault="00A061C2" w:rsidP="00AC7228">
      <w:pPr>
        <w:pStyle w:val="NoSpacing"/>
      </w:pPr>
      <w:r>
        <w:t>Roef van der Koeveringen x Katelijn dochter w. Edmond Haerman</w:t>
      </w:r>
    </w:p>
    <w:p w:rsidR="00A061C2" w:rsidRDefault="00A061C2" w:rsidP="00AC7228">
      <w:pPr>
        <w:pStyle w:val="NoSpacing"/>
      </w:pPr>
      <w:r>
        <w:t>Jan van Vinckenscoet</w:t>
      </w:r>
    </w:p>
    <w:p w:rsidR="00A061C2" w:rsidRDefault="00A061C2" w:rsidP="00AC7228">
      <w:pPr>
        <w:pStyle w:val="NoSpacing"/>
      </w:pPr>
      <w:r>
        <w:t>Wouter van Evershoet</w:t>
      </w:r>
    </w:p>
    <w:p w:rsidR="00A061C2" w:rsidRDefault="00A061C2" w:rsidP="00AC7228">
      <w:pPr>
        <w:pStyle w:val="NoSpacing"/>
      </w:pPr>
    </w:p>
    <w:p w:rsidR="00A061C2" w:rsidRDefault="00A061C2" w:rsidP="00AC7228">
      <w:pPr>
        <w:pStyle w:val="NoSpacing"/>
      </w:pPr>
      <w:r>
        <w:t>127/155 Deel 1, fiche 273 Bosch Protocol 1176 periode 1376/1383 oud 3 map 517</w:t>
      </w:r>
    </w:p>
    <w:p w:rsidR="00A061C2" w:rsidRDefault="00A061C2" w:rsidP="00AC7228">
      <w:pPr>
        <w:pStyle w:val="NoSpacing"/>
      </w:pPr>
      <w:r>
        <w:t>Herman Diet</w:t>
      </w:r>
    </w:p>
    <w:p w:rsidR="00A061C2" w:rsidRDefault="00A061C2" w:rsidP="00AC7228">
      <w:pPr>
        <w:pStyle w:val="NoSpacing"/>
      </w:pPr>
      <w:r>
        <w:t>Jan Rijconds van der Voert van Scijnle</w:t>
      </w:r>
    </w:p>
    <w:p w:rsidR="00A061C2" w:rsidRDefault="00A061C2" w:rsidP="00AC7228">
      <w:pPr>
        <w:pStyle w:val="NoSpacing"/>
      </w:pPr>
    </w:p>
    <w:p w:rsidR="00A061C2" w:rsidRDefault="00A061C2" w:rsidP="00AC7228">
      <w:pPr>
        <w:pStyle w:val="NoSpacing"/>
      </w:pPr>
      <w:r>
        <w:t>128/155 Deel 1, fiche 274v Bosch Protocol 1176 periode 1376/1383 oud 3 map 517</w:t>
      </w:r>
    </w:p>
    <w:p w:rsidR="00A061C2" w:rsidRDefault="00A061C2" w:rsidP="00BE27AE">
      <w:pPr>
        <w:pStyle w:val="NoSpacing"/>
      </w:pPr>
      <w:r>
        <w:t>Henrick van den Kelre</w:t>
      </w:r>
    </w:p>
    <w:p w:rsidR="00A061C2" w:rsidRDefault="00A061C2" w:rsidP="00BE27AE">
      <w:pPr>
        <w:pStyle w:val="NoSpacing"/>
      </w:pPr>
      <w:r>
        <w:t>Henrick Verckenman</w:t>
      </w:r>
    </w:p>
    <w:p w:rsidR="00A061C2" w:rsidRDefault="00A061C2" w:rsidP="00BE27AE">
      <w:pPr>
        <w:pStyle w:val="NoSpacing"/>
      </w:pPr>
    </w:p>
    <w:p w:rsidR="00A061C2" w:rsidRDefault="00A061C2" w:rsidP="00E470BB">
      <w:pPr>
        <w:pStyle w:val="NoSpacing"/>
      </w:pPr>
      <w:r>
        <w:t>129/155 Deel 1, fiche 277 Bosch Protocol 1176 periode 1376/1383 oud 3 map 517</w:t>
      </w:r>
    </w:p>
    <w:p w:rsidR="00A061C2" w:rsidRDefault="00A061C2" w:rsidP="00BE27AE">
      <w:pPr>
        <w:pStyle w:val="NoSpacing"/>
      </w:pPr>
      <w:r>
        <w:t>Gerit die Rode</w:t>
      </w:r>
    </w:p>
    <w:p w:rsidR="00A061C2" w:rsidRDefault="00A061C2" w:rsidP="00BE27AE">
      <w:pPr>
        <w:pStyle w:val="NoSpacing"/>
      </w:pPr>
      <w:r>
        <w:t>Heer Art Rover ridder</w:t>
      </w:r>
    </w:p>
    <w:p w:rsidR="00A061C2" w:rsidRDefault="00A061C2" w:rsidP="00BE27AE">
      <w:pPr>
        <w:pStyle w:val="NoSpacing"/>
      </w:pPr>
      <w:r>
        <w:t>Willem van Langhelaer</w:t>
      </w:r>
    </w:p>
    <w:p w:rsidR="00A061C2" w:rsidRDefault="00A061C2" w:rsidP="00BE27AE">
      <w:pPr>
        <w:pStyle w:val="NoSpacing"/>
      </w:pPr>
    </w:p>
    <w:p w:rsidR="00A061C2" w:rsidRDefault="00A061C2" w:rsidP="00E470BB">
      <w:pPr>
        <w:pStyle w:val="NoSpacing"/>
      </w:pPr>
      <w:r>
        <w:t>130/155 Deel 1, fiche 280v Bosch Protocol 1176 periode 1376/1383 oud 3 map 517</w:t>
      </w:r>
    </w:p>
    <w:p w:rsidR="00A061C2" w:rsidRDefault="00A061C2" w:rsidP="00BE27AE">
      <w:pPr>
        <w:pStyle w:val="NoSpacing"/>
      </w:pPr>
      <w:r>
        <w:t>Heilwig en Agnes dochters w. Roelof van den Beirgulen</w:t>
      </w:r>
    </w:p>
    <w:p w:rsidR="00A061C2" w:rsidRDefault="00A061C2" w:rsidP="00BE27AE">
      <w:pPr>
        <w:pStyle w:val="NoSpacing"/>
      </w:pPr>
      <w:r>
        <w:t>Rutger zoon w. Roelof</w:t>
      </w:r>
    </w:p>
    <w:p w:rsidR="00A061C2" w:rsidRDefault="00A061C2" w:rsidP="00BE27AE">
      <w:pPr>
        <w:pStyle w:val="NoSpacing"/>
      </w:pPr>
      <w:r>
        <w:t>Willem Janssoen van der Espdonc</w:t>
      </w:r>
    </w:p>
    <w:p w:rsidR="00A061C2" w:rsidRDefault="00A061C2" w:rsidP="00BE27AE">
      <w:pPr>
        <w:pStyle w:val="NoSpacing"/>
      </w:pPr>
    </w:p>
    <w:p w:rsidR="00A061C2" w:rsidRDefault="00A061C2" w:rsidP="00E470BB">
      <w:pPr>
        <w:pStyle w:val="NoSpacing"/>
      </w:pPr>
      <w:r>
        <w:t>131/155 Deel 1, fiche 281 Bosch Protocol 1176 periode 1376/1383 oud 3 map 517</w:t>
      </w:r>
    </w:p>
    <w:p w:rsidR="00A061C2" w:rsidRDefault="00A061C2" w:rsidP="00BE27AE">
      <w:pPr>
        <w:pStyle w:val="NoSpacing"/>
      </w:pPr>
      <w:r>
        <w:t>Roelof en Liesbeth</w:t>
      </w:r>
    </w:p>
    <w:p w:rsidR="00A061C2" w:rsidRDefault="00A061C2" w:rsidP="00BE27AE">
      <w:pPr>
        <w:pStyle w:val="NoSpacing"/>
      </w:pPr>
      <w:r>
        <w:t>kinderen w. Roelof van der Sporct</w:t>
      </w:r>
    </w:p>
    <w:p w:rsidR="00A061C2" w:rsidRDefault="00A061C2" w:rsidP="00BE27AE">
      <w:pPr>
        <w:pStyle w:val="NoSpacing"/>
      </w:pPr>
      <w:r>
        <w:t>Goijart zoon w. Tilken van Onlant</w:t>
      </w:r>
    </w:p>
    <w:p w:rsidR="00A061C2" w:rsidRDefault="00A061C2" w:rsidP="00BE27AE">
      <w:pPr>
        <w:pStyle w:val="NoSpacing"/>
      </w:pPr>
      <w:r>
        <w:t xml:space="preserve">Art Koijt t.b.v. de armen in de Hinthstraat s’ Bosch </w:t>
      </w:r>
    </w:p>
    <w:p w:rsidR="00A061C2" w:rsidRDefault="00A061C2" w:rsidP="00BE27AE">
      <w:pPr>
        <w:pStyle w:val="NoSpacing"/>
      </w:pPr>
    </w:p>
    <w:p w:rsidR="00A061C2" w:rsidRDefault="00A061C2" w:rsidP="00E470BB">
      <w:pPr>
        <w:pStyle w:val="NoSpacing"/>
      </w:pPr>
      <w:r>
        <w:t>132/155 Deel 1, fiche 281 Bosch Protocol 1176 periode 1376/1383 oud 3 map 517</w:t>
      </w:r>
    </w:p>
    <w:p w:rsidR="00A061C2" w:rsidRDefault="00A061C2" w:rsidP="00BE27AE">
      <w:pPr>
        <w:pStyle w:val="NoSpacing"/>
      </w:pPr>
      <w:r>
        <w:t>Henrick van Eijcke zoon w. Willem</w:t>
      </w:r>
    </w:p>
    <w:p w:rsidR="00A061C2" w:rsidRDefault="00A061C2" w:rsidP="00C74790">
      <w:pPr>
        <w:pStyle w:val="NoSpacing"/>
      </w:pPr>
      <w:r>
        <w:t>Jan Scrage x Luijtgart</w:t>
      </w:r>
    </w:p>
    <w:p w:rsidR="00A061C2" w:rsidRDefault="00A061C2" w:rsidP="00C74790">
      <w:pPr>
        <w:pStyle w:val="NoSpacing"/>
      </w:pPr>
    </w:p>
    <w:p w:rsidR="00A061C2" w:rsidRDefault="00A061C2" w:rsidP="00D66992">
      <w:pPr>
        <w:pStyle w:val="NoSpacing"/>
      </w:pPr>
      <w:r>
        <w:t xml:space="preserve">133/155 fiche 281v Deel 1, map 517 Bosch Protocol 1176 periode 1376/1383 oud 3 </w:t>
      </w:r>
    </w:p>
    <w:p w:rsidR="00A061C2" w:rsidRDefault="00A061C2" w:rsidP="00C74790">
      <w:pPr>
        <w:pStyle w:val="NoSpacing"/>
      </w:pPr>
      <w:r>
        <w:t>Ludeken van Brogel schoonzoon van Henrick van Casteren</w:t>
      </w:r>
    </w:p>
    <w:p w:rsidR="00A061C2" w:rsidRDefault="00A061C2" w:rsidP="00C74790">
      <w:pPr>
        <w:pStyle w:val="NoSpacing"/>
      </w:pPr>
      <w:r>
        <w:t>Arts Goijarts van der Donc</w:t>
      </w:r>
    </w:p>
    <w:p w:rsidR="00A061C2" w:rsidRDefault="00A061C2" w:rsidP="00C74790">
      <w:pPr>
        <w:pStyle w:val="NoSpacing"/>
      </w:pPr>
    </w:p>
    <w:p w:rsidR="00A061C2" w:rsidRDefault="00A061C2" w:rsidP="00D66992">
      <w:pPr>
        <w:pStyle w:val="NoSpacing"/>
      </w:pPr>
      <w:r>
        <w:t xml:space="preserve">134/155 fiche 286 Deel 1, map 517 Bosch Protocol 1176 periode 1376/1383 oud 3 </w:t>
      </w:r>
    </w:p>
    <w:p w:rsidR="00A061C2" w:rsidRDefault="00A061C2" w:rsidP="00C74790">
      <w:pPr>
        <w:pStyle w:val="NoSpacing"/>
      </w:pPr>
      <w:r>
        <w:t>Jan van der Spanct zie Vechel (Veghel)</w:t>
      </w:r>
    </w:p>
    <w:p w:rsidR="00A061C2" w:rsidRDefault="00A061C2" w:rsidP="00C74790">
      <w:pPr>
        <w:pStyle w:val="NoSpacing"/>
      </w:pPr>
    </w:p>
    <w:p w:rsidR="00A061C2" w:rsidRDefault="00A061C2" w:rsidP="00D66992">
      <w:pPr>
        <w:pStyle w:val="NoSpacing"/>
      </w:pPr>
      <w:r>
        <w:t xml:space="preserve">135/155 fiche 289 Deel 1, map 517 Bosch Protocol 1176 periode 1376/1383 oud 3 </w:t>
      </w:r>
    </w:p>
    <w:p w:rsidR="00A061C2" w:rsidRDefault="00A061C2" w:rsidP="00C74790">
      <w:pPr>
        <w:pStyle w:val="NoSpacing"/>
      </w:pPr>
      <w:r>
        <w:t>Een pacht uit de watermolen (watermolen)</w:t>
      </w:r>
    </w:p>
    <w:p w:rsidR="00A061C2" w:rsidRDefault="00A061C2" w:rsidP="00C74790">
      <w:pPr>
        <w:pStyle w:val="NoSpacing"/>
      </w:pPr>
      <w:r>
        <w:t>Jan van den Loe (Artssoen)</w:t>
      </w:r>
    </w:p>
    <w:p w:rsidR="00A061C2" w:rsidRDefault="00A061C2" w:rsidP="00C74790">
      <w:pPr>
        <w:pStyle w:val="NoSpacing"/>
      </w:pPr>
      <w:r>
        <w:t>zoon van Art van de Loe x Jut van der Horst</w:t>
      </w:r>
    </w:p>
    <w:p w:rsidR="00A061C2" w:rsidRDefault="00A061C2" w:rsidP="00C74790">
      <w:pPr>
        <w:pStyle w:val="NoSpacing"/>
      </w:pPr>
      <w:r>
        <w:t>Jan van Erpe Lucensoen</w:t>
      </w:r>
    </w:p>
    <w:p w:rsidR="00A061C2" w:rsidRDefault="00A061C2" w:rsidP="00C74790">
      <w:pPr>
        <w:pStyle w:val="NoSpacing"/>
      </w:pPr>
    </w:p>
    <w:p w:rsidR="00A061C2" w:rsidRDefault="00A061C2" w:rsidP="00415DFB">
      <w:pPr>
        <w:pStyle w:val="NoSpacing"/>
      </w:pPr>
      <w:r>
        <w:t xml:space="preserve">136/155 fiche 289v Deel 1, map 517 Bosch Protocol 1176 periode 1376/1383 oud 3 </w:t>
      </w:r>
    </w:p>
    <w:p w:rsidR="00A061C2" w:rsidRDefault="00A061C2" w:rsidP="00C74790">
      <w:pPr>
        <w:pStyle w:val="NoSpacing"/>
      </w:pPr>
      <w:r>
        <w:t>Gijsbert = Beertken van den Wijenvenne</w:t>
      </w:r>
    </w:p>
    <w:p w:rsidR="00A061C2" w:rsidRDefault="00A061C2" w:rsidP="00C74790">
      <w:pPr>
        <w:pStyle w:val="NoSpacing"/>
      </w:pPr>
      <w:r>
        <w:t>nat zoon w. Beertken van den Velde</w:t>
      </w:r>
    </w:p>
    <w:p w:rsidR="00A061C2" w:rsidRDefault="00A061C2" w:rsidP="00C74790">
      <w:pPr>
        <w:pStyle w:val="NoSpacing"/>
      </w:pPr>
      <w:r>
        <w:t>en zijn zoon Jan</w:t>
      </w:r>
    </w:p>
    <w:p w:rsidR="00A061C2" w:rsidRDefault="00A061C2" w:rsidP="00C74790">
      <w:pPr>
        <w:pStyle w:val="NoSpacing"/>
      </w:pPr>
    </w:p>
    <w:p w:rsidR="00A061C2" w:rsidRDefault="00A061C2" w:rsidP="00C74790">
      <w:pPr>
        <w:pStyle w:val="NoSpacing"/>
      </w:pPr>
      <w:r>
        <w:t xml:space="preserve">137/155 fiche 290 Deel 1, map 517 Bosch Protocol 1176 periode 1376/1383 oud 3 </w:t>
      </w:r>
    </w:p>
    <w:p w:rsidR="00A061C2" w:rsidRDefault="00A061C2" w:rsidP="00C74790">
      <w:pPr>
        <w:pStyle w:val="NoSpacing"/>
      </w:pPr>
      <w:r>
        <w:t>Jan Artt van der Loe en zijn dochter Jut</w:t>
      </w:r>
    </w:p>
    <w:p w:rsidR="00A061C2" w:rsidRDefault="00A061C2" w:rsidP="00C74790">
      <w:pPr>
        <w:pStyle w:val="NoSpacing"/>
      </w:pPr>
      <w:r>
        <w:t>Otto Herbrechtssoen</w:t>
      </w:r>
    </w:p>
    <w:p w:rsidR="00A061C2" w:rsidRDefault="00A061C2" w:rsidP="00C74790">
      <w:pPr>
        <w:pStyle w:val="NoSpacing"/>
      </w:pPr>
    </w:p>
    <w:p w:rsidR="00A061C2" w:rsidRDefault="00A061C2" w:rsidP="00070FD3">
      <w:pPr>
        <w:pStyle w:val="NoSpacing"/>
      </w:pPr>
      <w:r>
        <w:t xml:space="preserve">138/155 fiche 290v/291 Deel 1, map 517 Bosch Protocol 1176 periode 1376/1383 oud 3 </w:t>
      </w:r>
    </w:p>
    <w:p w:rsidR="00A061C2" w:rsidRDefault="00A061C2" w:rsidP="00C74790">
      <w:pPr>
        <w:pStyle w:val="NoSpacing"/>
      </w:pPr>
      <w:r>
        <w:t>(A) Wellem van Langhlaer x Aleijt dochter Heer Art Rover ridder</w:t>
      </w:r>
    </w:p>
    <w:p w:rsidR="00A061C2" w:rsidRDefault="00A061C2" w:rsidP="00C74790">
      <w:pPr>
        <w:pStyle w:val="NoSpacing"/>
      </w:pPr>
      <w:r>
        <w:t>Dirck Berwout</w:t>
      </w:r>
    </w:p>
    <w:p w:rsidR="00A061C2" w:rsidRDefault="00A061C2" w:rsidP="00C74790">
      <w:pPr>
        <w:pStyle w:val="NoSpacing"/>
      </w:pPr>
      <w:r>
        <w:t>Jacob van Achel</w:t>
      </w:r>
    </w:p>
    <w:p w:rsidR="00A061C2" w:rsidRDefault="00A061C2" w:rsidP="00C74790">
      <w:pPr>
        <w:pStyle w:val="NoSpacing"/>
      </w:pPr>
      <w:r>
        <w:t>Claes van den Broecke</w:t>
      </w:r>
    </w:p>
    <w:p w:rsidR="00A061C2" w:rsidRDefault="00A061C2" w:rsidP="00C74790">
      <w:pPr>
        <w:pStyle w:val="NoSpacing"/>
      </w:pPr>
    </w:p>
    <w:p w:rsidR="00A061C2" w:rsidRDefault="00A061C2" w:rsidP="00070FD3">
      <w:pPr>
        <w:pStyle w:val="NoSpacing"/>
      </w:pPr>
      <w:r>
        <w:t xml:space="preserve">139/155 fiche 290v/291 Deel 1, map 517 Bosch Protocol 1176 periode 1376/1383 oud 3 </w:t>
      </w:r>
    </w:p>
    <w:p w:rsidR="00A061C2" w:rsidRDefault="00A061C2" w:rsidP="00C74790">
      <w:pPr>
        <w:pStyle w:val="NoSpacing"/>
      </w:pPr>
      <w:r>
        <w:t>Heer Art Rover ridder en zijn schoonzoon Willem van Langhelaer</w:t>
      </w:r>
    </w:p>
    <w:p w:rsidR="00A061C2" w:rsidRDefault="00A061C2" w:rsidP="00C74790">
      <w:pPr>
        <w:pStyle w:val="NoSpacing"/>
      </w:pPr>
    </w:p>
    <w:p w:rsidR="00A061C2" w:rsidRDefault="00A061C2" w:rsidP="00070FD3">
      <w:pPr>
        <w:pStyle w:val="NoSpacing"/>
      </w:pPr>
      <w:r>
        <w:t xml:space="preserve">140/155 fiche 294v Deel 1, map 517 Bosch Protocol 1176 periode 1376/1383 oud 3 </w:t>
      </w:r>
    </w:p>
    <w:p w:rsidR="00A061C2" w:rsidRDefault="00A061C2" w:rsidP="00C74790">
      <w:pPr>
        <w:pStyle w:val="NoSpacing"/>
      </w:pPr>
      <w:r>
        <w:t>Heer Gerlacus van Ghemert deken van St. Oedenrode heeft het schrijfambt van de stad 's-Hertogenbosch verhuurd aan Johannes van Globo en Adam van Mierd door hen te houden voor een tijdsbestek van 4 jaar vanaf het feest van de geboorte van Johannes eerstkomende over een jaar zonder onderbrekingvolgend, elk jaar van de genoemde vier jaar voor dertig oude schilden of de waarde (daarvan), te geven aan hem door de andere elk jaar van de genoemde vier jaar op Kertmis en de helft op Johannes en voor de eerste termijn vanaf Kerstmis eerstkomend over een jaar, belovend vrijwaring (te bieden) en verplichting af te doen; en de andere hebben het van hun kant onverdeld beloofd over alles wat ze hebben.</w:t>
      </w:r>
    </w:p>
    <w:p w:rsidR="00A061C2" w:rsidRDefault="00A061C2" w:rsidP="00C74790">
      <w:pPr>
        <w:pStyle w:val="NoSpacing"/>
      </w:pPr>
      <w:r>
        <w:t>Getuigen Luce en Ywanus</w:t>
      </w:r>
    </w:p>
    <w:p w:rsidR="00A061C2" w:rsidRDefault="00A061C2" w:rsidP="00C74790">
      <w:pPr>
        <w:pStyle w:val="NoSpacing"/>
      </w:pPr>
      <w:r>
        <w:t>14 februari 1383</w:t>
      </w:r>
    </w:p>
    <w:p w:rsidR="00A061C2" w:rsidRDefault="00A061C2" w:rsidP="00C74790">
      <w:pPr>
        <w:pStyle w:val="NoSpacing"/>
      </w:pPr>
      <w:r>
        <w:t xml:space="preserve">Zie: drs. Geertrui van Synghel, ‘Werken met het Brabantse bronnen deel 2 </w:t>
      </w:r>
    </w:p>
    <w:p w:rsidR="00A061C2" w:rsidRDefault="00A061C2" w:rsidP="00C74790">
      <w:pPr>
        <w:pStyle w:val="NoSpacing"/>
      </w:pPr>
      <w:r>
        <w:t xml:space="preserve">‘Het Bosch Protocol’. Stichting Brabantse Regionale Geschiedbeoefening, Stadsarchief ’s-Hertogenbosch 1993’. </w:t>
      </w:r>
    </w:p>
    <w:p w:rsidR="00A061C2" w:rsidRDefault="00A061C2" w:rsidP="00C74790">
      <w:pPr>
        <w:pStyle w:val="NoSpacing"/>
      </w:pPr>
    </w:p>
    <w:p w:rsidR="00A061C2" w:rsidRDefault="00A061C2" w:rsidP="008D096F">
      <w:pPr>
        <w:pStyle w:val="NoSpacing"/>
      </w:pPr>
      <w:r>
        <w:t xml:space="preserve">141/155 fiche 299v Deel 1, map 517 Bosch Protocol 1176 periode 1376/1383 oud 3 </w:t>
      </w:r>
    </w:p>
    <w:p w:rsidR="00A061C2" w:rsidRDefault="00A061C2" w:rsidP="00C74790">
      <w:pPr>
        <w:pStyle w:val="NoSpacing"/>
      </w:pPr>
      <w:r>
        <w:t>Heer Art Rover ridder</w:t>
      </w:r>
    </w:p>
    <w:p w:rsidR="00A061C2" w:rsidRDefault="00A061C2" w:rsidP="00C74790">
      <w:pPr>
        <w:pStyle w:val="NoSpacing"/>
      </w:pPr>
      <w:r>
        <w:t>Willem van Langelaer x Aleijt dochter van Heer Aert</w:t>
      </w:r>
    </w:p>
    <w:p w:rsidR="00A061C2" w:rsidRDefault="00A061C2" w:rsidP="00C74790">
      <w:pPr>
        <w:pStyle w:val="NoSpacing"/>
      </w:pPr>
      <w:r>
        <w:t>Jan van der Spanct</w:t>
      </w:r>
    </w:p>
    <w:p w:rsidR="00A061C2" w:rsidRDefault="00A061C2" w:rsidP="00C74790">
      <w:pPr>
        <w:pStyle w:val="NoSpacing"/>
      </w:pPr>
    </w:p>
    <w:p w:rsidR="00A061C2" w:rsidRDefault="00A061C2" w:rsidP="008D096F">
      <w:pPr>
        <w:pStyle w:val="NoSpacing"/>
      </w:pPr>
      <w:r>
        <w:t xml:space="preserve">142/155 fiche 301 Deel 1, map 517 Bosch Protocol 1176 periode 1376/1383 oud 3 </w:t>
      </w:r>
    </w:p>
    <w:p w:rsidR="00A061C2" w:rsidRDefault="00A061C2" w:rsidP="00C74790">
      <w:pPr>
        <w:pStyle w:val="NoSpacing"/>
      </w:pPr>
      <w:r>
        <w:t>Claus zoon w. Gijsbert van den Broec</w:t>
      </w:r>
    </w:p>
    <w:p w:rsidR="00A061C2" w:rsidRDefault="00A061C2" w:rsidP="00C74790">
      <w:pPr>
        <w:pStyle w:val="NoSpacing"/>
      </w:pPr>
    </w:p>
    <w:p w:rsidR="00A061C2" w:rsidRDefault="00A061C2" w:rsidP="008D096F">
      <w:pPr>
        <w:pStyle w:val="NoSpacing"/>
      </w:pPr>
      <w:r>
        <w:t xml:space="preserve">143/155 fiche 306v Deel 1, map 517 Bosch Protocol 1176 periode 1376/1383 oud 3 </w:t>
      </w:r>
    </w:p>
    <w:p w:rsidR="00A061C2" w:rsidRDefault="00A061C2" w:rsidP="00C74790">
      <w:pPr>
        <w:pStyle w:val="NoSpacing"/>
      </w:pPr>
      <w:r>
        <w:t>Jan Braecman van Tarwijc</w:t>
      </w:r>
    </w:p>
    <w:p w:rsidR="00A061C2" w:rsidRDefault="00A061C2" w:rsidP="00C74790">
      <w:pPr>
        <w:pStyle w:val="NoSpacing"/>
      </w:pPr>
    </w:p>
    <w:p w:rsidR="00A061C2" w:rsidRDefault="00A061C2" w:rsidP="008D096F">
      <w:pPr>
        <w:pStyle w:val="NoSpacing"/>
      </w:pPr>
      <w:r>
        <w:t xml:space="preserve">144/155 fiche 307v Deel 1, map 517 Bosch Protocol 1176 periode 1376/1383 oud 3 </w:t>
      </w:r>
    </w:p>
    <w:p w:rsidR="00A061C2" w:rsidRDefault="00A061C2" w:rsidP="00C74790">
      <w:pPr>
        <w:pStyle w:val="NoSpacing"/>
      </w:pPr>
      <w:r>
        <w:t>Heer Art Roever ridder en schoonzoon Willem Langelaer</w:t>
      </w:r>
    </w:p>
    <w:p w:rsidR="00A061C2" w:rsidRDefault="00A061C2" w:rsidP="00C74790">
      <w:pPr>
        <w:pStyle w:val="NoSpacing"/>
      </w:pPr>
      <w:r>
        <w:t>Lambert Engbert Snider</w:t>
      </w:r>
    </w:p>
    <w:p w:rsidR="00A061C2" w:rsidRDefault="00A061C2" w:rsidP="00C74790">
      <w:pPr>
        <w:pStyle w:val="NoSpacing"/>
      </w:pPr>
    </w:p>
    <w:p w:rsidR="00A061C2" w:rsidRDefault="00A061C2" w:rsidP="00D53940">
      <w:pPr>
        <w:pStyle w:val="NoSpacing"/>
      </w:pPr>
      <w:r>
        <w:t xml:space="preserve">145/155 fiche 321v Deel 1, map 517 Bosch Protocol 1176 periode 1376/1383 oud 3 </w:t>
      </w:r>
    </w:p>
    <w:p w:rsidR="00A061C2" w:rsidRDefault="00A061C2" w:rsidP="00C74790">
      <w:pPr>
        <w:pStyle w:val="NoSpacing"/>
      </w:pPr>
      <w:r>
        <w:t>Claes van Doerne</w:t>
      </w:r>
    </w:p>
    <w:p w:rsidR="00A061C2" w:rsidRDefault="00A061C2" w:rsidP="00C74790">
      <w:pPr>
        <w:pStyle w:val="NoSpacing"/>
      </w:pPr>
      <w:r>
        <w:t>Peter van Vereltzel</w:t>
      </w:r>
    </w:p>
    <w:p w:rsidR="00A061C2" w:rsidRDefault="00A061C2" w:rsidP="00C74790">
      <w:pPr>
        <w:pStyle w:val="NoSpacing"/>
      </w:pPr>
    </w:p>
    <w:p w:rsidR="00A061C2" w:rsidRDefault="00A061C2" w:rsidP="00D53940">
      <w:pPr>
        <w:pStyle w:val="NoSpacing"/>
      </w:pPr>
      <w:r>
        <w:t xml:space="preserve">146/155 fiche 325 Deel 1, map 517 Bosch Protocol 1176 periode 1376/1383 oud 3 </w:t>
      </w:r>
    </w:p>
    <w:p w:rsidR="00A061C2" w:rsidRDefault="00A061C2" w:rsidP="00C74790">
      <w:pPr>
        <w:pStyle w:val="NoSpacing"/>
      </w:pPr>
      <w:r>
        <w:t>Koeveringen (Koevering)</w:t>
      </w:r>
    </w:p>
    <w:p w:rsidR="00A061C2" w:rsidRDefault="00A061C2" w:rsidP="00C74790">
      <w:pPr>
        <w:pStyle w:val="NoSpacing"/>
      </w:pPr>
      <w:r>
        <w:t>Jan van Vinckenscoet</w:t>
      </w:r>
    </w:p>
    <w:p w:rsidR="00A061C2" w:rsidRDefault="00A061C2" w:rsidP="00C74790">
      <w:pPr>
        <w:pStyle w:val="NoSpacing"/>
      </w:pPr>
      <w:r>
        <w:t>Art van der Koeveringen</w:t>
      </w:r>
    </w:p>
    <w:p w:rsidR="00A061C2" w:rsidRDefault="00A061C2" w:rsidP="00C74790">
      <w:pPr>
        <w:pStyle w:val="NoSpacing"/>
      </w:pPr>
      <w:r>
        <w:t>zoon w. Gerit die Horter van Bercheijke</w:t>
      </w:r>
    </w:p>
    <w:p w:rsidR="00A061C2" w:rsidRDefault="00A061C2" w:rsidP="00C74790">
      <w:pPr>
        <w:pStyle w:val="NoSpacing"/>
      </w:pPr>
    </w:p>
    <w:p w:rsidR="00A061C2" w:rsidRDefault="00A061C2" w:rsidP="00D53940">
      <w:pPr>
        <w:pStyle w:val="NoSpacing"/>
      </w:pPr>
      <w:r>
        <w:t xml:space="preserve">147/155 fiche 326v Deel 1, map 517 Bosch Protocol 1176 periode 1376/1383 oud 3 </w:t>
      </w:r>
    </w:p>
    <w:p w:rsidR="00A061C2" w:rsidRDefault="00A061C2" w:rsidP="00C74790">
      <w:pPr>
        <w:pStyle w:val="NoSpacing"/>
      </w:pPr>
      <w:r>
        <w:t>Gerit van der Velde en zijn zuster Agnes</w:t>
      </w:r>
    </w:p>
    <w:p w:rsidR="00A061C2" w:rsidRDefault="00A061C2" w:rsidP="00C74790">
      <w:pPr>
        <w:pStyle w:val="NoSpacing"/>
      </w:pPr>
      <w:r>
        <w:t>Jan van Zavendonc</w:t>
      </w:r>
    </w:p>
    <w:p w:rsidR="00A061C2" w:rsidRDefault="00A061C2" w:rsidP="00C74790">
      <w:pPr>
        <w:pStyle w:val="NoSpacing"/>
      </w:pPr>
      <w:r>
        <w:t>(cs) Willem Jan Covelman</w:t>
      </w:r>
    </w:p>
    <w:p w:rsidR="00A061C2" w:rsidRDefault="00A061C2" w:rsidP="00C74790">
      <w:pPr>
        <w:pStyle w:val="NoSpacing"/>
      </w:pPr>
    </w:p>
    <w:p w:rsidR="00A061C2" w:rsidRDefault="00A061C2" w:rsidP="00463A67">
      <w:pPr>
        <w:pStyle w:val="NoSpacing"/>
      </w:pPr>
      <w:r>
        <w:t xml:space="preserve">148/155 fiche 326v Deel 1, map 517 Bosch Protocol 1176 periode 1376/1383 oud 3 </w:t>
      </w:r>
    </w:p>
    <w:p w:rsidR="00A061C2" w:rsidRDefault="00A061C2" w:rsidP="00C74790">
      <w:pPr>
        <w:pStyle w:val="NoSpacing"/>
      </w:pPr>
      <w:r>
        <w:t>Gerit Jan Gerijts</w:t>
      </w:r>
    </w:p>
    <w:p w:rsidR="00A061C2" w:rsidRDefault="00A061C2" w:rsidP="00C74790">
      <w:pPr>
        <w:pStyle w:val="NoSpacing"/>
      </w:pPr>
    </w:p>
    <w:p w:rsidR="00A061C2" w:rsidRDefault="00A061C2" w:rsidP="005F47EF">
      <w:pPr>
        <w:pStyle w:val="NoSpacing"/>
      </w:pPr>
      <w:r>
        <w:t xml:space="preserve">149/155 fiche 327v Deel 1, map 517 Bosch Protocol 1176 periode 1376/1383 oud 3 </w:t>
      </w:r>
    </w:p>
    <w:p w:rsidR="00A061C2" w:rsidRDefault="00A061C2" w:rsidP="00C74790">
      <w:pPr>
        <w:pStyle w:val="NoSpacing"/>
      </w:pPr>
      <w:r>
        <w:t>Ter Spanct (Spank)</w:t>
      </w:r>
    </w:p>
    <w:p w:rsidR="00A061C2" w:rsidRDefault="00A061C2" w:rsidP="00C74790">
      <w:pPr>
        <w:pStyle w:val="NoSpacing"/>
      </w:pPr>
      <w:r>
        <w:t>Sophie weduwe Jan Loijen</w:t>
      </w:r>
    </w:p>
    <w:p w:rsidR="00A061C2" w:rsidRDefault="00A061C2" w:rsidP="00C74790">
      <w:pPr>
        <w:pStyle w:val="NoSpacing"/>
      </w:pPr>
      <w:r>
        <w:t>en haar dochter Loesbeth</w:t>
      </w:r>
    </w:p>
    <w:p w:rsidR="00A061C2" w:rsidRDefault="00A061C2" w:rsidP="00C74790">
      <w:pPr>
        <w:pStyle w:val="NoSpacing"/>
      </w:pPr>
      <w:r>
        <w:t>Jan van Heze x Hilla</w:t>
      </w:r>
    </w:p>
    <w:p w:rsidR="00A061C2" w:rsidRDefault="00A061C2" w:rsidP="00C74790">
      <w:pPr>
        <w:pStyle w:val="NoSpacing"/>
      </w:pPr>
    </w:p>
    <w:p w:rsidR="00A061C2" w:rsidRDefault="00A061C2" w:rsidP="005F47EF">
      <w:pPr>
        <w:pStyle w:val="NoSpacing"/>
      </w:pPr>
      <w:r>
        <w:t xml:space="preserve">150/155 fiche 329v Deel 1, map 517 Bosch Protocol 1176 periode 1376/1383 oud 3 </w:t>
      </w:r>
    </w:p>
    <w:p w:rsidR="00A061C2" w:rsidRDefault="00A061C2" w:rsidP="00C74790">
      <w:pPr>
        <w:pStyle w:val="NoSpacing"/>
      </w:pPr>
      <w:r>
        <w:t>achter de schuur van Pardelaer (Pardelaar)</w:t>
      </w:r>
    </w:p>
    <w:p w:rsidR="00A061C2" w:rsidRDefault="00A061C2" w:rsidP="00C74790">
      <w:pPr>
        <w:pStyle w:val="NoSpacing"/>
      </w:pPr>
      <w:r>
        <w:t>Heer Jan, priester, en Roelof zonen w. Dirck van den Broeck</w:t>
      </w:r>
    </w:p>
    <w:p w:rsidR="00A061C2" w:rsidRDefault="00A061C2" w:rsidP="00C74790">
      <w:pPr>
        <w:pStyle w:val="NoSpacing"/>
      </w:pPr>
      <w:r>
        <w:t>Liesbeth dochter … Gijs nat. zoon van w. Jan van den Broeck</w:t>
      </w:r>
    </w:p>
    <w:p w:rsidR="00A061C2" w:rsidRDefault="00A061C2" w:rsidP="00C74790">
      <w:pPr>
        <w:pStyle w:val="NoSpacing"/>
      </w:pPr>
    </w:p>
    <w:p w:rsidR="00A061C2" w:rsidRDefault="00A061C2" w:rsidP="00292280">
      <w:pPr>
        <w:pStyle w:val="NoSpacing"/>
      </w:pPr>
      <w:r>
        <w:t xml:space="preserve">151/155 fiche 331 Deel 1, map 517 Bosch Protocol 1176 periode 1376/1383 oud 3 </w:t>
      </w:r>
    </w:p>
    <w:p w:rsidR="00A061C2" w:rsidRDefault="00A061C2" w:rsidP="00C74790">
      <w:pPr>
        <w:pStyle w:val="NoSpacing"/>
      </w:pPr>
      <w:r>
        <w:t>Rutger van Os</w:t>
      </w:r>
    </w:p>
    <w:p w:rsidR="00A061C2" w:rsidRDefault="00A061C2" w:rsidP="00C74790">
      <w:pPr>
        <w:pStyle w:val="NoSpacing"/>
      </w:pPr>
      <w:r>
        <w:t>Art Hoerken</w:t>
      </w:r>
    </w:p>
    <w:p w:rsidR="00A061C2" w:rsidRDefault="00A061C2" w:rsidP="00C74790">
      <w:pPr>
        <w:pStyle w:val="NoSpacing"/>
      </w:pPr>
    </w:p>
    <w:p w:rsidR="00A061C2" w:rsidRDefault="00A061C2" w:rsidP="00292280">
      <w:pPr>
        <w:pStyle w:val="NoSpacing"/>
      </w:pPr>
      <w:r>
        <w:t xml:space="preserve">152/155 fiche 333/333v Deel 1, map 517 Bosch Protocol 1176 periode 1376/1383 oud 3 </w:t>
      </w:r>
    </w:p>
    <w:p w:rsidR="00A061C2" w:rsidRDefault="00A061C2" w:rsidP="00C74790">
      <w:pPr>
        <w:pStyle w:val="NoSpacing"/>
      </w:pPr>
      <w:r>
        <w:t>Eirde (Eerde)</w:t>
      </w:r>
    </w:p>
    <w:p w:rsidR="00A061C2" w:rsidRDefault="00A061C2" w:rsidP="00C74790">
      <w:pPr>
        <w:pStyle w:val="NoSpacing"/>
      </w:pPr>
      <w:r>
        <w:t>Jan Hasart x Oda dochter w. Hanrick Moelekenw.</w:t>
      </w:r>
    </w:p>
    <w:p w:rsidR="00A061C2" w:rsidRDefault="00A061C2" w:rsidP="00C74790">
      <w:pPr>
        <w:pStyle w:val="NoSpacing"/>
      </w:pPr>
      <w:r>
        <w:t>Henrick Peter Elen soen</w:t>
      </w:r>
    </w:p>
    <w:p w:rsidR="00A061C2" w:rsidRDefault="00A061C2" w:rsidP="00C74790">
      <w:pPr>
        <w:pStyle w:val="NoSpacing"/>
      </w:pPr>
      <w:r>
        <w:t>Gert Jan Gerijts</w:t>
      </w:r>
    </w:p>
    <w:p w:rsidR="00A061C2" w:rsidRDefault="00A061C2" w:rsidP="00C74790">
      <w:pPr>
        <w:pStyle w:val="NoSpacing"/>
      </w:pPr>
    </w:p>
    <w:p w:rsidR="00A061C2" w:rsidRDefault="00A061C2" w:rsidP="00292280">
      <w:pPr>
        <w:pStyle w:val="NoSpacing"/>
      </w:pPr>
      <w:r>
        <w:t xml:space="preserve">153/155 fiche 343v Deel 1, map 517 Bosch Protocol 1176 periode 1376/1383 oud 3 </w:t>
      </w:r>
    </w:p>
    <w:p w:rsidR="00A061C2" w:rsidRDefault="00A061C2" w:rsidP="00C74790">
      <w:pPr>
        <w:pStyle w:val="NoSpacing"/>
      </w:pPr>
      <w:r>
        <w:t>Art Veer</w:t>
      </w:r>
    </w:p>
    <w:p w:rsidR="00A061C2" w:rsidRDefault="00A061C2" w:rsidP="00C74790">
      <w:pPr>
        <w:pStyle w:val="NoSpacing"/>
      </w:pPr>
      <w:r>
        <w:t>Andries Verkenman</w:t>
      </w:r>
    </w:p>
    <w:p w:rsidR="00A061C2" w:rsidRDefault="00A061C2" w:rsidP="00C74790">
      <w:pPr>
        <w:pStyle w:val="NoSpacing"/>
      </w:pPr>
    </w:p>
    <w:p w:rsidR="00A061C2" w:rsidRDefault="00A061C2" w:rsidP="00292280">
      <w:pPr>
        <w:pStyle w:val="NoSpacing"/>
      </w:pPr>
      <w:r>
        <w:t xml:space="preserve">154/155 fiche 349v Deel 1, map 517 Bosch Protocol 1176 periode 1376/1383 oud 3 </w:t>
      </w:r>
    </w:p>
    <w:p w:rsidR="00A061C2" w:rsidRDefault="00A061C2" w:rsidP="00C74790">
      <w:pPr>
        <w:pStyle w:val="NoSpacing"/>
      </w:pPr>
      <w:r>
        <w:t>een cijns uit ten Hulse</w:t>
      </w:r>
    </w:p>
    <w:p w:rsidR="00A061C2" w:rsidRDefault="00A061C2" w:rsidP="00C74790">
      <w:pPr>
        <w:pStyle w:val="NoSpacing"/>
      </w:pPr>
      <w:r>
        <w:t>Art Gheraerts van Eijndoven x Jut dochter w. Peter Steenwech</w:t>
      </w:r>
    </w:p>
    <w:p w:rsidR="00A061C2" w:rsidRDefault="00A061C2" w:rsidP="00C74790">
      <w:pPr>
        <w:pStyle w:val="NoSpacing"/>
      </w:pPr>
      <w:r>
        <w:t>Jacob van den Wiel</w:t>
      </w:r>
    </w:p>
    <w:p w:rsidR="00A061C2" w:rsidRDefault="00A061C2" w:rsidP="00C74790">
      <w:pPr>
        <w:pStyle w:val="NoSpacing"/>
      </w:pPr>
      <w:r>
        <w:t>Emond Janssoen van Ghemert</w:t>
      </w:r>
    </w:p>
    <w:p w:rsidR="00A061C2" w:rsidRDefault="00A061C2" w:rsidP="00C74790">
      <w:pPr>
        <w:pStyle w:val="NoSpacing"/>
      </w:pPr>
    </w:p>
    <w:p w:rsidR="00A061C2" w:rsidRDefault="00A061C2" w:rsidP="009A6155">
      <w:pPr>
        <w:pStyle w:val="NoSpacing"/>
      </w:pPr>
      <w:r>
        <w:t>155/155 fiche 3v Deel 1, map 517 Bosch Protocol 1175 periode 1386/1369 oud 2</w:t>
      </w:r>
    </w:p>
    <w:p w:rsidR="00A061C2" w:rsidRDefault="00A061C2" w:rsidP="009A6155">
      <w:pPr>
        <w:pStyle w:val="NoSpacing"/>
      </w:pPr>
      <w:r>
        <w:t>Deenken Ansem Nennen x Heijlwich Henrick Boertman x Art van den Velde</w:t>
      </w:r>
    </w:p>
    <w:p w:rsidR="00A061C2" w:rsidRDefault="00A061C2" w:rsidP="009A6155">
      <w:pPr>
        <w:pStyle w:val="NoSpacing"/>
      </w:pPr>
      <w:r>
        <w:t xml:space="preserve">grootvader van Heijlwich </w:t>
      </w:r>
    </w:p>
    <w:p w:rsidR="00A061C2" w:rsidRDefault="00A061C2" w:rsidP="009A6155">
      <w:pPr>
        <w:pStyle w:val="NoSpacing"/>
      </w:pPr>
      <w:r>
        <w:t>x Enghelbeern</w:t>
      </w:r>
    </w:p>
    <w:p w:rsidR="00A061C2" w:rsidRDefault="00A061C2" w:rsidP="009A6155">
      <w:pPr>
        <w:pStyle w:val="NoSpacing"/>
      </w:pPr>
    </w:p>
    <w:p w:rsidR="00A061C2" w:rsidRPr="00640BF1" w:rsidRDefault="00A061C2" w:rsidP="00D91FBB">
      <w:pPr>
        <w:pStyle w:val="NoSpacing"/>
        <w:rPr>
          <w:color w:val="FF0000"/>
        </w:rPr>
      </w:pPr>
      <w:r w:rsidRPr="00640BF1">
        <w:rPr>
          <w:color w:val="FF0000"/>
        </w:rPr>
        <w:t xml:space="preserve">2/337 </w:t>
      </w:r>
      <w:r>
        <w:rPr>
          <w:color w:val="FF0000"/>
        </w:rPr>
        <w:t xml:space="preserve">fiche </w:t>
      </w:r>
      <w:r w:rsidRPr="00640BF1">
        <w:rPr>
          <w:color w:val="FF0000"/>
        </w:rPr>
        <w:t xml:space="preserve">348 Deel 2, map 517 Bosch Protocol 1176 periode 1376/1383 oud 3 </w:t>
      </w:r>
    </w:p>
    <w:p w:rsidR="00A061C2" w:rsidRDefault="00A061C2" w:rsidP="009A6155">
      <w:pPr>
        <w:pStyle w:val="NoSpacing"/>
      </w:pPr>
      <w:r>
        <w:t>Jan Rover zoon w. Heer Geerling Rover, ridder</w:t>
      </w:r>
    </w:p>
    <w:p w:rsidR="00A061C2" w:rsidRDefault="00A061C2" w:rsidP="00C74790">
      <w:pPr>
        <w:pStyle w:val="NoSpacing"/>
      </w:pPr>
    </w:p>
    <w:p w:rsidR="00A061C2" w:rsidRDefault="00A061C2" w:rsidP="00895260">
      <w:pPr>
        <w:pStyle w:val="NoSpacing"/>
      </w:pPr>
      <w:r>
        <w:t xml:space="preserve">3/337 fiche 353v Deel 2, map 517 Bosch Protocol 1176 periode 1376/1383 oud 3 </w:t>
      </w:r>
    </w:p>
    <w:p w:rsidR="00A061C2" w:rsidRDefault="00A061C2" w:rsidP="00C74790">
      <w:pPr>
        <w:pStyle w:val="NoSpacing"/>
      </w:pPr>
      <w:r>
        <w:t>Gerit Tymmerman van Rode</w:t>
      </w:r>
    </w:p>
    <w:p w:rsidR="00A061C2" w:rsidRDefault="00A061C2" w:rsidP="00C74790">
      <w:pPr>
        <w:pStyle w:val="NoSpacing"/>
      </w:pPr>
      <w:r>
        <w:t>Dirck Bever zoon w. Roelof</w:t>
      </w:r>
    </w:p>
    <w:p w:rsidR="00A061C2" w:rsidRDefault="00A061C2" w:rsidP="00C74790">
      <w:pPr>
        <w:pStyle w:val="NoSpacing"/>
      </w:pPr>
    </w:p>
    <w:p w:rsidR="00A061C2" w:rsidRDefault="00A061C2" w:rsidP="00895260">
      <w:pPr>
        <w:pStyle w:val="NoSpacing"/>
      </w:pPr>
      <w:r>
        <w:t xml:space="preserve">4/337 fiche 369 Deel 2, map 517 Bosch Protocol 1176 periode 1376/1383 oud 3 </w:t>
      </w:r>
    </w:p>
    <w:p w:rsidR="00A061C2" w:rsidRDefault="00A061C2" w:rsidP="00C74790">
      <w:pPr>
        <w:pStyle w:val="NoSpacing"/>
      </w:pPr>
      <w:r>
        <w:t>Hessel zoon w. Lambert Smit</w:t>
      </w:r>
    </w:p>
    <w:p w:rsidR="00A061C2" w:rsidRDefault="00A061C2" w:rsidP="00C74790">
      <w:pPr>
        <w:pStyle w:val="NoSpacing"/>
      </w:pPr>
      <w:r>
        <w:t>Henrick ………..</w:t>
      </w:r>
    </w:p>
    <w:p w:rsidR="00A061C2" w:rsidRDefault="00A061C2" w:rsidP="00C74790">
      <w:pPr>
        <w:pStyle w:val="NoSpacing"/>
      </w:pPr>
    </w:p>
    <w:p w:rsidR="00A061C2" w:rsidRDefault="00A061C2" w:rsidP="00E649AF">
      <w:pPr>
        <w:pStyle w:val="NoSpacing"/>
      </w:pPr>
      <w:r>
        <w:t xml:space="preserve">5/337 fiche 369 Deel 2, map 517 Bosch Protocol 1176 periode 1376/1383 oud 3 </w:t>
      </w:r>
    </w:p>
    <w:p w:rsidR="00A061C2" w:rsidRDefault="00A061C2" w:rsidP="00C74790">
      <w:pPr>
        <w:pStyle w:val="NoSpacing"/>
      </w:pPr>
      <w:r>
        <w:t>Heijlwig en Agnes dochters w Roelof Rover van den Beirghelen</w:t>
      </w:r>
    </w:p>
    <w:p w:rsidR="00A061C2" w:rsidRDefault="00A061C2" w:rsidP="00C74790">
      <w:pPr>
        <w:pStyle w:val="NoSpacing"/>
      </w:pPr>
    </w:p>
    <w:p w:rsidR="00A061C2" w:rsidRDefault="00A061C2" w:rsidP="00E649AF">
      <w:pPr>
        <w:pStyle w:val="NoSpacing"/>
      </w:pPr>
      <w:r>
        <w:t xml:space="preserve">6/337 fiche 372v Deel 2, map 517 Bosch Protocol 1176 periode 1376/1383 oud 3 </w:t>
      </w:r>
    </w:p>
    <w:p w:rsidR="00A061C2" w:rsidRDefault="00A061C2" w:rsidP="00C74790">
      <w:pPr>
        <w:pStyle w:val="NoSpacing"/>
      </w:pPr>
      <w:r>
        <w:t>Dirck Dirck Snijders van Rode</w:t>
      </w:r>
    </w:p>
    <w:p w:rsidR="00A061C2" w:rsidRDefault="00A061C2" w:rsidP="00C74790">
      <w:pPr>
        <w:pStyle w:val="NoSpacing"/>
      </w:pPr>
    </w:p>
    <w:p w:rsidR="00A061C2" w:rsidRDefault="00A061C2" w:rsidP="00E649AF">
      <w:pPr>
        <w:pStyle w:val="NoSpacing"/>
      </w:pPr>
      <w:r>
        <w:t xml:space="preserve">7/337 fiche 5v Deel 2, map 517 Bosch Protocol 1177 periode 1382/1387 oud 4 </w:t>
      </w:r>
    </w:p>
    <w:p w:rsidR="00A061C2" w:rsidRDefault="00A061C2" w:rsidP="00C74790">
      <w:pPr>
        <w:pStyle w:val="NoSpacing"/>
      </w:pPr>
      <w:r>
        <w:t>Jan die Moelneer Artssoen</w:t>
      </w:r>
    </w:p>
    <w:p w:rsidR="00A061C2" w:rsidRDefault="00A061C2" w:rsidP="00C74790">
      <w:pPr>
        <w:pStyle w:val="NoSpacing"/>
      </w:pPr>
      <w:r>
        <w:t>Heer Henrick van Vlierden priester</w:t>
      </w:r>
    </w:p>
    <w:p w:rsidR="00A061C2" w:rsidRDefault="00A061C2" w:rsidP="00C74790">
      <w:pPr>
        <w:pStyle w:val="NoSpacing"/>
      </w:pPr>
    </w:p>
    <w:p w:rsidR="00A061C2" w:rsidRDefault="00A061C2" w:rsidP="004B3A24">
      <w:pPr>
        <w:pStyle w:val="NoSpacing"/>
      </w:pPr>
      <w:r>
        <w:t xml:space="preserve">8/337 fiche 3v Deel 2, map 517 Bosch Protocol 1177 periode 1382/1387 oud 4 </w:t>
      </w:r>
    </w:p>
    <w:p w:rsidR="00A061C2" w:rsidRDefault="00A061C2" w:rsidP="00C74790">
      <w:pPr>
        <w:pStyle w:val="NoSpacing"/>
      </w:pPr>
      <w:r>
        <w:t>Jan van den Heesacker x Heijlwig</w:t>
      </w:r>
    </w:p>
    <w:p w:rsidR="00A061C2" w:rsidRDefault="00A061C2" w:rsidP="00C74790">
      <w:pPr>
        <w:pStyle w:val="NoSpacing"/>
      </w:pPr>
      <w:r>
        <w:t>Art van der Hagen x Margriet dochters w. Heijmerick van Wetten</w:t>
      </w:r>
    </w:p>
    <w:p w:rsidR="00A061C2" w:rsidRDefault="00A061C2" w:rsidP="00C74790">
      <w:pPr>
        <w:pStyle w:val="NoSpacing"/>
      </w:pPr>
    </w:p>
    <w:p w:rsidR="00A061C2" w:rsidRDefault="00A061C2" w:rsidP="004B3A24">
      <w:pPr>
        <w:pStyle w:val="NoSpacing"/>
      </w:pPr>
      <w:r>
        <w:t xml:space="preserve">9/337 fiche 9 Deel 2, map 517 Bosch Protocol 1177 periode 1382/1387 oud 4 </w:t>
      </w:r>
    </w:p>
    <w:p w:rsidR="00A061C2" w:rsidRDefault="00A061C2" w:rsidP="00C74790">
      <w:pPr>
        <w:pStyle w:val="NoSpacing"/>
      </w:pPr>
      <w:r>
        <w:t xml:space="preserve">Henrick Verkenman </w:t>
      </w:r>
    </w:p>
    <w:p w:rsidR="00A061C2" w:rsidRDefault="00A061C2" w:rsidP="00C74790">
      <w:pPr>
        <w:pStyle w:val="NoSpacing"/>
      </w:pPr>
      <w:r>
        <w:t>Henrick Pepercorn</w:t>
      </w:r>
    </w:p>
    <w:p w:rsidR="00A061C2" w:rsidRDefault="00A061C2" w:rsidP="00C74790">
      <w:pPr>
        <w:pStyle w:val="NoSpacing"/>
      </w:pPr>
    </w:p>
    <w:p w:rsidR="00A061C2" w:rsidRDefault="00A061C2" w:rsidP="004B3A24">
      <w:pPr>
        <w:pStyle w:val="NoSpacing"/>
      </w:pPr>
      <w:r>
        <w:t xml:space="preserve">10/337 fiche 18v Deel 2, map 517 Bosch Protocol 1177 periode 1382/1387 oud 4 </w:t>
      </w:r>
    </w:p>
    <w:p w:rsidR="00A061C2" w:rsidRDefault="00A061C2" w:rsidP="00C74790">
      <w:pPr>
        <w:pStyle w:val="NoSpacing"/>
      </w:pPr>
      <w:r>
        <w:t>Jan de Bie zoon w/ Art Lizen</w:t>
      </w:r>
    </w:p>
    <w:p w:rsidR="00A061C2" w:rsidRDefault="00A061C2" w:rsidP="00C74790">
      <w:pPr>
        <w:pStyle w:val="NoSpacing"/>
      </w:pPr>
      <w:r>
        <w:t>Everaert (van Acht ?)</w:t>
      </w:r>
    </w:p>
    <w:p w:rsidR="00A061C2" w:rsidRDefault="00A061C2" w:rsidP="00C74790">
      <w:pPr>
        <w:pStyle w:val="NoSpacing"/>
      </w:pPr>
    </w:p>
    <w:p w:rsidR="00A061C2" w:rsidRDefault="00A061C2" w:rsidP="004B3A24">
      <w:pPr>
        <w:pStyle w:val="NoSpacing"/>
      </w:pPr>
      <w:r>
        <w:t xml:space="preserve">11/337 fiche 22v Deel 2, map 517 Bosch Protocol 1177 periode 1382/1387 oud 4 </w:t>
      </w:r>
    </w:p>
    <w:p w:rsidR="00A061C2" w:rsidRDefault="00A061C2" w:rsidP="00C74790">
      <w:pPr>
        <w:pStyle w:val="NoSpacing"/>
      </w:pPr>
      <w:r>
        <w:t>Wellem zoon w. Lucas van Erpe helft in ’t goed Bubnaghel (Bobnagel)</w:t>
      </w:r>
    </w:p>
    <w:p w:rsidR="00A061C2" w:rsidRDefault="00A061C2" w:rsidP="00C74790">
      <w:pPr>
        <w:pStyle w:val="NoSpacing"/>
      </w:pPr>
      <w:r>
        <w:t>ten pacht aan zijn broer Art Rover</w:t>
      </w:r>
    </w:p>
    <w:p w:rsidR="00A061C2" w:rsidRDefault="00A061C2" w:rsidP="00C74790">
      <w:pPr>
        <w:pStyle w:val="NoSpacing"/>
      </w:pPr>
    </w:p>
    <w:p w:rsidR="00A061C2" w:rsidRDefault="00A061C2" w:rsidP="004B3A24">
      <w:pPr>
        <w:pStyle w:val="NoSpacing"/>
      </w:pPr>
      <w:r>
        <w:t xml:space="preserve">12/337 fiche 23 Deel 2, map 517 Bosch Protocol 1177 periode 1382/1387 oud 4 </w:t>
      </w:r>
    </w:p>
    <w:p w:rsidR="00A061C2" w:rsidRDefault="00A061C2" w:rsidP="00C74790">
      <w:pPr>
        <w:pStyle w:val="NoSpacing"/>
      </w:pPr>
      <w:r>
        <w:t>Jan …… junior x Margriet dochter van Henrick Crabbart</w:t>
      </w:r>
    </w:p>
    <w:p w:rsidR="00A061C2" w:rsidRDefault="00A061C2" w:rsidP="00C74790">
      <w:pPr>
        <w:pStyle w:val="NoSpacing"/>
      </w:pPr>
      <w:r>
        <w:t>Willem zoon w. Willem Loijer</w:t>
      </w:r>
    </w:p>
    <w:p w:rsidR="00A061C2" w:rsidRDefault="00A061C2" w:rsidP="00C74790">
      <w:pPr>
        <w:pStyle w:val="NoSpacing"/>
      </w:pPr>
      <w:r>
        <w:t>Christien dochter w. Henrick Crabbart</w:t>
      </w:r>
    </w:p>
    <w:p w:rsidR="00A061C2" w:rsidRDefault="00A061C2" w:rsidP="00C74790">
      <w:pPr>
        <w:pStyle w:val="NoSpacing"/>
      </w:pPr>
    </w:p>
    <w:p w:rsidR="00A061C2" w:rsidRDefault="00A061C2" w:rsidP="003C49A1">
      <w:pPr>
        <w:pStyle w:val="NoSpacing"/>
      </w:pPr>
      <w:r>
        <w:t xml:space="preserve">13/337 fiche 24 Deel 2, map 517 Bosch Protocol 1177 periode 1382/1387 oud 4 </w:t>
      </w:r>
    </w:p>
    <w:p w:rsidR="00A061C2" w:rsidRDefault="00A061C2" w:rsidP="00C74790">
      <w:pPr>
        <w:pStyle w:val="NoSpacing"/>
      </w:pPr>
      <w:r>
        <w:t>Dirck Heijmericks van Boevenrode</w:t>
      </w:r>
    </w:p>
    <w:p w:rsidR="00A061C2" w:rsidRDefault="00A061C2" w:rsidP="00C74790">
      <w:pPr>
        <w:pStyle w:val="NoSpacing"/>
      </w:pPr>
      <w:r>
        <w:t>Gerit Martens (cs)</w:t>
      </w:r>
    </w:p>
    <w:p w:rsidR="00A061C2" w:rsidRDefault="00A061C2" w:rsidP="00C74790">
      <w:pPr>
        <w:pStyle w:val="NoSpacing"/>
      </w:pPr>
    </w:p>
    <w:p w:rsidR="00A061C2" w:rsidRDefault="00A061C2" w:rsidP="003C49A1">
      <w:pPr>
        <w:pStyle w:val="NoSpacing"/>
      </w:pPr>
      <w:r>
        <w:t xml:space="preserve">14/337 fiche 28 Deel 2, map 517 Bosch Protocol 1177 periode 1382/1387 oud 4 </w:t>
      </w:r>
    </w:p>
    <w:p w:rsidR="00A061C2" w:rsidRDefault="00A061C2" w:rsidP="00C74790">
      <w:pPr>
        <w:pStyle w:val="NoSpacing"/>
      </w:pPr>
      <w:r>
        <w:t>Peter van den Placke</w:t>
      </w:r>
    </w:p>
    <w:p w:rsidR="00A061C2" w:rsidRDefault="00A061C2" w:rsidP="00C74790">
      <w:pPr>
        <w:pStyle w:val="NoSpacing"/>
      </w:pPr>
      <w:r>
        <w:t>Gerit Mertens</w:t>
      </w:r>
    </w:p>
    <w:p w:rsidR="00A061C2" w:rsidRDefault="00A061C2" w:rsidP="00C74790">
      <w:pPr>
        <w:pStyle w:val="NoSpacing"/>
      </w:pPr>
    </w:p>
    <w:p w:rsidR="00A061C2" w:rsidRDefault="00A061C2" w:rsidP="003C49A1">
      <w:pPr>
        <w:pStyle w:val="NoSpacing"/>
      </w:pPr>
      <w:r>
        <w:t xml:space="preserve">15/337 fiche 34 Deel 2, map 517 Bosch Protocol 1177 periode 1382/1387 oud 4 </w:t>
      </w:r>
    </w:p>
    <w:p w:rsidR="00A061C2" w:rsidRDefault="00A061C2" w:rsidP="00C74790">
      <w:pPr>
        <w:pStyle w:val="NoSpacing"/>
      </w:pPr>
      <w:r>
        <w:t>Art Rover die Moelneer</w:t>
      </w:r>
    </w:p>
    <w:p w:rsidR="00A061C2" w:rsidRDefault="00A061C2" w:rsidP="00C74790">
      <w:pPr>
        <w:pStyle w:val="NoSpacing"/>
      </w:pPr>
    </w:p>
    <w:p w:rsidR="00A061C2" w:rsidRDefault="00A061C2" w:rsidP="003C49A1">
      <w:pPr>
        <w:pStyle w:val="NoSpacing"/>
      </w:pPr>
      <w:r>
        <w:t xml:space="preserve">16/337 fiche 36v Deel 2, map 517 Bosch Protocol 1177 periode 1382/1387 oud 4 </w:t>
      </w:r>
    </w:p>
    <w:p w:rsidR="00A061C2" w:rsidRDefault="00A061C2" w:rsidP="00C74790">
      <w:pPr>
        <w:pStyle w:val="NoSpacing"/>
      </w:pPr>
      <w:r>
        <w:t>Katelijn dochter w. Corstiaen van der Voert</w:t>
      </w:r>
    </w:p>
    <w:p w:rsidR="00A061C2" w:rsidRDefault="00A061C2" w:rsidP="00C74790">
      <w:pPr>
        <w:pStyle w:val="NoSpacing"/>
      </w:pPr>
      <w:r>
        <w:t>en Corstiaen haar broer</w:t>
      </w:r>
    </w:p>
    <w:p w:rsidR="00A061C2" w:rsidRDefault="00A061C2" w:rsidP="00C74790">
      <w:pPr>
        <w:pStyle w:val="NoSpacing"/>
      </w:pPr>
    </w:p>
    <w:p w:rsidR="00A061C2" w:rsidRDefault="00A061C2" w:rsidP="005B65EB">
      <w:pPr>
        <w:pStyle w:val="NoSpacing"/>
      </w:pPr>
      <w:r>
        <w:t xml:space="preserve">17/337 fiche 39 Deel 2, map 517 Bosch Protocol 1177 periode 1382/1387 oud 4 </w:t>
      </w:r>
    </w:p>
    <w:p w:rsidR="00A061C2" w:rsidRDefault="00A061C2" w:rsidP="00C74790">
      <w:pPr>
        <w:pStyle w:val="NoSpacing"/>
      </w:pPr>
      <w:r>
        <w:t>Art die Jonghe zoon w. Art van Casteren</w:t>
      </w:r>
    </w:p>
    <w:p w:rsidR="00A061C2" w:rsidRDefault="00A061C2" w:rsidP="00C74790">
      <w:pPr>
        <w:pStyle w:val="NoSpacing"/>
      </w:pPr>
      <w:r>
        <w:t>en zijn broer = Wouter en zijn zuster Liesbeth</w:t>
      </w:r>
    </w:p>
    <w:p w:rsidR="00A061C2" w:rsidRDefault="00A061C2" w:rsidP="00C74790">
      <w:pPr>
        <w:pStyle w:val="NoSpacing"/>
      </w:pPr>
      <w:r>
        <w:t>Art Goijarts van der Donc</w:t>
      </w:r>
    </w:p>
    <w:p w:rsidR="00A061C2" w:rsidRDefault="00A061C2" w:rsidP="00C74790">
      <w:pPr>
        <w:pStyle w:val="NoSpacing"/>
      </w:pPr>
    </w:p>
    <w:p w:rsidR="00A061C2" w:rsidRDefault="00A061C2" w:rsidP="005B65EB">
      <w:pPr>
        <w:pStyle w:val="NoSpacing"/>
      </w:pPr>
      <w:r>
        <w:t xml:space="preserve">18/337 fiche 41v Deel 2, map 517 Bosch Protocol 1177 periode 1382/1387 oud 4 </w:t>
      </w:r>
    </w:p>
    <w:p w:rsidR="00A061C2" w:rsidRDefault="00A061C2" w:rsidP="00C74790">
      <w:pPr>
        <w:pStyle w:val="NoSpacing"/>
      </w:pPr>
      <w:r>
        <w:t>Jan die Steker van Eirde</w:t>
      </w:r>
    </w:p>
    <w:p w:rsidR="00A061C2" w:rsidRDefault="00A061C2" w:rsidP="00C74790">
      <w:pPr>
        <w:pStyle w:val="NoSpacing"/>
      </w:pPr>
    </w:p>
    <w:p w:rsidR="00A061C2" w:rsidRDefault="00A061C2" w:rsidP="005B65EB">
      <w:pPr>
        <w:pStyle w:val="NoSpacing"/>
      </w:pPr>
      <w:r>
        <w:t xml:space="preserve">19/337 fiche 52v Deel 2, map 517 Bosch Protocol 1177 periode 1382/1387 oud 4 </w:t>
      </w:r>
    </w:p>
    <w:p w:rsidR="00A061C2" w:rsidRDefault="00A061C2" w:rsidP="00C74790">
      <w:pPr>
        <w:pStyle w:val="NoSpacing"/>
      </w:pPr>
      <w:r>
        <w:t>Gertruud dochter w. Heijmerick van Boeverode</w:t>
      </w:r>
    </w:p>
    <w:p w:rsidR="00A061C2" w:rsidRDefault="00A061C2" w:rsidP="00C74790">
      <w:pPr>
        <w:pStyle w:val="NoSpacing"/>
      </w:pPr>
      <w:r>
        <w:t>Peter van den Placke</w:t>
      </w:r>
    </w:p>
    <w:p w:rsidR="00A061C2" w:rsidRDefault="00A061C2" w:rsidP="00C74790">
      <w:pPr>
        <w:pStyle w:val="NoSpacing"/>
      </w:pPr>
    </w:p>
    <w:p w:rsidR="00A061C2" w:rsidRDefault="00A061C2" w:rsidP="005B65EB">
      <w:pPr>
        <w:pStyle w:val="NoSpacing"/>
      </w:pPr>
      <w:r>
        <w:t xml:space="preserve">20/337 fiche 59 Deel 2, map 517 Bosch Protocol 1177 periode 1382/1387 oud 4 </w:t>
      </w:r>
    </w:p>
    <w:p w:rsidR="00A061C2" w:rsidRDefault="00A061C2" w:rsidP="00C74790">
      <w:pPr>
        <w:pStyle w:val="NoSpacing"/>
      </w:pPr>
      <w:r>
        <w:t>Art Vrient van Waderle</w:t>
      </w:r>
    </w:p>
    <w:p w:rsidR="00A061C2" w:rsidRDefault="00A061C2" w:rsidP="00C74790">
      <w:pPr>
        <w:pStyle w:val="NoSpacing"/>
      </w:pPr>
      <w:r>
        <w:t>Jan van Bladel bakker</w:t>
      </w:r>
    </w:p>
    <w:p w:rsidR="00A061C2" w:rsidRDefault="00A061C2" w:rsidP="00C74790">
      <w:pPr>
        <w:pStyle w:val="NoSpacing"/>
      </w:pPr>
    </w:p>
    <w:p w:rsidR="00A061C2" w:rsidRDefault="00A061C2" w:rsidP="00504DFB">
      <w:pPr>
        <w:pStyle w:val="NoSpacing"/>
      </w:pPr>
      <w:r>
        <w:t xml:space="preserve">21/337 fiche 63 Deel 2, map 517 Bosch Protocol 1177 periode 1382/1387 oud 4 </w:t>
      </w:r>
    </w:p>
    <w:p w:rsidR="00A061C2" w:rsidRDefault="00A061C2" w:rsidP="00C74790">
      <w:pPr>
        <w:pStyle w:val="NoSpacing"/>
      </w:pPr>
      <w:r>
        <w:t>Jan van Helmont x Agnes w. Jan van der Sporct</w:t>
      </w:r>
    </w:p>
    <w:p w:rsidR="00A061C2" w:rsidRDefault="00A061C2" w:rsidP="00C74790">
      <w:pPr>
        <w:pStyle w:val="NoSpacing"/>
      </w:pPr>
      <w:r>
        <w:t xml:space="preserve">Art Koijt t.b.v. de armen van het Hinthamereinde s’ Bosch </w:t>
      </w:r>
    </w:p>
    <w:p w:rsidR="00A061C2" w:rsidRDefault="00A061C2" w:rsidP="00C74790">
      <w:pPr>
        <w:pStyle w:val="NoSpacing"/>
      </w:pPr>
    </w:p>
    <w:p w:rsidR="00A061C2" w:rsidRDefault="00A061C2" w:rsidP="00504DFB">
      <w:pPr>
        <w:pStyle w:val="NoSpacing"/>
      </w:pPr>
      <w:r>
        <w:t xml:space="preserve">22/337 fiche 64v Deel 2, map 517 Bosch Protocol 1177 periode 1382/1387 oud 4 </w:t>
      </w:r>
    </w:p>
    <w:p w:rsidR="00A061C2" w:rsidRDefault="00A061C2" w:rsidP="00C74790">
      <w:pPr>
        <w:pStyle w:val="NoSpacing"/>
      </w:pPr>
      <w:r>
        <w:t xml:space="preserve">Heer Geerling van Ghemert, deken van St. Oedenrode </w:t>
      </w:r>
    </w:p>
    <w:p w:rsidR="00A061C2" w:rsidRDefault="00A061C2" w:rsidP="00C74790">
      <w:pPr>
        <w:pStyle w:val="NoSpacing"/>
      </w:pPr>
    </w:p>
    <w:p w:rsidR="00A061C2" w:rsidRDefault="00A061C2" w:rsidP="00504DFB">
      <w:pPr>
        <w:pStyle w:val="NoSpacing"/>
      </w:pPr>
      <w:r>
        <w:t xml:space="preserve">23/337 fiche 65v Deel 2, map 517 Bosch Protocol 1177 periode 1382/1387 oud 4 </w:t>
      </w:r>
    </w:p>
    <w:p w:rsidR="00A061C2" w:rsidRDefault="00A061C2" w:rsidP="00C74790">
      <w:pPr>
        <w:pStyle w:val="NoSpacing"/>
      </w:pPr>
      <w:r>
        <w:t>Thomas Noedart</w:t>
      </w:r>
    </w:p>
    <w:p w:rsidR="00A061C2" w:rsidRDefault="00A061C2" w:rsidP="00C74790">
      <w:pPr>
        <w:pStyle w:val="NoSpacing"/>
      </w:pPr>
      <w:r>
        <w:t>Wouter van Vrillenbrake</w:t>
      </w:r>
    </w:p>
    <w:p w:rsidR="00A061C2" w:rsidRDefault="00A061C2" w:rsidP="00C74790">
      <w:pPr>
        <w:pStyle w:val="NoSpacing"/>
      </w:pPr>
    </w:p>
    <w:p w:rsidR="00A061C2" w:rsidRDefault="00A061C2" w:rsidP="00504DFB">
      <w:pPr>
        <w:pStyle w:val="NoSpacing"/>
      </w:pPr>
      <w:r>
        <w:t xml:space="preserve">24/337 fiche 74v Deel 2, map 517 Bosch Protocol 1177 periode 1382/1387 oud 4 </w:t>
      </w:r>
    </w:p>
    <w:p w:rsidR="00A061C2" w:rsidRDefault="00A061C2" w:rsidP="00C74790">
      <w:pPr>
        <w:pStyle w:val="NoSpacing"/>
      </w:pPr>
      <w:r>
        <w:t>(A) Pardelaer</w:t>
      </w:r>
    </w:p>
    <w:p w:rsidR="00A061C2" w:rsidRDefault="00A061C2" w:rsidP="00C74790">
      <w:pPr>
        <w:pStyle w:val="NoSpacing"/>
      </w:pPr>
      <w:r>
        <w:t>Heer Art Rover ridder</w:t>
      </w:r>
    </w:p>
    <w:p w:rsidR="00A061C2" w:rsidRDefault="00A061C2" w:rsidP="00C74790">
      <w:pPr>
        <w:pStyle w:val="NoSpacing"/>
      </w:pPr>
      <w:r>
        <w:t>Heer Rijcout …. ridder</w:t>
      </w:r>
    </w:p>
    <w:p w:rsidR="00A061C2" w:rsidRDefault="00A061C2" w:rsidP="00C74790">
      <w:pPr>
        <w:pStyle w:val="NoSpacing"/>
      </w:pPr>
      <w:r>
        <w:t>Jan zoon w. Lucas van Erpe</w:t>
      </w:r>
    </w:p>
    <w:p w:rsidR="00A061C2" w:rsidRDefault="00A061C2" w:rsidP="00C74790">
      <w:pPr>
        <w:pStyle w:val="NoSpacing"/>
      </w:pPr>
      <w:r>
        <w:t>(wijlen Lucas van Erpe beurde een pacht uit dat goed)</w:t>
      </w:r>
    </w:p>
    <w:p w:rsidR="00A061C2" w:rsidRDefault="00A061C2" w:rsidP="00C74790">
      <w:pPr>
        <w:pStyle w:val="NoSpacing"/>
      </w:pPr>
    </w:p>
    <w:p w:rsidR="00A061C2" w:rsidRDefault="00A061C2" w:rsidP="001A2BE1">
      <w:pPr>
        <w:pStyle w:val="NoSpacing"/>
      </w:pPr>
      <w:r>
        <w:t xml:space="preserve">25/337 fiche 74v Deel 2, map 517 Bosch Protocol 1177 periode 1382/1387 oud 4 </w:t>
      </w:r>
    </w:p>
    <w:p w:rsidR="00A061C2" w:rsidRDefault="00A061C2" w:rsidP="00C74790">
      <w:pPr>
        <w:pStyle w:val="NoSpacing"/>
      </w:pPr>
      <w:r>
        <w:t>Philip van Oerscot</w:t>
      </w:r>
    </w:p>
    <w:p w:rsidR="00A061C2" w:rsidRDefault="00A061C2" w:rsidP="00C74790">
      <w:pPr>
        <w:pStyle w:val="NoSpacing"/>
      </w:pPr>
      <w:r>
        <w:t>Willem van Acht</w:t>
      </w:r>
    </w:p>
    <w:p w:rsidR="00A061C2" w:rsidRDefault="00A061C2" w:rsidP="00C74790">
      <w:pPr>
        <w:pStyle w:val="NoSpacing"/>
      </w:pPr>
      <w:r>
        <w:t>Mathijs van Pardelaer, was meer dan 28 jaar geleden pachter voor wijlen Dirck van Dijnter op ’t goed te Pardelaer</w:t>
      </w:r>
    </w:p>
    <w:p w:rsidR="00A061C2" w:rsidRDefault="00A061C2" w:rsidP="00C74790">
      <w:pPr>
        <w:pStyle w:val="NoSpacing"/>
      </w:pPr>
    </w:p>
    <w:p w:rsidR="00A061C2" w:rsidRDefault="00A061C2" w:rsidP="00DB43A3">
      <w:pPr>
        <w:pStyle w:val="NoSpacing"/>
      </w:pPr>
      <w:r>
        <w:t xml:space="preserve">26/337 fiche 79 Deel 2, map 517 Bosch Protocol 1177 periode 1382/1387 oud 4 </w:t>
      </w:r>
    </w:p>
    <w:p w:rsidR="00A061C2" w:rsidRDefault="00A061C2" w:rsidP="00C74790">
      <w:pPr>
        <w:pStyle w:val="NoSpacing"/>
      </w:pPr>
      <w:r>
        <w:t>w. Heer Art Vrient, deken van Rode</w:t>
      </w:r>
    </w:p>
    <w:p w:rsidR="00A061C2" w:rsidRDefault="00A061C2" w:rsidP="00C74790">
      <w:pPr>
        <w:pStyle w:val="NoSpacing"/>
      </w:pPr>
      <w:r>
        <w:t xml:space="preserve">zie Oirscot </w:t>
      </w:r>
    </w:p>
    <w:p w:rsidR="00A061C2" w:rsidRDefault="00A061C2" w:rsidP="00C74790">
      <w:pPr>
        <w:pStyle w:val="NoSpacing"/>
      </w:pPr>
    </w:p>
    <w:p w:rsidR="00A061C2" w:rsidRDefault="00A061C2" w:rsidP="00DB43A3">
      <w:pPr>
        <w:pStyle w:val="NoSpacing"/>
      </w:pPr>
      <w:r>
        <w:t xml:space="preserve">27/337 fiche 84v Deel 2, map 517 Bosch Protocol 1177 periode 1382/1387 oud 4 </w:t>
      </w:r>
    </w:p>
    <w:p w:rsidR="00A061C2" w:rsidRDefault="00A061C2" w:rsidP="00C74790">
      <w:pPr>
        <w:pStyle w:val="NoSpacing"/>
      </w:pPr>
      <w:r>
        <w:t>Goossen Moedel dochter w. Berhout Dircxz.</w:t>
      </w:r>
    </w:p>
    <w:p w:rsidR="00A061C2" w:rsidRDefault="00A061C2" w:rsidP="00C74790">
      <w:pPr>
        <w:pStyle w:val="NoSpacing"/>
      </w:pPr>
      <w:r>
        <w:t>Otto Herbrechts</w:t>
      </w:r>
    </w:p>
    <w:p w:rsidR="00A061C2" w:rsidRDefault="00A061C2" w:rsidP="00C74790">
      <w:pPr>
        <w:pStyle w:val="NoSpacing"/>
      </w:pPr>
    </w:p>
    <w:p w:rsidR="00A061C2" w:rsidRDefault="00A061C2" w:rsidP="00A73526">
      <w:pPr>
        <w:pStyle w:val="NoSpacing"/>
      </w:pPr>
      <w:r>
        <w:t xml:space="preserve">28/337 fiche 87 Deel 2, map 517 Bosch Protocol 1177 periode 1382/1387 oud 4 </w:t>
      </w:r>
    </w:p>
    <w:p w:rsidR="00A061C2" w:rsidRDefault="00A061C2" w:rsidP="00C74790">
      <w:pPr>
        <w:pStyle w:val="NoSpacing"/>
      </w:pPr>
      <w:r>
        <w:t>Neijnsel (Nijnsel)</w:t>
      </w:r>
    </w:p>
    <w:p w:rsidR="00A061C2" w:rsidRDefault="00A061C2" w:rsidP="00C74790">
      <w:pPr>
        <w:pStyle w:val="NoSpacing"/>
      </w:pPr>
      <w:r>
        <w:t>Sophie weduwe Jan Loijen en haar dochter Liesbeth</w:t>
      </w:r>
    </w:p>
    <w:p w:rsidR="00A061C2" w:rsidRDefault="00A061C2" w:rsidP="00C74790">
      <w:pPr>
        <w:pStyle w:val="NoSpacing"/>
      </w:pPr>
      <w:r>
        <w:t>Jan van Heze zoon w. Dirck Claessoen x Hilla dochter w. Jan Loijen</w:t>
      </w:r>
    </w:p>
    <w:p w:rsidR="00A061C2" w:rsidRDefault="00A061C2" w:rsidP="00C74790">
      <w:pPr>
        <w:pStyle w:val="NoSpacing"/>
      </w:pPr>
    </w:p>
    <w:p w:rsidR="00A061C2" w:rsidRDefault="00A061C2" w:rsidP="00A73526">
      <w:pPr>
        <w:pStyle w:val="NoSpacing"/>
      </w:pPr>
      <w:r>
        <w:t xml:space="preserve">29/337 fiche 87/87v Deel 2, map 517 Bosch Protocol 1177 periode 1382/1387 oud 4 </w:t>
      </w:r>
    </w:p>
    <w:p w:rsidR="00A061C2" w:rsidRDefault="00A061C2" w:rsidP="00C74790">
      <w:pPr>
        <w:pStyle w:val="NoSpacing"/>
      </w:pPr>
      <w:r>
        <w:t>Eirde (Eerde)</w:t>
      </w:r>
    </w:p>
    <w:p w:rsidR="00A061C2" w:rsidRDefault="00A061C2" w:rsidP="00C74790">
      <w:pPr>
        <w:pStyle w:val="NoSpacing"/>
      </w:pPr>
      <w:r>
        <w:t>Jan die Bije zoon w. Art Lizen</w:t>
      </w:r>
    </w:p>
    <w:p w:rsidR="00A061C2" w:rsidRDefault="00A061C2" w:rsidP="00C74790">
      <w:pPr>
        <w:pStyle w:val="NoSpacing"/>
      </w:pPr>
    </w:p>
    <w:p w:rsidR="00A061C2" w:rsidRDefault="00A061C2" w:rsidP="00A73526">
      <w:pPr>
        <w:pStyle w:val="NoSpacing"/>
      </w:pPr>
      <w:r>
        <w:t xml:space="preserve">30/337 fiche 94v Deel 2, map 517 Bosch Protocol 1177 periode 1382/1387 oud 4 </w:t>
      </w:r>
    </w:p>
    <w:p w:rsidR="00A061C2" w:rsidRDefault="00A061C2" w:rsidP="00C74790">
      <w:pPr>
        <w:pStyle w:val="NoSpacing"/>
      </w:pPr>
      <w:r>
        <w:t>Andries Verkenman</w:t>
      </w:r>
    </w:p>
    <w:p w:rsidR="00A061C2" w:rsidRDefault="00A061C2" w:rsidP="00C74790">
      <w:pPr>
        <w:pStyle w:val="NoSpacing"/>
      </w:pPr>
      <w:r>
        <w:t>Henrick Pepercoren</w:t>
      </w:r>
    </w:p>
    <w:p w:rsidR="00A061C2" w:rsidRDefault="00A061C2" w:rsidP="00C74790">
      <w:pPr>
        <w:pStyle w:val="NoSpacing"/>
      </w:pPr>
      <w:r>
        <w:t>Willem van Langelaer x Aleijt dochter Heer Art Rover</w:t>
      </w:r>
    </w:p>
    <w:p w:rsidR="00A061C2" w:rsidRDefault="00A061C2" w:rsidP="00C74790">
      <w:pPr>
        <w:pStyle w:val="NoSpacing"/>
      </w:pPr>
    </w:p>
    <w:p w:rsidR="00A061C2" w:rsidRDefault="00A061C2" w:rsidP="000175E5">
      <w:pPr>
        <w:pStyle w:val="NoSpacing"/>
      </w:pPr>
      <w:r>
        <w:t xml:space="preserve">31/337 fiche 102 Deel 2, map 517 Bosch Protocol 1177 periode 1382/1387 oud 4 </w:t>
      </w:r>
    </w:p>
    <w:p w:rsidR="00A061C2" w:rsidRDefault="00A061C2" w:rsidP="00C74790">
      <w:pPr>
        <w:pStyle w:val="NoSpacing"/>
      </w:pPr>
      <w:r>
        <w:t>Henrick Knijp</w:t>
      </w:r>
    </w:p>
    <w:p w:rsidR="00A061C2" w:rsidRDefault="00A061C2" w:rsidP="00C74790">
      <w:pPr>
        <w:pStyle w:val="NoSpacing"/>
      </w:pPr>
      <w:r>
        <w:t>Willem Willems van Zeland</w:t>
      </w:r>
    </w:p>
    <w:p w:rsidR="00A061C2" w:rsidRDefault="00A061C2" w:rsidP="00C74790">
      <w:pPr>
        <w:pStyle w:val="NoSpacing"/>
      </w:pPr>
    </w:p>
    <w:p w:rsidR="00A061C2" w:rsidRDefault="00A061C2" w:rsidP="000175E5">
      <w:pPr>
        <w:pStyle w:val="NoSpacing"/>
      </w:pPr>
      <w:r>
        <w:t xml:space="preserve">32/337 fiche 106 Deel 2, map 517 Bosch Protocol 1177 periode 1382/1387 oud 4 </w:t>
      </w:r>
    </w:p>
    <w:p w:rsidR="00A061C2" w:rsidRDefault="00A061C2" w:rsidP="00C74790">
      <w:pPr>
        <w:pStyle w:val="NoSpacing"/>
      </w:pPr>
      <w:r>
        <w:t>Jacob Willems die Heirde en zoons Wouter en Willem</w:t>
      </w:r>
    </w:p>
    <w:p w:rsidR="00A061C2" w:rsidRDefault="00A061C2" w:rsidP="00C74790">
      <w:pPr>
        <w:pStyle w:val="NoSpacing"/>
      </w:pPr>
      <w:r>
        <w:t>Herman Loden</w:t>
      </w:r>
    </w:p>
    <w:p w:rsidR="00A061C2" w:rsidRDefault="00A061C2" w:rsidP="00C74790">
      <w:pPr>
        <w:pStyle w:val="NoSpacing"/>
      </w:pPr>
    </w:p>
    <w:p w:rsidR="00A061C2" w:rsidRDefault="00A061C2" w:rsidP="000175E5">
      <w:pPr>
        <w:pStyle w:val="NoSpacing"/>
      </w:pPr>
      <w:r>
        <w:t xml:space="preserve">33/337 fiche 107 Deel 2, map 517 Bosch Protocol 1177 periode 1382/1387 oud 4 </w:t>
      </w:r>
    </w:p>
    <w:p w:rsidR="00A061C2" w:rsidRDefault="00A061C2" w:rsidP="00C74790">
      <w:pPr>
        <w:pStyle w:val="NoSpacing"/>
      </w:pPr>
      <w:r>
        <w:t>Henrick Margriet Befkens</w:t>
      </w:r>
    </w:p>
    <w:p w:rsidR="00A061C2" w:rsidRDefault="00A061C2" w:rsidP="00C74790">
      <w:pPr>
        <w:pStyle w:val="NoSpacing"/>
      </w:pPr>
      <w:r>
        <w:t>Everaert die Ledige</w:t>
      </w:r>
    </w:p>
    <w:p w:rsidR="00A061C2" w:rsidRDefault="00A061C2" w:rsidP="00C74790">
      <w:pPr>
        <w:pStyle w:val="NoSpacing"/>
      </w:pPr>
    </w:p>
    <w:p w:rsidR="00A061C2" w:rsidRDefault="00A061C2" w:rsidP="000175E5">
      <w:pPr>
        <w:pStyle w:val="NoSpacing"/>
      </w:pPr>
      <w:r>
        <w:t xml:space="preserve">34/337 fiche 111v Deel 2, map 517 Bosch Protocol 1177 periode 1382/1387 oud 4 </w:t>
      </w:r>
    </w:p>
    <w:p w:rsidR="00A061C2" w:rsidRDefault="00A061C2" w:rsidP="00C74790">
      <w:pPr>
        <w:pStyle w:val="NoSpacing"/>
      </w:pPr>
      <w:r>
        <w:t>Everaert zoon w. Jan Tielkens Brueder</w:t>
      </w:r>
    </w:p>
    <w:p w:rsidR="00A061C2" w:rsidRDefault="00A061C2" w:rsidP="00C74790">
      <w:pPr>
        <w:pStyle w:val="NoSpacing"/>
      </w:pPr>
      <w:r>
        <w:t>Dirck die Bever</w:t>
      </w:r>
    </w:p>
    <w:p w:rsidR="00A061C2" w:rsidRDefault="00A061C2" w:rsidP="00C74790">
      <w:pPr>
        <w:pStyle w:val="NoSpacing"/>
      </w:pPr>
    </w:p>
    <w:p w:rsidR="00A061C2" w:rsidRDefault="00A061C2" w:rsidP="000175E5">
      <w:pPr>
        <w:pStyle w:val="NoSpacing"/>
      </w:pPr>
      <w:r>
        <w:t xml:space="preserve">35/337 fiche 112 Deel 2, map 517 Bosch Protocol 1177 periode 1382/1387 oud 4 </w:t>
      </w:r>
    </w:p>
    <w:p w:rsidR="00A061C2" w:rsidRDefault="00A061C2" w:rsidP="00C74790">
      <w:pPr>
        <w:pStyle w:val="NoSpacing"/>
      </w:pPr>
      <w:r>
        <w:t>Robbert van Houthem</w:t>
      </w:r>
    </w:p>
    <w:p w:rsidR="00A061C2" w:rsidRDefault="00A061C2" w:rsidP="00C74790">
      <w:pPr>
        <w:pStyle w:val="NoSpacing"/>
      </w:pPr>
      <w:r>
        <w:t>Henrick van der Rijt</w:t>
      </w:r>
    </w:p>
    <w:p w:rsidR="00A061C2" w:rsidRDefault="00A061C2" w:rsidP="00C74790">
      <w:pPr>
        <w:pStyle w:val="NoSpacing"/>
      </w:pPr>
    </w:p>
    <w:p w:rsidR="00A061C2" w:rsidRDefault="00A061C2" w:rsidP="000175E5">
      <w:pPr>
        <w:pStyle w:val="NoSpacing"/>
      </w:pPr>
      <w:r>
        <w:t xml:space="preserve">36/337 fiche 113 Deel 2, map 517 Bosch Protocol 1177 periode 1382/1387 oud 4 </w:t>
      </w:r>
    </w:p>
    <w:p w:rsidR="00A061C2" w:rsidRDefault="00A061C2" w:rsidP="00C74790">
      <w:pPr>
        <w:pStyle w:val="NoSpacing"/>
      </w:pPr>
      <w:r>
        <w:t>Everaert zoon w. Art Meussoen</w:t>
      </w:r>
    </w:p>
    <w:p w:rsidR="00A061C2" w:rsidRDefault="00A061C2" w:rsidP="00C74790">
      <w:pPr>
        <w:pStyle w:val="NoSpacing"/>
      </w:pPr>
      <w:r>
        <w:t>Art Nolleken Geroncs</w:t>
      </w:r>
    </w:p>
    <w:p w:rsidR="00A061C2" w:rsidRDefault="00A061C2" w:rsidP="00C74790">
      <w:pPr>
        <w:pStyle w:val="NoSpacing"/>
      </w:pPr>
    </w:p>
    <w:p w:rsidR="00A061C2" w:rsidRDefault="00A061C2" w:rsidP="007A3764">
      <w:pPr>
        <w:pStyle w:val="NoSpacing"/>
      </w:pPr>
      <w:r>
        <w:t xml:space="preserve">37/337 fiche 115v Deel 2, map 517 Bosch Protocol 1177 periode 1382/1387 oud 4 </w:t>
      </w:r>
    </w:p>
    <w:p w:rsidR="00A061C2" w:rsidRDefault="00A061C2" w:rsidP="00C74790">
      <w:pPr>
        <w:pStyle w:val="NoSpacing"/>
      </w:pPr>
      <w:r>
        <w:t>Heer Leunis van Risinghen priester</w:t>
      </w:r>
    </w:p>
    <w:p w:rsidR="00A061C2" w:rsidRDefault="00A061C2" w:rsidP="00C74790">
      <w:pPr>
        <w:pStyle w:val="NoSpacing"/>
      </w:pPr>
    </w:p>
    <w:p w:rsidR="00A061C2" w:rsidRDefault="00A061C2" w:rsidP="007A3764">
      <w:pPr>
        <w:pStyle w:val="NoSpacing"/>
      </w:pPr>
      <w:r>
        <w:t xml:space="preserve">38/337 fiche 116v Deel 2, map 517 Bosch Protocol 1177 periode 1382/1387 oud 4 </w:t>
      </w:r>
    </w:p>
    <w:p w:rsidR="00A061C2" w:rsidRDefault="00A061C2" w:rsidP="00C74790">
      <w:pPr>
        <w:pStyle w:val="NoSpacing"/>
      </w:pPr>
      <w:r>
        <w:t>Liesbeth en Ermgart dochters van (Rover) den Beirgclen</w:t>
      </w:r>
    </w:p>
    <w:p w:rsidR="00A061C2" w:rsidRDefault="00A061C2" w:rsidP="00C74790">
      <w:pPr>
        <w:pStyle w:val="NoSpacing"/>
      </w:pPr>
      <w:r>
        <w:t>Willem zoon w. Jan van der Espendonc</w:t>
      </w:r>
    </w:p>
    <w:p w:rsidR="00A061C2" w:rsidRDefault="00A061C2" w:rsidP="00C74790">
      <w:pPr>
        <w:pStyle w:val="NoSpacing"/>
      </w:pPr>
      <w:r>
        <w:t>Rutger, Heijlwig, Agnes en Beel kinderen w. Roelof Rover</w:t>
      </w:r>
    </w:p>
    <w:p w:rsidR="00A061C2" w:rsidRDefault="00A061C2" w:rsidP="00C74790">
      <w:pPr>
        <w:pStyle w:val="NoSpacing"/>
      </w:pPr>
    </w:p>
    <w:p w:rsidR="00A061C2" w:rsidRDefault="00A061C2" w:rsidP="00627AEA">
      <w:pPr>
        <w:pStyle w:val="NoSpacing"/>
      </w:pPr>
      <w:r>
        <w:t xml:space="preserve">39/337 fiche 120v/120 Deel 2, map 517 Bosch Protocol 1177 periode 1382/1387 oud 4 </w:t>
      </w:r>
    </w:p>
    <w:p w:rsidR="00A061C2" w:rsidRDefault="00A061C2" w:rsidP="00C74790">
      <w:pPr>
        <w:pStyle w:val="NoSpacing"/>
      </w:pPr>
      <w:r>
        <w:t xml:space="preserve">De Gasthuis meesters van s’ Bosch </w:t>
      </w:r>
    </w:p>
    <w:p w:rsidR="00A061C2" w:rsidRDefault="00A061C2" w:rsidP="00C74790">
      <w:pPr>
        <w:pStyle w:val="NoSpacing"/>
      </w:pPr>
      <w:r>
        <w:t>Peter van den Gasthuize</w:t>
      </w:r>
    </w:p>
    <w:p w:rsidR="00A061C2" w:rsidRDefault="00A061C2" w:rsidP="00C74790">
      <w:pPr>
        <w:pStyle w:val="NoSpacing"/>
      </w:pPr>
    </w:p>
    <w:p w:rsidR="00A061C2" w:rsidRDefault="00A061C2" w:rsidP="003B38AD">
      <w:pPr>
        <w:pStyle w:val="NoSpacing"/>
      </w:pPr>
      <w:r>
        <w:t xml:space="preserve">40/337 fiche 122v Deel 2, map 517 Bosch Protocol 1177 periode 1382/1387 oud 4 </w:t>
      </w:r>
    </w:p>
    <w:p w:rsidR="00A061C2" w:rsidRDefault="00A061C2" w:rsidP="00C74790">
      <w:pPr>
        <w:pStyle w:val="NoSpacing"/>
      </w:pPr>
      <w:r>
        <w:t>Heer Art Rover, ridder</w:t>
      </w:r>
    </w:p>
    <w:p w:rsidR="00A061C2" w:rsidRDefault="00A061C2" w:rsidP="00C74790">
      <w:pPr>
        <w:pStyle w:val="NoSpacing"/>
      </w:pPr>
      <w:r>
        <w:t>Gijs Gijs Wouter Roefssoen</w:t>
      </w:r>
    </w:p>
    <w:p w:rsidR="00A061C2" w:rsidRDefault="00A061C2" w:rsidP="00C74790">
      <w:pPr>
        <w:pStyle w:val="NoSpacing"/>
      </w:pPr>
      <w:r>
        <w:t>Lambert Engbert Snijders</w:t>
      </w:r>
    </w:p>
    <w:p w:rsidR="00A061C2" w:rsidRDefault="00A061C2" w:rsidP="00C74790">
      <w:pPr>
        <w:pStyle w:val="NoSpacing"/>
      </w:pPr>
      <w:r>
        <w:t>Henrick nat. zoon w. Heer Willem van Eijcke, priester</w:t>
      </w:r>
    </w:p>
    <w:p w:rsidR="00A061C2" w:rsidRDefault="00A061C2" w:rsidP="00C74790">
      <w:pPr>
        <w:pStyle w:val="NoSpacing"/>
      </w:pPr>
    </w:p>
    <w:p w:rsidR="00A061C2" w:rsidRDefault="00A061C2" w:rsidP="003B38AD">
      <w:pPr>
        <w:pStyle w:val="NoSpacing"/>
      </w:pPr>
      <w:r>
        <w:t xml:space="preserve">41/337 fiche 122v Deel 2, map 517 Bosch Protocol 1177 periode 1382/1387 oud 4 </w:t>
      </w:r>
    </w:p>
    <w:p w:rsidR="00A061C2" w:rsidRDefault="00A061C2" w:rsidP="00C74790">
      <w:pPr>
        <w:pStyle w:val="NoSpacing"/>
      </w:pPr>
      <w:r>
        <w:t>Willem Langhelaer</w:t>
      </w:r>
    </w:p>
    <w:p w:rsidR="00A061C2" w:rsidRDefault="00A061C2" w:rsidP="00C74790">
      <w:pPr>
        <w:pStyle w:val="NoSpacing"/>
      </w:pPr>
    </w:p>
    <w:p w:rsidR="00A061C2" w:rsidRDefault="00A061C2" w:rsidP="003B38AD">
      <w:pPr>
        <w:pStyle w:val="NoSpacing"/>
      </w:pPr>
      <w:r>
        <w:t xml:space="preserve">42/337 fiche 123v Deel 2, map 517 Bosch Protocol 1177 periode 1382/1387 oud 4 </w:t>
      </w:r>
    </w:p>
    <w:p w:rsidR="00A061C2" w:rsidRDefault="00A061C2" w:rsidP="00C74790">
      <w:pPr>
        <w:pStyle w:val="NoSpacing"/>
      </w:pPr>
      <w:r>
        <w:t xml:space="preserve">Heer Geerling van Ghemert, deken van St. Oedenrode </w:t>
      </w:r>
    </w:p>
    <w:p w:rsidR="00A061C2" w:rsidRDefault="00A061C2" w:rsidP="00C74790">
      <w:pPr>
        <w:pStyle w:val="NoSpacing"/>
      </w:pPr>
    </w:p>
    <w:p w:rsidR="00A061C2" w:rsidRDefault="00A061C2" w:rsidP="003B38AD">
      <w:pPr>
        <w:pStyle w:val="NoSpacing"/>
      </w:pPr>
      <w:r>
        <w:t xml:space="preserve">43/337 fiche 128 Deel 2, map 517 Bosch Protocol 1177 periode 1382/1387 oud 4 </w:t>
      </w:r>
    </w:p>
    <w:p w:rsidR="00A061C2" w:rsidRDefault="00A061C2" w:rsidP="003B38AD">
      <w:pPr>
        <w:pStyle w:val="NoSpacing"/>
      </w:pPr>
      <w:r>
        <w:t>Jan de Bije zoon w. Art Leijten</w:t>
      </w:r>
    </w:p>
    <w:p w:rsidR="00A061C2" w:rsidRDefault="00A061C2" w:rsidP="003B38AD">
      <w:pPr>
        <w:pStyle w:val="NoSpacing"/>
      </w:pPr>
      <w:r>
        <w:t>Jan Dircssoen</w:t>
      </w:r>
    </w:p>
    <w:p w:rsidR="00A061C2" w:rsidRDefault="00A061C2" w:rsidP="003B38AD">
      <w:pPr>
        <w:pStyle w:val="NoSpacing"/>
      </w:pPr>
    </w:p>
    <w:p w:rsidR="00A061C2" w:rsidRDefault="00A061C2" w:rsidP="003B38AD">
      <w:pPr>
        <w:pStyle w:val="NoSpacing"/>
      </w:pPr>
      <w:r>
        <w:t xml:space="preserve">44/337 fiche 128v Deel 2, map 517 Bosch Protocol 1177 periode 1382/1387 oud 4 </w:t>
      </w:r>
    </w:p>
    <w:p w:rsidR="00A061C2" w:rsidRDefault="00A061C2" w:rsidP="003B38AD">
      <w:pPr>
        <w:pStyle w:val="NoSpacing"/>
      </w:pPr>
      <w:r>
        <w:t>Willem Coelneer</w:t>
      </w:r>
    </w:p>
    <w:p w:rsidR="00A061C2" w:rsidRDefault="00A061C2" w:rsidP="003B38AD">
      <w:pPr>
        <w:pStyle w:val="NoSpacing"/>
      </w:pPr>
      <w:r>
        <w:t>Andries Henrick Hoeidens</w:t>
      </w:r>
    </w:p>
    <w:p w:rsidR="00A061C2" w:rsidRDefault="00A061C2" w:rsidP="003B38AD">
      <w:pPr>
        <w:pStyle w:val="NoSpacing"/>
      </w:pPr>
      <w:r>
        <w:t>Gerit Colensoen</w:t>
      </w:r>
    </w:p>
    <w:p w:rsidR="00A061C2" w:rsidRDefault="00A061C2" w:rsidP="003B38AD">
      <w:pPr>
        <w:pStyle w:val="NoSpacing"/>
      </w:pPr>
      <w:r>
        <w:t>Lambert Posteleijns</w:t>
      </w:r>
    </w:p>
    <w:p w:rsidR="00A061C2" w:rsidRDefault="00A061C2" w:rsidP="003B38AD">
      <w:pPr>
        <w:pStyle w:val="NoSpacing"/>
      </w:pPr>
    </w:p>
    <w:p w:rsidR="00A061C2" w:rsidRDefault="00A061C2" w:rsidP="0085647B">
      <w:pPr>
        <w:pStyle w:val="NoSpacing"/>
      </w:pPr>
      <w:r>
        <w:t xml:space="preserve">45/337 fiche 128v Deel 2, map 517 Bosch Protocol 1177 periode 1382/1387 oud 4 </w:t>
      </w:r>
    </w:p>
    <w:p w:rsidR="00A061C2" w:rsidRDefault="00A061C2" w:rsidP="003B38AD">
      <w:pPr>
        <w:pStyle w:val="NoSpacing"/>
      </w:pPr>
      <w:r>
        <w:t>Permela weduwe van Jan Wulvers</w:t>
      </w:r>
    </w:p>
    <w:p w:rsidR="00A061C2" w:rsidRDefault="00A061C2" w:rsidP="003B38AD">
      <w:pPr>
        <w:pStyle w:val="NoSpacing"/>
      </w:pPr>
      <w:r>
        <w:t>en haar dochter Metta</w:t>
      </w:r>
    </w:p>
    <w:p w:rsidR="00A061C2" w:rsidRDefault="00A061C2" w:rsidP="003B38AD">
      <w:pPr>
        <w:pStyle w:val="NoSpacing"/>
      </w:pPr>
      <w:r>
        <w:t>Afdeling 'Bodem van Elde' Rutgherssoen</w:t>
      </w:r>
    </w:p>
    <w:p w:rsidR="00A061C2" w:rsidRDefault="00A061C2" w:rsidP="003B38AD">
      <w:pPr>
        <w:pStyle w:val="NoSpacing"/>
      </w:pPr>
    </w:p>
    <w:p w:rsidR="00A061C2" w:rsidRDefault="00A061C2" w:rsidP="00B963B7">
      <w:pPr>
        <w:pStyle w:val="NoSpacing"/>
      </w:pPr>
      <w:r>
        <w:t xml:space="preserve">46/337 fiche 130 Deel 2, map 517 Bosch Protocol 1177 periode 1382/1387 oud 4 </w:t>
      </w:r>
    </w:p>
    <w:p w:rsidR="00A061C2" w:rsidRDefault="00A061C2" w:rsidP="003B38AD">
      <w:pPr>
        <w:pStyle w:val="NoSpacing"/>
      </w:pPr>
      <w:r>
        <w:t xml:space="preserve">Corstiaen van der Voert </w:t>
      </w:r>
    </w:p>
    <w:p w:rsidR="00A061C2" w:rsidRDefault="00A061C2" w:rsidP="003B38AD">
      <w:pPr>
        <w:pStyle w:val="NoSpacing"/>
      </w:pPr>
      <w:r>
        <w:t>Willem Janssoen van der Espendonc</w:t>
      </w:r>
    </w:p>
    <w:p w:rsidR="00A061C2" w:rsidRDefault="00A061C2" w:rsidP="003B38AD">
      <w:pPr>
        <w:pStyle w:val="NoSpacing"/>
      </w:pPr>
    </w:p>
    <w:p w:rsidR="00A061C2" w:rsidRDefault="00A061C2" w:rsidP="00B963B7">
      <w:pPr>
        <w:pStyle w:val="NoSpacing"/>
      </w:pPr>
      <w:r>
        <w:t xml:space="preserve">47/337 fiche 134 Deel 2, map 517 Bosch Protocol 1177 periode 1382/1387 oud 4 </w:t>
      </w:r>
    </w:p>
    <w:p w:rsidR="00A061C2" w:rsidRDefault="00A061C2" w:rsidP="003B38AD">
      <w:pPr>
        <w:pStyle w:val="NoSpacing"/>
      </w:pPr>
      <w:r>
        <w:t>Peter de Wulver</w:t>
      </w:r>
    </w:p>
    <w:p w:rsidR="00A061C2" w:rsidRDefault="00A061C2" w:rsidP="003B38AD">
      <w:pPr>
        <w:pStyle w:val="NoSpacing"/>
      </w:pPr>
      <w:r>
        <w:t>Jan Hazart</w:t>
      </w:r>
    </w:p>
    <w:p w:rsidR="00A061C2" w:rsidRDefault="00A061C2" w:rsidP="003B38AD">
      <w:pPr>
        <w:pStyle w:val="NoSpacing"/>
      </w:pPr>
      <w:r>
        <w:t>Gerit Vrieze</w:t>
      </w:r>
    </w:p>
    <w:p w:rsidR="00A061C2" w:rsidRDefault="00A061C2" w:rsidP="003B38AD">
      <w:pPr>
        <w:pStyle w:val="NoSpacing"/>
      </w:pPr>
    </w:p>
    <w:p w:rsidR="00A061C2" w:rsidRDefault="00A061C2" w:rsidP="00B963B7">
      <w:pPr>
        <w:pStyle w:val="NoSpacing"/>
      </w:pPr>
      <w:r>
        <w:t xml:space="preserve">48/337 fiche 135 Deel 2, map 517 Bosch Protocol 1177 periode 1382/1387 oud 4 </w:t>
      </w:r>
    </w:p>
    <w:p w:rsidR="00A061C2" w:rsidRDefault="00A061C2" w:rsidP="003B38AD">
      <w:pPr>
        <w:pStyle w:val="NoSpacing"/>
      </w:pPr>
      <w:r>
        <w:t>Willem Coelneer</w:t>
      </w:r>
    </w:p>
    <w:p w:rsidR="00A061C2" w:rsidRDefault="00A061C2" w:rsidP="003B38AD">
      <w:pPr>
        <w:pStyle w:val="NoSpacing"/>
      </w:pPr>
      <w:r>
        <w:t>Philip van der Meeracker</w:t>
      </w:r>
    </w:p>
    <w:p w:rsidR="00A061C2" w:rsidRDefault="00A061C2" w:rsidP="003B38AD">
      <w:pPr>
        <w:pStyle w:val="NoSpacing"/>
      </w:pPr>
    </w:p>
    <w:p w:rsidR="00A061C2" w:rsidRDefault="00A061C2" w:rsidP="00B963B7">
      <w:pPr>
        <w:pStyle w:val="NoSpacing"/>
      </w:pPr>
      <w:r>
        <w:t xml:space="preserve">49/337 fiche 137v Deel 2, map 517 Bosch Protocol 1177 periode 1382/1387 oud 4 </w:t>
      </w:r>
    </w:p>
    <w:p w:rsidR="00A061C2" w:rsidRDefault="00A061C2" w:rsidP="003B38AD">
      <w:pPr>
        <w:pStyle w:val="NoSpacing"/>
      </w:pPr>
      <w:r>
        <w:t>Willem zoon w. Willem van Hamvelt, hoefsmid</w:t>
      </w:r>
    </w:p>
    <w:p w:rsidR="00A061C2" w:rsidRDefault="00A061C2" w:rsidP="003B38AD">
      <w:pPr>
        <w:pStyle w:val="NoSpacing"/>
      </w:pPr>
      <w:r>
        <w:t>Henrick Beslen</w:t>
      </w:r>
    </w:p>
    <w:p w:rsidR="00A061C2" w:rsidRDefault="00A061C2" w:rsidP="003B38AD">
      <w:pPr>
        <w:pStyle w:val="NoSpacing"/>
      </w:pPr>
    </w:p>
    <w:p w:rsidR="00A061C2" w:rsidRDefault="00A061C2" w:rsidP="0001744D">
      <w:pPr>
        <w:pStyle w:val="NoSpacing"/>
      </w:pPr>
      <w:r>
        <w:t xml:space="preserve">50/337 fiche 138v Deel 2, map 517 Bosch Protocol 1177 periode 1382/1387 oud 4 </w:t>
      </w:r>
    </w:p>
    <w:p w:rsidR="00A061C2" w:rsidRDefault="00A061C2" w:rsidP="003B38AD">
      <w:pPr>
        <w:pStyle w:val="NoSpacing"/>
      </w:pPr>
      <w:r>
        <w:t>Gijs Herman Backe (looier)</w:t>
      </w:r>
    </w:p>
    <w:p w:rsidR="00A061C2" w:rsidRDefault="00A061C2" w:rsidP="003B38AD">
      <w:pPr>
        <w:pStyle w:val="NoSpacing"/>
      </w:pPr>
      <w:r>
        <w:t>Jan Claes Colen</w:t>
      </w:r>
    </w:p>
    <w:p w:rsidR="00A061C2" w:rsidRDefault="00A061C2" w:rsidP="003B38AD">
      <w:pPr>
        <w:pStyle w:val="NoSpacing"/>
      </w:pPr>
    </w:p>
    <w:p w:rsidR="00A061C2" w:rsidRDefault="00A061C2" w:rsidP="0001744D">
      <w:pPr>
        <w:pStyle w:val="NoSpacing"/>
      </w:pPr>
      <w:r>
        <w:t xml:space="preserve">51/337 fiche 145 Deel 2, map 517 Bosch Protocol 1177 periode 1382/1387 oud 4 </w:t>
      </w:r>
    </w:p>
    <w:p w:rsidR="00A061C2" w:rsidRDefault="00A061C2" w:rsidP="003B38AD">
      <w:pPr>
        <w:pStyle w:val="NoSpacing"/>
      </w:pPr>
      <w:r>
        <w:t>Peter zoon w. Goossen Grieten</w:t>
      </w:r>
    </w:p>
    <w:p w:rsidR="00A061C2" w:rsidRDefault="00A061C2" w:rsidP="003B38AD">
      <w:pPr>
        <w:pStyle w:val="NoSpacing"/>
      </w:pPr>
      <w:r>
        <w:t>Jan van den Broec</w:t>
      </w:r>
    </w:p>
    <w:p w:rsidR="00A061C2" w:rsidRDefault="00A061C2" w:rsidP="003B38AD">
      <w:pPr>
        <w:pStyle w:val="NoSpacing"/>
      </w:pPr>
      <w:r>
        <w:t>zoon van Art van den Loe</w:t>
      </w:r>
    </w:p>
    <w:p w:rsidR="00A061C2" w:rsidRDefault="00A061C2" w:rsidP="00C74790">
      <w:pPr>
        <w:pStyle w:val="NoSpacing"/>
      </w:pPr>
    </w:p>
    <w:p w:rsidR="00A061C2" w:rsidRDefault="00A061C2" w:rsidP="0001744D">
      <w:pPr>
        <w:pStyle w:val="NoSpacing"/>
      </w:pPr>
      <w:r>
        <w:t xml:space="preserve">52/337 fiche 148v Deel 2, map 517 Bosch Protocol 1177 periode 1382/1387 oud 4 </w:t>
      </w:r>
    </w:p>
    <w:p w:rsidR="00A061C2" w:rsidRDefault="00A061C2" w:rsidP="00C74790">
      <w:pPr>
        <w:pStyle w:val="NoSpacing"/>
      </w:pPr>
      <w:r>
        <w:t>Laan weduwe Wouter Arts van Nuenrebeke en kinderen Art en Baat</w:t>
      </w:r>
    </w:p>
    <w:p w:rsidR="00A061C2" w:rsidRDefault="00A061C2" w:rsidP="00C74790">
      <w:pPr>
        <w:pStyle w:val="NoSpacing"/>
      </w:pPr>
      <w:r>
        <w:t>Jan van den Velde x Laan dochter van Laan v.n.</w:t>
      </w:r>
    </w:p>
    <w:p w:rsidR="00A061C2" w:rsidRDefault="00A061C2" w:rsidP="00C74790">
      <w:pPr>
        <w:pStyle w:val="NoSpacing"/>
      </w:pPr>
    </w:p>
    <w:p w:rsidR="00A061C2" w:rsidRDefault="00A061C2" w:rsidP="00F606E9">
      <w:pPr>
        <w:pStyle w:val="NoSpacing"/>
      </w:pPr>
      <w:r>
        <w:t xml:space="preserve">53/337 fiche 147/147v Deel 2, map 517 Bosch Protocol 1177 periode 1382/1387 oud 4 </w:t>
      </w:r>
    </w:p>
    <w:p w:rsidR="00A061C2" w:rsidRDefault="00A061C2" w:rsidP="00C74790">
      <w:pPr>
        <w:pStyle w:val="NoSpacing"/>
      </w:pPr>
      <w:r>
        <w:t>Jan van Holaer die Riemsleger</w:t>
      </w:r>
    </w:p>
    <w:p w:rsidR="00A061C2" w:rsidRDefault="00A061C2" w:rsidP="00C74790">
      <w:pPr>
        <w:pStyle w:val="NoSpacing"/>
      </w:pPr>
      <w:r>
        <w:t>Everaert zoon w. Jan Tielkens Brueder (cs)</w:t>
      </w:r>
    </w:p>
    <w:p w:rsidR="00A061C2" w:rsidRDefault="00A061C2" w:rsidP="00C74790">
      <w:pPr>
        <w:pStyle w:val="NoSpacing"/>
      </w:pPr>
    </w:p>
    <w:p w:rsidR="00A061C2" w:rsidRDefault="00A061C2" w:rsidP="00F606E9">
      <w:pPr>
        <w:pStyle w:val="NoSpacing"/>
      </w:pPr>
      <w:r>
        <w:t xml:space="preserve">54/337 fiche 149 Deel 2, map 517 Bosch Protocol 1177 periode 1382/1387 oud 4 </w:t>
      </w:r>
    </w:p>
    <w:p w:rsidR="00A061C2" w:rsidRDefault="00A061C2" w:rsidP="00C74790">
      <w:pPr>
        <w:pStyle w:val="NoSpacing"/>
      </w:pPr>
      <w:r>
        <w:t>(A) Art Ghenen van Orthen</w:t>
      </w:r>
    </w:p>
    <w:p w:rsidR="00A061C2" w:rsidRDefault="00A061C2" w:rsidP="00C74790">
      <w:pPr>
        <w:pStyle w:val="NoSpacing"/>
      </w:pPr>
      <w:r>
        <w:t>Roelof Ronc</w:t>
      </w:r>
    </w:p>
    <w:p w:rsidR="00A061C2" w:rsidRDefault="00A061C2" w:rsidP="00C74790">
      <w:pPr>
        <w:pStyle w:val="NoSpacing"/>
      </w:pPr>
      <w:r>
        <w:t>Henrick Hermans</w:t>
      </w:r>
    </w:p>
    <w:p w:rsidR="00A061C2" w:rsidRDefault="00A061C2" w:rsidP="00C74790">
      <w:pPr>
        <w:pStyle w:val="NoSpacing"/>
      </w:pPr>
      <w:r>
        <w:t>Ans en Jan Lanen (cs)</w:t>
      </w:r>
    </w:p>
    <w:p w:rsidR="00A061C2" w:rsidRDefault="00A061C2" w:rsidP="00C74790">
      <w:pPr>
        <w:pStyle w:val="NoSpacing"/>
      </w:pPr>
    </w:p>
    <w:p w:rsidR="00A061C2" w:rsidRDefault="00A061C2" w:rsidP="00F606E9">
      <w:pPr>
        <w:pStyle w:val="NoSpacing"/>
      </w:pPr>
      <w:r>
        <w:t xml:space="preserve">55/337 fiche 149 Deel 2, map 517 Bosch Protocol 1177 periode 1382/1387 oud 4 </w:t>
      </w:r>
    </w:p>
    <w:p w:rsidR="00A061C2" w:rsidRDefault="00A061C2" w:rsidP="00C74790">
      <w:pPr>
        <w:pStyle w:val="NoSpacing"/>
      </w:pPr>
      <w:r>
        <w:t>(B) Henrick Ghisels</w:t>
      </w:r>
    </w:p>
    <w:p w:rsidR="00A061C2" w:rsidRDefault="00A061C2" w:rsidP="00C74790">
      <w:pPr>
        <w:pStyle w:val="NoSpacing"/>
      </w:pPr>
    </w:p>
    <w:p w:rsidR="00A061C2" w:rsidRDefault="00A061C2" w:rsidP="00630CB1">
      <w:pPr>
        <w:pStyle w:val="NoSpacing"/>
      </w:pPr>
      <w:r>
        <w:t xml:space="preserve">56/337 fiche 150 Deel 2, map 517 Bosch Protocol 1177 periode 1382/1387 oud 4 </w:t>
      </w:r>
    </w:p>
    <w:p w:rsidR="00A061C2" w:rsidRDefault="00A061C2" w:rsidP="00C74790">
      <w:pPr>
        <w:pStyle w:val="NoSpacing"/>
      </w:pPr>
      <w:r>
        <w:t>Pardelaer</w:t>
      </w:r>
    </w:p>
    <w:p w:rsidR="00A061C2" w:rsidRDefault="00A061C2" w:rsidP="00C74790">
      <w:pPr>
        <w:pStyle w:val="NoSpacing"/>
      </w:pPr>
      <w:r>
        <w:t>Juff Agnes van Berlaer, non in Hoedonc</w:t>
      </w:r>
    </w:p>
    <w:p w:rsidR="00A061C2" w:rsidRDefault="00A061C2" w:rsidP="00C74790">
      <w:pPr>
        <w:pStyle w:val="NoSpacing"/>
      </w:pPr>
      <w:r>
        <w:t>Stoort verkopen van Heer Art Rover</w:t>
      </w:r>
    </w:p>
    <w:p w:rsidR="00A061C2" w:rsidRDefault="00A061C2" w:rsidP="00C74790">
      <w:pPr>
        <w:pStyle w:val="NoSpacing"/>
      </w:pPr>
    </w:p>
    <w:p w:rsidR="00A061C2" w:rsidRDefault="00A061C2" w:rsidP="00630CB1">
      <w:pPr>
        <w:pStyle w:val="NoSpacing"/>
      </w:pPr>
      <w:r>
        <w:t xml:space="preserve">57/337 fiche 161v Deel 2, map 517 Bosch Protocol 1177 periode 1382/1387 oud 4 </w:t>
      </w:r>
    </w:p>
    <w:p w:rsidR="00A061C2" w:rsidRDefault="00A061C2" w:rsidP="00C74790">
      <w:pPr>
        <w:pStyle w:val="NoSpacing"/>
      </w:pPr>
      <w:r>
        <w:t>Goijart Grieten van Veretsel</w:t>
      </w:r>
    </w:p>
    <w:p w:rsidR="00A061C2" w:rsidRDefault="00A061C2" w:rsidP="00C74790">
      <w:pPr>
        <w:pStyle w:val="NoSpacing"/>
      </w:pPr>
      <w:r>
        <w:t>Peter Tonijs</w:t>
      </w:r>
    </w:p>
    <w:p w:rsidR="00A061C2" w:rsidRDefault="00A061C2" w:rsidP="00C74790">
      <w:pPr>
        <w:pStyle w:val="NoSpacing"/>
      </w:pPr>
      <w:r>
        <w:t>Jan van Ollant</w:t>
      </w:r>
    </w:p>
    <w:p w:rsidR="00A061C2" w:rsidRDefault="00A061C2" w:rsidP="00C74790">
      <w:pPr>
        <w:pStyle w:val="NoSpacing"/>
      </w:pPr>
    </w:p>
    <w:p w:rsidR="00A061C2" w:rsidRDefault="00A061C2" w:rsidP="00630CB1">
      <w:pPr>
        <w:pStyle w:val="NoSpacing"/>
      </w:pPr>
      <w:r>
        <w:t xml:space="preserve">58/337 fiche 165 Deel 2, map 517 Bosch Protocol 1177 periode 1382/1387 oud 4 </w:t>
      </w:r>
    </w:p>
    <w:p w:rsidR="00A061C2" w:rsidRDefault="00A061C2" w:rsidP="00C74790">
      <w:pPr>
        <w:pStyle w:val="NoSpacing"/>
      </w:pPr>
      <w:r>
        <w:t>Jan zoon w. Dirck Ydenw. van Jecscot</w:t>
      </w:r>
    </w:p>
    <w:p w:rsidR="00A061C2" w:rsidRDefault="00A061C2" w:rsidP="00C74790">
      <w:pPr>
        <w:pStyle w:val="NoSpacing"/>
      </w:pPr>
    </w:p>
    <w:p w:rsidR="00A061C2" w:rsidRDefault="00A061C2" w:rsidP="00630CB1">
      <w:pPr>
        <w:pStyle w:val="NoSpacing"/>
      </w:pPr>
      <w:r>
        <w:t xml:space="preserve">59/337 fiche 165v Deel 2, map 517 Bosch Protocol 1177 periode 1382/1387 oud 4 </w:t>
      </w:r>
    </w:p>
    <w:p w:rsidR="00A061C2" w:rsidRDefault="00A061C2" w:rsidP="00C74790">
      <w:pPr>
        <w:pStyle w:val="NoSpacing"/>
      </w:pPr>
      <w:r>
        <w:t>Henrick van der Rijt van Mierlo</w:t>
      </w:r>
    </w:p>
    <w:p w:rsidR="00A061C2" w:rsidRDefault="00A061C2" w:rsidP="00C74790">
      <w:pPr>
        <w:pStyle w:val="NoSpacing"/>
      </w:pPr>
      <w:r>
        <w:t>Jan Zelen (cs)</w:t>
      </w:r>
    </w:p>
    <w:p w:rsidR="00A061C2" w:rsidRDefault="00A061C2" w:rsidP="00C74790">
      <w:pPr>
        <w:pStyle w:val="NoSpacing"/>
      </w:pPr>
    </w:p>
    <w:p w:rsidR="00A061C2" w:rsidRDefault="00A061C2" w:rsidP="00DC738C">
      <w:pPr>
        <w:pStyle w:val="NoSpacing"/>
      </w:pPr>
      <w:r>
        <w:t xml:space="preserve">60/337 fiche 166v Deel 2, map 517 Bosch Protocol 1177 periode 1382/1387 oud 4 </w:t>
      </w:r>
    </w:p>
    <w:p w:rsidR="00A061C2" w:rsidRDefault="00A061C2" w:rsidP="00C74790">
      <w:pPr>
        <w:pStyle w:val="NoSpacing"/>
      </w:pPr>
      <w:r>
        <w:t>Houthum</w:t>
      </w:r>
    </w:p>
    <w:p w:rsidR="00A061C2" w:rsidRDefault="00A061C2" w:rsidP="00C74790">
      <w:pPr>
        <w:pStyle w:val="NoSpacing"/>
      </w:pPr>
      <w:r>
        <w:t>Claes van den Broecke</w:t>
      </w:r>
    </w:p>
    <w:p w:rsidR="00A061C2" w:rsidRDefault="00A061C2" w:rsidP="00C74790">
      <w:pPr>
        <w:pStyle w:val="NoSpacing"/>
      </w:pPr>
      <w:r>
        <w:t>Peter Everaerts</w:t>
      </w:r>
    </w:p>
    <w:p w:rsidR="00A061C2" w:rsidRDefault="00A061C2" w:rsidP="00C74790">
      <w:pPr>
        <w:pStyle w:val="NoSpacing"/>
      </w:pPr>
    </w:p>
    <w:p w:rsidR="00A061C2" w:rsidRDefault="00A061C2" w:rsidP="00DC738C">
      <w:pPr>
        <w:pStyle w:val="NoSpacing"/>
      </w:pPr>
      <w:r>
        <w:t xml:space="preserve">61/337 fiche 169v Deel 2, map 517 Bosch Protocol 1177 periode 1382/1387 oud 4 </w:t>
      </w:r>
    </w:p>
    <w:p w:rsidR="00A061C2" w:rsidRDefault="00A061C2" w:rsidP="00C74790">
      <w:pPr>
        <w:pStyle w:val="NoSpacing"/>
      </w:pPr>
      <w:r>
        <w:t>Corstiaen zoon w Corstiaen van der Voert</w:t>
      </w:r>
    </w:p>
    <w:p w:rsidR="00A061C2" w:rsidRDefault="00A061C2" w:rsidP="00C74790">
      <w:pPr>
        <w:pStyle w:val="NoSpacing"/>
      </w:pPr>
      <w:r>
        <w:t>Jan die Koc zoon w Goijart van Ghemert</w:t>
      </w:r>
    </w:p>
    <w:p w:rsidR="00A061C2" w:rsidRDefault="00A061C2" w:rsidP="00C74790">
      <w:pPr>
        <w:pStyle w:val="NoSpacing"/>
      </w:pPr>
    </w:p>
    <w:p w:rsidR="00A061C2" w:rsidRDefault="00A061C2" w:rsidP="00DC738C">
      <w:pPr>
        <w:pStyle w:val="NoSpacing"/>
      </w:pPr>
      <w:r>
        <w:t xml:space="preserve">62/337 fiche 172v Deel 2, map 517 Bosch Protocol 1177 periode 1382/1387 oud 4 </w:t>
      </w:r>
    </w:p>
    <w:p w:rsidR="00A061C2" w:rsidRDefault="00A061C2" w:rsidP="00C74790">
      <w:pPr>
        <w:pStyle w:val="NoSpacing"/>
      </w:pPr>
      <w:r>
        <w:t xml:space="preserve">St. Oedenrode en Zeelst </w:t>
      </w:r>
    </w:p>
    <w:p w:rsidR="00A061C2" w:rsidRDefault="00A061C2" w:rsidP="00C74790">
      <w:pPr>
        <w:pStyle w:val="NoSpacing"/>
      </w:pPr>
      <w:r>
        <w:t>Pardelaer</w:t>
      </w:r>
    </w:p>
    <w:p w:rsidR="00A061C2" w:rsidRDefault="00A061C2" w:rsidP="00C74790">
      <w:pPr>
        <w:pStyle w:val="NoSpacing"/>
      </w:pPr>
      <w:r>
        <w:t>Willem van Langelaer</w:t>
      </w:r>
    </w:p>
    <w:p w:rsidR="00A061C2" w:rsidRDefault="00A061C2" w:rsidP="00C74790">
      <w:pPr>
        <w:pStyle w:val="NoSpacing"/>
      </w:pPr>
      <w:r>
        <w:t>Gerit van der Aa</w:t>
      </w:r>
    </w:p>
    <w:p w:rsidR="00A061C2" w:rsidRDefault="00A061C2" w:rsidP="00C74790">
      <w:pPr>
        <w:pStyle w:val="NoSpacing"/>
      </w:pPr>
    </w:p>
    <w:p w:rsidR="00A061C2" w:rsidRDefault="00A061C2" w:rsidP="00DC738C">
      <w:pPr>
        <w:pStyle w:val="NoSpacing"/>
      </w:pPr>
      <w:r>
        <w:t xml:space="preserve">63/337 fiche 174 Deel 2, map 517 Bosch Protocol 1177 periode 1382/1387 oud 4 </w:t>
      </w:r>
    </w:p>
    <w:p w:rsidR="00A061C2" w:rsidRDefault="00A061C2" w:rsidP="00C74790">
      <w:pPr>
        <w:pStyle w:val="NoSpacing"/>
      </w:pPr>
      <w:r>
        <w:t>Jan van Risingen</w:t>
      </w:r>
    </w:p>
    <w:p w:rsidR="00A061C2" w:rsidRDefault="00A061C2" w:rsidP="00C74790">
      <w:pPr>
        <w:pStyle w:val="NoSpacing"/>
      </w:pPr>
      <w:r>
        <w:t>Claes Rover (?)</w:t>
      </w:r>
    </w:p>
    <w:p w:rsidR="00A061C2" w:rsidRDefault="00A061C2" w:rsidP="00C74790">
      <w:pPr>
        <w:pStyle w:val="NoSpacing"/>
      </w:pPr>
    </w:p>
    <w:p w:rsidR="00A061C2" w:rsidRDefault="00A061C2" w:rsidP="00DC738C">
      <w:pPr>
        <w:pStyle w:val="NoSpacing"/>
      </w:pPr>
      <w:r>
        <w:t xml:space="preserve">64/337 fiche 153v Deel 2, map 517 Bosch Protocol 1177 periode 1382/1387 oud 4 </w:t>
      </w:r>
    </w:p>
    <w:p w:rsidR="00A061C2" w:rsidRDefault="00A061C2" w:rsidP="00C74790">
      <w:pPr>
        <w:pStyle w:val="NoSpacing"/>
      </w:pPr>
      <w:r>
        <w:t>Jan Gielis van den Doren</w:t>
      </w:r>
    </w:p>
    <w:p w:rsidR="00A061C2" w:rsidRDefault="00A061C2" w:rsidP="00C74790">
      <w:pPr>
        <w:pStyle w:val="NoSpacing"/>
      </w:pPr>
    </w:p>
    <w:p w:rsidR="00A061C2" w:rsidRDefault="00A061C2" w:rsidP="00DC738C">
      <w:pPr>
        <w:pStyle w:val="NoSpacing"/>
      </w:pPr>
      <w:r>
        <w:t xml:space="preserve">65/337 fiche 154v Deel 2, map 517 Bosch Protocol 1177 periode 1382/1387 oud 4 </w:t>
      </w:r>
    </w:p>
    <w:p w:rsidR="00A061C2" w:rsidRDefault="00A061C2" w:rsidP="00C74790">
      <w:pPr>
        <w:pStyle w:val="NoSpacing"/>
      </w:pPr>
      <w:r>
        <w:t>Art zoon w. Goijart van den Kerckhove</w:t>
      </w:r>
    </w:p>
    <w:p w:rsidR="00A061C2" w:rsidRDefault="00A061C2" w:rsidP="00C74790">
      <w:pPr>
        <w:pStyle w:val="NoSpacing"/>
      </w:pPr>
      <w:r>
        <w:t>Jan van Vinckenscoet x Metta dochter w. Jan des Bien</w:t>
      </w:r>
    </w:p>
    <w:p w:rsidR="00A061C2" w:rsidRDefault="00A061C2" w:rsidP="00C74790">
      <w:pPr>
        <w:pStyle w:val="NoSpacing"/>
      </w:pPr>
      <w:r>
        <w:t>( en haar zuster + Liesbeth )</w:t>
      </w:r>
    </w:p>
    <w:p w:rsidR="00A061C2" w:rsidRDefault="00A061C2" w:rsidP="00C74790">
      <w:pPr>
        <w:pStyle w:val="NoSpacing"/>
      </w:pPr>
    </w:p>
    <w:p w:rsidR="00A061C2" w:rsidRDefault="00A061C2" w:rsidP="00F02082">
      <w:pPr>
        <w:pStyle w:val="NoSpacing"/>
      </w:pPr>
      <w:r>
        <w:t xml:space="preserve">66/337 fiche 153 Deel 2, map 517 Bosch Protocol 1177 periode 1382/1387 oud 4 </w:t>
      </w:r>
    </w:p>
    <w:p w:rsidR="00A061C2" w:rsidRDefault="00A061C2" w:rsidP="00C74790">
      <w:pPr>
        <w:pStyle w:val="NoSpacing"/>
      </w:pPr>
      <w:r>
        <w:t>Art van Beke zoon van Art</w:t>
      </w:r>
    </w:p>
    <w:p w:rsidR="00A061C2" w:rsidRDefault="00A061C2" w:rsidP="00C74790">
      <w:pPr>
        <w:pStyle w:val="NoSpacing"/>
      </w:pPr>
      <w:r>
        <w:t>Art Heijme</w:t>
      </w:r>
    </w:p>
    <w:p w:rsidR="00A061C2" w:rsidRDefault="00A061C2" w:rsidP="00C74790">
      <w:pPr>
        <w:pStyle w:val="NoSpacing"/>
      </w:pPr>
    </w:p>
    <w:p w:rsidR="00A061C2" w:rsidRDefault="00A061C2" w:rsidP="00F02082">
      <w:pPr>
        <w:pStyle w:val="NoSpacing"/>
      </w:pPr>
      <w:r>
        <w:t xml:space="preserve">67/337 fiche 183 Deel 2, map 517 Bosch Protocol 1177 periode 1382/1387 oud 4 </w:t>
      </w:r>
    </w:p>
    <w:p w:rsidR="00A061C2" w:rsidRDefault="00A061C2" w:rsidP="00C74790">
      <w:pPr>
        <w:pStyle w:val="NoSpacing"/>
      </w:pPr>
      <w:r>
        <w:t>Willem van Langelaar</w:t>
      </w:r>
    </w:p>
    <w:p w:rsidR="00A061C2" w:rsidRDefault="00A061C2" w:rsidP="00C74790">
      <w:pPr>
        <w:pStyle w:val="NoSpacing"/>
      </w:pPr>
      <w:r>
        <w:t>Jan van der Spanct</w:t>
      </w:r>
    </w:p>
    <w:p w:rsidR="00A061C2" w:rsidRDefault="00A061C2" w:rsidP="00C74790">
      <w:pPr>
        <w:pStyle w:val="NoSpacing"/>
      </w:pPr>
      <w:r>
        <w:t>Jan van Gemert</w:t>
      </w:r>
    </w:p>
    <w:p w:rsidR="00A061C2" w:rsidRDefault="00A061C2" w:rsidP="00C74790">
      <w:pPr>
        <w:pStyle w:val="NoSpacing"/>
      </w:pPr>
    </w:p>
    <w:p w:rsidR="00A061C2" w:rsidRDefault="00A061C2" w:rsidP="00F02082">
      <w:pPr>
        <w:pStyle w:val="NoSpacing"/>
      </w:pPr>
      <w:r>
        <w:t xml:space="preserve">68/337 fiche 194 Deel 2, map 517 Bosch Protocol 1177 periode 1382/1387 oud 4 </w:t>
      </w:r>
    </w:p>
    <w:p w:rsidR="00A061C2" w:rsidRDefault="00A061C2" w:rsidP="00C74790">
      <w:pPr>
        <w:pStyle w:val="NoSpacing"/>
      </w:pPr>
      <w:r>
        <w:t xml:space="preserve">Paul Janssoen van Os x Christien dochter Gielen van der Donc </w:t>
      </w:r>
    </w:p>
    <w:p w:rsidR="00A061C2" w:rsidRDefault="00A061C2" w:rsidP="00C74790">
      <w:pPr>
        <w:pStyle w:val="NoSpacing"/>
      </w:pPr>
      <w:r>
        <w:t>Corstiaen van der Voert</w:t>
      </w:r>
    </w:p>
    <w:p w:rsidR="00A061C2" w:rsidRDefault="00A061C2" w:rsidP="00C74790">
      <w:pPr>
        <w:pStyle w:val="NoSpacing"/>
      </w:pPr>
    </w:p>
    <w:p w:rsidR="00A061C2" w:rsidRDefault="00A061C2" w:rsidP="00D87A3F">
      <w:pPr>
        <w:pStyle w:val="NoSpacing"/>
      </w:pPr>
      <w:r>
        <w:t xml:space="preserve">69/337 fiche 219 Deel 2, map 517 Bosch Protocol 1177 periode 1382/1387 oud 4 </w:t>
      </w:r>
    </w:p>
    <w:p w:rsidR="00A061C2" w:rsidRDefault="00A061C2" w:rsidP="00C74790">
      <w:pPr>
        <w:pStyle w:val="NoSpacing"/>
      </w:pPr>
      <w:r>
        <w:t>Henrick en Michiel zoons w. Willem van der Moest</w:t>
      </w:r>
    </w:p>
    <w:p w:rsidR="00A061C2" w:rsidRDefault="00A061C2" w:rsidP="00C74790">
      <w:pPr>
        <w:pStyle w:val="NoSpacing"/>
      </w:pPr>
    </w:p>
    <w:p w:rsidR="00A061C2" w:rsidRDefault="00A061C2" w:rsidP="00D87A3F">
      <w:pPr>
        <w:pStyle w:val="NoSpacing"/>
      </w:pPr>
      <w:r>
        <w:t xml:space="preserve">70/337 fiche 230 Deel 2, map 517 Bosch Protocol 1177 periode 1382/1387 oud 4 </w:t>
      </w:r>
    </w:p>
    <w:p w:rsidR="00A061C2" w:rsidRDefault="00A061C2" w:rsidP="00C74790">
      <w:pPr>
        <w:pStyle w:val="NoSpacing"/>
      </w:pPr>
      <w:r>
        <w:t>Ten Hulze (de Hulst)</w:t>
      </w:r>
    </w:p>
    <w:p w:rsidR="00A061C2" w:rsidRDefault="00A061C2" w:rsidP="00C74790">
      <w:pPr>
        <w:pStyle w:val="NoSpacing"/>
      </w:pPr>
      <w:r>
        <w:t>Jan van Achel zoon w. Jan x Johanna dochter Jan van den Broec</w:t>
      </w:r>
    </w:p>
    <w:p w:rsidR="00A061C2" w:rsidRDefault="00A061C2" w:rsidP="00C74790">
      <w:pPr>
        <w:pStyle w:val="NoSpacing"/>
      </w:pPr>
      <w:r>
        <w:t>Jan van den Broec</w:t>
      </w:r>
    </w:p>
    <w:p w:rsidR="00A061C2" w:rsidRDefault="00A061C2" w:rsidP="00C74790">
      <w:pPr>
        <w:pStyle w:val="NoSpacing"/>
      </w:pPr>
    </w:p>
    <w:p w:rsidR="00A061C2" w:rsidRDefault="00A061C2" w:rsidP="003439D9">
      <w:pPr>
        <w:pStyle w:val="NoSpacing"/>
      </w:pPr>
      <w:r>
        <w:t xml:space="preserve">71 /337 fiche 232 Deel 2, map 517 Bosch Protocol 1177 periode 1382/1387 oud 4 </w:t>
      </w:r>
    </w:p>
    <w:p w:rsidR="00A061C2" w:rsidRDefault="00A061C2" w:rsidP="00C74790">
      <w:pPr>
        <w:pStyle w:val="NoSpacing"/>
      </w:pPr>
      <w:r>
        <w:t>Laan Weduwe van Wouter Arts van Nuenrebeke en zoon Art</w:t>
      </w:r>
    </w:p>
    <w:p w:rsidR="00A061C2" w:rsidRDefault="00A061C2" w:rsidP="00C74790">
      <w:pPr>
        <w:pStyle w:val="NoSpacing"/>
      </w:pPr>
      <w:r>
        <w:t>Dirck nat. zoon van w. Heer Henrick van den Broec</w:t>
      </w:r>
    </w:p>
    <w:p w:rsidR="00A061C2" w:rsidRDefault="00A061C2" w:rsidP="00C74790">
      <w:pPr>
        <w:pStyle w:val="NoSpacing"/>
      </w:pPr>
    </w:p>
    <w:p w:rsidR="00A061C2" w:rsidRDefault="00A061C2" w:rsidP="003439D9">
      <w:pPr>
        <w:pStyle w:val="NoSpacing"/>
      </w:pPr>
      <w:r>
        <w:t xml:space="preserve">72/337 fiche 232v Deel 2, map 517 Bosch Protocol 1177 periode 1382/1387 oud 4 </w:t>
      </w:r>
    </w:p>
    <w:p w:rsidR="00A061C2" w:rsidRDefault="00A061C2" w:rsidP="00C74790">
      <w:pPr>
        <w:pStyle w:val="NoSpacing"/>
      </w:pPr>
      <w:r>
        <w:t>Jan Willems x Heilwig dochter w. Gerit van Vucht</w:t>
      </w:r>
    </w:p>
    <w:p w:rsidR="00A061C2" w:rsidRDefault="00A061C2" w:rsidP="00C74790">
      <w:pPr>
        <w:pStyle w:val="NoSpacing"/>
      </w:pPr>
    </w:p>
    <w:p w:rsidR="00A061C2" w:rsidRDefault="00A061C2" w:rsidP="003439D9">
      <w:pPr>
        <w:pStyle w:val="NoSpacing"/>
      </w:pPr>
      <w:r>
        <w:t xml:space="preserve">73/337 fiche 233 Deel 2, map 517 Bosch Protocol 1177 periode 1382/1387 oud 4 </w:t>
      </w:r>
    </w:p>
    <w:p w:rsidR="00A061C2" w:rsidRDefault="00A061C2" w:rsidP="00C74790">
      <w:pPr>
        <w:pStyle w:val="NoSpacing"/>
      </w:pPr>
      <w:r>
        <w:t>Henrick Bestken en Everaert zoons w. Henrick Bestken (cs)</w:t>
      </w:r>
    </w:p>
    <w:p w:rsidR="00A061C2" w:rsidRDefault="00A061C2" w:rsidP="00C74790">
      <w:pPr>
        <w:pStyle w:val="NoSpacing"/>
      </w:pPr>
      <w:r>
        <w:t>Jan van Ghemert</w:t>
      </w:r>
    </w:p>
    <w:p w:rsidR="00A061C2" w:rsidRDefault="00A061C2" w:rsidP="00C74790">
      <w:pPr>
        <w:pStyle w:val="NoSpacing"/>
      </w:pPr>
    </w:p>
    <w:p w:rsidR="00A061C2" w:rsidRDefault="00A061C2" w:rsidP="00F25EA3">
      <w:pPr>
        <w:pStyle w:val="NoSpacing"/>
      </w:pPr>
      <w:r>
        <w:t xml:space="preserve">74/337 fiche 205 Deel 2, map 517 Bosch Protocol 1177 periode 1382/1387 oud 4 </w:t>
      </w:r>
    </w:p>
    <w:p w:rsidR="00A061C2" w:rsidRDefault="00A061C2" w:rsidP="00C74790">
      <w:pPr>
        <w:pStyle w:val="NoSpacing"/>
      </w:pPr>
      <w:r>
        <w:t>Willem zoon w. Willem Zwart Willem</w:t>
      </w:r>
    </w:p>
    <w:p w:rsidR="00A061C2" w:rsidRDefault="00A061C2" w:rsidP="00C74790">
      <w:pPr>
        <w:pStyle w:val="NoSpacing"/>
      </w:pPr>
    </w:p>
    <w:p w:rsidR="00A061C2" w:rsidRDefault="00A061C2" w:rsidP="00F25EA3">
      <w:pPr>
        <w:pStyle w:val="NoSpacing"/>
      </w:pPr>
      <w:r>
        <w:t xml:space="preserve">75/337 fiche 208v Deel 2, map 517 Bosch Protocol 1177 periode 1382/1387 oud 4 </w:t>
      </w:r>
    </w:p>
    <w:p w:rsidR="00A061C2" w:rsidRDefault="00A061C2" w:rsidP="00C74790">
      <w:pPr>
        <w:pStyle w:val="NoSpacing"/>
      </w:pPr>
      <w:r>
        <w:t>Jan Bije zoon w. Lesen</w:t>
      </w:r>
    </w:p>
    <w:p w:rsidR="00A061C2" w:rsidRDefault="00A061C2" w:rsidP="00C74790">
      <w:pPr>
        <w:pStyle w:val="NoSpacing"/>
      </w:pPr>
      <w:r>
        <w:t>Jacob zoon w. Henrick Lesen</w:t>
      </w:r>
    </w:p>
    <w:p w:rsidR="00A061C2" w:rsidRDefault="00A061C2" w:rsidP="00C74790">
      <w:pPr>
        <w:pStyle w:val="NoSpacing"/>
      </w:pPr>
    </w:p>
    <w:p w:rsidR="00A061C2" w:rsidRDefault="00A061C2" w:rsidP="00F25EA3">
      <w:pPr>
        <w:pStyle w:val="NoSpacing"/>
      </w:pPr>
      <w:r>
        <w:t xml:space="preserve">76/337 fiche 322v Deel 2, map 517 Bosch Protocol 1177 periode 1382/1387 oud 4 </w:t>
      </w:r>
    </w:p>
    <w:p w:rsidR="00A061C2" w:rsidRDefault="00A061C2" w:rsidP="00C74790">
      <w:pPr>
        <w:pStyle w:val="NoSpacing"/>
      </w:pPr>
      <w:r>
        <w:t>Henrick zoon w. Henrick van Boert</w:t>
      </w:r>
    </w:p>
    <w:p w:rsidR="00A061C2" w:rsidRDefault="00A061C2" w:rsidP="00C74790">
      <w:pPr>
        <w:pStyle w:val="NoSpacing"/>
      </w:pPr>
      <w:r>
        <w:t>Henrick Ghisels van Eirde</w:t>
      </w:r>
    </w:p>
    <w:p w:rsidR="00A061C2" w:rsidRDefault="00A061C2" w:rsidP="00C74790">
      <w:pPr>
        <w:pStyle w:val="NoSpacing"/>
      </w:pPr>
    </w:p>
    <w:p w:rsidR="00A061C2" w:rsidRDefault="00A061C2" w:rsidP="00F25EA3">
      <w:pPr>
        <w:pStyle w:val="NoSpacing"/>
      </w:pPr>
      <w:r>
        <w:t xml:space="preserve">77/337 fiche 175v Deel 2, map 517 Bosch Protocol 1177 periode 1382/1387 oud 4 </w:t>
      </w:r>
    </w:p>
    <w:p w:rsidR="00A061C2" w:rsidRDefault="00A061C2" w:rsidP="00C74790">
      <w:pPr>
        <w:pStyle w:val="NoSpacing"/>
      </w:pPr>
      <w:r>
        <w:t xml:space="preserve">Heer Geerling van Ghemert, deken van St. Oedenrode </w:t>
      </w:r>
    </w:p>
    <w:p w:rsidR="00A061C2" w:rsidRDefault="00A061C2" w:rsidP="00C74790">
      <w:pPr>
        <w:pStyle w:val="NoSpacing"/>
      </w:pPr>
      <w:r>
        <w:t>Jan Jansz. van Ghemert</w:t>
      </w:r>
    </w:p>
    <w:p w:rsidR="00A061C2" w:rsidRDefault="00A061C2" w:rsidP="00C74790">
      <w:pPr>
        <w:pStyle w:val="NoSpacing"/>
      </w:pPr>
    </w:p>
    <w:p w:rsidR="00A061C2" w:rsidRDefault="00A061C2" w:rsidP="00A47A8B">
      <w:pPr>
        <w:pStyle w:val="NoSpacing"/>
      </w:pPr>
      <w:r>
        <w:t xml:space="preserve">78/337 fiche 296 Deel 2, map 517 Bosch Protocol 1177 periode 1382/1387 oud 4 </w:t>
      </w:r>
    </w:p>
    <w:p w:rsidR="00A061C2" w:rsidRDefault="00A061C2" w:rsidP="00C74790">
      <w:pPr>
        <w:pStyle w:val="NoSpacing"/>
      </w:pPr>
      <w:r>
        <w:t>Gielis Scoerwegge</w:t>
      </w:r>
    </w:p>
    <w:p w:rsidR="00A061C2" w:rsidRDefault="00A061C2" w:rsidP="00C74790">
      <w:pPr>
        <w:pStyle w:val="NoSpacing"/>
      </w:pPr>
    </w:p>
    <w:p w:rsidR="00A061C2" w:rsidRDefault="00A061C2" w:rsidP="00A47A8B">
      <w:pPr>
        <w:pStyle w:val="NoSpacing"/>
      </w:pPr>
      <w:r>
        <w:t xml:space="preserve">79/337 fiche 297 Deel 2, map 517 Bosch Protocol 1177 periode 1382/1387 oud 4 </w:t>
      </w:r>
    </w:p>
    <w:p w:rsidR="00A061C2" w:rsidRDefault="00A061C2" w:rsidP="00C74790">
      <w:pPr>
        <w:pStyle w:val="NoSpacing"/>
      </w:pPr>
      <w:r>
        <w:t>Gerit Visscher</w:t>
      </w:r>
    </w:p>
    <w:p w:rsidR="00A061C2" w:rsidRDefault="00A061C2" w:rsidP="00C74790">
      <w:pPr>
        <w:pStyle w:val="NoSpacing"/>
      </w:pPr>
    </w:p>
    <w:p w:rsidR="00A061C2" w:rsidRDefault="00A061C2" w:rsidP="00A47A8B">
      <w:pPr>
        <w:pStyle w:val="NoSpacing"/>
      </w:pPr>
      <w:r>
        <w:t xml:space="preserve">80/337 fiche 300v Deel 2, map 517 Bosch Protocol 1177 periode 1382/1387 oud 4 </w:t>
      </w:r>
    </w:p>
    <w:p w:rsidR="00A061C2" w:rsidRDefault="00A061C2" w:rsidP="00C74790">
      <w:pPr>
        <w:pStyle w:val="NoSpacing"/>
      </w:pPr>
      <w:r>
        <w:t>Beertken Beertkens van de Wijen Venne</w:t>
      </w:r>
    </w:p>
    <w:p w:rsidR="00A061C2" w:rsidRDefault="00A061C2" w:rsidP="00C74790">
      <w:pPr>
        <w:pStyle w:val="NoSpacing"/>
      </w:pPr>
      <w:r>
        <w:t>Loesbeth dochter w. Henrick Hoesdens (cs)</w:t>
      </w:r>
    </w:p>
    <w:p w:rsidR="00A061C2" w:rsidRDefault="00A061C2" w:rsidP="00C74790">
      <w:pPr>
        <w:pStyle w:val="NoSpacing"/>
      </w:pPr>
    </w:p>
    <w:p w:rsidR="00A061C2" w:rsidRDefault="00A061C2" w:rsidP="00A47A8B">
      <w:pPr>
        <w:pStyle w:val="NoSpacing"/>
      </w:pPr>
      <w:r>
        <w:t xml:space="preserve">81/337 fiche 314 Deel 2, map 517 Bosch Protocol 1177 periode 1382/1387 oud 4 </w:t>
      </w:r>
    </w:p>
    <w:p w:rsidR="00A061C2" w:rsidRDefault="00A061C2" w:rsidP="00C74790">
      <w:pPr>
        <w:pStyle w:val="NoSpacing"/>
      </w:pPr>
      <w:r>
        <w:t>Henrick Mutsken</w:t>
      </w:r>
    </w:p>
    <w:p w:rsidR="00A061C2" w:rsidRDefault="00A061C2" w:rsidP="00C74790">
      <w:pPr>
        <w:pStyle w:val="NoSpacing"/>
      </w:pPr>
      <w:r>
        <w:t>Henrick Willem Hamers</w:t>
      </w:r>
    </w:p>
    <w:p w:rsidR="00A061C2" w:rsidRDefault="00A061C2" w:rsidP="00C74790">
      <w:pPr>
        <w:pStyle w:val="NoSpacing"/>
      </w:pPr>
    </w:p>
    <w:p w:rsidR="00A061C2" w:rsidRDefault="00A061C2" w:rsidP="00A47A8B">
      <w:pPr>
        <w:pStyle w:val="NoSpacing"/>
      </w:pPr>
      <w:r>
        <w:t xml:space="preserve">82/337 fiche 320v Deel 2, map 517 Bosch Protocol 1177 periode 1382/1387 oud 4 </w:t>
      </w:r>
    </w:p>
    <w:p w:rsidR="00A061C2" w:rsidRDefault="00A061C2" w:rsidP="00C74790">
      <w:pPr>
        <w:pStyle w:val="NoSpacing"/>
      </w:pPr>
      <w:r>
        <w:t>Jan van Vinckenscoet</w:t>
      </w:r>
    </w:p>
    <w:p w:rsidR="00A061C2" w:rsidRDefault="00A061C2" w:rsidP="00C74790">
      <w:pPr>
        <w:pStyle w:val="NoSpacing"/>
      </w:pPr>
    </w:p>
    <w:p w:rsidR="00A061C2" w:rsidRDefault="00A061C2" w:rsidP="00A47A8B">
      <w:pPr>
        <w:pStyle w:val="NoSpacing"/>
      </w:pPr>
      <w:r>
        <w:t xml:space="preserve">83/337 fiche 211 Deel 2, map 517 Bosch Protocol 1177 periode 1382/1387 oud 4 </w:t>
      </w:r>
    </w:p>
    <w:p w:rsidR="00A061C2" w:rsidRDefault="00A061C2" w:rsidP="00C74790">
      <w:pPr>
        <w:pStyle w:val="NoSpacing"/>
      </w:pPr>
      <w:r>
        <w:t>Jacob Meelman</w:t>
      </w:r>
    </w:p>
    <w:p w:rsidR="00A061C2" w:rsidRDefault="00A061C2" w:rsidP="00C74790">
      <w:pPr>
        <w:pStyle w:val="NoSpacing"/>
      </w:pPr>
      <w:r>
        <w:t>Dirck Dirck Snoders van Rode</w:t>
      </w:r>
    </w:p>
    <w:p w:rsidR="00A061C2" w:rsidRDefault="00A061C2" w:rsidP="00C74790">
      <w:pPr>
        <w:pStyle w:val="NoSpacing"/>
      </w:pPr>
    </w:p>
    <w:p w:rsidR="00A061C2" w:rsidRDefault="00A061C2" w:rsidP="00A47A8B">
      <w:pPr>
        <w:pStyle w:val="NoSpacing"/>
      </w:pPr>
      <w:r>
        <w:t xml:space="preserve">84/337 fiche 212 Deel 2, map 517 Bosch Protocol 1177 periode 1382/1387 oud 4 </w:t>
      </w:r>
    </w:p>
    <w:p w:rsidR="00A061C2" w:rsidRDefault="00A061C2" w:rsidP="00C74790">
      <w:pPr>
        <w:pStyle w:val="NoSpacing"/>
      </w:pPr>
      <w:r>
        <w:t>Henrick Willem Hellinc</w:t>
      </w:r>
    </w:p>
    <w:p w:rsidR="00A061C2" w:rsidRDefault="00A061C2" w:rsidP="00C74790">
      <w:pPr>
        <w:pStyle w:val="NoSpacing"/>
      </w:pPr>
      <w:r>
        <w:t>Andries van Eirde</w:t>
      </w:r>
    </w:p>
    <w:p w:rsidR="00A061C2" w:rsidRDefault="00A061C2" w:rsidP="00C74790">
      <w:pPr>
        <w:pStyle w:val="NoSpacing"/>
      </w:pPr>
    </w:p>
    <w:p w:rsidR="00A061C2" w:rsidRDefault="00A061C2" w:rsidP="00CC1542">
      <w:pPr>
        <w:pStyle w:val="NoSpacing"/>
      </w:pPr>
      <w:r>
        <w:t xml:space="preserve">85/337 fiche 212 Deel 2, map 517 Bosch Protocol 1177 periode 1382/1387 oud 4 </w:t>
      </w:r>
    </w:p>
    <w:p w:rsidR="00A061C2" w:rsidRDefault="00A061C2" w:rsidP="00C74790">
      <w:pPr>
        <w:pStyle w:val="NoSpacing"/>
      </w:pPr>
      <w:r>
        <w:t>Henrick Willem Hellincs</w:t>
      </w:r>
    </w:p>
    <w:p w:rsidR="00A061C2" w:rsidRDefault="00A061C2" w:rsidP="00C74790">
      <w:pPr>
        <w:pStyle w:val="NoSpacing"/>
      </w:pPr>
      <w:r>
        <w:t>Andries van Eirde</w:t>
      </w:r>
    </w:p>
    <w:p w:rsidR="00A061C2" w:rsidRDefault="00A061C2" w:rsidP="00C74790">
      <w:pPr>
        <w:pStyle w:val="NoSpacing"/>
      </w:pPr>
    </w:p>
    <w:p w:rsidR="00A061C2" w:rsidRDefault="00A061C2" w:rsidP="00CC1542">
      <w:pPr>
        <w:pStyle w:val="NoSpacing"/>
      </w:pPr>
      <w:r>
        <w:t xml:space="preserve">86/337 fiche 216v Deel 2, map 517 Bosch Protocol 1177 periode 1382/1387 oud 4 </w:t>
      </w:r>
    </w:p>
    <w:p w:rsidR="00A061C2" w:rsidRDefault="00A061C2" w:rsidP="00C74790">
      <w:pPr>
        <w:pStyle w:val="NoSpacing"/>
      </w:pPr>
      <w:r>
        <w:t>Koeveringen de windmolen (Koevering)</w:t>
      </w:r>
    </w:p>
    <w:p w:rsidR="00A061C2" w:rsidRDefault="00A061C2" w:rsidP="00C74790">
      <w:pPr>
        <w:pStyle w:val="NoSpacing"/>
      </w:pPr>
      <w:r>
        <w:t>Jan van Erpe in jaarpacht aan Jan Cortens en Andries Verkenman</w:t>
      </w:r>
    </w:p>
    <w:p w:rsidR="00A061C2" w:rsidRDefault="00A061C2" w:rsidP="00C74790">
      <w:pPr>
        <w:pStyle w:val="NoSpacing"/>
      </w:pPr>
      <w:r>
        <w:t>(Jan van den Cloet)</w:t>
      </w:r>
    </w:p>
    <w:p w:rsidR="00A061C2" w:rsidRDefault="00A061C2" w:rsidP="00C74790">
      <w:pPr>
        <w:pStyle w:val="NoSpacing"/>
      </w:pPr>
    </w:p>
    <w:p w:rsidR="00A061C2" w:rsidRDefault="00A061C2" w:rsidP="00CC1542">
      <w:pPr>
        <w:pStyle w:val="NoSpacing"/>
      </w:pPr>
      <w:r>
        <w:t xml:space="preserve">87/337 fiche 233v Deel 2, map 517 Bosch Protocol 1177 periode 1382/1387 oud 4 </w:t>
      </w:r>
    </w:p>
    <w:p w:rsidR="00A061C2" w:rsidRDefault="00A061C2" w:rsidP="00C74790">
      <w:pPr>
        <w:pStyle w:val="NoSpacing"/>
      </w:pPr>
      <w:r>
        <w:t>Eirde (Eerde)</w:t>
      </w:r>
    </w:p>
    <w:p w:rsidR="00A061C2" w:rsidRDefault="00A061C2" w:rsidP="00C74790">
      <w:pPr>
        <w:pStyle w:val="NoSpacing"/>
      </w:pPr>
      <w:r>
        <w:t>Jan de Bije (zn. w.?) Art Lizen</w:t>
      </w:r>
    </w:p>
    <w:p w:rsidR="00A061C2" w:rsidRDefault="00A061C2" w:rsidP="00C74790">
      <w:pPr>
        <w:pStyle w:val="NoSpacing"/>
      </w:pPr>
      <w:r>
        <w:t>Henrick Ghisels</w:t>
      </w:r>
    </w:p>
    <w:p w:rsidR="00A061C2" w:rsidRDefault="00A061C2" w:rsidP="00C74790">
      <w:pPr>
        <w:pStyle w:val="NoSpacing"/>
      </w:pPr>
    </w:p>
    <w:p w:rsidR="00A061C2" w:rsidRDefault="00A061C2" w:rsidP="00CC1542">
      <w:pPr>
        <w:pStyle w:val="NoSpacing"/>
      </w:pPr>
      <w:r>
        <w:t xml:space="preserve">88 /337 fiche 234 Deel 2, map 517 Bosch Protocol 1177 periode 1382/1387 oud 4 </w:t>
      </w:r>
    </w:p>
    <w:p w:rsidR="00A061C2" w:rsidRDefault="00A061C2" w:rsidP="00C74790">
      <w:pPr>
        <w:pStyle w:val="NoSpacing"/>
      </w:pPr>
      <w:r>
        <w:t>Henrick Hellinc zoon w. Willem</w:t>
      </w:r>
    </w:p>
    <w:p w:rsidR="00A061C2" w:rsidRDefault="00A061C2" w:rsidP="00C74790">
      <w:pPr>
        <w:pStyle w:val="NoSpacing"/>
      </w:pPr>
      <w:r>
        <w:t>Andries van Eirde</w:t>
      </w:r>
    </w:p>
    <w:p w:rsidR="00A061C2" w:rsidRDefault="00A061C2" w:rsidP="00C74790">
      <w:pPr>
        <w:pStyle w:val="NoSpacing"/>
      </w:pPr>
    </w:p>
    <w:p w:rsidR="00A061C2" w:rsidRDefault="00A061C2" w:rsidP="0084114C">
      <w:pPr>
        <w:pStyle w:val="NoSpacing"/>
      </w:pPr>
      <w:r>
        <w:t xml:space="preserve">89/337 fiche 235 Deel 2, map 517 Bosch Protocol 1177 periode 1382/1387 oud 4 </w:t>
      </w:r>
    </w:p>
    <w:p w:rsidR="00A061C2" w:rsidRDefault="00A061C2" w:rsidP="00C74790">
      <w:pPr>
        <w:pStyle w:val="NoSpacing"/>
      </w:pPr>
      <w:r>
        <w:t>Yecscot (Jekschot)</w:t>
      </w:r>
    </w:p>
    <w:p w:rsidR="00A061C2" w:rsidRDefault="00A061C2" w:rsidP="00C74790">
      <w:pPr>
        <w:pStyle w:val="NoSpacing"/>
      </w:pPr>
      <w:r>
        <w:t>Art van Eijndoven Ghevaertssoen</w:t>
      </w:r>
    </w:p>
    <w:p w:rsidR="00A061C2" w:rsidRDefault="00A061C2" w:rsidP="00C74790">
      <w:pPr>
        <w:pStyle w:val="NoSpacing"/>
      </w:pPr>
      <w:r>
        <w:t>Henrick Gijben van Nederichoven</w:t>
      </w:r>
    </w:p>
    <w:p w:rsidR="00A061C2" w:rsidRDefault="00A061C2" w:rsidP="00C74790">
      <w:pPr>
        <w:pStyle w:val="NoSpacing"/>
      </w:pPr>
    </w:p>
    <w:p w:rsidR="00A061C2" w:rsidRDefault="00A061C2" w:rsidP="0084114C">
      <w:pPr>
        <w:pStyle w:val="NoSpacing"/>
      </w:pPr>
      <w:r>
        <w:t xml:space="preserve">90 /337 fiche 237 Deel 2, map 517 Bosch Protocol 1177 periode 1382/1387 oud 4 </w:t>
      </w:r>
    </w:p>
    <w:p w:rsidR="00A061C2" w:rsidRDefault="00A061C2" w:rsidP="00C74790">
      <w:pPr>
        <w:pStyle w:val="NoSpacing"/>
      </w:pPr>
      <w:r>
        <w:t>Jan Buc van Berghele Jan die Koc zoon w. Goijart van Ghemert</w:t>
      </w:r>
    </w:p>
    <w:p w:rsidR="00A061C2" w:rsidRDefault="00A061C2" w:rsidP="00C74790">
      <w:pPr>
        <w:pStyle w:val="NoSpacing"/>
      </w:pPr>
    </w:p>
    <w:p w:rsidR="00A061C2" w:rsidRDefault="00A061C2" w:rsidP="0084114C">
      <w:pPr>
        <w:pStyle w:val="NoSpacing"/>
      </w:pPr>
      <w:r>
        <w:t xml:space="preserve">91/337 fiche 242 Deel 2, map 517 Bosch Protocol 1177 periode 1382/1387 oud 4 </w:t>
      </w:r>
    </w:p>
    <w:p w:rsidR="00A061C2" w:rsidRDefault="00A061C2" w:rsidP="00C74790">
      <w:pPr>
        <w:pStyle w:val="NoSpacing"/>
      </w:pPr>
      <w:r>
        <w:t>Dirck zoon w. Heer Edmond Rover, ridder</w:t>
      </w:r>
    </w:p>
    <w:p w:rsidR="00A061C2" w:rsidRDefault="00A061C2" w:rsidP="00C74790">
      <w:pPr>
        <w:pStyle w:val="NoSpacing"/>
      </w:pPr>
      <w:r>
        <w:t>x Agnes van Risingen</w:t>
      </w:r>
    </w:p>
    <w:p w:rsidR="00A061C2" w:rsidRDefault="00A061C2" w:rsidP="00C74790">
      <w:pPr>
        <w:pStyle w:val="NoSpacing"/>
      </w:pPr>
      <w:r>
        <w:t>Goossen Jan Boc</w:t>
      </w:r>
    </w:p>
    <w:p w:rsidR="00A061C2" w:rsidRDefault="00A061C2" w:rsidP="00C74790">
      <w:pPr>
        <w:pStyle w:val="NoSpacing"/>
      </w:pPr>
      <w:r>
        <w:t>Jacob Vleminc</w:t>
      </w:r>
    </w:p>
    <w:p w:rsidR="00A061C2" w:rsidRDefault="00A061C2" w:rsidP="00C74790">
      <w:pPr>
        <w:pStyle w:val="NoSpacing"/>
      </w:pPr>
    </w:p>
    <w:p w:rsidR="00A061C2" w:rsidRDefault="00A061C2" w:rsidP="0084114C">
      <w:pPr>
        <w:pStyle w:val="NoSpacing"/>
      </w:pPr>
      <w:r>
        <w:t xml:space="preserve">92/337 fiche 247 Deel 2, map 517 Bosch Protocol 1177 periode 1382/1387 oud 4 </w:t>
      </w:r>
    </w:p>
    <w:p w:rsidR="00A061C2" w:rsidRDefault="00A061C2" w:rsidP="00C74790">
      <w:pPr>
        <w:pStyle w:val="NoSpacing"/>
      </w:pPr>
      <w:r>
        <w:t>Peter Wulver</w:t>
      </w:r>
    </w:p>
    <w:p w:rsidR="00A061C2" w:rsidRDefault="00A061C2" w:rsidP="00C74790">
      <w:pPr>
        <w:pStyle w:val="NoSpacing"/>
      </w:pPr>
      <w:r>
        <w:t>Hilla weduwe Peter Kathelinen</w:t>
      </w:r>
    </w:p>
    <w:p w:rsidR="00A061C2" w:rsidRDefault="00A061C2" w:rsidP="00C74790">
      <w:pPr>
        <w:pStyle w:val="NoSpacing"/>
      </w:pPr>
      <w:r>
        <w:t>Evert van Onstaden</w:t>
      </w:r>
    </w:p>
    <w:p w:rsidR="00A061C2" w:rsidRDefault="00A061C2" w:rsidP="00EC2D1B">
      <w:pPr>
        <w:pStyle w:val="NoSpacing"/>
      </w:pPr>
    </w:p>
    <w:p w:rsidR="00A061C2" w:rsidRDefault="00A061C2" w:rsidP="00EC2D1B">
      <w:pPr>
        <w:pStyle w:val="NoSpacing"/>
      </w:pPr>
      <w:r>
        <w:t xml:space="preserve">93/337 fiche 250 Deel 2, map 517 Bosch Protocol 1177 periode 1382/1387 oud 4 </w:t>
      </w:r>
    </w:p>
    <w:p w:rsidR="00A061C2" w:rsidRDefault="00A061C2" w:rsidP="00C74790">
      <w:pPr>
        <w:pStyle w:val="NoSpacing"/>
      </w:pPr>
      <w:r>
        <w:t>Jan van den Broeck</w:t>
      </w:r>
    </w:p>
    <w:p w:rsidR="00A061C2" w:rsidRDefault="00A061C2" w:rsidP="00C74790">
      <w:pPr>
        <w:pStyle w:val="NoSpacing"/>
      </w:pPr>
      <w:r>
        <w:t xml:space="preserve">t.b.v. Sint Jan s’ Bosch </w:t>
      </w:r>
    </w:p>
    <w:p w:rsidR="00A061C2" w:rsidRDefault="00A061C2" w:rsidP="00C74790">
      <w:pPr>
        <w:pStyle w:val="NoSpacing"/>
      </w:pPr>
    </w:p>
    <w:p w:rsidR="00A061C2" w:rsidRDefault="00A061C2" w:rsidP="00EC2D1B">
      <w:pPr>
        <w:pStyle w:val="NoSpacing"/>
      </w:pPr>
      <w:r>
        <w:t xml:space="preserve">94/337 fiche 253v Deel 2, map 517 Bosch Protocol 1177 periode 1382/1387 oud 4 </w:t>
      </w:r>
    </w:p>
    <w:p w:rsidR="00A061C2" w:rsidRDefault="00A061C2" w:rsidP="00C74790">
      <w:pPr>
        <w:pStyle w:val="NoSpacing"/>
      </w:pPr>
      <w:r>
        <w:t>Jan en Truda kinderen w. Willem van Ghemert</w:t>
      </w:r>
    </w:p>
    <w:p w:rsidR="00A061C2" w:rsidRDefault="00A061C2" w:rsidP="00C74790">
      <w:pPr>
        <w:pStyle w:val="NoSpacing"/>
      </w:pPr>
      <w:r>
        <w:t>Art Hoernken</w:t>
      </w:r>
    </w:p>
    <w:p w:rsidR="00A061C2" w:rsidRDefault="00A061C2" w:rsidP="00C74790">
      <w:pPr>
        <w:pStyle w:val="NoSpacing"/>
      </w:pPr>
    </w:p>
    <w:p w:rsidR="00A061C2" w:rsidRDefault="00A061C2" w:rsidP="00EC2D1B">
      <w:pPr>
        <w:pStyle w:val="NoSpacing"/>
      </w:pPr>
      <w:r>
        <w:t xml:space="preserve">95/337 fiche 255 Deel 2, map 517 Bosch Protocol 1177 periode 1382/1387 oud 4 </w:t>
      </w:r>
    </w:p>
    <w:p w:rsidR="00A061C2" w:rsidRDefault="00A061C2" w:rsidP="00C74790">
      <w:pPr>
        <w:pStyle w:val="NoSpacing"/>
      </w:pPr>
      <w:r>
        <w:t>Gerit van den Velde</w:t>
      </w:r>
    </w:p>
    <w:p w:rsidR="00A061C2" w:rsidRDefault="00A061C2" w:rsidP="00C74790">
      <w:pPr>
        <w:pStyle w:val="NoSpacing"/>
      </w:pPr>
      <w:r>
        <w:t>Peter en Jan Tommelen (broers)</w:t>
      </w:r>
    </w:p>
    <w:p w:rsidR="00A061C2" w:rsidRDefault="00A061C2" w:rsidP="00C74790">
      <w:pPr>
        <w:pStyle w:val="NoSpacing"/>
      </w:pPr>
    </w:p>
    <w:p w:rsidR="00A061C2" w:rsidRDefault="00A061C2" w:rsidP="00EC2D1B">
      <w:pPr>
        <w:pStyle w:val="NoSpacing"/>
      </w:pPr>
      <w:r>
        <w:t xml:space="preserve">96/337 fiche 255 Deel 2, map 517 Bosch Protocol 1177 periode 1382/1387 oud 4 </w:t>
      </w:r>
    </w:p>
    <w:p w:rsidR="00A061C2" w:rsidRDefault="00A061C2" w:rsidP="00C74790">
      <w:pPr>
        <w:pStyle w:val="NoSpacing"/>
      </w:pPr>
      <w:r>
        <w:t>Jordaen en Roelof zoons van Dirck van den Broec</w:t>
      </w:r>
    </w:p>
    <w:p w:rsidR="00A061C2" w:rsidRDefault="00A061C2" w:rsidP="00C74790">
      <w:pPr>
        <w:pStyle w:val="NoSpacing"/>
      </w:pPr>
    </w:p>
    <w:p w:rsidR="00A061C2" w:rsidRDefault="00A061C2" w:rsidP="00EC2D1B">
      <w:pPr>
        <w:pStyle w:val="NoSpacing"/>
      </w:pPr>
      <w:r>
        <w:t xml:space="preserve">97/337 fiche 261 Deel 2, map 517 Bosch Protocol 1177 periode 1382/1387 oud 4 </w:t>
      </w:r>
    </w:p>
    <w:p w:rsidR="00A061C2" w:rsidRDefault="00A061C2" w:rsidP="00C74790">
      <w:pPr>
        <w:pStyle w:val="NoSpacing"/>
      </w:pPr>
      <w:r>
        <w:t>Koeveringen</w:t>
      </w:r>
    </w:p>
    <w:p w:rsidR="00A061C2" w:rsidRDefault="00A061C2" w:rsidP="00C74790">
      <w:pPr>
        <w:pStyle w:val="NoSpacing"/>
      </w:pPr>
      <w:r>
        <w:t>……… van Mierlo</w:t>
      </w:r>
    </w:p>
    <w:p w:rsidR="00A061C2" w:rsidRDefault="00A061C2" w:rsidP="00C74790">
      <w:pPr>
        <w:pStyle w:val="NoSpacing"/>
      </w:pPr>
    </w:p>
    <w:p w:rsidR="00A061C2" w:rsidRDefault="00A061C2" w:rsidP="009C55EF">
      <w:pPr>
        <w:pStyle w:val="NoSpacing"/>
      </w:pPr>
      <w:r>
        <w:t xml:space="preserve">98/337 fiche 263v Deel 2, map 517 Bosch Protocol 1177 periode 1382/1387 oud 4 </w:t>
      </w:r>
    </w:p>
    <w:p w:rsidR="00A061C2" w:rsidRDefault="00A061C2" w:rsidP="00C74790">
      <w:pPr>
        <w:pStyle w:val="NoSpacing"/>
      </w:pPr>
      <w:r>
        <w:t>Wouter van der Wijer</w:t>
      </w:r>
    </w:p>
    <w:p w:rsidR="00A061C2" w:rsidRDefault="00A061C2" w:rsidP="00C74790">
      <w:pPr>
        <w:pStyle w:val="NoSpacing"/>
      </w:pPr>
      <w:r>
        <w:t>Art Hoernken</w:t>
      </w:r>
    </w:p>
    <w:p w:rsidR="00A061C2" w:rsidRDefault="00A061C2" w:rsidP="00C74790">
      <w:pPr>
        <w:pStyle w:val="NoSpacing"/>
      </w:pPr>
    </w:p>
    <w:p w:rsidR="00A061C2" w:rsidRDefault="00A061C2" w:rsidP="009C55EF">
      <w:pPr>
        <w:pStyle w:val="NoSpacing"/>
      </w:pPr>
      <w:r>
        <w:t xml:space="preserve">99/337 fiche 274v Deel 2, map 517 Bosch Protocol 1177 periode 1382/1387 oud 4 </w:t>
      </w:r>
    </w:p>
    <w:p w:rsidR="00A061C2" w:rsidRDefault="00A061C2" w:rsidP="00C74790">
      <w:pPr>
        <w:pStyle w:val="NoSpacing"/>
      </w:pPr>
      <w:r>
        <w:t>……. van den Kerckhove</w:t>
      </w:r>
    </w:p>
    <w:p w:rsidR="00A061C2" w:rsidRDefault="00A061C2" w:rsidP="00C74790">
      <w:pPr>
        <w:pStyle w:val="NoSpacing"/>
      </w:pPr>
      <w:r>
        <w:t>………. zoon w. Herbert van Houthem</w:t>
      </w:r>
    </w:p>
    <w:p w:rsidR="00A061C2" w:rsidRDefault="00A061C2" w:rsidP="00C74790">
      <w:pPr>
        <w:pStyle w:val="NoSpacing"/>
      </w:pPr>
    </w:p>
    <w:p w:rsidR="00A061C2" w:rsidRDefault="00A061C2" w:rsidP="009C55EF">
      <w:pPr>
        <w:pStyle w:val="NoSpacing"/>
      </w:pPr>
      <w:r>
        <w:t xml:space="preserve">100/337 fiche 278v Deel 2, map 517 Bosch Protocol 1177 periode 1382/1387 oud 4 </w:t>
      </w:r>
    </w:p>
    <w:p w:rsidR="00A061C2" w:rsidRDefault="00A061C2" w:rsidP="00C74790">
      <w:pPr>
        <w:pStyle w:val="NoSpacing"/>
      </w:pPr>
      <w:r>
        <w:t>Henrick van Evershout zoon w. Henrick Fredericks en zijn broer Frederick</w:t>
      </w:r>
    </w:p>
    <w:p w:rsidR="00A061C2" w:rsidRDefault="00A061C2" w:rsidP="00C74790">
      <w:pPr>
        <w:pStyle w:val="NoSpacing"/>
      </w:pPr>
    </w:p>
    <w:p w:rsidR="00A061C2" w:rsidRDefault="00A061C2" w:rsidP="009C55EF">
      <w:pPr>
        <w:pStyle w:val="NoSpacing"/>
      </w:pPr>
      <w:r>
        <w:t>101/337 fiche 278v Deel 2, map 517 Bosch Protocol 1177 periode 1382/1387 oud 4</w:t>
      </w:r>
    </w:p>
    <w:p w:rsidR="00A061C2" w:rsidRDefault="00A061C2" w:rsidP="009C55EF">
      <w:pPr>
        <w:pStyle w:val="NoSpacing"/>
      </w:pPr>
      <w:r>
        <w:t>…. zoon w. Jan Tielkens-Brueder</w:t>
      </w:r>
    </w:p>
    <w:p w:rsidR="00A061C2" w:rsidRDefault="00A061C2" w:rsidP="009C55EF">
      <w:pPr>
        <w:pStyle w:val="NoSpacing"/>
      </w:pPr>
      <w:r>
        <w:t>Gerit Molenbeecs x Liesbeth</w:t>
      </w:r>
    </w:p>
    <w:p w:rsidR="00A061C2" w:rsidRDefault="00A061C2" w:rsidP="009C55EF">
      <w:pPr>
        <w:pStyle w:val="NoSpacing"/>
      </w:pPr>
    </w:p>
    <w:p w:rsidR="00A061C2" w:rsidRDefault="00A061C2" w:rsidP="009C55EF">
      <w:pPr>
        <w:pStyle w:val="NoSpacing"/>
      </w:pPr>
      <w:r>
        <w:t xml:space="preserve">102/337 fiche 280v Deel 2, map 517 Bosch Protocol 1177 periode 1382/1387 oud 4 </w:t>
      </w:r>
    </w:p>
    <w:p w:rsidR="00A061C2" w:rsidRDefault="00A061C2" w:rsidP="009C55EF">
      <w:pPr>
        <w:pStyle w:val="NoSpacing"/>
      </w:pPr>
      <w:r>
        <w:t>Gijs Sceijvel</w:t>
      </w:r>
    </w:p>
    <w:p w:rsidR="00A061C2" w:rsidRDefault="00A061C2" w:rsidP="009C55EF">
      <w:pPr>
        <w:pStyle w:val="NoSpacing"/>
      </w:pPr>
      <w:r>
        <w:t>Jan Craen</w:t>
      </w:r>
    </w:p>
    <w:p w:rsidR="00A061C2" w:rsidRDefault="00A061C2" w:rsidP="00A166E7">
      <w:pPr>
        <w:pStyle w:val="NoSpacing"/>
      </w:pPr>
    </w:p>
    <w:p w:rsidR="00A061C2" w:rsidRDefault="00A061C2" w:rsidP="00A166E7">
      <w:pPr>
        <w:pStyle w:val="NoSpacing"/>
      </w:pPr>
      <w:r>
        <w:t xml:space="preserve">103/337 fiche 283v Deel 2, map 517 Bosch Protocol 1177 periode 1382/1387 oud 4 </w:t>
      </w:r>
    </w:p>
    <w:p w:rsidR="00A061C2" w:rsidRDefault="00A061C2" w:rsidP="009C55EF">
      <w:pPr>
        <w:pStyle w:val="NoSpacing"/>
      </w:pPr>
      <w:r>
        <w:t>Jan de Moelneer zoon van Willem Hazart</w:t>
      </w:r>
    </w:p>
    <w:p w:rsidR="00A061C2" w:rsidRDefault="00A061C2" w:rsidP="009C55EF">
      <w:pPr>
        <w:pStyle w:val="NoSpacing"/>
      </w:pPr>
      <w:r>
        <w:t>Jan Spiker zoon van Art Hoernken</w:t>
      </w:r>
    </w:p>
    <w:p w:rsidR="00A061C2" w:rsidRDefault="00A061C2" w:rsidP="009C55EF">
      <w:pPr>
        <w:pStyle w:val="NoSpacing"/>
      </w:pPr>
    </w:p>
    <w:p w:rsidR="00A061C2" w:rsidRDefault="00A061C2" w:rsidP="00C85F11">
      <w:pPr>
        <w:pStyle w:val="NoSpacing"/>
      </w:pPr>
      <w:r>
        <w:t xml:space="preserve">104/337 fiche 283v Deel 2, map 517 Bosch Protocol 1177 periode 1382/1387 oud 4 </w:t>
      </w:r>
    </w:p>
    <w:p w:rsidR="00A061C2" w:rsidRDefault="00A061C2" w:rsidP="009C55EF">
      <w:pPr>
        <w:pStyle w:val="NoSpacing"/>
      </w:pPr>
      <w:r>
        <w:t>……. Becker van de Laer</w:t>
      </w:r>
    </w:p>
    <w:p w:rsidR="00A061C2" w:rsidRDefault="00A061C2" w:rsidP="009C55EF">
      <w:pPr>
        <w:pStyle w:val="NoSpacing"/>
      </w:pPr>
      <w:r>
        <w:t>……..(?)</w:t>
      </w:r>
    </w:p>
    <w:p w:rsidR="00A061C2" w:rsidRDefault="00A061C2" w:rsidP="009C55EF">
      <w:pPr>
        <w:pStyle w:val="NoSpacing"/>
      </w:pPr>
    </w:p>
    <w:p w:rsidR="00A061C2" w:rsidRDefault="00A061C2" w:rsidP="00C85F11">
      <w:pPr>
        <w:pStyle w:val="NoSpacing"/>
      </w:pPr>
      <w:r>
        <w:t xml:space="preserve">105/337 fiche 292 Deel 2, map 517 Bosch Protocol 1177 periode 1382/1387 oud 4 </w:t>
      </w:r>
    </w:p>
    <w:p w:rsidR="00A061C2" w:rsidRDefault="00A061C2" w:rsidP="009C55EF">
      <w:pPr>
        <w:pStyle w:val="NoSpacing"/>
      </w:pPr>
      <w:r>
        <w:t>Herman Bac looier X Liesbeth dochter w. Henrick</w:t>
      </w:r>
    </w:p>
    <w:p w:rsidR="00A061C2" w:rsidRDefault="00A061C2" w:rsidP="009C55EF">
      <w:pPr>
        <w:pStyle w:val="NoSpacing"/>
      </w:pPr>
    </w:p>
    <w:p w:rsidR="00A061C2" w:rsidRDefault="00A061C2" w:rsidP="00C85F11">
      <w:pPr>
        <w:pStyle w:val="NoSpacing"/>
      </w:pPr>
      <w:r>
        <w:t xml:space="preserve">106/337 fiche 325v Deel 2, map 517 Bosch Protocol 1177 periode 1382/1387 oud 4 </w:t>
      </w:r>
    </w:p>
    <w:p w:rsidR="00A061C2" w:rsidRDefault="00A061C2" w:rsidP="009C55EF">
      <w:pPr>
        <w:pStyle w:val="NoSpacing"/>
      </w:pPr>
      <w:r>
        <w:t>Henrick van Zulikem</w:t>
      </w:r>
    </w:p>
    <w:p w:rsidR="00A061C2" w:rsidRDefault="00A061C2" w:rsidP="009C55EF">
      <w:pPr>
        <w:pStyle w:val="NoSpacing"/>
      </w:pPr>
      <w:r>
        <w:t>Art Berwout</w:t>
      </w:r>
    </w:p>
    <w:p w:rsidR="00A061C2" w:rsidRDefault="00A061C2" w:rsidP="009C55EF">
      <w:pPr>
        <w:pStyle w:val="NoSpacing"/>
      </w:pPr>
    </w:p>
    <w:p w:rsidR="00A061C2" w:rsidRDefault="00A061C2" w:rsidP="009C05CA">
      <w:pPr>
        <w:pStyle w:val="NoSpacing"/>
      </w:pPr>
      <w:r>
        <w:t xml:space="preserve">107/337 fiche 334v Deel 2, map 517 Bosch Protocol 1177 periode 1382/1387 oud 4 </w:t>
      </w:r>
    </w:p>
    <w:p w:rsidR="00A061C2" w:rsidRDefault="00A061C2" w:rsidP="009C55EF">
      <w:pPr>
        <w:pStyle w:val="NoSpacing"/>
      </w:pPr>
      <w:r>
        <w:t>Emond en Jan zoons w. Jan van den Hezeacker</w:t>
      </w:r>
    </w:p>
    <w:p w:rsidR="00A061C2" w:rsidRDefault="00A061C2" w:rsidP="009C55EF">
      <w:pPr>
        <w:pStyle w:val="NoSpacing"/>
      </w:pPr>
      <w:r>
        <w:t>Art van Os x Katelijn dochter w. Jan</w:t>
      </w:r>
    </w:p>
    <w:p w:rsidR="00A061C2" w:rsidRDefault="00A061C2" w:rsidP="009C55EF">
      <w:pPr>
        <w:pStyle w:val="NoSpacing"/>
      </w:pPr>
    </w:p>
    <w:p w:rsidR="00A061C2" w:rsidRDefault="00A061C2" w:rsidP="009C05CA">
      <w:pPr>
        <w:pStyle w:val="NoSpacing"/>
      </w:pPr>
      <w:r>
        <w:t xml:space="preserve">108/337 fiche 336 Deel 2, map 517 Bosch Protocol 1177 periode 1382/1387 oud 4 </w:t>
      </w:r>
    </w:p>
    <w:p w:rsidR="00A061C2" w:rsidRDefault="00A061C2" w:rsidP="009C55EF">
      <w:pPr>
        <w:pStyle w:val="NoSpacing"/>
      </w:pPr>
      <w:r>
        <w:t>Ansem nat. zoon w. Andries van Eirde</w:t>
      </w:r>
    </w:p>
    <w:p w:rsidR="00A061C2" w:rsidRDefault="00A061C2" w:rsidP="009C55EF">
      <w:pPr>
        <w:pStyle w:val="NoSpacing"/>
      </w:pPr>
    </w:p>
    <w:p w:rsidR="00A061C2" w:rsidRDefault="00A061C2" w:rsidP="009C05CA">
      <w:pPr>
        <w:pStyle w:val="NoSpacing"/>
      </w:pPr>
      <w:r>
        <w:t xml:space="preserve">109/337 fiche 336 Deel 2, map 517 Bosch Protocol 1177 periode 1382/1387 oud 4 </w:t>
      </w:r>
    </w:p>
    <w:p w:rsidR="00A061C2" w:rsidRDefault="00A061C2" w:rsidP="009C55EF">
      <w:pPr>
        <w:pStyle w:val="NoSpacing"/>
      </w:pPr>
      <w:r>
        <w:t>….. en Gertruud kinderen w. Willem van Ghemert riemslager</w:t>
      </w:r>
    </w:p>
    <w:p w:rsidR="00A061C2" w:rsidRDefault="00A061C2" w:rsidP="009C55EF">
      <w:pPr>
        <w:pStyle w:val="NoSpacing"/>
      </w:pPr>
    </w:p>
    <w:p w:rsidR="00A061C2" w:rsidRDefault="00A061C2" w:rsidP="009C05CA">
      <w:pPr>
        <w:pStyle w:val="NoSpacing"/>
      </w:pPr>
      <w:r>
        <w:t xml:space="preserve">110/337 fiche 341v Deel 2, map 517 Bosch Protocol 1177 periode 1382/1387 oud 4 </w:t>
      </w:r>
    </w:p>
    <w:p w:rsidR="00A061C2" w:rsidRDefault="00A061C2" w:rsidP="009C55EF">
      <w:pPr>
        <w:pStyle w:val="NoSpacing"/>
      </w:pPr>
      <w:r>
        <w:t xml:space="preserve">Jan Hazart </w:t>
      </w:r>
    </w:p>
    <w:p w:rsidR="00A061C2" w:rsidRDefault="00A061C2" w:rsidP="009C55EF">
      <w:pPr>
        <w:pStyle w:val="NoSpacing"/>
      </w:pPr>
      <w:r>
        <w:t>Claes van der Moest</w:t>
      </w:r>
    </w:p>
    <w:p w:rsidR="00A061C2" w:rsidRDefault="00A061C2" w:rsidP="009C55EF">
      <w:pPr>
        <w:pStyle w:val="NoSpacing"/>
      </w:pPr>
    </w:p>
    <w:p w:rsidR="00A061C2" w:rsidRDefault="00A061C2" w:rsidP="00C56213">
      <w:pPr>
        <w:pStyle w:val="NoSpacing"/>
      </w:pPr>
      <w:r>
        <w:t xml:space="preserve">111/337 fiche 341v/342 Deel 2, map 517 Bosch Protocol 1177 periode 1382/1387 oud 4 </w:t>
      </w:r>
    </w:p>
    <w:p w:rsidR="00A061C2" w:rsidRDefault="00A061C2" w:rsidP="00C74790">
      <w:pPr>
        <w:pStyle w:val="NoSpacing"/>
      </w:pPr>
      <w:r>
        <w:t xml:space="preserve">Jan Weijndelmoeden </w:t>
      </w:r>
    </w:p>
    <w:p w:rsidR="00A061C2" w:rsidRDefault="00A061C2" w:rsidP="00C74790">
      <w:pPr>
        <w:pStyle w:val="NoSpacing"/>
      </w:pPr>
      <w:r>
        <w:t>Henrick Petersz</w:t>
      </w:r>
    </w:p>
    <w:p w:rsidR="00A061C2" w:rsidRDefault="00A061C2" w:rsidP="00C74790">
      <w:pPr>
        <w:pStyle w:val="NoSpacing"/>
      </w:pPr>
    </w:p>
    <w:p w:rsidR="00A061C2" w:rsidRDefault="00A061C2" w:rsidP="00C56213">
      <w:pPr>
        <w:pStyle w:val="NoSpacing"/>
      </w:pPr>
      <w:r>
        <w:t xml:space="preserve">112/337 fiche 346 Deel 2, map 517 Bosch Protocol 1177 periode 1382/1387 oud 4 </w:t>
      </w:r>
    </w:p>
    <w:p w:rsidR="00A061C2" w:rsidRDefault="00A061C2" w:rsidP="00C74790">
      <w:pPr>
        <w:pStyle w:val="NoSpacing"/>
      </w:pPr>
      <w:r>
        <w:t>Willem van Hamvelt</w:t>
      </w:r>
    </w:p>
    <w:p w:rsidR="00A061C2" w:rsidRDefault="00A061C2" w:rsidP="00C74790">
      <w:pPr>
        <w:pStyle w:val="NoSpacing"/>
      </w:pPr>
      <w:r>
        <w:t>Jan van der Heze en zijn broer Aelbert</w:t>
      </w:r>
    </w:p>
    <w:p w:rsidR="00A061C2" w:rsidRDefault="00A061C2" w:rsidP="00C74790">
      <w:pPr>
        <w:pStyle w:val="NoSpacing"/>
      </w:pPr>
    </w:p>
    <w:p w:rsidR="00A061C2" w:rsidRDefault="00A061C2" w:rsidP="00C56213">
      <w:pPr>
        <w:pStyle w:val="NoSpacing"/>
      </w:pPr>
      <w:r>
        <w:t xml:space="preserve">113/337 fiche 348 Deel 2, map 517 Bosch Protocol 1177 periode 1382/1387 oud 4 </w:t>
      </w:r>
    </w:p>
    <w:p w:rsidR="00A061C2" w:rsidRDefault="00A061C2" w:rsidP="00C74790">
      <w:pPr>
        <w:pStyle w:val="NoSpacing"/>
      </w:pPr>
      <w:r>
        <w:t>Gerit die Visscher zoon w. Jan Doncker</w:t>
      </w:r>
    </w:p>
    <w:p w:rsidR="00A061C2" w:rsidRDefault="00A061C2" w:rsidP="00C74790">
      <w:pPr>
        <w:pStyle w:val="NoSpacing"/>
      </w:pPr>
      <w:r>
        <w:t>Jan van Ghemert Janssoen</w:t>
      </w:r>
    </w:p>
    <w:p w:rsidR="00A061C2" w:rsidRDefault="00A061C2" w:rsidP="00C74790">
      <w:pPr>
        <w:pStyle w:val="NoSpacing"/>
      </w:pPr>
    </w:p>
    <w:p w:rsidR="00A061C2" w:rsidRDefault="00A061C2" w:rsidP="00C56213">
      <w:pPr>
        <w:pStyle w:val="NoSpacing"/>
      </w:pPr>
      <w:r>
        <w:t xml:space="preserve">114/337 fiche 351v Deel 2, map 517 Bosch Protocol 1177 periode 1382/1387 oud 4 </w:t>
      </w:r>
    </w:p>
    <w:p w:rsidR="00A061C2" w:rsidRDefault="00A061C2" w:rsidP="00C74790">
      <w:pPr>
        <w:pStyle w:val="NoSpacing"/>
      </w:pPr>
      <w:r>
        <w:t>Beertken van den Kerchove</w:t>
      </w:r>
    </w:p>
    <w:p w:rsidR="00A061C2" w:rsidRDefault="00A061C2" w:rsidP="00C74790">
      <w:pPr>
        <w:pStyle w:val="NoSpacing"/>
      </w:pPr>
      <w:r>
        <w:t>Engel dochter w. Henrick van Mierlo van Rode</w:t>
      </w:r>
    </w:p>
    <w:p w:rsidR="00A061C2" w:rsidRDefault="00A061C2" w:rsidP="00C74790">
      <w:pPr>
        <w:pStyle w:val="NoSpacing"/>
      </w:pPr>
    </w:p>
    <w:p w:rsidR="00A061C2" w:rsidRDefault="00A061C2" w:rsidP="00C56213">
      <w:pPr>
        <w:pStyle w:val="NoSpacing"/>
      </w:pPr>
      <w:r>
        <w:t xml:space="preserve">115/337 fiche 349 Deel 2, map 517 Bosch Protocol 1177 periode 1382/1387 oud 4 </w:t>
      </w:r>
    </w:p>
    <w:p w:rsidR="00A061C2" w:rsidRDefault="00A061C2" w:rsidP="00C74790">
      <w:pPr>
        <w:pStyle w:val="NoSpacing"/>
      </w:pPr>
      <w:r>
        <w:t>Henrick Noppen zoon w. Jan</w:t>
      </w:r>
    </w:p>
    <w:p w:rsidR="00A061C2" w:rsidRDefault="00A061C2" w:rsidP="00C74790">
      <w:pPr>
        <w:pStyle w:val="NoSpacing"/>
      </w:pPr>
      <w:r>
        <w:t>Jan van Edingen x Mechtelt dochter w. Henrick (van Oerscot)</w:t>
      </w:r>
    </w:p>
    <w:p w:rsidR="00A061C2" w:rsidRDefault="00A061C2" w:rsidP="00C74790">
      <w:pPr>
        <w:pStyle w:val="NoSpacing"/>
      </w:pPr>
    </w:p>
    <w:p w:rsidR="00A061C2" w:rsidRDefault="00A061C2" w:rsidP="001F2A3F">
      <w:pPr>
        <w:pStyle w:val="NoSpacing"/>
      </w:pPr>
      <w:r>
        <w:t xml:space="preserve">116/337 fiche 351v Deel 2, map 517 Bosch Protocol 1177 periode 1382/1387 oud 4 </w:t>
      </w:r>
    </w:p>
    <w:p w:rsidR="00A061C2" w:rsidRDefault="00A061C2" w:rsidP="00C74790">
      <w:pPr>
        <w:pStyle w:val="NoSpacing"/>
      </w:pPr>
      <w:r>
        <w:t>Jan van Achel zoon w. Jan</w:t>
      </w:r>
    </w:p>
    <w:p w:rsidR="00A061C2" w:rsidRDefault="00A061C2" w:rsidP="00C74790">
      <w:pPr>
        <w:pStyle w:val="NoSpacing"/>
      </w:pPr>
      <w:r>
        <w:t>Ywijn van Vechel</w:t>
      </w:r>
    </w:p>
    <w:p w:rsidR="00A061C2" w:rsidRDefault="00A061C2" w:rsidP="00C74790">
      <w:pPr>
        <w:pStyle w:val="NoSpacing"/>
      </w:pPr>
      <w:r>
        <w:t>Reijneer van Vinckenscoet</w:t>
      </w:r>
    </w:p>
    <w:p w:rsidR="00A061C2" w:rsidRDefault="00A061C2" w:rsidP="00C74790">
      <w:pPr>
        <w:pStyle w:val="NoSpacing"/>
      </w:pPr>
      <w:r>
        <w:t>Art die Rover zoon van Rover Moelneer</w:t>
      </w:r>
    </w:p>
    <w:p w:rsidR="00A061C2" w:rsidRDefault="00A061C2" w:rsidP="00C74790">
      <w:pPr>
        <w:pStyle w:val="NoSpacing"/>
      </w:pPr>
    </w:p>
    <w:p w:rsidR="00A061C2" w:rsidRDefault="00A061C2" w:rsidP="001F2A3F">
      <w:pPr>
        <w:pStyle w:val="NoSpacing"/>
      </w:pPr>
      <w:r>
        <w:t xml:space="preserve">117/337 fiche 353v Deel 2, map 517 Bosch Protocol 1177 periode 1382/1387 oud 4 </w:t>
      </w:r>
    </w:p>
    <w:p w:rsidR="00A061C2" w:rsidRDefault="00A061C2" w:rsidP="00C74790">
      <w:pPr>
        <w:pStyle w:val="NoSpacing"/>
      </w:pPr>
      <w:r>
        <w:t xml:space="preserve">Gerit zoon w. Herman Bac </w:t>
      </w:r>
    </w:p>
    <w:p w:rsidR="00A061C2" w:rsidRDefault="00A061C2" w:rsidP="00C74790">
      <w:pPr>
        <w:pStyle w:val="NoSpacing"/>
      </w:pPr>
      <w:r>
        <w:t>looiers</w:t>
      </w:r>
    </w:p>
    <w:p w:rsidR="00A061C2" w:rsidRDefault="00A061C2" w:rsidP="00C74790">
      <w:pPr>
        <w:pStyle w:val="NoSpacing"/>
      </w:pPr>
      <w:r>
        <w:t>x Liesbeth dochter Henrick Snijder nat. zoon van</w:t>
      </w:r>
    </w:p>
    <w:p w:rsidR="00A061C2" w:rsidRDefault="00A061C2" w:rsidP="00C74790">
      <w:pPr>
        <w:pStyle w:val="NoSpacing"/>
      </w:pPr>
      <w:r>
        <w:t xml:space="preserve"> w. Heer Henrick de investiet van Aerle beke</w:t>
      </w:r>
    </w:p>
    <w:p w:rsidR="00A061C2" w:rsidRDefault="00A061C2" w:rsidP="00C74790">
      <w:pPr>
        <w:pStyle w:val="NoSpacing"/>
      </w:pPr>
      <w:r>
        <w:t>(v.d. Broeck</w:t>
      </w:r>
    </w:p>
    <w:p w:rsidR="00A061C2" w:rsidRDefault="00A061C2" w:rsidP="00C74790">
      <w:pPr>
        <w:pStyle w:val="NoSpacing"/>
      </w:pPr>
    </w:p>
    <w:p w:rsidR="00A061C2" w:rsidRDefault="00A061C2" w:rsidP="001F2A3F">
      <w:pPr>
        <w:pStyle w:val="NoSpacing"/>
      </w:pPr>
      <w:r>
        <w:t xml:space="preserve">118/337 fiche 354 Deel 2, map 517 Bosch Protocol 1177 periode 1382/1387 oud 4 </w:t>
      </w:r>
    </w:p>
    <w:p w:rsidR="00A061C2" w:rsidRDefault="00A061C2" w:rsidP="00C74790">
      <w:pPr>
        <w:pStyle w:val="NoSpacing"/>
      </w:pPr>
      <w:r>
        <w:t xml:space="preserve">Henrick Evert Vosken </w:t>
      </w:r>
    </w:p>
    <w:p w:rsidR="00A061C2" w:rsidRDefault="00A061C2" w:rsidP="00C74790">
      <w:pPr>
        <w:pStyle w:val="NoSpacing"/>
      </w:pPr>
      <w:r>
        <w:t>Evert Bestken</w:t>
      </w:r>
    </w:p>
    <w:p w:rsidR="00A061C2" w:rsidRDefault="00A061C2" w:rsidP="00C74790">
      <w:pPr>
        <w:pStyle w:val="NoSpacing"/>
      </w:pPr>
      <w:r>
        <w:t>Luijtgart dochter Henrick Ketken en kinderen Aleijt en Roelof</w:t>
      </w:r>
    </w:p>
    <w:p w:rsidR="00A061C2" w:rsidRDefault="00A061C2" w:rsidP="00C74790">
      <w:pPr>
        <w:pStyle w:val="NoSpacing"/>
      </w:pPr>
    </w:p>
    <w:p w:rsidR="00A061C2" w:rsidRDefault="00A061C2" w:rsidP="00FE7322">
      <w:pPr>
        <w:pStyle w:val="NoSpacing"/>
      </w:pPr>
      <w:r>
        <w:t xml:space="preserve">119/337 fiche 356 Deel 2, map 517 Bosch Protocol 1177 periode 1382/1387 oud 4 </w:t>
      </w:r>
    </w:p>
    <w:p w:rsidR="00A061C2" w:rsidRDefault="00A061C2" w:rsidP="00C74790">
      <w:pPr>
        <w:pStyle w:val="NoSpacing"/>
      </w:pPr>
      <w:r>
        <w:t>op Rijcarts voert</w:t>
      </w:r>
    </w:p>
    <w:p w:rsidR="00A061C2" w:rsidRDefault="00A061C2" w:rsidP="00C74790">
      <w:pPr>
        <w:pStyle w:val="NoSpacing"/>
      </w:pPr>
      <w:r>
        <w:t xml:space="preserve">Liesbeth van Verlaer weduwe van </w:t>
      </w:r>
    </w:p>
    <w:p w:rsidR="00A061C2" w:rsidRDefault="00A061C2" w:rsidP="00C74790">
      <w:pPr>
        <w:pStyle w:val="NoSpacing"/>
      </w:pPr>
      <w:r>
        <w:t>x Daniel van der Eijke (w.)</w:t>
      </w:r>
    </w:p>
    <w:p w:rsidR="00A061C2" w:rsidRDefault="00A061C2" w:rsidP="00C74790">
      <w:pPr>
        <w:pStyle w:val="NoSpacing"/>
      </w:pPr>
      <w:r>
        <w:t>en haar zoon Jan</w:t>
      </w:r>
    </w:p>
    <w:p w:rsidR="00A061C2" w:rsidRDefault="00A061C2" w:rsidP="00C74790">
      <w:pPr>
        <w:pStyle w:val="NoSpacing"/>
      </w:pPr>
    </w:p>
    <w:p w:rsidR="00A061C2" w:rsidRDefault="00A061C2" w:rsidP="00FE7322">
      <w:pPr>
        <w:pStyle w:val="NoSpacing"/>
      </w:pPr>
      <w:r>
        <w:t xml:space="preserve">120/337 fiche 358v Deel 2, map 517 Bosch Protocol 1177 periode 1382/1387 oud 4 </w:t>
      </w:r>
    </w:p>
    <w:p w:rsidR="00A061C2" w:rsidRDefault="00A061C2" w:rsidP="00C74790">
      <w:pPr>
        <w:pStyle w:val="NoSpacing"/>
      </w:pPr>
      <w:r>
        <w:t>Gielis zoon van Jan Andriessen van Broechoven</w:t>
      </w:r>
    </w:p>
    <w:p w:rsidR="00A061C2" w:rsidRDefault="00A061C2" w:rsidP="00C74790">
      <w:pPr>
        <w:pStyle w:val="NoSpacing"/>
      </w:pPr>
      <w:r>
        <w:t>vernadert ‘dat Horstken’</w:t>
      </w:r>
    </w:p>
    <w:p w:rsidR="00A061C2" w:rsidRDefault="00A061C2" w:rsidP="00C74790">
      <w:pPr>
        <w:pStyle w:val="NoSpacing"/>
      </w:pPr>
    </w:p>
    <w:p w:rsidR="00A061C2" w:rsidRDefault="00A061C2" w:rsidP="00FE7322">
      <w:pPr>
        <w:pStyle w:val="NoSpacing"/>
      </w:pPr>
      <w:r>
        <w:t xml:space="preserve">121/337 fiche 359v Deel 2, map 517 Bosch Protocol 1177 periode 1382/1387 oud 4 </w:t>
      </w:r>
    </w:p>
    <w:p w:rsidR="00A061C2" w:rsidRDefault="00A061C2" w:rsidP="00C74790">
      <w:pPr>
        <w:pStyle w:val="NoSpacing"/>
      </w:pPr>
      <w:r>
        <w:t>Houthem</w:t>
      </w:r>
    </w:p>
    <w:p w:rsidR="00A061C2" w:rsidRDefault="00A061C2" w:rsidP="00C74790">
      <w:pPr>
        <w:pStyle w:val="NoSpacing"/>
      </w:pPr>
      <w:r>
        <w:t>Jan van den Hezeacker zoon w. Jan</w:t>
      </w:r>
    </w:p>
    <w:p w:rsidR="00A061C2" w:rsidRDefault="00A061C2" w:rsidP="00C74790">
      <w:pPr>
        <w:pStyle w:val="NoSpacing"/>
      </w:pPr>
      <w:r>
        <w:t>Jan Becker zoon w. Jan die Heerde</w:t>
      </w:r>
    </w:p>
    <w:p w:rsidR="00A061C2" w:rsidRDefault="00A061C2" w:rsidP="00C74790">
      <w:pPr>
        <w:pStyle w:val="NoSpacing"/>
      </w:pPr>
    </w:p>
    <w:p w:rsidR="00A061C2" w:rsidRDefault="00A061C2" w:rsidP="00D91217">
      <w:pPr>
        <w:pStyle w:val="NoSpacing"/>
      </w:pPr>
      <w:r>
        <w:t xml:space="preserve">122/337 fiche 360 Deel 2, map 517 Bosch Protocol 1177 periode 1382/1387 oud 4 </w:t>
      </w:r>
    </w:p>
    <w:p w:rsidR="00A061C2" w:rsidRDefault="00A061C2" w:rsidP="00C74790">
      <w:pPr>
        <w:pStyle w:val="NoSpacing"/>
      </w:pPr>
      <w:r>
        <w:t>Claes Peters van Veretsel</w:t>
      </w:r>
    </w:p>
    <w:p w:rsidR="00A061C2" w:rsidRDefault="00A061C2" w:rsidP="00C74790">
      <w:pPr>
        <w:pStyle w:val="NoSpacing"/>
      </w:pPr>
      <w:r>
        <w:t>Rutger Jan Bluemer</w:t>
      </w:r>
    </w:p>
    <w:p w:rsidR="00A061C2" w:rsidRDefault="00A061C2" w:rsidP="00C74790">
      <w:pPr>
        <w:pStyle w:val="NoSpacing"/>
      </w:pPr>
      <w:r>
        <w:t>Peter nat. zoon van Art van Heze</w:t>
      </w:r>
    </w:p>
    <w:p w:rsidR="00A061C2" w:rsidRDefault="00A061C2" w:rsidP="00C74790">
      <w:pPr>
        <w:pStyle w:val="NoSpacing"/>
      </w:pPr>
    </w:p>
    <w:p w:rsidR="00A061C2" w:rsidRDefault="00A061C2" w:rsidP="00D91217">
      <w:pPr>
        <w:pStyle w:val="NoSpacing"/>
      </w:pPr>
      <w:r>
        <w:t xml:space="preserve">123/337 fiche 364v Deel 2, map 517 Bosch Protocol 1177 periode 1382/1387 oud 4 </w:t>
      </w:r>
    </w:p>
    <w:p w:rsidR="00A061C2" w:rsidRDefault="00A061C2" w:rsidP="00C74790">
      <w:pPr>
        <w:pStyle w:val="NoSpacing"/>
      </w:pPr>
      <w:r>
        <w:t>Peter van den Placke</w:t>
      </w:r>
    </w:p>
    <w:p w:rsidR="00A061C2" w:rsidRDefault="00A061C2" w:rsidP="00C74790">
      <w:pPr>
        <w:pStyle w:val="NoSpacing"/>
      </w:pPr>
      <w:r>
        <w:t>Philip Nuwelaet</w:t>
      </w:r>
    </w:p>
    <w:p w:rsidR="00A061C2" w:rsidRDefault="00A061C2" w:rsidP="00C74790">
      <w:pPr>
        <w:pStyle w:val="NoSpacing"/>
      </w:pPr>
    </w:p>
    <w:p w:rsidR="00A061C2" w:rsidRDefault="00A061C2" w:rsidP="00D91217">
      <w:pPr>
        <w:pStyle w:val="NoSpacing"/>
      </w:pPr>
      <w:r>
        <w:t xml:space="preserve">124/337 fiche 370v Deel 2, map 517 Bosch Protocol 1177 periode 1382/1387 oud 4 </w:t>
      </w:r>
    </w:p>
    <w:p w:rsidR="00A061C2" w:rsidRDefault="00A061C2" w:rsidP="00C74790">
      <w:pPr>
        <w:pStyle w:val="NoSpacing"/>
      </w:pPr>
      <w:r>
        <w:t>Art van der Hagen</w:t>
      </w:r>
    </w:p>
    <w:p w:rsidR="00A061C2" w:rsidRDefault="00A061C2" w:rsidP="00C74790">
      <w:pPr>
        <w:pStyle w:val="NoSpacing"/>
      </w:pPr>
      <w:r>
        <w:t>Engelbeern van Essche</w:t>
      </w:r>
    </w:p>
    <w:p w:rsidR="00A061C2" w:rsidRDefault="00A061C2" w:rsidP="00C74790">
      <w:pPr>
        <w:pStyle w:val="NoSpacing"/>
      </w:pPr>
    </w:p>
    <w:p w:rsidR="00A061C2" w:rsidRDefault="00A061C2" w:rsidP="00DF2255">
      <w:pPr>
        <w:pStyle w:val="NoSpacing"/>
      </w:pPr>
      <w:r>
        <w:t xml:space="preserve">125/337 fiche 377 Deel 2, map 517 Bosch Protocol 1177 periode 1382/1387 oud 4 </w:t>
      </w:r>
    </w:p>
    <w:p w:rsidR="00A061C2" w:rsidRDefault="00A061C2" w:rsidP="00C74790">
      <w:pPr>
        <w:pStyle w:val="NoSpacing"/>
      </w:pPr>
      <w:r>
        <w:t>Jan zoon w. Jan van Achel</w:t>
      </w:r>
    </w:p>
    <w:p w:rsidR="00A061C2" w:rsidRDefault="00A061C2" w:rsidP="00C74790">
      <w:pPr>
        <w:pStyle w:val="NoSpacing"/>
      </w:pPr>
      <w:r>
        <w:t>Art Heijme</w:t>
      </w:r>
    </w:p>
    <w:p w:rsidR="00A061C2" w:rsidRDefault="00A061C2" w:rsidP="00C74790">
      <w:pPr>
        <w:pStyle w:val="NoSpacing"/>
      </w:pPr>
      <w:r>
        <w:t>Jan van de Loe zoon w. Art</w:t>
      </w:r>
    </w:p>
    <w:p w:rsidR="00A061C2" w:rsidRDefault="00A061C2" w:rsidP="00C74790">
      <w:pPr>
        <w:pStyle w:val="NoSpacing"/>
      </w:pPr>
    </w:p>
    <w:p w:rsidR="00A061C2" w:rsidRDefault="00A061C2" w:rsidP="00DF2255">
      <w:pPr>
        <w:pStyle w:val="NoSpacing"/>
      </w:pPr>
      <w:r>
        <w:t xml:space="preserve">126/337 fiche 378v Deel 2, map 517 Bosch Protocol 1177 periode 1382/1387 oud 4 </w:t>
      </w:r>
    </w:p>
    <w:p w:rsidR="00A061C2" w:rsidRDefault="00A061C2" w:rsidP="00C74790">
      <w:pPr>
        <w:pStyle w:val="NoSpacing"/>
      </w:pPr>
      <w:r>
        <w:t>Roelof Dircks van den Broec</w:t>
      </w:r>
    </w:p>
    <w:p w:rsidR="00A061C2" w:rsidRDefault="00A061C2" w:rsidP="00C74790">
      <w:pPr>
        <w:pStyle w:val="NoSpacing"/>
      </w:pPr>
      <w:r>
        <w:t>Goossen Moedel nat. zoon van Heer Thomas Moedels</w:t>
      </w:r>
    </w:p>
    <w:p w:rsidR="00A061C2" w:rsidRDefault="00A061C2" w:rsidP="00C74790">
      <w:pPr>
        <w:pStyle w:val="NoSpacing"/>
      </w:pPr>
      <w:r>
        <w:t xml:space="preserve">schoolmeester in St. Oedenrode </w:t>
      </w:r>
    </w:p>
    <w:p w:rsidR="00A061C2" w:rsidRDefault="00A061C2" w:rsidP="00C74790">
      <w:pPr>
        <w:pStyle w:val="NoSpacing"/>
      </w:pPr>
    </w:p>
    <w:p w:rsidR="00A061C2" w:rsidRDefault="00A061C2" w:rsidP="00DF2255">
      <w:pPr>
        <w:pStyle w:val="NoSpacing"/>
      </w:pPr>
      <w:r>
        <w:t xml:space="preserve">127/337 fiche 378v Deel 2, map 517 Bosch Protocol 1177 periode 1382/1387 oud 4 </w:t>
      </w:r>
    </w:p>
    <w:p w:rsidR="00A061C2" w:rsidRDefault="00A061C2" w:rsidP="00C74790">
      <w:pPr>
        <w:pStyle w:val="NoSpacing"/>
      </w:pPr>
      <w:r>
        <w:t>(B) Claes zoon w. Gijsbert van den Broec</w:t>
      </w:r>
    </w:p>
    <w:p w:rsidR="00A061C2" w:rsidRDefault="00A061C2" w:rsidP="00C74790">
      <w:pPr>
        <w:pStyle w:val="NoSpacing"/>
      </w:pPr>
    </w:p>
    <w:p w:rsidR="00A061C2" w:rsidRDefault="00A061C2" w:rsidP="00DF2255">
      <w:pPr>
        <w:pStyle w:val="NoSpacing"/>
      </w:pPr>
      <w:r>
        <w:t xml:space="preserve">128/337 fiche 378v Deel 2, map 517 Bosch Protocol 1177 periode 1382/1387 oud 4 </w:t>
      </w:r>
    </w:p>
    <w:p w:rsidR="00A061C2" w:rsidRDefault="00A061C2" w:rsidP="00C74790">
      <w:pPr>
        <w:pStyle w:val="NoSpacing"/>
      </w:pPr>
      <w:r>
        <w:t>Heer Leunis van Risingen priester investiet van Vechel</w:t>
      </w:r>
    </w:p>
    <w:p w:rsidR="00A061C2" w:rsidRDefault="00A061C2" w:rsidP="00C74790">
      <w:pPr>
        <w:pStyle w:val="NoSpacing"/>
      </w:pPr>
      <w:r>
        <w:t>Henrick Noppen</w:t>
      </w:r>
    </w:p>
    <w:p w:rsidR="00A061C2" w:rsidRDefault="00A061C2" w:rsidP="00C74790">
      <w:pPr>
        <w:pStyle w:val="NoSpacing"/>
      </w:pPr>
    </w:p>
    <w:p w:rsidR="00A061C2" w:rsidRDefault="00A061C2" w:rsidP="00100683">
      <w:pPr>
        <w:pStyle w:val="NoSpacing"/>
      </w:pPr>
      <w:r>
        <w:t xml:space="preserve">129/337 fiche 387 Deel 2, map 517 Bosch Protocol 1177 periode 1382/1387 oud 4 </w:t>
      </w:r>
    </w:p>
    <w:p w:rsidR="00A061C2" w:rsidRDefault="00A061C2" w:rsidP="00C74790">
      <w:pPr>
        <w:pStyle w:val="NoSpacing"/>
      </w:pPr>
      <w:r>
        <w:t>Eerscot (Eershot)</w:t>
      </w:r>
    </w:p>
    <w:p w:rsidR="00A061C2" w:rsidRDefault="00A061C2" w:rsidP="00C74790">
      <w:pPr>
        <w:pStyle w:val="NoSpacing"/>
      </w:pPr>
      <w:r>
        <w:t>….. zoon w. Henrick Stevens van Wetten</w:t>
      </w:r>
    </w:p>
    <w:p w:rsidR="00A061C2" w:rsidRDefault="00A061C2" w:rsidP="00C74790">
      <w:pPr>
        <w:pStyle w:val="NoSpacing"/>
      </w:pPr>
      <w:r>
        <w:t>Dirck van Rode snijder</w:t>
      </w:r>
    </w:p>
    <w:p w:rsidR="00A061C2" w:rsidRDefault="00A061C2" w:rsidP="00C74790">
      <w:pPr>
        <w:pStyle w:val="NoSpacing"/>
      </w:pPr>
    </w:p>
    <w:p w:rsidR="00A061C2" w:rsidRDefault="00A061C2" w:rsidP="00100683">
      <w:pPr>
        <w:pStyle w:val="NoSpacing"/>
      </w:pPr>
      <w:r>
        <w:t xml:space="preserve">130/337 fiche 390v Deel 2, map 517 Bosch Protocol 1177 periode 1382/1387 oud 4 </w:t>
      </w:r>
    </w:p>
    <w:p w:rsidR="00A061C2" w:rsidRDefault="00A061C2" w:rsidP="00C74790">
      <w:pPr>
        <w:pStyle w:val="NoSpacing"/>
      </w:pPr>
      <w:r>
        <w:t>Willem Jan Covelman</w:t>
      </w:r>
    </w:p>
    <w:p w:rsidR="00A061C2" w:rsidRDefault="00A061C2" w:rsidP="00C74790">
      <w:pPr>
        <w:pStyle w:val="NoSpacing"/>
      </w:pPr>
    </w:p>
    <w:p w:rsidR="00A061C2" w:rsidRDefault="00A061C2" w:rsidP="00100683">
      <w:pPr>
        <w:pStyle w:val="NoSpacing"/>
      </w:pPr>
      <w:r>
        <w:t xml:space="preserve">131/337 fiche 2v Deel 2, map 517 Bosch Protocol 1178 periode 1387/1390 oud 5 </w:t>
      </w:r>
    </w:p>
    <w:p w:rsidR="00A061C2" w:rsidRDefault="00A061C2" w:rsidP="00100683">
      <w:pPr>
        <w:pStyle w:val="NoSpacing"/>
      </w:pPr>
      <w:r>
        <w:t>te Leijenberch</w:t>
      </w:r>
    </w:p>
    <w:p w:rsidR="00A061C2" w:rsidRDefault="00A061C2" w:rsidP="00100683">
      <w:pPr>
        <w:pStyle w:val="NoSpacing"/>
      </w:pPr>
      <w:r>
        <w:t>Art die Veer</w:t>
      </w:r>
    </w:p>
    <w:p w:rsidR="00A061C2" w:rsidRDefault="00A061C2" w:rsidP="00100683">
      <w:pPr>
        <w:pStyle w:val="NoSpacing"/>
      </w:pPr>
      <w:r>
        <w:t>Art Bossche</w:t>
      </w:r>
    </w:p>
    <w:p w:rsidR="00A061C2" w:rsidRDefault="00A061C2" w:rsidP="00100683">
      <w:pPr>
        <w:pStyle w:val="NoSpacing"/>
      </w:pPr>
      <w:r>
        <w:t>Rijcke die Swart</w:t>
      </w:r>
    </w:p>
    <w:p w:rsidR="00A061C2" w:rsidRDefault="00A061C2" w:rsidP="00100683">
      <w:pPr>
        <w:pStyle w:val="NoSpacing"/>
      </w:pPr>
    </w:p>
    <w:p w:rsidR="00A061C2" w:rsidRDefault="00A061C2" w:rsidP="00100683">
      <w:pPr>
        <w:pStyle w:val="NoSpacing"/>
      </w:pPr>
      <w:r>
        <w:t xml:space="preserve">132/337 fiche 2 Deel 2, map 517 Bosch Protocol 1178 periode 1387/1390 oud 5 </w:t>
      </w:r>
    </w:p>
    <w:p w:rsidR="00A061C2" w:rsidRDefault="00A061C2" w:rsidP="00100683">
      <w:pPr>
        <w:pStyle w:val="NoSpacing"/>
      </w:pPr>
      <w:r>
        <w:t>Wouter zoon w. Jacob Tijt en zijn broer Jacob</w:t>
      </w:r>
    </w:p>
    <w:p w:rsidR="00A061C2" w:rsidRDefault="00A061C2" w:rsidP="00100683">
      <w:pPr>
        <w:pStyle w:val="NoSpacing"/>
      </w:pPr>
    </w:p>
    <w:p w:rsidR="00A061C2" w:rsidRDefault="00A061C2" w:rsidP="006E53E3">
      <w:pPr>
        <w:pStyle w:val="NoSpacing"/>
      </w:pPr>
      <w:r>
        <w:t xml:space="preserve">133/337 fiche 16 Deel 2, map 517 Bosch Protocol 1178 periode 1387/1390 oud 5 </w:t>
      </w:r>
    </w:p>
    <w:p w:rsidR="00A061C2" w:rsidRDefault="00A061C2" w:rsidP="00100683">
      <w:pPr>
        <w:pStyle w:val="NoSpacing"/>
      </w:pPr>
      <w:r>
        <w:t>Henrick Verkenman en zijn broer Andries</w:t>
      </w:r>
    </w:p>
    <w:p w:rsidR="00A061C2" w:rsidRDefault="00A061C2" w:rsidP="00100683">
      <w:pPr>
        <w:pStyle w:val="NoSpacing"/>
      </w:pPr>
    </w:p>
    <w:p w:rsidR="00A061C2" w:rsidRDefault="00A061C2" w:rsidP="006E53E3">
      <w:pPr>
        <w:pStyle w:val="NoSpacing"/>
      </w:pPr>
      <w:r>
        <w:t xml:space="preserve">134/337 fiche 17v Deel 2, map 517 Bosch Protocol 1178 periode 1387/1390 oud 5 </w:t>
      </w:r>
    </w:p>
    <w:p w:rsidR="00A061C2" w:rsidRDefault="00A061C2" w:rsidP="00100683">
      <w:pPr>
        <w:pStyle w:val="NoSpacing"/>
      </w:pPr>
      <w:r>
        <w:t>Onlant Olland</w:t>
      </w:r>
    </w:p>
    <w:p w:rsidR="00A061C2" w:rsidRDefault="00A061C2" w:rsidP="00100683">
      <w:pPr>
        <w:pStyle w:val="NoSpacing"/>
      </w:pPr>
      <w:r>
        <w:t>Jan van Onlant</w:t>
      </w:r>
    </w:p>
    <w:p w:rsidR="00A061C2" w:rsidRDefault="00A061C2" w:rsidP="00100683">
      <w:pPr>
        <w:pStyle w:val="NoSpacing"/>
      </w:pPr>
      <w:r>
        <w:t>Jan …. en Henrick zoons w. Henrick Hentenssoen</w:t>
      </w:r>
    </w:p>
    <w:p w:rsidR="00A061C2" w:rsidRDefault="00A061C2" w:rsidP="00100683">
      <w:pPr>
        <w:pStyle w:val="NoSpacing"/>
      </w:pPr>
    </w:p>
    <w:p w:rsidR="00A061C2" w:rsidRDefault="00A061C2" w:rsidP="006E53E3">
      <w:pPr>
        <w:pStyle w:val="NoSpacing"/>
      </w:pPr>
      <w:r>
        <w:t xml:space="preserve">135/337 fiche 25v Deel 2, map 517 Bosch Protocol 1178 periode 1387/1390 oud 5 </w:t>
      </w:r>
    </w:p>
    <w:p w:rsidR="00A061C2" w:rsidRDefault="00A061C2" w:rsidP="00100683">
      <w:pPr>
        <w:pStyle w:val="NoSpacing"/>
      </w:pPr>
      <w:r>
        <w:t>Neijnsel (Nijnsel)</w:t>
      </w:r>
    </w:p>
    <w:p w:rsidR="00A061C2" w:rsidRDefault="00A061C2" w:rsidP="00100683">
      <w:pPr>
        <w:pStyle w:val="NoSpacing"/>
      </w:pPr>
      <w:r>
        <w:t>…. zoon van Gijsbert Sceijvel</w:t>
      </w:r>
    </w:p>
    <w:p w:rsidR="00A061C2" w:rsidRDefault="00A061C2" w:rsidP="00100683">
      <w:pPr>
        <w:pStyle w:val="NoSpacing"/>
      </w:pPr>
      <w:r>
        <w:t>Henrick Riemsleger</w:t>
      </w:r>
    </w:p>
    <w:p w:rsidR="00A061C2" w:rsidRDefault="00A061C2" w:rsidP="00100683">
      <w:pPr>
        <w:pStyle w:val="NoSpacing"/>
      </w:pPr>
    </w:p>
    <w:p w:rsidR="00A061C2" w:rsidRDefault="00A061C2" w:rsidP="006E53E3">
      <w:pPr>
        <w:pStyle w:val="NoSpacing"/>
      </w:pPr>
      <w:r>
        <w:t xml:space="preserve">136/337 fiche 32v Deel 2, map 517 Bosch Protocol 1178 periode 1387/1390 oud 5 </w:t>
      </w:r>
    </w:p>
    <w:p w:rsidR="00A061C2" w:rsidRDefault="00A061C2" w:rsidP="00100683">
      <w:pPr>
        <w:pStyle w:val="NoSpacing"/>
      </w:pPr>
      <w:r>
        <w:t>Andries Verkenman</w:t>
      </w:r>
    </w:p>
    <w:p w:rsidR="00A061C2" w:rsidRDefault="00A061C2" w:rsidP="00100683">
      <w:pPr>
        <w:pStyle w:val="NoSpacing"/>
      </w:pPr>
      <w:r>
        <w:t>Dirck Wulver</w:t>
      </w:r>
    </w:p>
    <w:p w:rsidR="00A061C2" w:rsidRDefault="00A061C2" w:rsidP="00100683">
      <w:pPr>
        <w:pStyle w:val="NoSpacing"/>
      </w:pPr>
      <w:r>
        <w:t>Willem Gielisz van der Voert</w:t>
      </w:r>
    </w:p>
    <w:p w:rsidR="00A061C2" w:rsidRDefault="00A061C2" w:rsidP="00100683">
      <w:pPr>
        <w:pStyle w:val="NoSpacing"/>
      </w:pPr>
      <w:r>
        <w:t>Willem Verkenman</w:t>
      </w:r>
    </w:p>
    <w:p w:rsidR="00A061C2" w:rsidRDefault="00A061C2" w:rsidP="00100683">
      <w:pPr>
        <w:pStyle w:val="NoSpacing"/>
      </w:pPr>
    </w:p>
    <w:p w:rsidR="00A061C2" w:rsidRDefault="00A061C2" w:rsidP="006C1C5B">
      <w:pPr>
        <w:pStyle w:val="NoSpacing"/>
      </w:pPr>
      <w:r>
        <w:t xml:space="preserve">137/337 fiche 34 Deel 2, map 517 Bosch Protocol 1178 periode 1387/1390 oud 5 </w:t>
      </w:r>
    </w:p>
    <w:p w:rsidR="00A061C2" w:rsidRDefault="00A061C2" w:rsidP="00100683">
      <w:pPr>
        <w:pStyle w:val="NoSpacing"/>
      </w:pPr>
      <w:r>
        <w:t>Wouter van den Villenbraken (Vrillenbraken)</w:t>
      </w:r>
    </w:p>
    <w:p w:rsidR="00A061C2" w:rsidRDefault="00A061C2" w:rsidP="00100683">
      <w:pPr>
        <w:pStyle w:val="NoSpacing"/>
      </w:pPr>
      <w:r>
        <w:t>Zebert van Hoculem</w:t>
      </w:r>
    </w:p>
    <w:p w:rsidR="00A061C2" w:rsidRDefault="00A061C2" w:rsidP="00100683">
      <w:pPr>
        <w:pStyle w:val="NoSpacing"/>
      </w:pPr>
    </w:p>
    <w:p w:rsidR="00A061C2" w:rsidRDefault="00A061C2" w:rsidP="00301951">
      <w:pPr>
        <w:pStyle w:val="NoSpacing"/>
      </w:pPr>
      <w:r>
        <w:t xml:space="preserve">138/337 fiche 38v Deel 2, map 517 Bosch Protocol 1178 periode 1387/1390 oud 5 </w:t>
      </w:r>
    </w:p>
    <w:p w:rsidR="00A061C2" w:rsidRDefault="00A061C2" w:rsidP="00100683">
      <w:pPr>
        <w:pStyle w:val="NoSpacing"/>
      </w:pPr>
      <w:r>
        <w:t>Pardelaer</w:t>
      </w:r>
    </w:p>
    <w:p w:rsidR="00A061C2" w:rsidRDefault="00A061C2" w:rsidP="00100683">
      <w:pPr>
        <w:pStyle w:val="NoSpacing"/>
      </w:pPr>
      <w:r>
        <w:t>Willem van Langhelaer x Aleijt dochter w. Heer Art Rover, ridder</w:t>
      </w:r>
    </w:p>
    <w:p w:rsidR="00A061C2" w:rsidRDefault="00A061C2" w:rsidP="00100683">
      <w:pPr>
        <w:pStyle w:val="NoSpacing"/>
      </w:pPr>
    </w:p>
    <w:p w:rsidR="00A061C2" w:rsidRDefault="00A061C2" w:rsidP="00301951">
      <w:pPr>
        <w:pStyle w:val="NoSpacing"/>
      </w:pPr>
      <w:r>
        <w:t xml:space="preserve">139/337 fiche 41v Deel 2, map 517 Bosch Protocol 1178 periode 1387/1390 oud 5 </w:t>
      </w:r>
    </w:p>
    <w:p w:rsidR="00A061C2" w:rsidRDefault="00A061C2" w:rsidP="00100683">
      <w:pPr>
        <w:pStyle w:val="NoSpacing"/>
      </w:pPr>
      <w:r>
        <w:t>Dirck nat. zoon w. Heer Henrick van den Broec</w:t>
      </w:r>
    </w:p>
    <w:p w:rsidR="00A061C2" w:rsidRDefault="00A061C2" w:rsidP="00100683">
      <w:pPr>
        <w:pStyle w:val="NoSpacing"/>
      </w:pPr>
      <w:r>
        <w:t>Goijart van den Borne</w:t>
      </w:r>
    </w:p>
    <w:p w:rsidR="00A061C2" w:rsidRDefault="00A061C2" w:rsidP="00100683">
      <w:pPr>
        <w:pStyle w:val="NoSpacing"/>
      </w:pPr>
    </w:p>
    <w:p w:rsidR="00A061C2" w:rsidRDefault="00A061C2" w:rsidP="00301951">
      <w:pPr>
        <w:pStyle w:val="NoSpacing"/>
      </w:pPr>
      <w:r>
        <w:t xml:space="preserve">140/337 fiche 47 Deel 2, map 517 Bosch Protocol 1178 periode 1387/1390 oud 5 </w:t>
      </w:r>
    </w:p>
    <w:p w:rsidR="00A061C2" w:rsidRDefault="00A061C2" w:rsidP="00100683">
      <w:pPr>
        <w:pStyle w:val="NoSpacing"/>
      </w:pPr>
      <w:r>
        <w:t>(A) Heer Sijmon van den Broec, priester</w:t>
      </w:r>
    </w:p>
    <w:p w:rsidR="00A061C2" w:rsidRDefault="00A061C2" w:rsidP="00100683">
      <w:pPr>
        <w:pStyle w:val="NoSpacing"/>
      </w:pPr>
      <w:r>
        <w:t>t.b.v. zijn nat. kinderen Jan en Art en Sijmon zijn nat. zoon</w:t>
      </w:r>
    </w:p>
    <w:p w:rsidR="00A061C2" w:rsidRDefault="00A061C2" w:rsidP="00100683">
      <w:pPr>
        <w:pStyle w:val="NoSpacing"/>
      </w:pPr>
    </w:p>
    <w:p w:rsidR="00A061C2" w:rsidRDefault="00A061C2" w:rsidP="00301951">
      <w:pPr>
        <w:pStyle w:val="NoSpacing"/>
      </w:pPr>
      <w:r>
        <w:t xml:space="preserve">141/337 fiche 47 Deel 2, map 517 Bosch Protocol 1178 periode 1387/1390 oud 5 </w:t>
      </w:r>
    </w:p>
    <w:p w:rsidR="00A061C2" w:rsidRDefault="00A061C2" w:rsidP="00100683">
      <w:pPr>
        <w:pStyle w:val="NoSpacing"/>
      </w:pPr>
      <w:r>
        <w:t>(B) Eerscot (Eerschot)</w:t>
      </w:r>
    </w:p>
    <w:p w:rsidR="00A061C2" w:rsidRDefault="00A061C2" w:rsidP="00100683">
      <w:pPr>
        <w:pStyle w:val="NoSpacing"/>
      </w:pPr>
      <w:r>
        <w:t>een huis en hof van w. Mathijs met Bloedew. van Herenthals</w:t>
      </w:r>
    </w:p>
    <w:p w:rsidR="00A061C2" w:rsidRDefault="00A061C2" w:rsidP="00100683">
      <w:pPr>
        <w:pStyle w:val="NoSpacing"/>
      </w:pPr>
    </w:p>
    <w:p w:rsidR="00A061C2" w:rsidRDefault="00A061C2" w:rsidP="00AC7F02">
      <w:pPr>
        <w:pStyle w:val="NoSpacing"/>
      </w:pPr>
      <w:r>
        <w:t xml:space="preserve">142/337 fiche 50/50v Deel 2, map 517 Bosch Protocol 1178 periode 1387/1390 oud 5 </w:t>
      </w:r>
    </w:p>
    <w:p w:rsidR="00A061C2" w:rsidRDefault="00A061C2" w:rsidP="00100683">
      <w:pPr>
        <w:pStyle w:val="NoSpacing"/>
      </w:pPr>
      <w:r>
        <w:t>Heer Sijmon van den Broec priester</w:t>
      </w:r>
    </w:p>
    <w:p w:rsidR="00A061C2" w:rsidRDefault="00A061C2" w:rsidP="00100683">
      <w:pPr>
        <w:pStyle w:val="NoSpacing"/>
      </w:pPr>
      <w:r>
        <w:t>zoon van Jan van den Broec en zijn nat. kinderen</w:t>
      </w:r>
    </w:p>
    <w:p w:rsidR="00A061C2" w:rsidRDefault="00A061C2" w:rsidP="00100683">
      <w:pPr>
        <w:pStyle w:val="NoSpacing"/>
      </w:pPr>
    </w:p>
    <w:p w:rsidR="00A061C2" w:rsidRDefault="00A061C2" w:rsidP="00AC7F02">
      <w:pPr>
        <w:pStyle w:val="NoSpacing"/>
      </w:pPr>
      <w:r>
        <w:t xml:space="preserve">143/337 fiche 52 Deel 2, map 517 Bosch Protocol 1178 periode 1387/1390 oud 5 </w:t>
      </w:r>
    </w:p>
    <w:p w:rsidR="00A061C2" w:rsidRDefault="00A061C2" w:rsidP="00100683">
      <w:pPr>
        <w:pStyle w:val="NoSpacing"/>
      </w:pPr>
      <w:r>
        <w:t>Gijsbert Sceijvel en zoon Jan</w:t>
      </w:r>
    </w:p>
    <w:p w:rsidR="00A061C2" w:rsidRDefault="00A061C2" w:rsidP="00100683">
      <w:pPr>
        <w:pStyle w:val="NoSpacing"/>
      </w:pPr>
      <w:r>
        <w:t>Gerit van Eijcke zoon w. Gerit</w:t>
      </w:r>
    </w:p>
    <w:p w:rsidR="00A061C2" w:rsidRDefault="00A061C2" w:rsidP="00100683">
      <w:pPr>
        <w:pStyle w:val="NoSpacing"/>
      </w:pPr>
    </w:p>
    <w:p w:rsidR="00A061C2" w:rsidRDefault="00A061C2" w:rsidP="00AC7F02">
      <w:pPr>
        <w:pStyle w:val="NoSpacing"/>
      </w:pPr>
      <w:r>
        <w:t xml:space="preserve">144/337 fiche 68 Deel 2, map 517 Bosch Protocol 1178 periode 1387/1390 oud 5 </w:t>
      </w:r>
    </w:p>
    <w:p w:rsidR="00A061C2" w:rsidRDefault="00A061C2" w:rsidP="00100683">
      <w:pPr>
        <w:pStyle w:val="NoSpacing"/>
      </w:pPr>
      <w:r>
        <w:t>Te Stroetbollen</w:t>
      </w:r>
    </w:p>
    <w:p w:rsidR="00A061C2" w:rsidRDefault="00A061C2" w:rsidP="00100683">
      <w:pPr>
        <w:pStyle w:val="NoSpacing"/>
      </w:pPr>
      <w:r>
        <w:t>Heer Willem van der Aa, ridder</w:t>
      </w:r>
    </w:p>
    <w:p w:rsidR="00A061C2" w:rsidRDefault="00A061C2" w:rsidP="00100683">
      <w:pPr>
        <w:pStyle w:val="NoSpacing"/>
      </w:pPr>
      <w:r>
        <w:t>Jan nat. zoon van w. Heer Willem Vos</w:t>
      </w:r>
    </w:p>
    <w:p w:rsidR="00A061C2" w:rsidRDefault="00A061C2" w:rsidP="00100683">
      <w:pPr>
        <w:pStyle w:val="NoSpacing"/>
      </w:pPr>
      <w:r>
        <w:t>Goijart die Becker van Straetem</w:t>
      </w:r>
    </w:p>
    <w:p w:rsidR="00A061C2" w:rsidRDefault="00A061C2" w:rsidP="00100683">
      <w:pPr>
        <w:pStyle w:val="NoSpacing"/>
      </w:pPr>
    </w:p>
    <w:p w:rsidR="00A061C2" w:rsidRDefault="00A061C2" w:rsidP="00E760B8">
      <w:pPr>
        <w:pStyle w:val="NoSpacing"/>
      </w:pPr>
      <w:r>
        <w:t xml:space="preserve">145/337 fiche 79v Deel 2, map 517 Bosch Protocol 1178 periode 1387/1390 oud 5 </w:t>
      </w:r>
    </w:p>
    <w:p w:rsidR="00A061C2" w:rsidRDefault="00A061C2" w:rsidP="00100683">
      <w:pPr>
        <w:pStyle w:val="NoSpacing"/>
      </w:pPr>
      <w:r>
        <w:t>Henrick (w.) zoon w. Ghisel van Eirde</w:t>
      </w:r>
    </w:p>
    <w:p w:rsidR="00A061C2" w:rsidRDefault="00A061C2" w:rsidP="00100683">
      <w:pPr>
        <w:pStyle w:val="NoSpacing"/>
      </w:pPr>
      <w:r>
        <w:t>Robbert van den Broec x Gloria dochter w. Ansem van de Wiel</w:t>
      </w:r>
    </w:p>
    <w:p w:rsidR="00A061C2" w:rsidRDefault="00A061C2" w:rsidP="00100683">
      <w:pPr>
        <w:pStyle w:val="NoSpacing"/>
      </w:pPr>
    </w:p>
    <w:p w:rsidR="00A061C2" w:rsidRDefault="00A061C2" w:rsidP="00E760B8">
      <w:pPr>
        <w:pStyle w:val="NoSpacing"/>
      </w:pPr>
      <w:r>
        <w:t xml:space="preserve">146/337 fiche 89 Deel 2, map 517 Bosch Protocol 1178 periode 1387/1390 oud 5 </w:t>
      </w:r>
    </w:p>
    <w:p w:rsidR="00A061C2" w:rsidRDefault="00A061C2" w:rsidP="00100683">
      <w:pPr>
        <w:pStyle w:val="NoSpacing"/>
      </w:pPr>
      <w:r>
        <w:t>Eirde (Eerde)</w:t>
      </w:r>
    </w:p>
    <w:p w:rsidR="00A061C2" w:rsidRDefault="00A061C2" w:rsidP="00100683">
      <w:pPr>
        <w:pStyle w:val="NoSpacing"/>
      </w:pPr>
      <w:r>
        <w:t>Goijart (w.) die Wulver</w:t>
      </w:r>
    </w:p>
    <w:p w:rsidR="00A061C2" w:rsidRDefault="00A061C2" w:rsidP="00100683">
      <w:pPr>
        <w:pStyle w:val="NoSpacing"/>
      </w:pPr>
      <w:r>
        <w:t>Katelijn dochter w. Dirck van Eirde</w:t>
      </w:r>
    </w:p>
    <w:p w:rsidR="00A061C2" w:rsidRDefault="00A061C2" w:rsidP="00100683">
      <w:pPr>
        <w:pStyle w:val="NoSpacing"/>
      </w:pPr>
    </w:p>
    <w:p w:rsidR="00A061C2" w:rsidRDefault="00A061C2" w:rsidP="00E760B8">
      <w:pPr>
        <w:pStyle w:val="NoSpacing"/>
      </w:pPr>
      <w:r>
        <w:t xml:space="preserve">147/337 fiche 92/92v Deel 2, map 517 Bosch Protocol 1178 periode 1387/1390 oud 5 </w:t>
      </w:r>
    </w:p>
    <w:p w:rsidR="00A061C2" w:rsidRDefault="00A061C2" w:rsidP="00100683">
      <w:pPr>
        <w:pStyle w:val="NoSpacing"/>
      </w:pPr>
      <w:r>
        <w:t>Op die Hespedonc (Espendonk)</w:t>
      </w:r>
    </w:p>
    <w:p w:rsidR="00A061C2" w:rsidRDefault="00A061C2" w:rsidP="00100683">
      <w:pPr>
        <w:pStyle w:val="NoSpacing"/>
      </w:pPr>
      <w:r>
        <w:t>Katelijn dochter w. Corstiaen van der Voert</w:t>
      </w:r>
    </w:p>
    <w:p w:rsidR="00A061C2" w:rsidRDefault="00A061C2" w:rsidP="00100683">
      <w:pPr>
        <w:pStyle w:val="NoSpacing"/>
      </w:pPr>
      <w:r>
        <w:t>weduwe van Henrick Langher…. ssoen</w:t>
      </w:r>
    </w:p>
    <w:p w:rsidR="00A061C2" w:rsidRDefault="00A061C2" w:rsidP="00100683">
      <w:pPr>
        <w:pStyle w:val="NoSpacing"/>
      </w:pPr>
      <w:r>
        <w:t>en kinderen Jan en Katelijn</w:t>
      </w:r>
    </w:p>
    <w:p w:rsidR="00A061C2" w:rsidRDefault="00A061C2" w:rsidP="00100683">
      <w:pPr>
        <w:pStyle w:val="NoSpacing"/>
      </w:pPr>
      <w:r>
        <w:t>Corstiaen zoon w. Corstiaen van de Voert</w:t>
      </w:r>
    </w:p>
    <w:p w:rsidR="00A061C2" w:rsidRDefault="00A061C2" w:rsidP="00100683">
      <w:pPr>
        <w:pStyle w:val="NoSpacing"/>
      </w:pPr>
    </w:p>
    <w:p w:rsidR="00A061C2" w:rsidRDefault="00A061C2" w:rsidP="002D2A3A">
      <w:pPr>
        <w:pStyle w:val="NoSpacing"/>
      </w:pPr>
      <w:r>
        <w:t xml:space="preserve">148 /337 fiche 92 Deel 2, map 517 Bosch Protocol 1178 periode 1387/1390 oud 5 </w:t>
      </w:r>
    </w:p>
    <w:p w:rsidR="00A061C2" w:rsidRDefault="00A061C2" w:rsidP="00100683">
      <w:pPr>
        <w:pStyle w:val="NoSpacing"/>
      </w:pPr>
      <w:r>
        <w:t>Ansem zoon w. Andries van Eirde en zijn nat. zoon Jan ( en kinderen Andries en Hilla</w:t>
      </w:r>
    </w:p>
    <w:p w:rsidR="00A061C2" w:rsidRDefault="00A061C2" w:rsidP="00100683">
      <w:pPr>
        <w:pStyle w:val="NoSpacing"/>
      </w:pPr>
      <w:r>
        <w:t>Goijart Berniers van Erpe</w:t>
      </w:r>
    </w:p>
    <w:p w:rsidR="00A061C2" w:rsidRDefault="00A061C2" w:rsidP="00100683">
      <w:pPr>
        <w:pStyle w:val="NoSpacing"/>
      </w:pPr>
    </w:p>
    <w:p w:rsidR="00A061C2" w:rsidRDefault="00A061C2" w:rsidP="002D2A3A">
      <w:pPr>
        <w:pStyle w:val="NoSpacing"/>
      </w:pPr>
      <w:r>
        <w:t xml:space="preserve">149/337 fiche 92v Deel 2, map 517 Bosch Protocol 1178 periode 1387/1390 oud 5 </w:t>
      </w:r>
    </w:p>
    <w:p w:rsidR="00A061C2" w:rsidRDefault="00A061C2" w:rsidP="00100683">
      <w:pPr>
        <w:pStyle w:val="NoSpacing"/>
      </w:pPr>
      <w:r>
        <w:t>Jan van Cremselaer</w:t>
      </w:r>
    </w:p>
    <w:p w:rsidR="00A061C2" w:rsidRDefault="00A061C2" w:rsidP="00100683">
      <w:pPr>
        <w:pStyle w:val="NoSpacing"/>
      </w:pPr>
      <w:r>
        <w:t>Liesbeth dochter w. Loij van Crempselaer</w:t>
      </w:r>
    </w:p>
    <w:p w:rsidR="00A061C2" w:rsidRDefault="00A061C2" w:rsidP="00100683">
      <w:pPr>
        <w:pStyle w:val="NoSpacing"/>
      </w:pPr>
      <w:r>
        <w:t>Willem van Oijen</w:t>
      </w:r>
    </w:p>
    <w:p w:rsidR="00A061C2" w:rsidRDefault="00A061C2" w:rsidP="00100683">
      <w:pPr>
        <w:pStyle w:val="NoSpacing"/>
      </w:pPr>
    </w:p>
    <w:p w:rsidR="00A061C2" w:rsidRDefault="00A061C2" w:rsidP="002D2A3A">
      <w:pPr>
        <w:pStyle w:val="NoSpacing"/>
      </w:pPr>
      <w:r>
        <w:t xml:space="preserve">150/337 fiche 103 Deel 2, map 517 Bosch Protocol 1178 periode 1387/1390 oud 5 </w:t>
      </w:r>
    </w:p>
    <w:p w:rsidR="00A061C2" w:rsidRDefault="00A061C2" w:rsidP="00100683">
      <w:pPr>
        <w:pStyle w:val="NoSpacing"/>
      </w:pPr>
      <w:r>
        <w:t>Willem Boert (?)</w:t>
      </w:r>
    </w:p>
    <w:p w:rsidR="00A061C2" w:rsidRDefault="00A061C2" w:rsidP="00100683">
      <w:pPr>
        <w:pStyle w:val="NoSpacing"/>
      </w:pPr>
      <w:r>
        <w:t xml:space="preserve">Jan van den Hout </w:t>
      </w:r>
    </w:p>
    <w:p w:rsidR="00A061C2" w:rsidRDefault="00A061C2" w:rsidP="00100683">
      <w:pPr>
        <w:pStyle w:val="NoSpacing"/>
      </w:pPr>
      <w:r>
        <w:t>t.b.v. Jacob, Henrick, Liesbeth en Margriet kinderen … Jacob Goes</w:t>
      </w:r>
    </w:p>
    <w:p w:rsidR="00A061C2" w:rsidRDefault="00A061C2" w:rsidP="00100683">
      <w:pPr>
        <w:pStyle w:val="NoSpacing"/>
      </w:pPr>
    </w:p>
    <w:p w:rsidR="00A061C2" w:rsidRDefault="00A061C2" w:rsidP="002D2A3A">
      <w:pPr>
        <w:pStyle w:val="NoSpacing"/>
      </w:pPr>
      <w:r>
        <w:t xml:space="preserve">151/337 fiche 107 Deel 2, map 517 Bosch Protocol 1178 periode 1387/1390 oud 5 </w:t>
      </w:r>
    </w:p>
    <w:p w:rsidR="00A061C2" w:rsidRDefault="00A061C2" w:rsidP="00100683">
      <w:pPr>
        <w:pStyle w:val="NoSpacing"/>
      </w:pPr>
      <w:r>
        <w:t>Claes zoon w. Gijs van den Broec</w:t>
      </w:r>
    </w:p>
    <w:p w:rsidR="00A061C2" w:rsidRDefault="00A061C2" w:rsidP="00100683">
      <w:pPr>
        <w:pStyle w:val="NoSpacing"/>
      </w:pPr>
      <w:r>
        <w:t>Liesbeth van den Velde dochter w. Henrick van Mierlo</w:t>
      </w:r>
    </w:p>
    <w:p w:rsidR="00A061C2" w:rsidRDefault="00A061C2" w:rsidP="00100683">
      <w:pPr>
        <w:pStyle w:val="NoSpacing"/>
      </w:pPr>
      <w:r>
        <w:t>Roelof van den Broec</w:t>
      </w:r>
    </w:p>
    <w:p w:rsidR="00A061C2" w:rsidRDefault="00A061C2" w:rsidP="00100683">
      <w:pPr>
        <w:pStyle w:val="NoSpacing"/>
      </w:pPr>
    </w:p>
    <w:p w:rsidR="00A061C2" w:rsidRDefault="00A061C2" w:rsidP="00622F5E">
      <w:pPr>
        <w:pStyle w:val="NoSpacing"/>
      </w:pPr>
      <w:r>
        <w:t xml:space="preserve">152/337 fiche 111 Deel 2, map 517 Bosch Protocol 1178 periode 1387/1390 oud 5 </w:t>
      </w:r>
    </w:p>
    <w:p w:rsidR="00A061C2" w:rsidRDefault="00A061C2" w:rsidP="00100683">
      <w:pPr>
        <w:pStyle w:val="NoSpacing"/>
      </w:pPr>
      <w:r>
        <w:t xml:space="preserve">Koeveringen </w:t>
      </w:r>
    </w:p>
    <w:p w:rsidR="00A061C2" w:rsidRDefault="00A061C2" w:rsidP="00100683">
      <w:pPr>
        <w:pStyle w:val="NoSpacing"/>
      </w:pPr>
      <w:r>
        <w:t xml:space="preserve">…. van der Koeveringen </w:t>
      </w:r>
    </w:p>
    <w:p w:rsidR="00A061C2" w:rsidRDefault="00A061C2" w:rsidP="00100683">
      <w:pPr>
        <w:pStyle w:val="NoSpacing"/>
      </w:pPr>
      <w:r>
        <w:t>Peter van Kilsdonc</w:t>
      </w:r>
    </w:p>
    <w:p w:rsidR="00A061C2" w:rsidRDefault="00A061C2" w:rsidP="00C74790">
      <w:pPr>
        <w:pStyle w:val="NoSpacing"/>
      </w:pPr>
      <w:r>
        <w:t>Art Vrient nat. zoon w. Heer Thomas van Sceepstal schoolmeester van Rode</w:t>
      </w:r>
    </w:p>
    <w:p w:rsidR="00A061C2" w:rsidRDefault="00A061C2" w:rsidP="00C74790">
      <w:pPr>
        <w:pStyle w:val="NoSpacing"/>
      </w:pPr>
    </w:p>
    <w:p w:rsidR="00A061C2" w:rsidRDefault="00A061C2" w:rsidP="00622F5E">
      <w:pPr>
        <w:pStyle w:val="NoSpacing"/>
      </w:pPr>
      <w:r>
        <w:t xml:space="preserve">153/337 fiche 111v Deel 2, map 517 Bosch Protocol 1178 periode 1387/1390 oud 5 </w:t>
      </w:r>
    </w:p>
    <w:p w:rsidR="00A061C2" w:rsidRDefault="00A061C2" w:rsidP="00C74790">
      <w:pPr>
        <w:pStyle w:val="NoSpacing"/>
      </w:pPr>
      <w:r>
        <w:t>Jan van den Hezeacker</w:t>
      </w:r>
    </w:p>
    <w:p w:rsidR="00A061C2" w:rsidRDefault="00A061C2" w:rsidP="00C74790">
      <w:pPr>
        <w:pStyle w:val="NoSpacing"/>
      </w:pPr>
      <w:r>
        <w:t>Jan Holaer zoon van w. ..</w:t>
      </w:r>
    </w:p>
    <w:p w:rsidR="00A061C2" w:rsidRDefault="00A061C2" w:rsidP="00C74790">
      <w:pPr>
        <w:pStyle w:val="NoSpacing"/>
      </w:pPr>
    </w:p>
    <w:p w:rsidR="00A061C2" w:rsidRDefault="00A061C2" w:rsidP="00622F5E">
      <w:pPr>
        <w:pStyle w:val="NoSpacing"/>
      </w:pPr>
      <w:r>
        <w:t xml:space="preserve">154/337 fiche 113 Deel 2, map 517 Bosch Protocol 1178 periode 1387/1390 oud 5 </w:t>
      </w:r>
    </w:p>
    <w:p w:rsidR="00A061C2" w:rsidRDefault="00A061C2" w:rsidP="00C74790">
      <w:pPr>
        <w:pStyle w:val="NoSpacing"/>
      </w:pPr>
      <w:r>
        <w:t>Willem en Art zoons w. Claes Rover van Bakel</w:t>
      </w:r>
    </w:p>
    <w:p w:rsidR="00A061C2" w:rsidRDefault="00A061C2" w:rsidP="00C74790">
      <w:pPr>
        <w:pStyle w:val="NoSpacing"/>
      </w:pPr>
      <w:r>
        <w:t>Henrick zoon w. Henrick van den Broec van Rode</w:t>
      </w:r>
    </w:p>
    <w:p w:rsidR="00A061C2" w:rsidRDefault="00A061C2" w:rsidP="00C74790">
      <w:pPr>
        <w:pStyle w:val="NoSpacing"/>
      </w:pPr>
    </w:p>
    <w:p w:rsidR="00A061C2" w:rsidRDefault="00A061C2" w:rsidP="00056565">
      <w:pPr>
        <w:pStyle w:val="NoSpacing"/>
      </w:pPr>
      <w:r>
        <w:t xml:space="preserve">155/337 fiche 117 Deel 2, map 517 Bosch Protocol 1178 periode 1387/1390 oud 5 </w:t>
      </w:r>
    </w:p>
    <w:p w:rsidR="00A061C2" w:rsidRDefault="00A061C2" w:rsidP="00C74790">
      <w:pPr>
        <w:pStyle w:val="NoSpacing"/>
      </w:pPr>
      <w:r>
        <w:t xml:space="preserve">Heer Geerling van Ghemert, deken St. Oedenrode </w:t>
      </w:r>
    </w:p>
    <w:p w:rsidR="00A061C2" w:rsidRDefault="00A061C2" w:rsidP="00C74790">
      <w:pPr>
        <w:pStyle w:val="NoSpacing"/>
      </w:pPr>
      <w:r>
        <w:t>Zie Boxtel</w:t>
      </w:r>
    </w:p>
    <w:p w:rsidR="00A061C2" w:rsidRDefault="00A061C2" w:rsidP="00C74790">
      <w:pPr>
        <w:pStyle w:val="NoSpacing"/>
      </w:pPr>
    </w:p>
    <w:p w:rsidR="00A061C2" w:rsidRDefault="00A061C2" w:rsidP="00056565">
      <w:pPr>
        <w:pStyle w:val="NoSpacing"/>
      </w:pPr>
      <w:r>
        <w:t xml:space="preserve">156/337 fiche 119v Deel 2, map 517 Bosch Protocol 1178 periode 1387/1390 oud 5 </w:t>
      </w:r>
    </w:p>
    <w:p w:rsidR="00A061C2" w:rsidRDefault="00A061C2" w:rsidP="00C74790">
      <w:pPr>
        <w:pStyle w:val="NoSpacing"/>
      </w:pPr>
      <w:r>
        <w:t>Everart Tielkens van Onlant (Olland)</w:t>
      </w:r>
    </w:p>
    <w:p w:rsidR="00A061C2" w:rsidRDefault="00A061C2" w:rsidP="00C74790">
      <w:pPr>
        <w:pStyle w:val="NoSpacing"/>
      </w:pPr>
      <w:r>
        <w:t>(wonende in Rode)</w:t>
      </w:r>
    </w:p>
    <w:p w:rsidR="00A061C2" w:rsidRDefault="00A061C2" w:rsidP="00C74790">
      <w:pPr>
        <w:pStyle w:val="NoSpacing"/>
      </w:pPr>
    </w:p>
    <w:p w:rsidR="00A061C2" w:rsidRDefault="00A061C2" w:rsidP="00056565">
      <w:pPr>
        <w:pStyle w:val="NoSpacing"/>
      </w:pPr>
      <w:r>
        <w:t xml:space="preserve">157/337 fiche 120 Deel 2, map 517 Bosch Protocol 1178 periode 1387/1390 oud 5 </w:t>
      </w:r>
    </w:p>
    <w:p w:rsidR="00A061C2" w:rsidRDefault="00A061C2" w:rsidP="00C74790">
      <w:pPr>
        <w:pStyle w:val="NoSpacing"/>
      </w:pPr>
      <w:r>
        <w:t>Creijtenborch (Krijtenberg)</w:t>
      </w:r>
    </w:p>
    <w:p w:rsidR="00A061C2" w:rsidRDefault="00A061C2" w:rsidP="00C74790">
      <w:pPr>
        <w:pStyle w:val="NoSpacing"/>
      </w:pPr>
      <w:r>
        <w:t xml:space="preserve">Jan Hap (?) man </w:t>
      </w:r>
    </w:p>
    <w:p w:rsidR="00A061C2" w:rsidRDefault="00A061C2" w:rsidP="00C74790">
      <w:pPr>
        <w:pStyle w:val="NoSpacing"/>
      </w:pPr>
      <w:r>
        <w:t>zoon w. Willem van Hamfelt</w:t>
      </w:r>
    </w:p>
    <w:p w:rsidR="00A061C2" w:rsidRDefault="00A061C2" w:rsidP="00C74790">
      <w:pPr>
        <w:pStyle w:val="NoSpacing"/>
      </w:pPr>
      <w:r>
        <w:t>Jan van Zwalmen</w:t>
      </w:r>
    </w:p>
    <w:p w:rsidR="00A061C2" w:rsidRDefault="00A061C2" w:rsidP="00C74790">
      <w:pPr>
        <w:pStyle w:val="NoSpacing"/>
      </w:pPr>
    </w:p>
    <w:p w:rsidR="00A061C2" w:rsidRDefault="00A061C2" w:rsidP="00056565">
      <w:pPr>
        <w:pStyle w:val="NoSpacing"/>
      </w:pPr>
      <w:r>
        <w:t xml:space="preserve">158/337 fiche 122 Deel 2, map 517 Bosch Protocol 1178 periode 1387/1390 oud 5 </w:t>
      </w:r>
    </w:p>
    <w:p w:rsidR="00A061C2" w:rsidRDefault="00A061C2" w:rsidP="00C74790">
      <w:pPr>
        <w:pStyle w:val="NoSpacing"/>
      </w:pPr>
      <w:r>
        <w:t>Dirck (?) Heijmerics van Bovenrode</w:t>
      </w:r>
    </w:p>
    <w:p w:rsidR="00A061C2" w:rsidRDefault="00A061C2" w:rsidP="00C74790">
      <w:pPr>
        <w:pStyle w:val="NoSpacing"/>
      </w:pPr>
      <w:r>
        <w:t>Claes van der (in potlood moel +)</w:t>
      </w:r>
    </w:p>
    <w:p w:rsidR="00A061C2" w:rsidRDefault="00A061C2" w:rsidP="00C74790">
      <w:pPr>
        <w:pStyle w:val="NoSpacing"/>
      </w:pPr>
    </w:p>
    <w:p w:rsidR="00A061C2" w:rsidRDefault="00A061C2" w:rsidP="007124A0">
      <w:pPr>
        <w:pStyle w:val="NoSpacing"/>
      </w:pPr>
      <w:r>
        <w:t xml:space="preserve">159/337 fiche 124 Deel 2, map 517 Bosch Protocol 1178 periode 1387/1390 oud 5 </w:t>
      </w:r>
    </w:p>
    <w:p w:rsidR="00A061C2" w:rsidRDefault="00A061C2" w:rsidP="00C74790">
      <w:pPr>
        <w:pStyle w:val="NoSpacing"/>
      </w:pPr>
      <w:r>
        <w:t>………. Moelneer</w:t>
      </w:r>
    </w:p>
    <w:p w:rsidR="00A061C2" w:rsidRDefault="00A061C2" w:rsidP="00C74790">
      <w:pPr>
        <w:pStyle w:val="NoSpacing"/>
      </w:pPr>
      <w:r>
        <w:t>Jan Beertkens van den Velde</w:t>
      </w:r>
    </w:p>
    <w:p w:rsidR="00A061C2" w:rsidRDefault="00A061C2" w:rsidP="00C74790">
      <w:pPr>
        <w:pStyle w:val="NoSpacing"/>
      </w:pPr>
    </w:p>
    <w:p w:rsidR="00A061C2" w:rsidRDefault="00A061C2" w:rsidP="007124A0">
      <w:pPr>
        <w:pStyle w:val="NoSpacing"/>
      </w:pPr>
      <w:r>
        <w:t xml:space="preserve">160/337 fiche 127 Deel 2, map 517 Bosch Protocol 1178 periode 1387/1390 oud 5 </w:t>
      </w:r>
    </w:p>
    <w:p w:rsidR="00A061C2" w:rsidRDefault="00A061C2" w:rsidP="00C74790">
      <w:pPr>
        <w:pStyle w:val="NoSpacing"/>
      </w:pPr>
      <w:r>
        <w:t>Heer Antonius van der Weteringen ridder</w:t>
      </w:r>
    </w:p>
    <w:p w:rsidR="00A061C2" w:rsidRDefault="00A061C2" w:rsidP="00C74790">
      <w:pPr>
        <w:pStyle w:val="NoSpacing"/>
      </w:pPr>
      <w:r>
        <w:t>Robbert van den Broec</w:t>
      </w:r>
    </w:p>
    <w:p w:rsidR="00A061C2" w:rsidRDefault="00A061C2" w:rsidP="00C74790">
      <w:pPr>
        <w:pStyle w:val="NoSpacing"/>
      </w:pPr>
    </w:p>
    <w:p w:rsidR="00A061C2" w:rsidRDefault="00A061C2" w:rsidP="007124A0">
      <w:pPr>
        <w:pStyle w:val="NoSpacing"/>
      </w:pPr>
      <w:r>
        <w:t xml:space="preserve">161/337 fiche 129 Deel 2, map 517 Bosch Protocol 1178 periode 1387/1390 oud 5 </w:t>
      </w:r>
    </w:p>
    <w:p w:rsidR="00A061C2" w:rsidRDefault="00A061C2" w:rsidP="00C74790">
      <w:pPr>
        <w:pStyle w:val="NoSpacing"/>
      </w:pPr>
      <w:r>
        <w:t>Holaar</w:t>
      </w:r>
    </w:p>
    <w:p w:rsidR="00A061C2" w:rsidRDefault="00A061C2" w:rsidP="00C74790">
      <w:pPr>
        <w:pStyle w:val="NoSpacing"/>
      </w:pPr>
      <w:r>
        <w:t>……. zoon w. Jan van der Vallen</w:t>
      </w:r>
    </w:p>
    <w:p w:rsidR="00A061C2" w:rsidRDefault="00A061C2" w:rsidP="00C74790">
      <w:pPr>
        <w:pStyle w:val="NoSpacing"/>
      </w:pPr>
      <w:r>
        <w:t>Dirck zoon van Gerit van den Leemputten</w:t>
      </w:r>
    </w:p>
    <w:p w:rsidR="00A061C2" w:rsidRDefault="00A061C2" w:rsidP="00C74790">
      <w:pPr>
        <w:pStyle w:val="NoSpacing"/>
      </w:pPr>
    </w:p>
    <w:p w:rsidR="00A061C2" w:rsidRDefault="00A061C2" w:rsidP="00B937C1">
      <w:pPr>
        <w:pStyle w:val="NoSpacing"/>
      </w:pPr>
      <w:r>
        <w:t xml:space="preserve">162/337 fiche 142 Deel 2, map 517 Bosch Protocol 1178 periode 1387/1390 oud 5 </w:t>
      </w:r>
    </w:p>
    <w:p w:rsidR="00A061C2" w:rsidRDefault="00A061C2" w:rsidP="00C74790">
      <w:pPr>
        <w:pStyle w:val="NoSpacing"/>
      </w:pPr>
      <w:r>
        <w:t>Jan Zoon w. Willem die Zwart Willem</w:t>
      </w:r>
    </w:p>
    <w:p w:rsidR="00A061C2" w:rsidRDefault="00A061C2" w:rsidP="00C74790">
      <w:pPr>
        <w:pStyle w:val="NoSpacing"/>
      </w:pPr>
      <w:r>
        <w:t>Rijcout van den Hazenput</w:t>
      </w:r>
    </w:p>
    <w:p w:rsidR="00A061C2" w:rsidRDefault="00A061C2" w:rsidP="00C74790">
      <w:pPr>
        <w:pStyle w:val="NoSpacing"/>
      </w:pPr>
    </w:p>
    <w:p w:rsidR="00A061C2" w:rsidRDefault="00A061C2" w:rsidP="00B937C1">
      <w:pPr>
        <w:pStyle w:val="NoSpacing"/>
      </w:pPr>
      <w:r>
        <w:t xml:space="preserve">163/337 fiche 151 Deel 2, map 517 Bosch Protocol 1178 periode 1387/1390 oud 5 </w:t>
      </w:r>
    </w:p>
    <w:p w:rsidR="00A061C2" w:rsidRDefault="00A061C2" w:rsidP="00C74790">
      <w:pPr>
        <w:pStyle w:val="NoSpacing"/>
      </w:pPr>
      <w:r>
        <w:t>Peter van den Stocvenne</w:t>
      </w:r>
    </w:p>
    <w:p w:rsidR="00A061C2" w:rsidRDefault="00A061C2" w:rsidP="00C74790">
      <w:pPr>
        <w:pStyle w:val="NoSpacing"/>
      </w:pPr>
      <w:r>
        <w:t>Wijnrick Screijnmaker</w:t>
      </w:r>
    </w:p>
    <w:p w:rsidR="00A061C2" w:rsidRDefault="00A061C2" w:rsidP="00C74790">
      <w:pPr>
        <w:pStyle w:val="NoSpacing"/>
      </w:pPr>
    </w:p>
    <w:p w:rsidR="00A061C2" w:rsidRDefault="00A061C2" w:rsidP="00B937C1">
      <w:pPr>
        <w:pStyle w:val="NoSpacing"/>
      </w:pPr>
      <w:r>
        <w:t xml:space="preserve">164/337 fiche 151v Deel 2, map 517 Bosch Protocol 1178 periode 1387/1390 oud 5 </w:t>
      </w:r>
    </w:p>
    <w:p w:rsidR="00A061C2" w:rsidRDefault="00A061C2" w:rsidP="00C74790">
      <w:pPr>
        <w:pStyle w:val="NoSpacing"/>
      </w:pPr>
      <w:r>
        <w:t>Heer Antonius van der Weteringen ridder</w:t>
      </w:r>
    </w:p>
    <w:p w:rsidR="00A061C2" w:rsidRDefault="00A061C2" w:rsidP="00C74790">
      <w:pPr>
        <w:pStyle w:val="NoSpacing"/>
      </w:pPr>
      <w:r>
        <w:t>Jan van Benmael zoon van Evert Uten Werde</w:t>
      </w:r>
    </w:p>
    <w:p w:rsidR="00A061C2" w:rsidRDefault="00A061C2" w:rsidP="00C74790">
      <w:pPr>
        <w:pStyle w:val="NoSpacing"/>
      </w:pPr>
    </w:p>
    <w:p w:rsidR="00A061C2" w:rsidRDefault="00A061C2" w:rsidP="00B937C1">
      <w:pPr>
        <w:pStyle w:val="NoSpacing"/>
      </w:pPr>
      <w:r>
        <w:t xml:space="preserve">165/337 fiche 152 Deel 2, map 517 Bosch Protocol 1178 periode 1387/1390 oud 5 </w:t>
      </w:r>
    </w:p>
    <w:p w:rsidR="00A061C2" w:rsidRDefault="00A061C2" w:rsidP="00C74790">
      <w:pPr>
        <w:pStyle w:val="NoSpacing"/>
      </w:pPr>
      <w:r>
        <w:t>Wiilem Mulder van Wolfswinckel (Wolfswinkel)</w:t>
      </w:r>
    </w:p>
    <w:p w:rsidR="00A061C2" w:rsidRDefault="00A061C2" w:rsidP="00C74790">
      <w:pPr>
        <w:pStyle w:val="NoSpacing"/>
      </w:pPr>
      <w:r>
        <w:t xml:space="preserve">Willem Lucas van Erpe t.b.v. de deken van St. Oedenrode </w:t>
      </w:r>
    </w:p>
    <w:p w:rsidR="00A061C2" w:rsidRDefault="00A061C2" w:rsidP="00C74790">
      <w:pPr>
        <w:pStyle w:val="NoSpacing"/>
      </w:pPr>
    </w:p>
    <w:p w:rsidR="00A061C2" w:rsidRDefault="00A061C2" w:rsidP="00F51E11">
      <w:pPr>
        <w:pStyle w:val="NoSpacing"/>
      </w:pPr>
      <w:r>
        <w:t xml:space="preserve">166/337 fiche 155 Deel 2, map 517 Bosch Protocol 1178 periode 1387/1390 oud 5 </w:t>
      </w:r>
    </w:p>
    <w:p w:rsidR="00A061C2" w:rsidRDefault="00A061C2" w:rsidP="00C74790">
      <w:pPr>
        <w:pStyle w:val="NoSpacing"/>
      </w:pPr>
      <w:r>
        <w:t>Ansem Andries van Eirde, zie Veghel 154v/155</w:t>
      </w:r>
    </w:p>
    <w:p w:rsidR="00A061C2" w:rsidRDefault="00A061C2" w:rsidP="00C74790">
      <w:pPr>
        <w:pStyle w:val="NoSpacing"/>
      </w:pPr>
    </w:p>
    <w:p w:rsidR="00A061C2" w:rsidRDefault="00A061C2" w:rsidP="00F51E11">
      <w:pPr>
        <w:pStyle w:val="NoSpacing"/>
      </w:pPr>
      <w:r>
        <w:t xml:space="preserve">167/337 fiche 163 Deel 2, map 517 Bosch Protocol 1178 periode 1387/1390 oud 5 </w:t>
      </w:r>
    </w:p>
    <w:p w:rsidR="00A061C2" w:rsidRDefault="00A061C2" w:rsidP="00C74790">
      <w:pPr>
        <w:pStyle w:val="NoSpacing"/>
      </w:pPr>
      <w:r>
        <w:t>Claes van den Broecke zoon van Gijsbert</w:t>
      </w:r>
    </w:p>
    <w:p w:rsidR="00A061C2" w:rsidRDefault="00A061C2" w:rsidP="00C74790">
      <w:pPr>
        <w:pStyle w:val="NoSpacing"/>
      </w:pPr>
      <w:r>
        <w:t>Jan van Ghemert Gertrudensoen</w:t>
      </w:r>
    </w:p>
    <w:p w:rsidR="00A061C2" w:rsidRDefault="00A061C2" w:rsidP="00C74790">
      <w:pPr>
        <w:pStyle w:val="NoSpacing"/>
      </w:pPr>
    </w:p>
    <w:p w:rsidR="00A061C2" w:rsidRDefault="00A061C2" w:rsidP="0067556B">
      <w:pPr>
        <w:pStyle w:val="NoSpacing"/>
      </w:pPr>
      <w:r>
        <w:t xml:space="preserve">168/337 fiche 165v Deel 2, map 517 Bosch Protocol 1178 periode 1387/1390 oud 5 </w:t>
      </w:r>
    </w:p>
    <w:p w:rsidR="00A061C2" w:rsidRDefault="00A061C2" w:rsidP="0067556B">
      <w:pPr>
        <w:pStyle w:val="NoSpacing"/>
      </w:pPr>
      <w:r>
        <w:t>Rover zoon w. Gerit Jan Baecmans</w:t>
      </w:r>
    </w:p>
    <w:p w:rsidR="00A061C2" w:rsidRDefault="00A061C2" w:rsidP="0067556B">
      <w:pPr>
        <w:pStyle w:val="NoSpacing"/>
      </w:pPr>
      <w:r>
        <w:t>Jacob zoon w. Henrick van der Heijden</w:t>
      </w:r>
    </w:p>
    <w:p w:rsidR="00A061C2" w:rsidRDefault="00A061C2" w:rsidP="0067556B">
      <w:pPr>
        <w:pStyle w:val="NoSpacing"/>
      </w:pPr>
    </w:p>
    <w:p w:rsidR="00A061C2" w:rsidRDefault="00A061C2" w:rsidP="0067556B">
      <w:pPr>
        <w:pStyle w:val="NoSpacing"/>
      </w:pPr>
      <w:r>
        <w:t xml:space="preserve">169/337 fiche 171v Deel 2, map 517 Bosch Protocol 1178 periode 1387/1390 oud 5 </w:t>
      </w:r>
    </w:p>
    <w:p w:rsidR="00A061C2" w:rsidRDefault="00A061C2" w:rsidP="0067556B">
      <w:pPr>
        <w:pStyle w:val="NoSpacing"/>
      </w:pPr>
      <w:r>
        <w:t>Roelof Rover zoon w. Gerit Jan Braecmans</w:t>
      </w:r>
    </w:p>
    <w:p w:rsidR="00A061C2" w:rsidRDefault="00A061C2" w:rsidP="0067556B">
      <w:pPr>
        <w:pStyle w:val="NoSpacing"/>
      </w:pPr>
    </w:p>
    <w:p w:rsidR="00A061C2" w:rsidRDefault="00A061C2" w:rsidP="0067556B">
      <w:pPr>
        <w:pStyle w:val="NoSpacing"/>
      </w:pPr>
      <w:r>
        <w:t xml:space="preserve">170/337 fiche 174 Deel 2, map 517 Bosch Protocol 1178 periode 1387/1390 oud 5 </w:t>
      </w:r>
    </w:p>
    <w:p w:rsidR="00A061C2" w:rsidRDefault="00A061C2" w:rsidP="0067556B">
      <w:pPr>
        <w:pStyle w:val="NoSpacing"/>
      </w:pPr>
      <w:r>
        <w:t xml:space="preserve">Henrick Mostart en zoon Heer Wouter deken s’ Bosch </w:t>
      </w:r>
    </w:p>
    <w:p w:rsidR="00A061C2" w:rsidRDefault="00A061C2" w:rsidP="0067556B">
      <w:pPr>
        <w:pStyle w:val="NoSpacing"/>
      </w:pPr>
      <w:r>
        <w:t>Reijneer van Evershoet ( een huis in de Vrijheid)</w:t>
      </w:r>
    </w:p>
    <w:p w:rsidR="00A061C2" w:rsidRDefault="00A061C2" w:rsidP="0067556B">
      <w:pPr>
        <w:pStyle w:val="NoSpacing"/>
      </w:pPr>
    </w:p>
    <w:p w:rsidR="00A061C2" w:rsidRDefault="00A061C2" w:rsidP="0067556B">
      <w:pPr>
        <w:pStyle w:val="NoSpacing"/>
      </w:pPr>
      <w:r>
        <w:t xml:space="preserve">171/337 fiche 174 Deel 2, map 517 Bosch Protocol 1178 periode 1387/1390 oud 5 </w:t>
      </w:r>
    </w:p>
    <w:p w:rsidR="00A061C2" w:rsidRDefault="00A061C2" w:rsidP="0067556B">
      <w:pPr>
        <w:pStyle w:val="NoSpacing"/>
      </w:pPr>
      <w:r>
        <w:t>w. Heer Thomas van Sceepstal schoolmeester van Rode</w:t>
      </w:r>
    </w:p>
    <w:p w:rsidR="00A061C2" w:rsidRDefault="00A061C2" w:rsidP="0067556B">
      <w:pPr>
        <w:pStyle w:val="NoSpacing"/>
      </w:pPr>
      <w:r>
        <w:t>zie Aarlebeke</w:t>
      </w:r>
    </w:p>
    <w:p w:rsidR="00A061C2" w:rsidRDefault="00A061C2" w:rsidP="0067556B">
      <w:pPr>
        <w:pStyle w:val="NoSpacing"/>
      </w:pPr>
    </w:p>
    <w:p w:rsidR="00A061C2" w:rsidRDefault="00A061C2" w:rsidP="0067556B">
      <w:pPr>
        <w:pStyle w:val="NoSpacing"/>
      </w:pPr>
      <w:r>
        <w:t xml:space="preserve">172/337 fiche 177v Deel 2, map 517 Bosch Protocol 1178 periode 1387/1390 oud 5 </w:t>
      </w:r>
    </w:p>
    <w:p w:rsidR="00A061C2" w:rsidRDefault="00A061C2" w:rsidP="0067556B">
      <w:pPr>
        <w:pStyle w:val="NoSpacing"/>
      </w:pPr>
      <w:r>
        <w:t>……. zoon w. Jan Stoef</w:t>
      </w:r>
    </w:p>
    <w:p w:rsidR="00A061C2" w:rsidRDefault="00A061C2" w:rsidP="0067556B">
      <w:pPr>
        <w:pStyle w:val="NoSpacing"/>
      </w:pPr>
    </w:p>
    <w:p w:rsidR="00A061C2" w:rsidRDefault="00A061C2" w:rsidP="0067556B">
      <w:pPr>
        <w:pStyle w:val="NoSpacing"/>
      </w:pPr>
      <w:r>
        <w:t xml:space="preserve">173/337 fiche 188 Deel 2, map 517 Bosch Protocol 1178 periode 1387/1390 oud 5 </w:t>
      </w:r>
    </w:p>
    <w:p w:rsidR="00A061C2" w:rsidRDefault="00A061C2" w:rsidP="0067556B">
      <w:pPr>
        <w:pStyle w:val="NoSpacing"/>
      </w:pPr>
      <w:r>
        <w:t xml:space="preserve">Claes van den Oever </w:t>
      </w:r>
    </w:p>
    <w:p w:rsidR="00A061C2" w:rsidRDefault="00A061C2" w:rsidP="0067556B">
      <w:pPr>
        <w:pStyle w:val="NoSpacing"/>
      </w:pPr>
      <w:r>
        <w:t>Dirck Henrick Gloriën van Erpe</w:t>
      </w:r>
    </w:p>
    <w:p w:rsidR="00A061C2" w:rsidRDefault="00A061C2" w:rsidP="0067556B">
      <w:pPr>
        <w:pStyle w:val="NoSpacing"/>
      </w:pPr>
    </w:p>
    <w:p w:rsidR="00A061C2" w:rsidRDefault="00A061C2" w:rsidP="00157F42">
      <w:pPr>
        <w:pStyle w:val="NoSpacing"/>
      </w:pPr>
      <w:r>
        <w:t xml:space="preserve">174/337 fiche 189 Deel 2, map 517 Bosch Protocol 1178 periode 1387/1390 oud 5 </w:t>
      </w:r>
    </w:p>
    <w:p w:rsidR="00A061C2" w:rsidRDefault="00A061C2" w:rsidP="0067556B">
      <w:pPr>
        <w:pStyle w:val="NoSpacing"/>
      </w:pPr>
      <w:r>
        <w:t>Eerde</w:t>
      </w:r>
    </w:p>
    <w:p w:rsidR="00A061C2" w:rsidRDefault="00A061C2" w:rsidP="0067556B">
      <w:pPr>
        <w:pStyle w:val="NoSpacing"/>
      </w:pPr>
      <w:r>
        <w:t>Katelijn dochter w. Dirck van Eirde</w:t>
      </w:r>
    </w:p>
    <w:p w:rsidR="00A061C2" w:rsidRDefault="00A061C2" w:rsidP="0067556B">
      <w:pPr>
        <w:pStyle w:val="NoSpacing"/>
      </w:pPr>
    </w:p>
    <w:p w:rsidR="00A061C2" w:rsidRDefault="00A061C2" w:rsidP="00157F42">
      <w:pPr>
        <w:pStyle w:val="NoSpacing"/>
      </w:pPr>
      <w:r>
        <w:t xml:space="preserve">175/337 fiche 194 Deel 2, map 517 Bosch Protocol 1178 periode 1387/1390 oud 5 </w:t>
      </w:r>
    </w:p>
    <w:p w:rsidR="00A061C2" w:rsidRDefault="00A061C2" w:rsidP="0067556B">
      <w:pPr>
        <w:pStyle w:val="NoSpacing"/>
      </w:pPr>
      <w:r>
        <w:t>Jan Canen</w:t>
      </w:r>
    </w:p>
    <w:p w:rsidR="00A061C2" w:rsidRDefault="00A061C2" w:rsidP="0067556B">
      <w:pPr>
        <w:pStyle w:val="NoSpacing"/>
      </w:pPr>
      <w:r>
        <w:t>Robert van den Broec</w:t>
      </w:r>
    </w:p>
    <w:p w:rsidR="00A061C2" w:rsidRDefault="00A061C2" w:rsidP="0067556B">
      <w:pPr>
        <w:pStyle w:val="NoSpacing"/>
      </w:pPr>
    </w:p>
    <w:p w:rsidR="00A061C2" w:rsidRDefault="00A061C2" w:rsidP="00157F42">
      <w:pPr>
        <w:pStyle w:val="NoSpacing"/>
      </w:pPr>
      <w:r>
        <w:t xml:space="preserve">176/337 fiche 197 Deel 2, map 517 Bosch Protocol 1178 periode 1387/1390 oud 5 </w:t>
      </w:r>
    </w:p>
    <w:p w:rsidR="00A061C2" w:rsidRDefault="00A061C2" w:rsidP="0067556B">
      <w:pPr>
        <w:pStyle w:val="NoSpacing"/>
      </w:pPr>
      <w:r>
        <w:t>Wouthem Jansz die Bontmeker</w:t>
      </w:r>
    </w:p>
    <w:p w:rsidR="00A061C2" w:rsidRDefault="00A061C2" w:rsidP="0067556B">
      <w:pPr>
        <w:pStyle w:val="NoSpacing"/>
      </w:pPr>
      <w:r>
        <w:t>Heijmerick Groij</w:t>
      </w:r>
    </w:p>
    <w:p w:rsidR="00A061C2" w:rsidRDefault="00A061C2" w:rsidP="0067556B">
      <w:pPr>
        <w:pStyle w:val="NoSpacing"/>
      </w:pPr>
    </w:p>
    <w:p w:rsidR="00A061C2" w:rsidRDefault="00A061C2" w:rsidP="00157F42">
      <w:pPr>
        <w:pStyle w:val="NoSpacing"/>
      </w:pPr>
      <w:r>
        <w:t xml:space="preserve">177/337 fiche 201 Deel 2, map 517 Bosch Protocol 1178 periode 1387/1390 oud 5 </w:t>
      </w:r>
    </w:p>
    <w:p w:rsidR="00A061C2" w:rsidRDefault="00A061C2" w:rsidP="0067556B">
      <w:pPr>
        <w:pStyle w:val="NoSpacing"/>
      </w:pPr>
      <w:r>
        <w:t>Onlant (Olland)</w:t>
      </w:r>
    </w:p>
    <w:p w:rsidR="00A061C2" w:rsidRDefault="00A061C2" w:rsidP="0067556B">
      <w:pPr>
        <w:pStyle w:val="NoSpacing"/>
      </w:pPr>
      <w:r>
        <w:t>…… zoon w. Jordaen van der Sculren en zoon Art</w:t>
      </w:r>
    </w:p>
    <w:p w:rsidR="00A061C2" w:rsidRDefault="00A061C2" w:rsidP="0067556B">
      <w:pPr>
        <w:pStyle w:val="NoSpacing"/>
      </w:pPr>
    </w:p>
    <w:p w:rsidR="00A061C2" w:rsidRDefault="00A061C2" w:rsidP="00157F42">
      <w:pPr>
        <w:pStyle w:val="NoSpacing"/>
      </w:pPr>
      <w:r>
        <w:t xml:space="preserve">178/337 fiche 204 Deel 2, map 517 Bosch Protocol 1178 periode 1387/1390 oud 5 </w:t>
      </w:r>
    </w:p>
    <w:p w:rsidR="00A061C2" w:rsidRDefault="00A061C2" w:rsidP="0067556B">
      <w:pPr>
        <w:pStyle w:val="NoSpacing"/>
      </w:pPr>
      <w:r>
        <w:t>Art (?) Vrient nat. zoon van w. Heer Thomas van Sceepstal</w:t>
      </w:r>
    </w:p>
    <w:p w:rsidR="00A061C2" w:rsidRDefault="00A061C2" w:rsidP="0067556B">
      <w:pPr>
        <w:pStyle w:val="NoSpacing"/>
      </w:pPr>
      <w:r>
        <w:t>Schoolmeester van Rode</w:t>
      </w:r>
    </w:p>
    <w:p w:rsidR="00A061C2" w:rsidRDefault="00A061C2" w:rsidP="0067556B">
      <w:pPr>
        <w:pStyle w:val="NoSpacing"/>
      </w:pPr>
    </w:p>
    <w:p w:rsidR="00A061C2" w:rsidRDefault="00A061C2" w:rsidP="00856D68">
      <w:pPr>
        <w:pStyle w:val="NoSpacing"/>
      </w:pPr>
      <w:r>
        <w:t xml:space="preserve">179/337 fiche 206v Deel 2, map 517 Bosch Protocol 1178 periode 1387/1390 oud 5 </w:t>
      </w:r>
    </w:p>
    <w:p w:rsidR="00A061C2" w:rsidRDefault="00A061C2" w:rsidP="0067556B">
      <w:pPr>
        <w:pStyle w:val="NoSpacing"/>
      </w:pPr>
      <w:r>
        <w:t>Jan Henrick, Hessel en Meus zoons w. Lambert van den Perre</w:t>
      </w:r>
    </w:p>
    <w:p w:rsidR="00A061C2" w:rsidRDefault="00A061C2" w:rsidP="0067556B">
      <w:pPr>
        <w:pStyle w:val="NoSpacing"/>
      </w:pPr>
      <w:r>
        <w:t>Willem Befken</w:t>
      </w:r>
    </w:p>
    <w:p w:rsidR="00A061C2" w:rsidRDefault="00A061C2" w:rsidP="0067556B">
      <w:pPr>
        <w:pStyle w:val="NoSpacing"/>
      </w:pPr>
    </w:p>
    <w:p w:rsidR="00A061C2" w:rsidRDefault="00A061C2" w:rsidP="00856D68">
      <w:pPr>
        <w:pStyle w:val="NoSpacing"/>
      </w:pPr>
      <w:r>
        <w:t xml:space="preserve">180/337 fiche 215v Deel 2, map 517 Bosch Protocol 1178 periode 1387/1390 oud 5 </w:t>
      </w:r>
    </w:p>
    <w:p w:rsidR="00A061C2" w:rsidRDefault="00A061C2" w:rsidP="0067556B">
      <w:pPr>
        <w:pStyle w:val="NoSpacing"/>
      </w:pPr>
      <w:r>
        <w:t>Neijnsel ’t goed te Spike</w:t>
      </w:r>
    </w:p>
    <w:p w:rsidR="00A061C2" w:rsidRDefault="00A061C2" w:rsidP="0067556B">
      <w:pPr>
        <w:pStyle w:val="NoSpacing"/>
      </w:pPr>
      <w:r>
        <w:t xml:space="preserve">Zebert van Hoculen </w:t>
      </w:r>
    </w:p>
    <w:p w:rsidR="00A061C2" w:rsidRDefault="00A061C2" w:rsidP="0067556B">
      <w:pPr>
        <w:pStyle w:val="NoSpacing"/>
      </w:pPr>
      <w:r>
        <w:t>Jan Artssoen van Stripe</w:t>
      </w:r>
    </w:p>
    <w:p w:rsidR="00A061C2" w:rsidRDefault="00A061C2" w:rsidP="0067556B">
      <w:pPr>
        <w:pStyle w:val="NoSpacing"/>
      </w:pPr>
    </w:p>
    <w:p w:rsidR="00A061C2" w:rsidRDefault="00A061C2" w:rsidP="00856D68">
      <w:pPr>
        <w:pStyle w:val="NoSpacing"/>
      </w:pPr>
      <w:r>
        <w:t xml:space="preserve">181/337 fiche 216v Deel 2, map 517 Bosch Protocol 1178 periode 1387/1390 oud 5 </w:t>
      </w:r>
    </w:p>
    <w:p w:rsidR="00A061C2" w:rsidRDefault="00A061C2" w:rsidP="0067556B">
      <w:pPr>
        <w:pStyle w:val="NoSpacing"/>
      </w:pPr>
      <w:r>
        <w:t>Jan Herbrechts van Houthem</w:t>
      </w:r>
    </w:p>
    <w:p w:rsidR="00A061C2" w:rsidRDefault="00A061C2" w:rsidP="0067556B">
      <w:pPr>
        <w:pStyle w:val="NoSpacing"/>
      </w:pPr>
      <w:r>
        <w:t>Henrick Celijnen van Rode</w:t>
      </w:r>
    </w:p>
    <w:p w:rsidR="00A061C2" w:rsidRDefault="00A061C2" w:rsidP="0067556B">
      <w:pPr>
        <w:pStyle w:val="NoSpacing"/>
      </w:pPr>
      <w:r>
        <w:t>Henrick Steijmpel Willemssoen</w:t>
      </w:r>
    </w:p>
    <w:p w:rsidR="00A061C2" w:rsidRDefault="00A061C2" w:rsidP="0067556B">
      <w:pPr>
        <w:pStyle w:val="NoSpacing"/>
      </w:pPr>
    </w:p>
    <w:p w:rsidR="00A061C2" w:rsidRDefault="00A061C2" w:rsidP="002C2071">
      <w:pPr>
        <w:pStyle w:val="NoSpacing"/>
      </w:pPr>
      <w:r>
        <w:t xml:space="preserve">182/337 fiche 225 Deel 2, map 517 Bosch Protocol 1178 periode 1387/1390 oud 5 </w:t>
      </w:r>
    </w:p>
    <w:p w:rsidR="00A061C2" w:rsidRDefault="00A061C2" w:rsidP="0067556B">
      <w:pPr>
        <w:pStyle w:val="NoSpacing"/>
      </w:pPr>
      <w:r>
        <w:t>w. Heer Thomas van Sceepstal schoolmeester van Rode zie Aarlebeke</w:t>
      </w:r>
    </w:p>
    <w:p w:rsidR="00A061C2" w:rsidRDefault="00A061C2" w:rsidP="0067556B">
      <w:pPr>
        <w:pStyle w:val="NoSpacing"/>
      </w:pPr>
    </w:p>
    <w:p w:rsidR="00A061C2" w:rsidRDefault="00A061C2" w:rsidP="002C2071">
      <w:pPr>
        <w:pStyle w:val="NoSpacing"/>
      </w:pPr>
      <w:r>
        <w:t xml:space="preserve">183/337 fiche 227v Deel 2, map 517 Bosch Protocol 1178 periode 1387/1390 oud 5 </w:t>
      </w:r>
    </w:p>
    <w:p w:rsidR="00A061C2" w:rsidRDefault="00A061C2" w:rsidP="0067556B">
      <w:pPr>
        <w:pStyle w:val="NoSpacing"/>
      </w:pPr>
      <w:r>
        <w:t>Franck zoon w. Henrick Vrandelen en zijn dochter Agnes</w:t>
      </w:r>
    </w:p>
    <w:p w:rsidR="00A061C2" w:rsidRDefault="00A061C2" w:rsidP="0067556B">
      <w:pPr>
        <w:pStyle w:val="NoSpacing"/>
      </w:pPr>
      <w:r>
        <w:t>Henrick Willem Hamer</w:t>
      </w:r>
    </w:p>
    <w:p w:rsidR="00A061C2" w:rsidRDefault="00A061C2" w:rsidP="0067556B">
      <w:pPr>
        <w:pStyle w:val="NoSpacing"/>
      </w:pPr>
    </w:p>
    <w:p w:rsidR="00A061C2" w:rsidRDefault="00A061C2" w:rsidP="002C2071">
      <w:pPr>
        <w:pStyle w:val="NoSpacing"/>
      </w:pPr>
      <w:r>
        <w:t xml:space="preserve">184/337 fiche 227v Deel 2, map 517 Bosch Protocol 1178 periode 1387/1390 oud 5 </w:t>
      </w:r>
    </w:p>
    <w:p w:rsidR="00A061C2" w:rsidRDefault="00A061C2" w:rsidP="0067556B">
      <w:pPr>
        <w:pStyle w:val="NoSpacing"/>
      </w:pPr>
      <w:r>
        <w:t>Wouter van Villenbraken</w:t>
      </w:r>
    </w:p>
    <w:p w:rsidR="00A061C2" w:rsidRDefault="00A061C2" w:rsidP="0067556B">
      <w:pPr>
        <w:pStyle w:val="NoSpacing"/>
      </w:pPr>
      <w:r>
        <w:t>Jan van Rode gewantsnijder</w:t>
      </w:r>
    </w:p>
    <w:p w:rsidR="00A061C2" w:rsidRDefault="00A061C2" w:rsidP="0067556B">
      <w:pPr>
        <w:pStyle w:val="NoSpacing"/>
      </w:pPr>
    </w:p>
    <w:p w:rsidR="00A061C2" w:rsidRDefault="00A061C2" w:rsidP="002C2071">
      <w:pPr>
        <w:pStyle w:val="NoSpacing"/>
      </w:pPr>
      <w:r>
        <w:t xml:space="preserve">185/337 fiche 232v Deel 2, map 517 Bosch Protocol 1178 periode 1387/1390 oud 5 </w:t>
      </w:r>
    </w:p>
    <w:p w:rsidR="00A061C2" w:rsidRDefault="00A061C2" w:rsidP="0067556B">
      <w:pPr>
        <w:pStyle w:val="NoSpacing"/>
      </w:pPr>
      <w:r>
        <w:t>Claus van Tortvenne</w:t>
      </w:r>
    </w:p>
    <w:p w:rsidR="00A061C2" w:rsidRDefault="00A061C2" w:rsidP="0067556B">
      <w:pPr>
        <w:pStyle w:val="NoSpacing"/>
      </w:pPr>
      <w:r>
        <w:t>Wouter Jan Rademaker</w:t>
      </w:r>
    </w:p>
    <w:p w:rsidR="00A061C2" w:rsidRDefault="00A061C2" w:rsidP="0067556B">
      <w:pPr>
        <w:pStyle w:val="NoSpacing"/>
      </w:pPr>
    </w:p>
    <w:p w:rsidR="00A061C2" w:rsidRDefault="00A061C2" w:rsidP="002C2071">
      <w:pPr>
        <w:pStyle w:val="NoSpacing"/>
      </w:pPr>
      <w:r>
        <w:t xml:space="preserve">186/337 fiche 238 Deel 2, map 517 Bosch Protocol 1178 periode 1387/1390 oud 5 </w:t>
      </w:r>
    </w:p>
    <w:p w:rsidR="00A061C2" w:rsidRDefault="00A061C2" w:rsidP="0067556B">
      <w:pPr>
        <w:pStyle w:val="NoSpacing"/>
      </w:pPr>
      <w:r>
        <w:t>Gijs van Holaer</w:t>
      </w:r>
    </w:p>
    <w:p w:rsidR="00A061C2" w:rsidRDefault="00A061C2" w:rsidP="0067556B">
      <w:pPr>
        <w:pStyle w:val="NoSpacing"/>
      </w:pPr>
      <w:r>
        <w:t>Jan Keijser zoon w. Willem</w:t>
      </w:r>
    </w:p>
    <w:p w:rsidR="00A061C2" w:rsidRDefault="00A061C2" w:rsidP="0067556B">
      <w:pPr>
        <w:pStyle w:val="NoSpacing"/>
      </w:pPr>
    </w:p>
    <w:p w:rsidR="00A061C2" w:rsidRDefault="00A061C2" w:rsidP="002C2071">
      <w:pPr>
        <w:pStyle w:val="NoSpacing"/>
      </w:pPr>
      <w:r>
        <w:t xml:space="preserve">137 /337 fiche 283vDeel 2, map 517 Bosch Protocol 1178 periode 1387/1390 oud 5 </w:t>
      </w:r>
    </w:p>
    <w:p w:rsidR="00A061C2" w:rsidRDefault="00A061C2" w:rsidP="0067556B">
      <w:pPr>
        <w:pStyle w:val="NoSpacing"/>
      </w:pPr>
      <w:r>
        <w:t>die oude waterstappe</w:t>
      </w:r>
    </w:p>
    <w:p w:rsidR="00A061C2" w:rsidRDefault="00A061C2" w:rsidP="0067556B">
      <w:pPr>
        <w:pStyle w:val="NoSpacing"/>
      </w:pPr>
      <w:r>
        <w:t>Jan, Henrick en Paul</w:t>
      </w:r>
    </w:p>
    <w:p w:rsidR="00A061C2" w:rsidRDefault="00A061C2" w:rsidP="0067556B">
      <w:pPr>
        <w:pStyle w:val="NoSpacing"/>
      </w:pPr>
      <w:r>
        <w:t>zoon w. Cotken die Moelneer</w:t>
      </w:r>
    </w:p>
    <w:p w:rsidR="00A061C2" w:rsidRDefault="00A061C2" w:rsidP="0067556B">
      <w:pPr>
        <w:pStyle w:val="NoSpacing"/>
      </w:pPr>
      <w:r>
        <w:t>die oude waterstappen is een akker ter plaatse Sweensbergen</w:t>
      </w:r>
    </w:p>
    <w:p w:rsidR="00A061C2" w:rsidRDefault="00A061C2" w:rsidP="0067556B">
      <w:pPr>
        <w:pStyle w:val="NoSpacing"/>
      </w:pPr>
    </w:p>
    <w:p w:rsidR="00A061C2" w:rsidRDefault="00A061C2" w:rsidP="009E072D">
      <w:pPr>
        <w:pStyle w:val="NoSpacing"/>
      </w:pPr>
      <w:r>
        <w:t xml:space="preserve">188/337 fiche 240 Deel 2, map 517 Bosch Protocol 1178 periode 1387/1390 oud 5 </w:t>
      </w:r>
    </w:p>
    <w:p w:rsidR="00A061C2" w:rsidRDefault="00A061C2" w:rsidP="0067556B">
      <w:pPr>
        <w:pStyle w:val="NoSpacing"/>
      </w:pPr>
      <w:r>
        <w:t>Heer Wellen Henrick Mostart</w:t>
      </w:r>
    </w:p>
    <w:p w:rsidR="00A061C2" w:rsidRDefault="00A061C2" w:rsidP="0067556B">
      <w:pPr>
        <w:pStyle w:val="NoSpacing"/>
      </w:pPr>
      <w:r>
        <w:t xml:space="preserve">deken Sint Jan s’ Bosch </w:t>
      </w:r>
    </w:p>
    <w:p w:rsidR="00A061C2" w:rsidRDefault="00A061C2" w:rsidP="0067556B">
      <w:pPr>
        <w:pStyle w:val="NoSpacing"/>
      </w:pPr>
      <w:r>
        <w:t>Adam van Mierde</w:t>
      </w:r>
    </w:p>
    <w:p w:rsidR="00A061C2" w:rsidRDefault="00A061C2" w:rsidP="0067556B">
      <w:pPr>
        <w:pStyle w:val="NoSpacing"/>
      </w:pPr>
    </w:p>
    <w:p w:rsidR="00A061C2" w:rsidRDefault="00A061C2" w:rsidP="009E072D">
      <w:pPr>
        <w:pStyle w:val="NoSpacing"/>
      </w:pPr>
      <w:r>
        <w:t xml:space="preserve">189/337 fiche 246 Deel 2, map 517 Bosch Protocol 1178 periode 1387/1390 oud 5 </w:t>
      </w:r>
    </w:p>
    <w:p w:rsidR="00A061C2" w:rsidRDefault="00A061C2" w:rsidP="0067556B">
      <w:pPr>
        <w:pStyle w:val="NoSpacing"/>
      </w:pPr>
      <w:r>
        <w:t>…. Die Bije zoon w. Art Lizen</w:t>
      </w:r>
    </w:p>
    <w:p w:rsidR="00A061C2" w:rsidRDefault="00A061C2" w:rsidP="0067556B">
      <w:pPr>
        <w:pStyle w:val="NoSpacing"/>
      </w:pPr>
      <w:r>
        <w:t>Heijmerick van Alphen</w:t>
      </w:r>
    </w:p>
    <w:p w:rsidR="00A061C2" w:rsidRDefault="00A061C2" w:rsidP="0067556B">
      <w:pPr>
        <w:pStyle w:val="NoSpacing"/>
      </w:pPr>
      <w:r>
        <w:t>Jan Ridder van Berkel</w:t>
      </w:r>
    </w:p>
    <w:p w:rsidR="00A061C2" w:rsidRDefault="00A061C2" w:rsidP="009E072D">
      <w:pPr>
        <w:pStyle w:val="NoSpacing"/>
      </w:pPr>
    </w:p>
    <w:p w:rsidR="00A061C2" w:rsidRDefault="00A061C2" w:rsidP="009E072D">
      <w:pPr>
        <w:pStyle w:val="NoSpacing"/>
      </w:pPr>
      <w:r>
        <w:t xml:space="preserve">190/337 fiche 254v Deel 2, map 517 Bosch Protocol 1178 periode 1387/1390 oud 5 </w:t>
      </w:r>
    </w:p>
    <w:p w:rsidR="00A061C2" w:rsidRDefault="00A061C2" w:rsidP="0067556B">
      <w:pPr>
        <w:pStyle w:val="NoSpacing"/>
      </w:pPr>
      <w:r>
        <w:t>Corstiaen van den Hoeve x Beil weduwe Henrick Leekens</w:t>
      </w:r>
    </w:p>
    <w:p w:rsidR="00A061C2" w:rsidRDefault="00A061C2" w:rsidP="0067556B">
      <w:pPr>
        <w:pStyle w:val="NoSpacing"/>
      </w:pPr>
      <w:r>
        <w:t>en haar dochter Liesbeth Henrick Leenkens</w:t>
      </w:r>
    </w:p>
    <w:p w:rsidR="00A061C2" w:rsidRDefault="00A061C2" w:rsidP="0067556B">
      <w:pPr>
        <w:pStyle w:val="NoSpacing"/>
      </w:pPr>
    </w:p>
    <w:p w:rsidR="00A061C2" w:rsidRDefault="00A061C2" w:rsidP="00707E42">
      <w:pPr>
        <w:pStyle w:val="NoSpacing"/>
      </w:pPr>
      <w:r>
        <w:t xml:space="preserve">191/337 fiche 255v Deel 2, map 517 Bosch Protocol 1178 periode 1387/1390 oud 5 </w:t>
      </w:r>
    </w:p>
    <w:p w:rsidR="00A061C2" w:rsidRDefault="00A061C2" w:rsidP="0067556B">
      <w:pPr>
        <w:pStyle w:val="NoSpacing"/>
      </w:pPr>
      <w:r>
        <w:t>Liesbeth dochter w. Henrick Leenkens</w:t>
      </w:r>
    </w:p>
    <w:p w:rsidR="00A061C2" w:rsidRDefault="00A061C2" w:rsidP="0067556B">
      <w:pPr>
        <w:pStyle w:val="NoSpacing"/>
      </w:pPr>
      <w:r>
        <w:t>Jacob van Berze van der Horst</w:t>
      </w:r>
    </w:p>
    <w:p w:rsidR="00A061C2" w:rsidRDefault="00A061C2" w:rsidP="0067556B">
      <w:pPr>
        <w:pStyle w:val="NoSpacing"/>
      </w:pPr>
    </w:p>
    <w:p w:rsidR="00A061C2" w:rsidRDefault="00A061C2" w:rsidP="00707E42">
      <w:pPr>
        <w:pStyle w:val="NoSpacing"/>
      </w:pPr>
      <w:r>
        <w:t xml:space="preserve">192/337 fiche 261v Deel 2, map 517 Bosch Protocol 1178 periode 1387/1390 oud 5 </w:t>
      </w:r>
    </w:p>
    <w:p w:rsidR="00A061C2" w:rsidRDefault="00A061C2" w:rsidP="0067556B">
      <w:pPr>
        <w:pStyle w:val="NoSpacing"/>
      </w:pPr>
      <w:r>
        <w:t xml:space="preserve">Henrick die Volder van Oerscot wonende in Rode </w:t>
      </w:r>
    </w:p>
    <w:p w:rsidR="00A061C2" w:rsidRDefault="00A061C2" w:rsidP="0067556B">
      <w:pPr>
        <w:pStyle w:val="NoSpacing"/>
      </w:pPr>
      <w:r>
        <w:t>Jacob Vos van Berze</w:t>
      </w:r>
    </w:p>
    <w:p w:rsidR="00A061C2" w:rsidRDefault="00A061C2" w:rsidP="0067556B">
      <w:pPr>
        <w:pStyle w:val="NoSpacing"/>
      </w:pPr>
    </w:p>
    <w:p w:rsidR="00A061C2" w:rsidRDefault="00A061C2" w:rsidP="00707E42">
      <w:pPr>
        <w:pStyle w:val="NoSpacing"/>
      </w:pPr>
      <w:r>
        <w:t xml:space="preserve">193/337 fiche 263 Deel 2, map 517 Bosch Protocol 1178 periode 1387/1390 oud 5 </w:t>
      </w:r>
    </w:p>
    <w:p w:rsidR="00A061C2" w:rsidRDefault="00A061C2" w:rsidP="0067556B">
      <w:pPr>
        <w:pStyle w:val="NoSpacing"/>
      </w:pPr>
      <w:r>
        <w:t>Willem en Jan zoons w. Lucas van Erpe</w:t>
      </w:r>
    </w:p>
    <w:p w:rsidR="00A061C2" w:rsidRDefault="00A061C2" w:rsidP="0067556B">
      <w:pPr>
        <w:pStyle w:val="NoSpacing"/>
      </w:pPr>
    </w:p>
    <w:p w:rsidR="00A061C2" w:rsidRDefault="00A061C2" w:rsidP="00707E42">
      <w:pPr>
        <w:pStyle w:val="NoSpacing"/>
      </w:pPr>
      <w:r>
        <w:t xml:space="preserve">194/337 fiche 279v Deel 2, map 517 Bosch Protocol 1178 periode 1387/1390 oud 5 </w:t>
      </w:r>
    </w:p>
    <w:p w:rsidR="00A061C2" w:rsidRDefault="00A061C2" w:rsidP="0067556B">
      <w:pPr>
        <w:pStyle w:val="NoSpacing"/>
      </w:pPr>
      <w:r>
        <w:t xml:space="preserve">Het ‘Lijemder Waut’, gelegen tussen oost de gemeijnt van St. Oedenrode </w:t>
      </w:r>
    </w:p>
    <w:p w:rsidR="00A061C2" w:rsidRDefault="00A061C2" w:rsidP="0067556B">
      <w:pPr>
        <w:pStyle w:val="NoSpacing"/>
      </w:pPr>
      <w:r>
        <w:t>en west de gemeijnt van Eerscot</w:t>
      </w:r>
    </w:p>
    <w:p w:rsidR="00A061C2" w:rsidRDefault="00A061C2" w:rsidP="0067556B">
      <w:pPr>
        <w:pStyle w:val="NoSpacing"/>
      </w:pPr>
      <w:r>
        <w:t>en belendend verder de gemeijnt van Lijemde</w:t>
      </w:r>
    </w:p>
    <w:p w:rsidR="00A061C2" w:rsidRDefault="00A061C2" w:rsidP="0067556B">
      <w:pPr>
        <w:pStyle w:val="NoSpacing"/>
      </w:pPr>
    </w:p>
    <w:p w:rsidR="00A061C2" w:rsidRDefault="00A061C2" w:rsidP="00D118F8">
      <w:pPr>
        <w:pStyle w:val="NoSpacing"/>
      </w:pPr>
      <w:r>
        <w:t xml:space="preserve">195/337 fiche 284v Deel 2, map 517 Bosch Protocol 1178 periode 1387/1390 oud 5 </w:t>
      </w:r>
    </w:p>
    <w:p w:rsidR="00A061C2" w:rsidRDefault="00A061C2" w:rsidP="0067556B">
      <w:pPr>
        <w:pStyle w:val="NoSpacing"/>
      </w:pPr>
      <w:r>
        <w:t>Willem en Dirck zoons w. Gerit van den Leemputten</w:t>
      </w:r>
    </w:p>
    <w:p w:rsidR="00A061C2" w:rsidRDefault="00A061C2" w:rsidP="0067556B">
      <w:pPr>
        <w:pStyle w:val="NoSpacing"/>
      </w:pPr>
      <w:r>
        <w:t>Jan van Bladel bakker</w:t>
      </w:r>
    </w:p>
    <w:p w:rsidR="00A061C2" w:rsidRDefault="00A061C2" w:rsidP="0067556B">
      <w:pPr>
        <w:pStyle w:val="NoSpacing"/>
      </w:pPr>
    </w:p>
    <w:p w:rsidR="00A061C2" w:rsidRDefault="00A061C2" w:rsidP="00D118F8">
      <w:pPr>
        <w:pStyle w:val="NoSpacing"/>
      </w:pPr>
      <w:r>
        <w:t xml:space="preserve">196/337 fiche 292 Deel 2, map 517 Bosch Protocol 1178 periode 1387/1390 oud 5 </w:t>
      </w:r>
    </w:p>
    <w:p w:rsidR="00A061C2" w:rsidRDefault="00A061C2" w:rsidP="0067556B">
      <w:pPr>
        <w:pStyle w:val="NoSpacing"/>
      </w:pPr>
      <w:r>
        <w:t>Dirck, Gielis, Gerit, Roij en Peter</w:t>
      </w:r>
    </w:p>
    <w:p w:rsidR="00A061C2" w:rsidRDefault="00A061C2" w:rsidP="0067556B">
      <w:pPr>
        <w:pStyle w:val="NoSpacing"/>
      </w:pPr>
      <w:r>
        <w:t>zoons w. Loij van der Spanct</w:t>
      </w:r>
    </w:p>
    <w:p w:rsidR="00A061C2" w:rsidRDefault="00A061C2" w:rsidP="0067556B">
      <w:pPr>
        <w:pStyle w:val="NoSpacing"/>
      </w:pPr>
      <w:r>
        <w:t>Henrick zoon w. Heijmerick van Boert</w:t>
      </w:r>
    </w:p>
    <w:p w:rsidR="00A061C2" w:rsidRDefault="00A061C2" w:rsidP="0067556B">
      <w:pPr>
        <w:pStyle w:val="NoSpacing"/>
      </w:pPr>
    </w:p>
    <w:p w:rsidR="00A061C2" w:rsidRDefault="00A061C2" w:rsidP="00D118F8">
      <w:pPr>
        <w:pStyle w:val="NoSpacing"/>
      </w:pPr>
      <w:r>
        <w:t xml:space="preserve">197/337 fiche 304 Deel 2, map 517 Bosch Protocol 1178 periode 1387/1390 oud 5 </w:t>
      </w:r>
    </w:p>
    <w:p w:rsidR="00A061C2" w:rsidRDefault="00A061C2" w:rsidP="0067556B">
      <w:pPr>
        <w:pStyle w:val="NoSpacing"/>
      </w:pPr>
      <w:r>
        <w:t>Caudeberch (Koudenberg)</w:t>
      </w:r>
    </w:p>
    <w:p w:rsidR="00A061C2" w:rsidRDefault="00A061C2" w:rsidP="0067556B">
      <w:pPr>
        <w:pStyle w:val="NoSpacing"/>
      </w:pPr>
      <w:r>
        <w:t>Willem Scilder</w:t>
      </w:r>
    </w:p>
    <w:p w:rsidR="00A061C2" w:rsidRDefault="00A061C2" w:rsidP="00C74790">
      <w:pPr>
        <w:pStyle w:val="NoSpacing"/>
      </w:pPr>
    </w:p>
    <w:p w:rsidR="00A061C2" w:rsidRDefault="00A061C2" w:rsidP="00D118F8">
      <w:pPr>
        <w:pStyle w:val="NoSpacing"/>
      </w:pPr>
      <w:r>
        <w:t xml:space="preserve">198/337 fiche 321 Deel 2, map 517 Bosch Protocol 1178 periode 1387/1390 oud 5 </w:t>
      </w:r>
    </w:p>
    <w:p w:rsidR="00A061C2" w:rsidRDefault="00A061C2" w:rsidP="00C74790">
      <w:pPr>
        <w:pStyle w:val="NoSpacing"/>
      </w:pPr>
      <w:r>
        <w:t>Henrick Willem Hamer</w:t>
      </w:r>
    </w:p>
    <w:p w:rsidR="00A061C2" w:rsidRDefault="00A061C2" w:rsidP="00C74790">
      <w:pPr>
        <w:pStyle w:val="NoSpacing"/>
      </w:pPr>
      <w:r>
        <w:t>Mechtelt dochter w. Roelof die Bever en haar zoon Dirck</w:t>
      </w:r>
    </w:p>
    <w:p w:rsidR="00A061C2" w:rsidRDefault="00A061C2" w:rsidP="00C74790">
      <w:pPr>
        <w:pStyle w:val="NoSpacing"/>
      </w:pPr>
      <w:r>
        <w:t>Henrick Noppen</w:t>
      </w:r>
    </w:p>
    <w:p w:rsidR="00A061C2" w:rsidRDefault="00A061C2" w:rsidP="00C74790">
      <w:pPr>
        <w:pStyle w:val="NoSpacing"/>
      </w:pPr>
    </w:p>
    <w:p w:rsidR="00A061C2" w:rsidRDefault="00A061C2" w:rsidP="00D118F8">
      <w:pPr>
        <w:pStyle w:val="NoSpacing"/>
      </w:pPr>
      <w:r>
        <w:t xml:space="preserve">199/337 fiche 322v Deel 2, map 517 Bosch Protocol 1178 periode 1387/1390 oud 5 </w:t>
      </w:r>
    </w:p>
    <w:p w:rsidR="00A061C2" w:rsidRDefault="00A061C2" w:rsidP="00C74790">
      <w:pPr>
        <w:pStyle w:val="NoSpacing"/>
      </w:pPr>
      <w:r>
        <w:t>w. Heer Thomas van Sceepstal, schoolmeester van Rode</w:t>
      </w:r>
    </w:p>
    <w:p w:rsidR="00A061C2" w:rsidRDefault="00A061C2" w:rsidP="00C74790">
      <w:pPr>
        <w:pStyle w:val="NoSpacing"/>
      </w:pPr>
    </w:p>
    <w:p w:rsidR="00A061C2" w:rsidRDefault="00A061C2" w:rsidP="00861BF1">
      <w:pPr>
        <w:pStyle w:val="NoSpacing"/>
      </w:pPr>
      <w:r>
        <w:t xml:space="preserve">200/337 fiche 337v Deel 2, map 517 Bosch Protocol 1178 periode 1387/1390 oud 5 </w:t>
      </w:r>
    </w:p>
    <w:p w:rsidR="00A061C2" w:rsidRDefault="00A061C2" w:rsidP="00C74790">
      <w:pPr>
        <w:pStyle w:val="NoSpacing"/>
      </w:pPr>
      <w:r>
        <w:t>Roelof zoon w. Weijndelmoet van Boevenrode</w:t>
      </w:r>
    </w:p>
    <w:p w:rsidR="00A061C2" w:rsidRDefault="00A061C2" w:rsidP="00C74790">
      <w:pPr>
        <w:pStyle w:val="NoSpacing"/>
      </w:pPr>
      <w:r>
        <w:t>Willem Truden (van Daverlaer)</w:t>
      </w:r>
    </w:p>
    <w:p w:rsidR="00A061C2" w:rsidRDefault="00A061C2" w:rsidP="00C74790">
      <w:pPr>
        <w:pStyle w:val="NoSpacing"/>
      </w:pPr>
    </w:p>
    <w:p w:rsidR="00A061C2" w:rsidRDefault="00A061C2" w:rsidP="00861BF1">
      <w:pPr>
        <w:pStyle w:val="NoSpacing"/>
      </w:pPr>
      <w:r>
        <w:t xml:space="preserve">201/337 fiche 338v Deel 2, map 517 Bosch Protocol 1178 periode 1387/1390 oud 5 </w:t>
      </w:r>
    </w:p>
    <w:p w:rsidR="00A061C2" w:rsidRDefault="00A061C2" w:rsidP="00C74790">
      <w:pPr>
        <w:pStyle w:val="NoSpacing"/>
      </w:pPr>
      <w:r>
        <w:t>Art van Gunterslaer</w:t>
      </w:r>
    </w:p>
    <w:p w:rsidR="00A061C2" w:rsidRDefault="00A061C2" w:rsidP="00C74790">
      <w:pPr>
        <w:pStyle w:val="NoSpacing"/>
      </w:pPr>
      <w:r>
        <w:t>Roelof Weijndelmoeden van Boverode</w:t>
      </w:r>
    </w:p>
    <w:p w:rsidR="00A061C2" w:rsidRDefault="00A061C2" w:rsidP="00C74790">
      <w:pPr>
        <w:pStyle w:val="NoSpacing"/>
      </w:pPr>
      <w:r>
        <w:t>Willem Truden van Daverlaer</w:t>
      </w:r>
    </w:p>
    <w:p w:rsidR="00A061C2" w:rsidRDefault="00A061C2" w:rsidP="00C74790">
      <w:pPr>
        <w:pStyle w:val="NoSpacing"/>
      </w:pPr>
    </w:p>
    <w:p w:rsidR="00A061C2" w:rsidRDefault="00A061C2" w:rsidP="00861BF1">
      <w:pPr>
        <w:pStyle w:val="NoSpacing"/>
      </w:pPr>
      <w:r>
        <w:t xml:space="preserve">202/337 fiche 348v Deel 2, map 517 Bosch Protocol 1178 periode 1387/1390 oud 5 </w:t>
      </w:r>
    </w:p>
    <w:p w:rsidR="00A061C2" w:rsidRDefault="00A061C2" w:rsidP="00C74790">
      <w:pPr>
        <w:pStyle w:val="NoSpacing"/>
      </w:pPr>
      <w:r>
        <w:t>de hoeve Risingen (Rijsingen)</w:t>
      </w:r>
    </w:p>
    <w:p w:rsidR="00A061C2" w:rsidRDefault="00A061C2" w:rsidP="00C74790">
      <w:pPr>
        <w:pStyle w:val="NoSpacing"/>
      </w:pPr>
      <w:r>
        <w:t>Dirck Rover zoon w. Heer Emond Rover ridder</w:t>
      </w:r>
    </w:p>
    <w:p w:rsidR="00A061C2" w:rsidRDefault="00A061C2" w:rsidP="00C74790">
      <w:pPr>
        <w:pStyle w:val="NoSpacing"/>
      </w:pPr>
      <w:r>
        <w:t>Peter Jan Braecman</w:t>
      </w:r>
    </w:p>
    <w:p w:rsidR="00A061C2" w:rsidRDefault="00A061C2" w:rsidP="00C74790">
      <w:pPr>
        <w:pStyle w:val="NoSpacing"/>
      </w:pPr>
    </w:p>
    <w:p w:rsidR="00A061C2" w:rsidRDefault="00A061C2" w:rsidP="00861BF1">
      <w:pPr>
        <w:pStyle w:val="NoSpacing"/>
      </w:pPr>
      <w:r>
        <w:t xml:space="preserve">203/337 fiche 370v Deel 2, map 517 Bosch Protocol 1178 periode 1387/1390 oud 5 </w:t>
      </w:r>
    </w:p>
    <w:p w:rsidR="00A061C2" w:rsidRDefault="00A061C2" w:rsidP="00C74790">
      <w:pPr>
        <w:pStyle w:val="NoSpacing"/>
      </w:pPr>
      <w:r>
        <w:t xml:space="preserve">Henrick zoon w. Henrick van der Hagen </w:t>
      </w:r>
    </w:p>
    <w:p w:rsidR="00A061C2" w:rsidRDefault="00A061C2" w:rsidP="00C74790">
      <w:pPr>
        <w:pStyle w:val="NoSpacing"/>
      </w:pPr>
      <w:r>
        <w:t>Wessel zoon w. Henrick Vredericx</w:t>
      </w:r>
    </w:p>
    <w:p w:rsidR="00A061C2" w:rsidRDefault="00A061C2" w:rsidP="00C74790">
      <w:pPr>
        <w:pStyle w:val="NoSpacing"/>
      </w:pPr>
    </w:p>
    <w:p w:rsidR="00A061C2" w:rsidRDefault="00A061C2" w:rsidP="00E07B6F">
      <w:pPr>
        <w:pStyle w:val="NoSpacing"/>
      </w:pPr>
      <w:r>
        <w:t xml:space="preserve">204/337 fiche 375 Deel 2, map 517 Bosch Protocol 1178 periode 1387/1390 oud 5 </w:t>
      </w:r>
    </w:p>
    <w:p w:rsidR="00A061C2" w:rsidRDefault="00A061C2" w:rsidP="00C74790">
      <w:pPr>
        <w:pStyle w:val="NoSpacing"/>
      </w:pPr>
      <w:r>
        <w:t>Henrick zoon w. Henrick Ketken</w:t>
      </w:r>
    </w:p>
    <w:p w:rsidR="00A061C2" w:rsidRDefault="00A061C2" w:rsidP="00C74790">
      <w:pPr>
        <w:pStyle w:val="NoSpacing"/>
      </w:pPr>
      <w:r>
        <w:t>Gerit die Vischer zoon w. Jan die Doncker</w:t>
      </w:r>
    </w:p>
    <w:p w:rsidR="00A061C2" w:rsidRDefault="00A061C2" w:rsidP="00C74790">
      <w:pPr>
        <w:pStyle w:val="NoSpacing"/>
      </w:pPr>
    </w:p>
    <w:p w:rsidR="00A061C2" w:rsidRDefault="00A061C2" w:rsidP="00E07B6F">
      <w:pPr>
        <w:pStyle w:val="NoSpacing"/>
      </w:pPr>
      <w:r>
        <w:t xml:space="preserve">205/337 fiche 380 Deel 2, map 517 Bosch Protocol 1178 periode 1387/1390 oud 5 </w:t>
      </w:r>
    </w:p>
    <w:p w:rsidR="00A061C2" w:rsidRDefault="00A061C2" w:rsidP="00C74790">
      <w:pPr>
        <w:pStyle w:val="NoSpacing"/>
      </w:pPr>
      <w:r>
        <w:t>w. Thomas van Sceepstal schoolmeester</w:t>
      </w:r>
    </w:p>
    <w:p w:rsidR="00A061C2" w:rsidRDefault="00A061C2" w:rsidP="00C74790">
      <w:pPr>
        <w:pStyle w:val="NoSpacing"/>
      </w:pPr>
    </w:p>
    <w:p w:rsidR="00A061C2" w:rsidRDefault="00A061C2" w:rsidP="00E07B6F">
      <w:pPr>
        <w:pStyle w:val="NoSpacing"/>
      </w:pPr>
      <w:r>
        <w:t xml:space="preserve">206/337 fiche 385 Deel 2, map 517 Bosch Protocol 1178 periode 1387/1390 oud 5 </w:t>
      </w:r>
    </w:p>
    <w:p w:rsidR="00A061C2" w:rsidRDefault="00A061C2" w:rsidP="00C74790">
      <w:pPr>
        <w:pStyle w:val="NoSpacing"/>
      </w:pPr>
      <w:r>
        <w:t>………..</w:t>
      </w:r>
    </w:p>
    <w:p w:rsidR="00A061C2" w:rsidRDefault="00A061C2" w:rsidP="00C74790">
      <w:pPr>
        <w:pStyle w:val="NoSpacing"/>
      </w:pPr>
      <w:r>
        <w:t>x ……..dochter w. Henrick van den Laer</w:t>
      </w:r>
    </w:p>
    <w:p w:rsidR="00A061C2" w:rsidRDefault="00A061C2" w:rsidP="00C74790">
      <w:pPr>
        <w:pStyle w:val="NoSpacing"/>
      </w:pPr>
    </w:p>
    <w:p w:rsidR="00A061C2" w:rsidRDefault="00A061C2" w:rsidP="00E07B6F">
      <w:pPr>
        <w:pStyle w:val="NoSpacing"/>
      </w:pPr>
      <w:r>
        <w:t xml:space="preserve">207/337 fiche 385v Deel 2, map 517 Bosch Protocol 1178 periode 1387/1390 oud 5 </w:t>
      </w:r>
    </w:p>
    <w:p w:rsidR="00A061C2" w:rsidRDefault="00A061C2" w:rsidP="00C74790">
      <w:pPr>
        <w:pStyle w:val="NoSpacing"/>
      </w:pPr>
      <w:r>
        <w:t>Liesbeth dochter w. Loij van Cremselaer</w:t>
      </w:r>
    </w:p>
    <w:p w:rsidR="00A061C2" w:rsidRDefault="00A061C2" w:rsidP="00C74790">
      <w:pPr>
        <w:pStyle w:val="NoSpacing"/>
      </w:pPr>
      <w:r>
        <w:t>Goijart Goijartsz van der Hoppeneijckenw.</w:t>
      </w:r>
    </w:p>
    <w:p w:rsidR="00A061C2" w:rsidRDefault="00A061C2" w:rsidP="00C74790">
      <w:pPr>
        <w:pStyle w:val="NoSpacing"/>
      </w:pPr>
    </w:p>
    <w:p w:rsidR="00A061C2" w:rsidRDefault="00A061C2" w:rsidP="00E6593C">
      <w:pPr>
        <w:pStyle w:val="NoSpacing"/>
      </w:pPr>
      <w:r>
        <w:t xml:space="preserve">208/337 fiche 230 Deel 2, map 517 Bosch Protocol 1179 periode 1390/1394 oud 6 </w:t>
      </w:r>
    </w:p>
    <w:p w:rsidR="00A061C2" w:rsidRDefault="00A061C2" w:rsidP="00C74790">
      <w:pPr>
        <w:pStyle w:val="NoSpacing"/>
      </w:pPr>
      <w:r>
        <w:t>Henrick Jansz. van Vinckenscoet</w:t>
      </w:r>
    </w:p>
    <w:p w:rsidR="00A061C2" w:rsidRDefault="00A061C2" w:rsidP="00C74790">
      <w:pPr>
        <w:pStyle w:val="NoSpacing"/>
      </w:pPr>
      <w:r>
        <w:t>Willem Henricksz van der Heijden</w:t>
      </w:r>
    </w:p>
    <w:p w:rsidR="00A061C2" w:rsidRDefault="00A061C2" w:rsidP="00C74790">
      <w:pPr>
        <w:pStyle w:val="NoSpacing"/>
      </w:pPr>
    </w:p>
    <w:p w:rsidR="00A061C2" w:rsidRDefault="00A061C2" w:rsidP="00E6593C">
      <w:pPr>
        <w:pStyle w:val="NoSpacing"/>
      </w:pPr>
      <w:r>
        <w:t xml:space="preserve">209/337 fiche 235 Deel 2, map 517 Bosch Protocol 1179 periode 1390/1394 oud 6 </w:t>
      </w:r>
    </w:p>
    <w:p w:rsidR="00A061C2" w:rsidRDefault="00A061C2" w:rsidP="00C74790">
      <w:pPr>
        <w:pStyle w:val="NoSpacing"/>
      </w:pPr>
      <w:r>
        <w:t>(A) Jan zoon w. Henrick van Arle zoon van Jan van den Stadeacker</w:t>
      </w:r>
    </w:p>
    <w:p w:rsidR="00A061C2" w:rsidRDefault="00A061C2" w:rsidP="00C74790">
      <w:pPr>
        <w:pStyle w:val="NoSpacing"/>
      </w:pPr>
      <w:r>
        <w:t>w. Heer Jan van der Molen van Rode grootvader van den Velde</w:t>
      </w:r>
    </w:p>
    <w:p w:rsidR="00A061C2" w:rsidRDefault="00A061C2" w:rsidP="00C74790">
      <w:pPr>
        <w:pStyle w:val="NoSpacing"/>
      </w:pPr>
    </w:p>
    <w:p w:rsidR="00A061C2" w:rsidRDefault="00A061C2" w:rsidP="004C51FD">
      <w:pPr>
        <w:pStyle w:val="NoSpacing"/>
      </w:pPr>
      <w:r>
        <w:t xml:space="preserve">210/337 fiche 235 Deel 2, map 517 Bosch Protocol 1179 periode 1390/1394 oud 6 </w:t>
      </w:r>
    </w:p>
    <w:p w:rsidR="00A061C2" w:rsidRDefault="00A061C2" w:rsidP="00C74790">
      <w:pPr>
        <w:pStyle w:val="NoSpacing"/>
      </w:pPr>
      <w:r>
        <w:t>(B) Katelijn weduwe van Jan Ridder</w:t>
      </w:r>
    </w:p>
    <w:p w:rsidR="00A061C2" w:rsidRDefault="00A061C2" w:rsidP="00C74790">
      <w:pPr>
        <w:pStyle w:val="NoSpacing"/>
      </w:pPr>
      <w:r>
        <w:t>Hilla, Liesbeth, Katelijn, Agnes, Aleijt en Heilwig</w:t>
      </w:r>
    </w:p>
    <w:p w:rsidR="00A061C2" w:rsidRDefault="00A061C2" w:rsidP="00C74790">
      <w:pPr>
        <w:pStyle w:val="NoSpacing"/>
      </w:pPr>
      <w:r>
        <w:t>dochters w. Henrick van Arle</w:t>
      </w:r>
    </w:p>
    <w:p w:rsidR="00A061C2" w:rsidRDefault="00A061C2" w:rsidP="00C74790">
      <w:pPr>
        <w:pStyle w:val="NoSpacing"/>
      </w:pPr>
    </w:p>
    <w:p w:rsidR="00A061C2" w:rsidRDefault="00A061C2" w:rsidP="00A06658">
      <w:pPr>
        <w:pStyle w:val="NoSpacing"/>
      </w:pPr>
      <w:r>
        <w:t xml:space="preserve">211/337 fiche 243 Deel 2, map 517 Bosch Protocol 1179 periode 1390/1394 oud 6 </w:t>
      </w:r>
    </w:p>
    <w:p w:rsidR="00A061C2" w:rsidRDefault="00A061C2" w:rsidP="00C74790">
      <w:pPr>
        <w:pStyle w:val="NoSpacing"/>
      </w:pPr>
      <w:r>
        <w:t>Zebert van Hoculen</w:t>
      </w:r>
    </w:p>
    <w:p w:rsidR="00A061C2" w:rsidRDefault="00A061C2" w:rsidP="00C74790">
      <w:pPr>
        <w:pStyle w:val="NoSpacing"/>
      </w:pPr>
      <w:r>
        <w:t>x Engelbeern dochter w. Henrick van Mierlo</w:t>
      </w:r>
    </w:p>
    <w:p w:rsidR="00A061C2" w:rsidRDefault="00A061C2" w:rsidP="00C74790">
      <w:pPr>
        <w:pStyle w:val="NoSpacing"/>
      </w:pPr>
      <w:r>
        <w:t>Jan Gijsbert Beerteken van den Wilnvenne</w:t>
      </w:r>
    </w:p>
    <w:p w:rsidR="00A061C2" w:rsidRDefault="00A061C2" w:rsidP="00C74790">
      <w:pPr>
        <w:pStyle w:val="NoSpacing"/>
      </w:pPr>
      <w:r>
        <w:t>Jan Broc</w:t>
      </w:r>
    </w:p>
    <w:p w:rsidR="00A061C2" w:rsidRDefault="00A061C2" w:rsidP="00C74790">
      <w:pPr>
        <w:pStyle w:val="NoSpacing"/>
      </w:pPr>
    </w:p>
    <w:p w:rsidR="00A061C2" w:rsidRDefault="00A061C2" w:rsidP="00A06658">
      <w:pPr>
        <w:pStyle w:val="NoSpacing"/>
      </w:pPr>
      <w:r>
        <w:t xml:space="preserve">212/337 fiche 246 Deel 2, map 517 Bosch Protocol 1179 periode 1390/1394 oud 6 </w:t>
      </w:r>
    </w:p>
    <w:p w:rsidR="00A061C2" w:rsidRDefault="00A061C2" w:rsidP="00C74790">
      <w:pPr>
        <w:pStyle w:val="NoSpacing"/>
      </w:pPr>
      <w:r>
        <w:t>Jan Cockens (?)</w:t>
      </w:r>
    </w:p>
    <w:p w:rsidR="00A061C2" w:rsidRDefault="00A061C2" w:rsidP="00C74790">
      <w:pPr>
        <w:pStyle w:val="NoSpacing"/>
      </w:pPr>
      <w:r>
        <w:t xml:space="preserve">Jan van Erpe </w:t>
      </w:r>
    </w:p>
    <w:p w:rsidR="00A061C2" w:rsidRDefault="00A061C2" w:rsidP="00C74790">
      <w:pPr>
        <w:pStyle w:val="NoSpacing"/>
      </w:pPr>
      <w:r>
        <w:t>(zijn vee te schattings recht)</w:t>
      </w:r>
    </w:p>
    <w:p w:rsidR="00A061C2" w:rsidRDefault="00A061C2" w:rsidP="00C74790">
      <w:pPr>
        <w:pStyle w:val="NoSpacing"/>
      </w:pPr>
    </w:p>
    <w:p w:rsidR="00A061C2" w:rsidRDefault="00A061C2" w:rsidP="00A06658">
      <w:pPr>
        <w:pStyle w:val="NoSpacing"/>
      </w:pPr>
      <w:r>
        <w:t xml:space="preserve">213/337 fiche 249 Deel 2, map 517 Bosch Protocol 1179 periode 1390/1394 oud 6 </w:t>
      </w:r>
    </w:p>
    <w:p w:rsidR="00A061C2" w:rsidRDefault="00A061C2" w:rsidP="00C74790">
      <w:pPr>
        <w:pStyle w:val="NoSpacing"/>
      </w:pPr>
      <w:r>
        <w:t>Jan van den Hezeacker</w:t>
      </w:r>
    </w:p>
    <w:p w:rsidR="00A061C2" w:rsidRDefault="00A061C2" w:rsidP="00C74790">
      <w:pPr>
        <w:pStyle w:val="NoSpacing"/>
      </w:pPr>
      <w:r>
        <w:t>Br. Roleof Roesmont</w:t>
      </w:r>
    </w:p>
    <w:p w:rsidR="00A061C2" w:rsidRDefault="00A061C2" w:rsidP="00C74790">
      <w:pPr>
        <w:pStyle w:val="NoSpacing"/>
      </w:pPr>
    </w:p>
    <w:p w:rsidR="00A061C2" w:rsidRDefault="00A061C2" w:rsidP="00A06658">
      <w:pPr>
        <w:pStyle w:val="NoSpacing"/>
      </w:pPr>
      <w:r>
        <w:t xml:space="preserve">214/337 fiche 257 Deel 2, map 517 Bosch Protocol 1179 periode 1390/1394 oud 6 </w:t>
      </w:r>
    </w:p>
    <w:p w:rsidR="00A061C2" w:rsidRDefault="00A061C2" w:rsidP="00C74790">
      <w:pPr>
        <w:pStyle w:val="NoSpacing"/>
      </w:pPr>
      <w:r>
        <w:t>Perdshoeve</w:t>
      </w:r>
    </w:p>
    <w:p w:rsidR="00A061C2" w:rsidRDefault="00A061C2" w:rsidP="00C74790">
      <w:pPr>
        <w:pStyle w:val="NoSpacing"/>
      </w:pPr>
      <w:r>
        <w:t>J…… zoon w. Paul Rover Tesschenmaker</w:t>
      </w:r>
    </w:p>
    <w:p w:rsidR="00A061C2" w:rsidRDefault="00A061C2" w:rsidP="00C74790">
      <w:pPr>
        <w:pStyle w:val="NoSpacing"/>
      </w:pPr>
      <w:r>
        <w:t>Jordaen zoon w. Jan van Rode zoon w. Jacob die Smit</w:t>
      </w:r>
    </w:p>
    <w:p w:rsidR="00A061C2" w:rsidRDefault="00A061C2" w:rsidP="00C74790">
      <w:pPr>
        <w:pStyle w:val="NoSpacing"/>
      </w:pPr>
    </w:p>
    <w:p w:rsidR="00A061C2" w:rsidRDefault="00A061C2" w:rsidP="00CF5B27">
      <w:pPr>
        <w:pStyle w:val="NoSpacing"/>
      </w:pPr>
      <w:r>
        <w:t xml:space="preserve">215/337 fiche 258 Deel 2, map 517 Bosch Protocol 1179 periode 1390/1394 oud 6 </w:t>
      </w:r>
    </w:p>
    <w:p w:rsidR="00A061C2" w:rsidRDefault="00A061C2" w:rsidP="00C74790">
      <w:pPr>
        <w:pStyle w:val="NoSpacing"/>
      </w:pPr>
      <w:r>
        <w:t xml:space="preserve">Jordaen en Henrick zoons w. Jan Jacob Smid </w:t>
      </w:r>
    </w:p>
    <w:p w:rsidR="00A061C2" w:rsidRDefault="00A061C2" w:rsidP="00C74790">
      <w:pPr>
        <w:pStyle w:val="NoSpacing"/>
      </w:pPr>
      <w:r>
        <w:t>en Jacob en Henrick zoon van Paul Rover die Teschemaker</w:t>
      </w:r>
    </w:p>
    <w:p w:rsidR="00A061C2" w:rsidRDefault="00A061C2" w:rsidP="00C74790">
      <w:pPr>
        <w:pStyle w:val="NoSpacing"/>
      </w:pPr>
    </w:p>
    <w:p w:rsidR="00A061C2" w:rsidRDefault="00A061C2" w:rsidP="00CF5B27">
      <w:pPr>
        <w:pStyle w:val="NoSpacing"/>
      </w:pPr>
      <w:r>
        <w:t xml:space="preserve">216/337 fiche 258 Deel 2, map 517 Bosch Protocol 1179 periode 1390/1394 oud 6 </w:t>
      </w:r>
    </w:p>
    <w:p w:rsidR="00A061C2" w:rsidRDefault="00A061C2" w:rsidP="00C74790">
      <w:pPr>
        <w:pStyle w:val="NoSpacing"/>
      </w:pPr>
      <w:r>
        <w:t>(B) Gerit nat. zoon van w. Willem Bambusticker</w:t>
      </w:r>
    </w:p>
    <w:p w:rsidR="00A061C2" w:rsidRDefault="00A061C2" w:rsidP="00C74790">
      <w:pPr>
        <w:pStyle w:val="NoSpacing"/>
      </w:pPr>
      <w:r>
        <w:t>x Liesbeth dochter Paul Rover</w:t>
      </w:r>
    </w:p>
    <w:p w:rsidR="00A061C2" w:rsidRDefault="00A061C2" w:rsidP="00C74790">
      <w:pPr>
        <w:pStyle w:val="NoSpacing"/>
      </w:pPr>
      <w:r>
        <w:t>Lambert Uten Bossche</w:t>
      </w:r>
    </w:p>
    <w:p w:rsidR="00A061C2" w:rsidRDefault="00A061C2" w:rsidP="00C74790">
      <w:pPr>
        <w:pStyle w:val="NoSpacing"/>
      </w:pPr>
    </w:p>
    <w:p w:rsidR="00A061C2" w:rsidRDefault="00A061C2" w:rsidP="00CF5B27">
      <w:pPr>
        <w:pStyle w:val="NoSpacing"/>
      </w:pPr>
      <w:r>
        <w:t xml:space="preserve">217/337 fiche 295 Deel 2, map 517 Bosch Protocol 1179 periode 1390/1394 oud 6 </w:t>
      </w:r>
    </w:p>
    <w:p w:rsidR="00A061C2" w:rsidRDefault="00A061C2" w:rsidP="00C74790">
      <w:pPr>
        <w:pStyle w:val="NoSpacing"/>
      </w:pPr>
      <w:r>
        <w:t>Henrick Screijhellinc x Heijlwich dochter w. Art Elsbenensoen x Liesbeth (weduwe)</w:t>
      </w:r>
    </w:p>
    <w:p w:rsidR="00A061C2" w:rsidRDefault="00A061C2" w:rsidP="00C74790">
      <w:pPr>
        <w:pStyle w:val="NoSpacing"/>
      </w:pPr>
      <w:r>
        <w:t>Jan van Ghemert junior</w:t>
      </w:r>
    </w:p>
    <w:p w:rsidR="00A061C2" w:rsidRDefault="00A061C2" w:rsidP="00C74790">
      <w:pPr>
        <w:pStyle w:val="NoSpacing"/>
      </w:pPr>
    </w:p>
    <w:p w:rsidR="00A061C2" w:rsidRDefault="00A061C2" w:rsidP="00AD3EAB">
      <w:pPr>
        <w:pStyle w:val="NoSpacing"/>
      </w:pPr>
      <w:r>
        <w:t xml:space="preserve">218/337 fiche 302 Deel 2, map 517 Bosch Protocol 1179 periode 1390/1394 oud 6 </w:t>
      </w:r>
    </w:p>
    <w:p w:rsidR="00A061C2" w:rsidRDefault="00A061C2" w:rsidP="00C74790">
      <w:pPr>
        <w:pStyle w:val="NoSpacing"/>
      </w:pPr>
      <w:r>
        <w:t xml:space="preserve"> Evert Uten Werde</w:t>
      </w:r>
    </w:p>
    <w:p w:rsidR="00A061C2" w:rsidRDefault="00A061C2" w:rsidP="00C74790">
      <w:pPr>
        <w:pStyle w:val="NoSpacing"/>
      </w:pPr>
      <w:r>
        <w:t>Heer Anthonis van der Weteringen ridder</w:t>
      </w:r>
    </w:p>
    <w:p w:rsidR="00A061C2" w:rsidRDefault="00A061C2" w:rsidP="00C74790">
      <w:pPr>
        <w:pStyle w:val="NoSpacing"/>
      </w:pPr>
      <w:r>
        <w:t>Paul Henricssoen van Geffen, bakker</w:t>
      </w:r>
    </w:p>
    <w:p w:rsidR="00A061C2" w:rsidRDefault="00A061C2" w:rsidP="00C74790">
      <w:pPr>
        <w:pStyle w:val="NoSpacing"/>
      </w:pPr>
    </w:p>
    <w:p w:rsidR="00A061C2" w:rsidRDefault="00A061C2" w:rsidP="00AD3EAB">
      <w:pPr>
        <w:pStyle w:val="NoSpacing"/>
      </w:pPr>
      <w:r>
        <w:t xml:space="preserve">219/337 fiche 303 Deel 2, map 517 Bosch Protocol 1179 periode 1390/1394 oud 6 </w:t>
      </w:r>
    </w:p>
    <w:p w:rsidR="00A061C2" w:rsidRDefault="00A061C2" w:rsidP="00C74790">
      <w:pPr>
        <w:pStyle w:val="NoSpacing"/>
      </w:pPr>
      <w:r>
        <w:t>in den heerdgang van Houthem</w:t>
      </w:r>
    </w:p>
    <w:p w:rsidR="00A061C2" w:rsidRDefault="00A061C2" w:rsidP="00C74790">
      <w:pPr>
        <w:pStyle w:val="NoSpacing"/>
      </w:pPr>
      <w:r>
        <w:t>Jan van den Hezeacker</w:t>
      </w:r>
    </w:p>
    <w:p w:rsidR="00A061C2" w:rsidRDefault="00A061C2" w:rsidP="00C74790">
      <w:pPr>
        <w:pStyle w:val="NoSpacing"/>
      </w:pPr>
      <w:r>
        <w:t>Emond (zijn broer)</w:t>
      </w:r>
    </w:p>
    <w:p w:rsidR="00A061C2" w:rsidRDefault="00A061C2" w:rsidP="00C74790">
      <w:pPr>
        <w:pStyle w:val="NoSpacing"/>
      </w:pPr>
      <w:r>
        <w:t>Art van Os (zijn zwager)</w:t>
      </w:r>
    </w:p>
    <w:p w:rsidR="00A061C2" w:rsidRDefault="00A061C2" w:rsidP="00C74790">
      <w:pPr>
        <w:pStyle w:val="NoSpacing"/>
      </w:pPr>
    </w:p>
    <w:p w:rsidR="00A061C2" w:rsidRDefault="00A061C2" w:rsidP="00AD3EAB">
      <w:pPr>
        <w:pStyle w:val="NoSpacing"/>
      </w:pPr>
      <w:r>
        <w:t xml:space="preserve">220/337 fiche 303 Deel 2, map 517 Bosch Protocol 1179 periode 1390/1394 oud 6 </w:t>
      </w:r>
    </w:p>
    <w:p w:rsidR="00A061C2" w:rsidRDefault="00A061C2" w:rsidP="00C74790">
      <w:pPr>
        <w:pStyle w:val="NoSpacing"/>
      </w:pPr>
      <w:r>
        <w:t>Eirde (in den Banderic)</w:t>
      </w:r>
    </w:p>
    <w:p w:rsidR="00A061C2" w:rsidRDefault="00A061C2" w:rsidP="00C74790">
      <w:pPr>
        <w:pStyle w:val="NoSpacing"/>
      </w:pPr>
      <w:r>
        <w:t>Marten Peter Katelinensoen</w:t>
      </w:r>
    </w:p>
    <w:p w:rsidR="00A061C2" w:rsidRDefault="00A061C2" w:rsidP="00C74790">
      <w:pPr>
        <w:pStyle w:val="NoSpacing"/>
      </w:pPr>
      <w:r>
        <w:t>Jacob Katelinensoen</w:t>
      </w:r>
    </w:p>
    <w:p w:rsidR="00A061C2" w:rsidRDefault="00A061C2" w:rsidP="00C74790">
      <w:pPr>
        <w:pStyle w:val="NoSpacing"/>
      </w:pPr>
    </w:p>
    <w:p w:rsidR="00A061C2" w:rsidRDefault="00A061C2" w:rsidP="002C7AFA">
      <w:pPr>
        <w:pStyle w:val="NoSpacing"/>
      </w:pPr>
      <w:r>
        <w:t xml:space="preserve">221/337 fiche 315 Deel 2, map 517 Bosch Protocol 1179 periode 1390/1394 oud 6 </w:t>
      </w:r>
    </w:p>
    <w:p w:rsidR="00A061C2" w:rsidRDefault="00A061C2" w:rsidP="00C74790">
      <w:pPr>
        <w:pStyle w:val="NoSpacing"/>
      </w:pPr>
      <w:r>
        <w:t>Jan van Erpe maant de pachten die hij moet beuren uit het goed te Pardelaer</w:t>
      </w:r>
    </w:p>
    <w:p w:rsidR="00A061C2" w:rsidRDefault="00A061C2" w:rsidP="00C74790">
      <w:pPr>
        <w:pStyle w:val="NoSpacing"/>
      </w:pPr>
    </w:p>
    <w:p w:rsidR="00A061C2" w:rsidRDefault="00A061C2" w:rsidP="002C7AFA">
      <w:pPr>
        <w:pStyle w:val="NoSpacing"/>
      </w:pPr>
      <w:r>
        <w:t xml:space="preserve">222/337 fiche 216 Deel 2, map 517 Bosch Protocol 1179 periode 1390/1394 oud 6 </w:t>
      </w:r>
    </w:p>
    <w:p w:rsidR="00A061C2" w:rsidRDefault="00A061C2" w:rsidP="00C74790">
      <w:pPr>
        <w:pStyle w:val="NoSpacing"/>
      </w:pPr>
      <w:r>
        <w:t>Christien vrouw van Dirck van den Broecke zoon w. Jordaen van Herende</w:t>
      </w:r>
    </w:p>
    <w:p w:rsidR="00A061C2" w:rsidRDefault="00A061C2" w:rsidP="00C74790">
      <w:pPr>
        <w:pStyle w:val="NoSpacing"/>
      </w:pPr>
    </w:p>
    <w:p w:rsidR="00A061C2" w:rsidRDefault="00A061C2" w:rsidP="002C7AFA">
      <w:pPr>
        <w:pStyle w:val="NoSpacing"/>
      </w:pPr>
      <w:r>
        <w:t xml:space="preserve">223/337 fiche 318/319 Deel 2, map 517 Bosch Protocol 1179 periode 1390/1394 oud 6 </w:t>
      </w:r>
    </w:p>
    <w:p w:rsidR="00A061C2" w:rsidRDefault="00A061C2" w:rsidP="00C74790">
      <w:pPr>
        <w:pStyle w:val="NoSpacing"/>
      </w:pPr>
      <w:r>
        <w:t>Jan van Erpe en de kinderen van Margriet nat dochter van w. Aijken zoon w. Jan Aijkens</w:t>
      </w:r>
    </w:p>
    <w:p w:rsidR="00A061C2" w:rsidRDefault="00A061C2" w:rsidP="00C74790">
      <w:pPr>
        <w:pStyle w:val="NoSpacing"/>
      </w:pPr>
    </w:p>
    <w:p w:rsidR="00A061C2" w:rsidRDefault="00A061C2" w:rsidP="002C7AFA">
      <w:pPr>
        <w:pStyle w:val="NoSpacing"/>
      </w:pPr>
      <w:r>
        <w:t xml:space="preserve">224/337 fiche 327 Deel 2, map 517 Bosch Protocol 1179 periode 1390/1394 oud 6 </w:t>
      </w:r>
    </w:p>
    <w:p w:rsidR="00A061C2" w:rsidRDefault="00A061C2" w:rsidP="00C74790">
      <w:pPr>
        <w:pStyle w:val="NoSpacing"/>
      </w:pPr>
      <w:r>
        <w:t>Willem zoon w. Gerit Tuerenhout, Henrick Loenman…</w:t>
      </w:r>
    </w:p>
    <w:p w:rsidR="00A061C2" w:rsidRDefault="00A061C2" w:rsidP="00C74790">
      <w:pPr>
        <w:pStyle w:val="NoSpacing"/>
      </w:pPr>
    </w:p>
    <w:p w:rsidR="00A061C2" w:rsidRDefault="00A061C2" w:rsidP="002C7AFA">
      <w:pPr>
        <w:pStyle w:val="NoSpacing"/>
      </w:pPr>
      <w:r>
        <w:t xml:space="preserve">225/337 fiche 327 Deel 2, map 517 Bosch Protocol 1179 periode 1390/1394 oud 6 </w:t>
      </w:r>
    </w:p>
    <w:p w:rsidR="00A061C2" w:rsidRDefault="00A061C2" w:rsidP="00C74790">
      <w:pPr>
        <w:pStyle w:val="NoSpacing"/>
      </w:pPr>
      <w:r>
        <w:t>(?)</w:t>
      </w:r>
    </w:p>
    <w:p w:rsidR="00A061C2" w:rsidRDefault="00A061C2" w:rsidP="00C74790">
      <w:pPr>
        <w:pStyle w:val="NoSpacing"/>
      </w:pPr>
      <w:r>
        <w:t>uit ’t goed te Craendonck</w:t>
      </w:r>
    </w:p>
    <w:p w:rsidR="00A061C2" w:rsidRDefault="00A061C2" w:rsidP="00C74790">
      <w:pPr>
        <w:pStyle w:val="NoSpacing"/>
      </w:pPr>
      <w:r>
        <w:t>Jan (?) Wouter (?) van Villenbraken</w:t>
      </w:r>
    </w:p>
    <w:p w:rsidR="00A061C2" w:rsidRDefault="00A061C2" w:rsidP="00C74790">
      <w:pPr>
        <w:pStyle w:val="NoSpacing"/>
      </w:pPr>
      <w:r>
        <w:t>t.b.v. Dirck van Rode</w:t>
      </w:r>
    </w:p>
    <w:p w:rsidR="00A061C2" w:rsidRDefault="00A061C2" w:rsidP="00C74790">
      <w:pPr>
        <w:pStyle w:val="NoSpacing"/>
      </w:pPr>
    </w:p>
    <w:p w:rsidR="00A061C2" w:rsidRDefault="00A061C2" w:rsidP="002C7AFA">
      <w:pPr>
        <w:pStyle w:val="NoSpacing"/>
      </w:pPr>
      <w:r>
        <w:t xml:space="preserve">226/337 fiche 328 Deel 2, map 517 Bosch Protocol 1179 periode 1390/1394 oud 6 </w:t>
      </w:r>
    </w:p>
    <w:p w:rsidR="00A061C2" w:rsidRDefault="00A061C2" w:rsidP="00C74790">
      <w:pPr>
        <w:pStyle w:val="NoSpacing"/>
      </w:pPr>
      <w:r>
        <w:t>(A) op die Donredonc</w:t>
      </w:r>
    </w:p>
    <w:p w:rsidR="00A061C2" w:rsidRDefault="00A061C2" w:rsidP="00C74790">
      <w:pPr>
        <w:pStyle w:val="NoSpacing"/>
      </w:pPr>
      <w:r>
        <w:t>Liesbeth dochter w. Goelis van der Donredonc</w:t>
      </w:r>
    </w:p>
    <w:p w:rsidR="00A061C2" w:rsidRDefault="00A061C2" w:rsidP="00C74790">
      <w:pPr>
        <w:pStyle w:val="NoSpacing"/>
      </w:pPr>
      <w:r>
        <w:t>Peter zoon w. Jan van den Waude</w:t>
      </w:r>
    </w:p>
    <w:p w:rsidR="00A061C2" w:rsidRDefault="00A061C2" w:rsidP="00C74790">
      <w:pPr>
        <w:pStyle w:val="NoSpacing"/>
      </w:pPr>
    </w:p>
    <w:p w:rsidR="00A061C2" w:rsidRDefault="00A061C2" w:rsidP="009A68E9">
      <w:pPr>
        <w:pStyle w:val="NoSpacing"/>
      </w:pPr>
      <w:r>
        <w:t xml:space="preserve">227/337 fiche 328 Deel 2, map 517 Bosch Protocol 1179 periode 1390/1394 oud 6 </w:t>
      </w:r>
    </w:p>
    <w:p w:rsidR="00A061C2" w:rsidRDefault="00A061C2" w:rsidP="00C74790">
      <w:pPr>
        <w:pStyle w:val="NoSpacing"/>
      </w:pPr>
      <w:r>
        <w:t>(B) Paul van Os Janssoen x Christie dochter van der Donredonc</w:t>
      </w:r>
    </w:p>
    <w:p w:rsidR="00A061C2" w:rsidRDefault="00A061C2" w:rsidP="00C74790">
      <w:pPr>
        <w:pStyle w:val="NoSpacing"/>
      </w:pPr>
    </w:p>
    <w:p w:rsidR="00A061C2" w:rsidRDefault="00A061C2" w:rsidP="009A68E9">
      <w:pPr>
        <w:pStyle w:val="NoSpacing"/>
      </w:pPr>
      <w:r>
        <w:t xml:space="preserve">228/337 fiche 339 Deel 2, map 517 Bosch Protocol 1179 periode 1390/1394 oud 6 </w:t>
      </w:r>
    </w:p>
    <w:p w:rsidR="00A061C2" w:rsidRDefault="00A061C2" w:rsidP="00C74790">
      <w:pPr>
        <w:pStyle w:val="NoSpacing"/>
      </w:pPr>
      <w:r>
        <w:t>(A) in de Vrijheid</w:t>
      </w:r>
    </w:p>
    <w:p w:rsidR="00A061C2" w:rsidRDefault="00A061C2" w:rsidP="00C74790">
      <w:pPr>
        <w:pStyle w:val="NoSpacing"/>
      </w:pPr>
      <w:r>
        <w:t>Henrick, Jacob, Jan en Benigna kinderen van Paul Rover die Tesschemaker</w:t>
      </w:r>
    </w:p>
    <w:p w:rsidR="00A061C2" w:rsidRDefault="00A061C2" w:rsidP="00C74790">
      <w:pPr>
        <w:pStyle w:val="NoSpacing"/>
      </w:pPr>
      <w:r>
        <w:t>( een huis o.m. belendend Heijlwig Enghelkensdochter) aan Jan van Vloten</w:t>
      </w:r>
    </w:p>
    <w:p w:rsidR="00A061C2" w:rsidRDefault="00A061C2" w:rsidP="00C74790">
      <w:pPr>
        <w:pStyle w:val="NoSpacing"/>
      </w:pPr>
    </w:p>
    <w:p w:rsidR="00A061C2" w:rsidRDefault="00A061C2" w:rsidP="009A68E9">
      <w:pPr>
        <w:pStyle w:val="NoSpacing"/>
      </w:pPr>
      <w:r>
        <w:t xml:space="preserve">229/337 fiche 339 Deel 2, map 517 Bosch Protocol 1179 periode 1390/1394 oud 6 </w:t>
      </w:r>
    </w:p>
    <w:p w:rsidR="00A061C2" w:rsidRDefault="00A061C2" w:rsidP="00C74790">
      <w:pPr>
        <w:pStyle w:val="NoSpacing"/>
      </w:pPr>
      <w:r>
        <w:t>(B) w. Jordaen en Henrick zonen w. Jacob die Smit</w:t>
      </w:r>
    </w:p>
    <w:p w:rsidR="00A061C2" w:rsidRDefault="00A061C2" w:rsidP="00C74790">
      <w:pPr>
        <w:pStyle w:val="NoSpacing"/>
      </w:pPr>
      <w:r>
        <w:t>Jan van Vloeten</w:t>
      </w:r>
    </w:p>
    <w:p w:rsidR="00A061C2" w:rsidRDefault="00A061C2" w:rsidP="00C74790">
      <w:pPr>
        <w:pStyle w:val="NoSpacing"/>
      </w:pPr>
    </w:p>
    <w:p w:rsidR="00A061C2" w:rsidRDefault="00A061C2" w:rsidP="002C5058">
      <w:pPr>
        <w:pStyle w:val="NoSpacing"/>
      </w:pPr>
      <w:r>
        <w:t xml:space="preserve">230/337 fiche 340 Deel 2, map 517 Bosch Protocol 1179 periode 1390/1394 oud 6 </w:t>
      </w:r>
    </w:p>
    <w:p w:rsidR="00A061C2" w:rsidRDefault="00A061C2" w:rsidP="00C74790">
      <w:pPr>
        <w:pStyle w:val="NoSpacing"/>
      </w:pPr>
      <w:r>
        <w:t>In gheen Goidendonc</w:t>
      </w:r>
    </w:p>
    <w:p w:rsidR="00A061C2" w:rsidRDefault="00A061C2" w:rsidP="00C74790">
      <w:pPr>
        <w:pStyle w:val="NoSpacing"/>
      </w:pPr>
      <w:r>
        <w:t>Henrick Kuijpw. zoon w. Henrick Coninc</w:t>
      </w:r>
    </w:p>
    <w:p w:rsidR="00A061C2" w:rsidRDefault="00A061C2" w:rsidP="00C74790">
      <w:pPr>
        <w:pStyle w:val="NoSpacing"/>
      </w:pPr>
    </w:p>
    <w:p w:rsidR="00A061C2" w:rsidRDefault="00A061C2" w:rsidP="002C5058">
      <w:pPr>
        <w:pStyle w:val="NoSpacing"/>
      </w:pPr>
      <w:r>
        <w:t xml:space="preserve">231/337 fiche 347/348 Deel 2, map 517 Bosch Protocol 1179 periode 1390/1394 oud 6 </w:t>
      </w:r>
    </w:p>
    <w:p w:rsidR="00A061C2" w:rsidRDefault="00A061C2" w:rsidP="00C74790">
      <w:pPr>
        <w:pStyle w:val="NoSpacing"/>
      </w:pPr>
      <w:r>
        <w:t>Christien dochter w. Jordaen van Herende</w:t>
      </w:r>
    </w:p>
    <w:p w:rsidR="00A061C2" w:rsidRDefault="00A061C2" w:rsidP="00C74790">
      <w:pPr>
        <w:pStyle w:val="NoSpacing"/>
      </w:pPr>
      <w:r>
        <w:t xml:space="preserve">en kinderen Heer Jan, priester, Roelof, Jordaen, Henrick, Gijsbert en Liesbeth </w:t>
      </w:r>
    </w:p>
    <w:p w:rsidR="00A061C2" w:rsidRDefault="00A061C2" w:rsidP="00C74790">
      <w:pPr>
        <w:pStyle w:val="NoSpacing"/>
      </w:pPr>
      <w:r>
        <w:t>en Goijart van Gheldorp x Katelijn</w:t>
      </w:r>
    </w:p>
    <w:p w:rsidR="00A061C2" w:rsidRDefault="00A061C2" w:rsidP="00C74790">
      <w:pPr>
        <w:pStyle w:val="NoSpacing"/>
      </w:pPr>
    </w:p>
    <w:p w:rsidR="00A061C2" w:rsidRDefault="00A061C2" w:rsidP="002C5058">
      <w:pPr>
        <w:pStyle w:val="NoSpacing"/>
      </w:pPr>
      <w:r>
        <w:t xml:space="preserve">232/337 fiche 354 Deel 2, map 517 Bosch Protocol 1179 periode 1390/1394 oud 6 </w:t>
      </w:r>
    </w:p>
    <w:p w:rsidR="00A061C2" w:rsidRDefault="00A061C2" w:rsidP="00C74790">
      <w:pPr>
        <w:pStyle w:val="NoSpacing"/>
      </w:pPr>
      <w:r>
        <w:t xml:space="preserve">Katelijn weduwe Art van Beke </w:t>
      </w:r>
    </w:p>
    <w:p w:rsidR="00A061C2" w:rsidRDefault="00A061C2" w:rsidP="00C74790">
      <w:pPr>
        <w:pStyle w:val="NoSpacing"/>
      </w:pPr>
      <w:r>
        <w:t>Art Zicheman</w:t>
      </w:r>
    </w:p>
    <w:p w:rsidR="00A061C2" w:rsidRDefault="00A061C2" w:rsidP="00C74790">
      <w:pPr>
        <w:pStyle w:val="NoSpacing"/>
      </w:pPr>
    </w:p>
    <w:p w:rsidR="00A061C2" w:rsidRDefault="00A061C2" w:rsidP="00321339">
      <w:pPr>
        <w:pStyle w:val="NoSpacing"/>
      </w:pPr>
      <w:r>
        <w:t xml:space="preserve">233/337 fiche 357 Deel 2, map 517 Bosch Protocol 1179 periode 1390/1394 oud 6 </w:t>
      </w:r>
    </w:p>
    <w:p w:rsidR="00A061C2" w:rsidRDefault="00A061C2" w:rsidP="00C74790">
      <w:pPr>
        <w:pStyle w:val="NoSpacing"/>
      </w:pPr>
      <w:r>
        <w:t>…… Hamer zoon w. Willem Art Nolleken Geroncs</w:t>
      </w:r>
    </w:p>
    <w:p w:rsidR="00A061C2" w:rsidRDefault="00A061C2" w:rsidP="00C74790">
      <w:pPr>
        <w:pStyle w:val="NoSpacing"/>
      </w:pPr>
    </w:p>
    <w:p w:rsidR="00A061C2" w:rsidRDefault="00A061C2" w:rsidP="00321339">
      <w:pPr>
        <w:pStyle w:val="NoSpacing"/>
      </w:pPr>
      <w:r>
        <w:t xml:space="preserve">234/337 fiche 358 Deel 2, map 517 Bosch Protocol 1179 periode 1390/1394 oud 6 </w:t>
      </w:r>
    </w:p>
    <w:p w:rsidR="00A061C2" w:rsidRDefault="00A061C2" w:rsidP="00C74790">
      <w:pPr>
        <w:pStyle w:val="NoSpacing"/>
      </w:pPr>
      <w:r>
        <w:t>Paul van Os zoon w. Jan</w:t>
      </w:r>
    </w:p>
    <w:p w:rsidR="00A061C2" w:rsidRDefault="00A061C2" w:rsidP="00C74790">
      <w:pPr>
        <w:pStyle w:val="NoSpacing"/>
      </w:pPr>
      <w:r>
        <w:t>Henrick Hamer</w:t>
      </w:r>
    </w:p>
    <w:p w:rsidR="00A061C2" w:rsidRDefault="00A061C2" w:rsidP="00C74790">
      <w:pPr>
        <w:pStyle w:val="NoSpacing"/>
      </w:pPr>
    </w:p>
    <w:p w:rsidR="00A061C2" w:rsidRDefault="00A061C2" w:rsidP="00321339">
      <w:pPr>
        <w:pStyle w:val="NoSpacing"/>
      </w:pPr>
      <w:r>
        <w:t xml:space="preserve">235/337 fiche 360 Deel 2, map 517 Bosch Protocol 1179 periode 1390/1394 oud 6 </w:t>
      </w:r>
    </w:p>
    <w:p w:rsidR="00A061C2" w:rsidRDefault="00A061C2" w:rsidP="00C74790">
      <w:pPr>
        <w:pStyle w:val="NoSpacing"/>
      </w:pPr>
      <w:r>
        <w:t>die Meeracker</w:t>
      </w:r>
    </w:p>
    <w:p w:rsidR="00A061C2" w:rsidRDefault="00A061C2" w:rsidP="00C74790">
      <w:pPr>
        <w:pStyle w:val="NoSpacing"/>
      </w:pPr>
      <w:r>
        <w:t>w. nat zoon w. Heer Willem van Eijcke priester</w:t>
      </w:r>
    </w:p>
    <w:p w:rsidR="00A061C2" w:rsidRDefault="00A061C2" w:rsidP="00C74790">
      <w:pPr>
        <w:pStyle w:val="NoSpacing"/>
      </w:pPr>
      <w:r>
        <w:t>Willem zoon w. Wouter die Moelneer van Eijndoven</w:t>
      </w:r>
    </w:p>
    <w:p w:rsidR="00A061C2" w:rsidRDefault="00A061C2" w:rsidP="00C74790">
      <w:pPr>
        <w:pStyle w:val="NoSpacing"/>
      </w:pPr>
    </w:p>
    <w:p w:rsidR="00A061C2" w:rsidRDefault="00A061C2" w:rsidP="00321339">
      <w:pPr>
        <w:pStyle w:val="NoSpacing"/>
      </w:pPr>
      <w:r>
        <w:t xml:space="preserve">236/337 fiche 360 Deel 2, map 517 Bosch Protocol 1179 periode 1390/1394 oud 6 </w:t>
      </w:r>
    </w:p>
    <w:p w:rsidR="00A061C2" w:rsidRDefault="00A061C2" w:rsidP="00C74790">
      <w:pPr>
        <w:pStyle w:val="NoSpacing"/>
      </w:pPr>
      <w:r>
        <w:t>Jan die Bije zoon w. Art Lijsen</w:t>
      </w:r>
    </w:p>
    <w:p w:rsidR="00A061C2" w:rsidRDefault="00A061C2" w:rsidP="00C74790">
      <w:pPr>
        <w:pStyle w:val="NoSpacing"/>
      </w:pPr>
      <w:r>
        <w:t>Jacob Steenwech</w:t>
      </w:r>
    </w:p>
    <w:p w:rsidR="00A061C2" w:rsidRDefault="00A061C2" w:rsidP="00C74790">
      <w:pPr>
        <w:pStyle w:val="NoSpacing"/>
      </w:pPr>
    </w:p>
    <w:p w:rsidR="00A061C2" w:rsidRDefault="00A061C2" w:rsidP="00321339">
      <w:pPr>
        <w:pStyle w:val="NoSpacing"/>
      </w:pPr>
      <w:r>
        <w:t xml:space="preserve">237/337 fiche 367/368 Deel 2, map 517 Bosch Protocol 1179 periode 1390/1394 oud 6 </w:t>
      </w:r>
    </w:p>
    <w:p w:rsidR="00A061C2" w:rsidRDefault="00A061C2" w:rsidP="00C74790">
      <w:pPr>
        <w:pStyle w:val="NoSpacing"/>
      </w:pPr>
      <w:r>
        <w:t xml:space="preserve">(A) Houthem </w:t>
      </w:r>
    </w:p>
    <w:p w:rsidR="00A061C2" w:rsidRDefault="00A061C2" w:rsidP="00C74790">
      <w:pPr>
        <w:pStyle w:val="NoSpacing"/>
      </w:pPr>
      <w:r>
        <w:t>in die aude hostat</w:t>
      </w:r>
    </w:p>
    <w:p w:rsidR="00A061C2" w:rsidRDefault="00A061C2" w:rsidP="00C74790">
      <w:pPr>
        <w:pStyle w:val="NoSpacing"/>
      </w:pPr>
      <w:r>
        <w:t>Henrick Noppen</w:t>
      </w:r>
    </w:p>
    <w:p w:rsidR="00A061C2" w:rsidRDefault="00A061C2" w:rsidP="00C74790">
      <w:pPr>
        <w:pStyle w:val="NoSpacing"/>
      </w:pPr>
      <w:r>
        <w:t>Gielis Woutesz. van den Hezeacker</w:t>
      </w:r>
    </w:p>
    <w:p w:rsidR="00A061C2" w:rsidRDefault="00A061C2" w:rsidP="00C74790">
      <w:pPr>
        <w:pStyle w:val="NoSpacing"/>
      </w:pPr>
    </w:p>
    <w:p w:rsidR="00A061C2" w:rsidRDefault="00A061C2" w:rsidP="009F3FF1">
      <w:pPr>
        <w:pStyle w:val="NoSpacing"/>
      </w:pPr>
      <w:r>
        <w:t xml:space="preserve">238/337 fiche 367/368 Deel 2, map 517 Bosch Protocol 1179 periode 1390/1394 oud 6 </w:t>
      </w:r>
    </w:p>
    <w:p w:rsidR="00A061C2" w:rsidRDefault="00A061C2" w:rsidP="00C74790">
      <w:pPr>
        <w:pStyle w:val="NoSpacing"/>
      </w:pPr>
      <w:r>
        <w:t xml:space="preserve">(B) Peter Everaetssoen </w:t>
      </w:r>
    </w:p>
    <w:p w:rsidR="00A061C2" w:rsidRDefault="00A061C2" w:rsidP="00C74790">
      <w:pPr>
        <w:pStyle w:val="NoSpacing"/>
      </w:pPr>
      <w:r>
        <w:t>Art van den Loe zoon van w. Henrick Mettens</w:t>
      </w:r>
    </w:p>
    <w:p w:rsidR="00A061C2" w:rsidRDefault="00A061C2" w:rsidP="00C74790">
      <w:pPr>
        <w:pStyle w:val="NoSpacing"/>
      </w:pPr>
      <w:r>
        <w:t>Henrick Hamer zoon van Willem</w:t>
      </w:r>
    </w:p>
    <w:p w:rsidR="00A061C2" w:rsidRDefault="00A061C2" w:rsidP="00C74790">
      <w:pPr>
        <w:pStyle w:val="NoSpacing"/>
      </w:pPr>
      <w:r>
        <w:t>Willem van Zichem zoon van Jan van Houthuijs</w:t>
      </w:r>
    </w:p>
    <w:p w:rsidR="00A061C2" w:rsidRDefault="00A061C2" w:rsidP="00C74790">
      <w:pPr>
        <w:pStyle w:val="NoSpacing"/>
      </w:pPr>
    </w:p>
    <w:p w:rsidR="00A061C2" w:rsidRDefault="00A061C2" w:rsidP="009F3FF1">
      <w:pPr>
        <w:pStyle w:val="NoSpacing"/>
      </w:pPr>
      <w:r>
        <w:t xml:space="preserve">239/337 fiche 374 Deel 2, map 517 Bosch Protocol 1179 periode 1390/1394 oud 6 </w:t>
      </w:r>
    </w:p>
    <w:p w:rsidR="00A061C2" w:rsidRDefault="00A061C2" w:rsidP="00C74790">
      <w:pPr>
        <w:pStyle w:val="NoSpacing"/>
      </w:pPr>
      <w:r>
        <w:t>Jan van den Hezeacker</w:t>
      </w:r>
    </w:p>
    <w:p w:rsidR="00A061C2" w:rsidRDefault="00A061C2" w:rsidP="00C74790">
      <w:pPr>
        <w:pStyle w:val="NoSpacing"/>
      </w:pPr>
      <w:r>
        <w:t>Art van Os zoon w. Art</w:t>
      </w:r>
    </w:p>
    <w:p w:rsidR="00A061C2" w:rsidRDefault="00A061C2" w:rsidP="00C74790">
      <w:pPr>
        <w:pStyle w:val="NoSpacing"/>
      </w:pPr>
    </w:p>
    <w:p w:rsidR="00A061C2" w:rsidRDefault="00A061C2" w:rsidP="009F3FF1">
      <w:pPr>
        <w:pStyle w:val="NoSpacing"/>
      </w:pPr>
      <w:r>
        <w:t xml:space="preserve">240/337 fiche 374 Deel 2, map 517 Bosch Protocol 1179 periode 1390/1394 oud 6 </w:t>
      </w:r>
    </w:p>
    <w:p w:rsidR="00A061C2" w:rsidRDefault="00A061C2" w:rsidP="00C74790">
      <w:pPr>
        <w:pStyle w:val="NoSpacing"/>
      </w:pPr>
      <w:r>
        <w:t>Henrick van der Rijt van Mierlo</w:t>
      </w:r>
    </w:p>
    <w:p w:rsidR="00A061C2" w:rsidRDefault="00A061C2" w:rsidP="00C74790">
      <w:pPr>
        <w:pStyle w:val="NoSpacing"/>
      </w:pPr>
      <w:r>
        <w:t xml:space="preserve">Jan van Vladeracken </w:t>
      </w:r>
    </w:p>
    <w:p w:rsidR="00A061C2" w:rsidRDefault="00A061C2" w:rsidP="00C74790">
      <w:pPr>
        <w:pStyle w:val="NoSpacing"/>
      </w:pPr>
    </w:p>
    <w:p w:rsidR="00A061C2" w:rsidRDefault="00A061C2" w:rsidP="00CF5B27">
      <w:pPr>
        <w:pStyle w:val="NoSpacing"/>
      </w:pPr>
      <w:r>
        <w:t xml:space="preserve">240/337 fiche 374 Deel 2, map 517 Bosch Protocol 1179 periode 1390/1394 oud 6 </w:t>
      </w:r>
    </w:p>
    <w:p w:rsidR="00A061C2" w:rsidRDefault="00A061C2" w:rsidP="00CF5B27">
      <w:pPr>
        <w:pStyle w:val="NoSpacing"/>
      </w:pPr>
      <w:r>
        <w:t>Eirde</w:t>
      </w:r>
    </w:p>
    <w:p w:rsidR="00A061C2" w:rsidRDefault="00A061C2" w:rsidP="00CF5B27">
      <w:pPr>
        <w:pStyle w:val="NoSpacing"/>
      </w:pPr>
      <w:r>
        <w:t>Henrick van der Rijt van Mierlo</w:t>
      </w:r>
    </w:p>
    <w:p w:rsidR="00A061C2" w:rsidRDefault="00A061C2" w:rsidP="00CF5B27">
      <w:pPr>
        <w:pStyle w:val="NoSpacing"/>
      </w:pPr>
      <w:r>
        <w:t>Jan van Vladeracken</w:t>
      </w:r>
    </w:p>
    <w:p w:rsidR="00A061C2" w:rsidRDefault="00A061C2" w:rsidP="00CF5B27">
      <w:pPr>
        <w:pStyle w:val="NoSpacing"/>
      </w:pPr>
      <w:r>
        <w:t>Jan Hazart zoon van Jan (2 akten)</w:t>
      </w:r>
    </w:p>
    <w:p w:rsidR="00A061C2" w:rsidRDefault="00A061C2" w:rsidP="00CF5B27">
      <w:pPr>
        <w:pStyle w:val="NoSpacing"/>
      </w:pPr>
    </w:p>
    <w:p w:rsidR="00A061C2" w:rsidRDefault="00A061C2" w:rsidP="000763E4">
      <w:pPr>
        <w:pStyle w:val="NoSpacing"/>
      </w:pPr>
      <w:r>
        <w:t xml:space="preserve">241/337 fiche 394 Deel 2, map 517 Bosch Protocol 1179 periode 1390/1394 oud 6 </w:t>
      </w:r>
    </w:p>
    <w:p w:rsidR="00A061C2" w:rsidRDefault="00A061C2" w:rsidP="00CF5B27">
      <w:pPr>
        <w:pStyle w:val="NoSpacing"/>
      </w:pPr>
      <w:r>
        <w:t>’t goet te Poeteren</w:t>
      </w:r>
    </w:p>
    <w:p w:rsidR="00A061C2" w:rsidRDefault="00A061C2" w:rsidP="00CF5B27">
      <w:pPr>
        <w:pStyle w:val="NoSpacing"/>
      </w:pPr>
      <w:r>
        <w:t xml:space="preserve">Gijsbert Sceijvel in jaarpacht aan Jan die Pulser </w:t>
      </w:r>
    </w:p>
    <w:p w:rsidR="00A061C2" w:rsidRDefault="00A061C2" w:rsidP="00CF5B27">
      <w:pPr>
        <w:pStyle w:val="NoSpacing"/>
      </w:pPr>
      <w:r>
        <w:t>‘te Laatstrecht’ en leveren o.m. rog en gerst ..</w:t>
      </w:r>
    </w:p>
    <w:p w:rsidR="00A061C2" w:rsidRDefault="00A061C2" w:rsidP="00CF5B27">
      <w:pPr>
        <w:pStyle w:val="NoSpacing"/>
      </w:pPr>
      <w:r>
        <w:t xml:space="preserve">en een fatsoenlijk ‘zeijnde’ </w:t>
      </w:r>
    </w:p>
    <w:p w:rsidR="00A061C2" w:rsidRDefault="00A061C2" w:rsidP="00CF5B27">
      <w:pPr>
        <w:pStyle w:val="NoSpacing"/>
      </w:pPr>
    </w:p>
    <w:p w:rsidR="00A061C2" w:rsidRDefault="00A061C2" w:rsidP="00745F96">
      <w:pPr>
        <w:pStyle w:val="NoSpacing"/>
      </w:pPr>
      <w:r>
        <w:t xml:space="preserve">242/337 fiche 397 Deel 2, map 517 Bosch Protocol 1179 periode 1390/1394 oud 6 </w:t>
      </w:r>
    </w:p>
    <w:p w:rsidR="00A061C2" w:rsidRDefault="00A061C2" w:rsidP="00CF5B27">
      <w:pPr>
        <w:pStyle w:val="NoSpacing"/>
      </w:pPr>
      <w:r>
        <w:t xml:space="preserve">Houthem </w:t>
      </w:r>
    </w:p>
    <w:p w:rsidR="00A061C2" w:rsidRDefault="00A061C2" w:rsidP="00CF5B27">
      <w:pPr>
        <w:pStyle w:val="NoSpacing"/>
      </w:pPr>
      <w:r>
        <w:t>Jan (w.) van de Loe zoon w. Art</w:t>
      </w:r>
    </w:p>
    <w:p w:rsidR="00A061C2" w:rsidRDefault="00A061C2" w:rsidP="00CF5B27">
      <w:pPr>
        <w:pStyle w:val="NoSpacing"/>
      </w:pPr>
      <w:r>
        <w:t>een pacht uit ‘dat blochuijs’ met de gracht rondom in Houthem met de toegangsweg vanaf de straat</w:t>
      </w:r>
    </w:p>
    <w:p w:rsidR="00A061C2" w:rsidRDefault="00A061C2" w:rsidP="00CF5B27">
      <w:pPr>
        <w:pStyle w:val="NoSpacing"/>
      </w:pPr>
      <w:r>
        <w:t xml:space="preserve">ter plaetse …. Borcht </w:t>
      </w:r>
    </w:p>
    <w:p w:rsidR="00A061C2" w:rsidRDefault="00A061C2" w:rsidP="00CF5B27">
      <w:pPr>
        <w:pStyle w:val="NoSpacing"/>
      </w:pPr>
      <w:r>
        <w:t>en weiland en die langhof en dat ‘Bouhuijs’</w:t>
      </w:r>
    </w:p>
    <w:p w:rsidR="00A061C2" w:rsidRDefault="00A061C2" w:rsidP="00CF5B27">
      <w:pPr>
        <w:pStyle w:val="NoSpacing"/>
      </w:pPr>
      <w:r>
        <w:t>aan Goossen nat. zoon w. Dirck Rover Berntssoen</w:t>
      </w:r>
    </w:p>
    <w:p w:rsidR="00A061C2" w:rsidRDefault="00A061C2" w:rsidP="00CF5B27">
      <w:pPr>
        <w:pStyle w:val="NoSpacing"/>
      </w:pPr>
    </w:p>
    <w:p w:rsidR="00A061C2" w:rsidRDefault="00A061C2" w:rsidP="00355F4E">
      <w:pPr>
        <w:pStyle w:val="NoSpacing"/>
      </w:pPr>
      <w:r>
        <w:t xml:space="preserve">243/337 fiche 401 Deel 2, map 517 Bosch Protocol 1179 periode 1390/1394 oud 6 </w:t>
      </w:r>
    </w:p>
    <w:p w:rsidR="00A061C2" w:rsidRDefault="00A061C2" w:rsidP="00CF5B27">
      <w:pPr>
        <w:pStyle w:val="NoSpacing"/>
      </w:pPr>
      <w:r>
        <w:t>……. Jan Claes Zegher en Gerit zoons w. Goijart van der Hoppeneijken</w:t>
      </w:r>
    </w:p>
    <w:p w:rsidR="00A061C2" w:rsidRDefault="00A061C2" w:rsidP="00CF5B27">
      <w:pPr>
        <w:pStyle w:val="NoSpacing"/>
      </w:pPr>
      <w:r>
        <w:t xml:space="preserve">Jan Jansz. die Koc </w:t>
      </w:r>
    </w:p>
    <w:p w:rsidR="00A061C2" w:rsidRDefault="00A061C2" w:rsidP="00CF5B27">
      <w:pPr>
        <w:pStyle w:val="NoSpacing"/>
      </w:pPr>
      <w:r>
        <w:t>( zoon w. Goijart van Ghemert)</w:t>
      </w:r>
    </w:p>
    <w:p w:rsidR="00A061C2" w:rsidRDefault="00A061C2" w:rsidP="00CF5B27">
      <w:pPr>
        <w:pStyle w:val="NoSpacing"/>
      </w:pPr>
    </w:p>
    <w:p w:rsidR="00A061C2" w:rsidRDefault="00A061C2" w:rsidP="00793B80">
      <w:pPr>
        <w:pStyle w:val="NoSpacing"/>
      </w:pPr>
      <w:r>
        <w:t xml:space="preserve">244/337 fiche 406 Deel 2, map 517 Bosch Protocol 1179 periode 1390/1394 oud 6 </w:t>
      </w:r>
    </w:p>
    <w:p w:rsidR="00A061C2" w:rsidRDefault="00A061C2" w:rsidP="00CF5B27">
      <w:pPr>
        <w:pStyle w:val="NoSpacing"/>
      </w:pPr>
      <w:r>
        <w:t>Eilde in de Gheijntelaer</w:t>
      </w:r>
    </w:p>
    <w:p w:rsidR="00A061C2" w:rsidRDefault="00A061C2" w:rsidP="00CF5B27">
      <w:pPr>
        <w:pStyle w:val="NoSpacing"/>
      </w:pPr>
      <w:r>
        <w:t>Marten, Gielis en Lodewijck zoon w. Willem Gielissoen</w:t>
      </w:r>
    </w:p>
    <w:p w:rsidR="00A061C2" w:rsidRDefault="00A061C2" w:rsidP="00CF5B27">
      <w:pPr>
        <w:pStyle w:val="NoSpacing"/>
      </w:pPr>
      <w:r>
        <w:t>(cs) (deling met)</w:t>
      </w:r>
    </w:p>
    <w:p w:rsidR="00A061C2" w:rsidRDefault="00A061C2" w:rsidP="00CF5B27">
      <w:pPr>
        <w:pStyle w:val="NoSpacing"/>
      </w:pPr>
      <w:r>
        <w:t>Jan van der Poeldonc</w:t>
      </w:r>
    </w:p>
    <w:p w:rsidR="00A061C2" w:rsidRDefault="00A061C2" w:rsidP="00CF5B27">
      <w:pPr>
        <w:pStyle w:val="NoSpacing"/>
      </w:pPr>
      <w:r>
        <w:t>x Luijtgart dochter Willem Gieliszoon</w:t>
      </w:r>
    </w:p>
    <w:p w:rsidR="00A061C2" w:rsidRDefault="00A061C2" w:rsidP="00CF5B27">
      <w:pPr>
        <w:pStyle w:val="NoSpacing"/>
      </w:pPr>
    </w:p>
    <w:p w:rsidR="00A061C2" w:rsidRDefault="00A061C2" w:rsidP="00793B80">
      <w:pPr>
        <w:pStyle w:val="NoSpacing"/>
      </w:pPr>
      <w:r>
        <w:t xml:space="preserve">245/337 fiche 420 Deel 2, map 517 Bosch Protocol 1179 periode 1390/1394 oud 6 </w:t>
      </w:r>
    </w:p>
    <w:p w:rsidR="00A061C2" w:rsidRDefault="00A061C2" w:rsidP="00CF5B27">
      <w:pPr>
        <w:pStyle w:val="NoSpacing"/>
      </w:pPr>
      <w:r>
        <w:t xml:space="preserve">Henrick Mostart en zijn zoon Heer Wouter Mostart deken Sint Jan s’ Bosch </w:t>
      </w:r>
    </w:p>
    <w:p w:rsidR="00A061C2" w:rsidRDefault="00A061C2" w:rsidP="00CF5B27">
      <w:pPr>
        <w:pStyle w:val="NoSpacing"/>
      </w:pPr>
      <w:r>
        <w:t>Wouter Wouter Hillen (?) van Westerhoven</w:t>
      </w:r>
    </w:p>
    <w:p w:rsidR="00A061C2" w:rsidRDefault="00A061C2" w:rsidP="00CF5B27">
      <w:pPr>
        <w:pStyle w:val="NoSpacing"/>
      </w:pPr>
    </w:p>
    <w:p w:rsidR="00A061C2" w:rsidRDefault="00A061C2" w:rsidP="00793B80">
      <w:pPr>
        <w:pStyle w:val="NoSpacing"/>
      </w:pPr>
      <w:r>
        <w:t xml:space="preserve">246/337 fiche 426 Deel 2, map 517 Bosch Protocol 1179 periode 1390/1394 oud 6 </w:t>
      </w:r>
    </w:p>
    <w:p w:rsidR="00A061C2" w:rsidRDefault="00A061C2" w:rsidP="00CF5B27">
      <w:pPr>
        <w:pStyle w:val="NoSpacing"/>
      </w:pPr>
      <w:r>
        <w:t xml:space="preserve">Heer Art Vrient deken van St. Oedenrode </w:t>
      </w:r>
    </w:p>
    <w:p w:rsidR="00A061C2" w:rsidRDefault="00A061C2" w:rsidP="00CF5B27">
      <w:pPr>
        <w:pStyle w:val="NoSpacing"/>
      </w:pPr>
    </w:p>
    <w:p w:rsidR="00A061C2" w:rsidRDefault="00A061C2" w:rsidP="00793B80">
      <w:pPr>
        <w:pStyle w:val="NoSpacing"/>
      </w:pPr>
      <w:r>
        <w:t xml:space="preserve">247/337 fiche 427 Deel 2, map 517 Bosch Protocol 1179 periode 1390/1394 oud 6 </w:t>
      </w:r>
    </w:p>
    <w:p w:rsidR="00A061C2" w:rsidRDefault="00A061C2" w:rsidP="00CF5B27">
      <w:pPr>
        <w:pStyle w:val="NoSpacing"/>
      </w:pPr>
      <w:r>
        <w:t>die Prange</w:t>
      </w:r>
    </w:p>
    <w:p w:rsidR="00A061C2" w:rsidRDefault="00A061C2" w:rsidP="00CF5B27">
      <w:pPr>
        <w:pStyle w:val="NoSpacing"/>
      </w:pPr>
      <w:r>
        <w:t>Coel van Venne</w:t>
      </w:r>
    </w:p>
    <w:p w:rsidR="00A061C2" w:rsidRDefault="00A061C2" w:rsidP="00CF5B27">
      <w:pPr>
        <w:pStyle w:val="NoSpacing"/>
      </w:pPr>
      <w:r>
        <w:t>Evert Henrick Maech</w:t>
      </w:r>
    </w:p>
    <w:p w:rsidR="00A061C2" w:rsidRDefault="00A061C2" w:rsidP="00CF5B27">
      <w:pPr>
        <w:pStyle w:val="NoSpacing"/>
      </w:pPr>
    </w:p>
    <w:p w:rsidR="00A061C2" w:rsidRDefault="00A061C2" w:rsidP="003F18C0">
      <w:pPr>
        <w:pStyle w:val="NoSpacing"/>
      </w:pPr>
      <w:r>
        <w:t xml:space="preserve">248/337 fiche 439 Deel 2, map 517 Bosch Protocol 1179 periode 1390/1394 oud 6 </w:t>
      </w:r>
    </w:p>
    <w:p w:rsidR="00A061C2" w:rsidRDefault="00A061C2" w:rsidP="00CF5B27">
      <w:pPr>
        <w:pStyle w:val="NoSpacing"/>
      </w:pPr>
      <w:r>
        <w:t>ter Spanct</w:t>
      </w:r>
    </w:p>
    <w:p w:rsidR="00A061C2" w:rsidRDefault="00A061C2" w:rsidP="00CF5B27">
      <w:pPr>
        <w:pStyle w:val="NoSpacing"/>
      </w:pPr>
      <w:r>
        <w:t>Rutgher van der Spanct</w:t>
      </w:r>
    </w:p>
    <w:p w:rsidR="00A061C2" w:rsidRDefault="00A061C2" w:rsidP="00CF5B27">
      <w:pPr>
        <w:pStyle w:val="NoSpacing"/>
      </w:pPr>
      <w:r>
        <w:t>Claes Haghen</w:t>
      </w:r>
    </w:p>
    <w:p w:rsidR="00A061C2" w:rsidRDefault="00A061C2" w:rsidP="00CF5B27">
      <w:pPr>
        <w:pStyle w:val="NoSpacing"/>
      </w:pPr>
    </w:p>
    <w:p w:rsidR="00A061C2" w:rsidRDefault="00A061C2" w:rsidP="003F18C0">
      <w:pPr>
        <w:pStyle w:val="NoSpacing"/>
      </w:pPr>
      <w:r>
        <w:t xml:space="preserve">249/337 fiche 442 Deel 2, map 517 Bosch Protocol 1179 periode 1390/1394 oud 6 </w:t>
      </w:r>
    </w:p>
    <w:p w:rsidR="00A061C2" w:rsidRDefault="00A061C2" w:rsidP="00CF5B27">
      <w:pPr>
        <w:pStyle w:val="NoSpacing"/>
      </w:pPr>
      <w:r>
        <w:t>een huis en hof en hofstad in de Vrijheid</w:t>
      </w:r>
    </w:p>
    <w:p w:rsidR="00A061C2" w:rsidRDefault="00A061C2" w:rsidP="00CF5B27">
      <w:pPr>
        <w:pStyle w:val="NoSpacing"/>
      </w:pPr>
      <w:r>
        <w:t>Willem van Sassen x Hilla dochter w. Jan Stoefw.</w:t>
      </w:r>
    </w:p>
    <w:p w:rsidR="00A061C2" w:rsidRDefault="00A061C2" w:rsidP="00CF5B27">
      <w:pPr>
        <w:pStyle w:val="NoSpacing"/>
      </w:pPr>
      <w:r>
        <w:t>Jan zoon w. Roef van Heenkenshage</w:t>
      </w:r>
    </w:p>
    <w:p w:rsidR="00A061C2" w:rsidRDefault="00A061C2" w:rsidP="00CF5B27">
      <w:pPr>
        <w:pStyle w:val="NoSpacing"/>
      </w:pPr>
    </w:p>
    <w:p w:rsidR="00A061C2" w:rsidRDefault="00A061C2" w:rsidP="003F18C0">
      <w:pPr>
        <w:pStyle w:val="NoSpacing"/>
      </w:pPr>
      <w:r>
        <w:t xml:space="preserve">250/337 fiche 442 Deel 2, map 517 Bosch Protocol 1179 periode 1390/1394 oud 6 </w:t>
      </w:r>
    </w:p>
    <w:p w:rsidR="00A061C2" w:rsidRDefault="00A061C2" w:rsidP="00CF5B27">
      <w:pPr>
        <w:pStyle w:val="NoSpacing"/>
      </w:pPr>
      <w:r>
        <w:t>Henrick zoon w. Henrick Kemerlinc</w:t>
      </w:r>
    </w:p>
    <w:p w:rsidR="00A061C2" w:rsidRDefault="00A061C2" w:rsidP="00CF5B27">
      <w:pPr>
        <w:pStyle w:val="NoSpacing"/>
      </w:pPr>
    </w:p>
    <w:p w:rsidR="00A061C2" w:rsidRDefault="00A061C2" w:rsidP="003F18C0">
      <w:pPr>
        <w:pStyle w:val="NoSpacing"/>
      </w:pPr>
      <w:r>
        <w:t xml:space="preserve">251/337 fiche 450 Deel 2, map 517 Bosch Protocol 1179 periode 1390/1394 oud 6 </w:t>
      </w:r>
    </w:p>
    <w:p w:rsidR="00A061C2" w:rsidRDefault="00A061C2" w:rsidP="00CF5B27">
      <w:pPr>
        <w:pStyle w:val="NoSpacing"/>
      </w:pPr>
      <w:r>
        <w:t>…… zoon w. Art Elsensoen</w:t>
      </w:r>
    </w:p>
    <w:p w:rsidR="00A061C2" w:rsidRDefault="00A061C2" w:rsidP="00CF5B27">
      <w:pPr>
        <w:pStyle w:val="NoSpacing"/>
      </w:pPr>
      <w:r>
        <w:t xml:space="preserve">Jan Willemssoen van Ghestel </w:t>
      </w:r>
    </w:p>
    <w:p w:rsidR="00A061C2" w:rsidRDefault="00A061C2" w:rsidP="00CF5B27">
      <w:pPr>
        <w:pStyle w:val="NoSpacing"/>
      </w:pPr>
      <w:r>
        <w:t>Sijmon = moln zoon w. ……. (cs) ( 2 Akten)</w:t>
      </w:r>
    </w:p>
    <w:p w:rsidR="00A061C2" w:rsidRDefault="00A061C2" w:rsidP="00CF5B27">
      <w:pPr>
        <w:pStyle w:val="NoSpacing"/>
      </w:pPr>
    </w:p>
    <w:p w:rsidR="00A061C2" w:rsidRDefault="00A061C2" w:rsidP="00DD471E">
      <w:pPr>
        <w:pStyle w:val="NoSpacing"/>
      </w:pPr>
      <w:r>
        <w:t xml:space="preserve">252/337 fiche 459 Deel 2, map 517 Bosch Protocol 1179 periode 1390/1394 oud 6 </w:t>
      </w:r>
    </w:p>
    <w:p w:rsidR="00A061C2" w:rsidRDefault="00A061C2" w:rsidP="00CF5B27">
      <w:pPr>
        <w:pStyle w:val="NoSpacing"/>
      </w:pPr>
      <w:r>
        <w:t>Henrick en Margriet nat. kinderen van Philip Moers van Gherwen</w:t>
      </w:r>
    </w:p>
    <w:p w:rsidR="00A061C2" w:rsidRDefault="00A061C2" w:rsidP="00CF5B27">
      <w:pPr>
        <w:pStyle w:val="NoSpacing"/>
      </w:pPr>
      <w:r>
        <w:t>Jan die Leeuw</w:t>
      </w:r>
    </w:p>
    <w:p w:rsidR="00A061C2" w:rsidRDefault="00A061C2" w:rsidP="00CF5B27">
      <w:pPr>
        <w:pStyle w:val="NoSpacing"/>
      </w:pPr>
    </w:p>
    <w:p w:rsidR="00A061C2" w:rsidRDefault="00A061C2" w:rsidP="00DD471E">
      <w:pPr>
        <w:pStyle w:val="NoSpacing"/>
      </w:pPr>
      <w:r>
        <w:t xml:space="preserve">253/337 fiche 480 Deel 2, map 517 Bosch Protocol 1179 periode 1390/1394 oud 6 </w:t>
      </w:r>
    </w:p>
    <w:p w:rsidR="00A061C2" w:rsidRDefault="00A061C2" w:rsidP="00CF5B27">
      <w:pPr>
        <w:pStyle w:val="NoSpacing"/>
      </w:pPr>
      <w:r>
        <w:t>Art die Loe zoon w. Henrick</w:t>
      </w:r>
    </w:p>
    <w:p w:rsidR="00A061C2" w:rsidRDefault="00A061C2" w:rsidP="00CF5B27">
      <w:pPr>
        <w:pStyle w:val="NoSpacing"/>
      </w:pPr>
      <w:r>
        <w:t>Udo van Tefelen Roverssoen</w:t>
      </w:r>
    </w:p>
    <w:p w:rsidR="00A061C2" w:rsidRDefault="00A061C2" w:rsidP="00CF5B27">
      <w:pPr>
        <w:pStyle w:val="NoSpacing"/>
      </w:pPr>
    </w:p>
    <w:p w:rsidR="00A061C2" w:rsidRDefault="00A061C2" w:rsidP="00DD471E">
      <w:pPr>
        <w:pStyle w:val="NoSpacing"/>
      </w:pPr>
      <w:r>
        <w:t xml:space="preserve">254/337 fiche 512 Deel 2, map 517 Bosch Protocol 1179 periode 1390/1394 oud 6 </w:t>
      </w:r>
    </w:p>
    <w:p w:rsidR="00A061C2" w:rsidRDefault="00A061C2" w:rsidP="00CF5B27">
      <w:pPr>
        <w:pStyle w:val="NoSpacing"/>
      </w:pPr>
      <w:r>
        <w:t>Henrick Noppen zoon w. Jan</w:t>
      </w:r>
    </w:p>
    <w:p w:rsidR="00A061C2" w:rsidRDefault="00A061C2" w:rsidP="00CF5B27">
      <w:pPr>
        <w:pStyle w:val="NoSpacing"/>
      </w:pPr>
      <w:r>
        <w:t>Jan Bueckelman</w:t>
      </w:r>
    </w:p>
    <w:p w:rsidR="00A061C2" w:rsidRDefault="00A061C2" w:rsidP="00CF5B27">
      <w:pPr>
        <w:pStyle w:val="NoSpacing"/>
      </w:pPr>
    </w:p>
    <w:p w:rsidR="00A061C2" w:rsidRDefault="00A061C2" w:rsidP="00DD471E">
      <w:pPr>
        <w:pStyle w:val="NoSpacing"/>
      </w:pPr>
      <w:r>
        <w:t xml:space="preserve">255/337 fiche 524/525 Deel 2, map 517 Bosch Protocol 1179 periode 1390/1394 oud 6 </w:t>
      </w:r>
    </w:p>
    <w:p w:rsidR="00A061C2" w:rsidRDefault="00A061C2" w:rsidP="00CF5B27">
      <w:pPr>
        <w:pStyle w:val="NoSpacing"/>
      </w:pPr>
      <w:r>
        <w:t>Goossen Moedel nat zoon w. Heer Thomas schoolmeester van Rode</w:t>
      </w:r>
    </w:p>
    <w:p w:rsidR="00A061C2" w:rsidRDefault="00A061C2" w:rsidP="00CF5B27">
      <w:pPr>
        <w:pStyle w:val="NoSpacing"/>
      </w:pPr>
      <w:r>
        <w:t>Jan van der Weteringen</w:t>
      </w:r>
    </w:p>
    <w:p w:rsidR="00A061C2" w:rsidRDefault="00A061C2" w:rsidP="00CF5B27">
      <w:pPr>
        <w:pStyle w:val="NoSpacing"/>
      </w:pPr>
      <w:r>
        <w:t>Roelof Dircksz. van den Broec</w:t>
      </w:r>
    </w:p>
    <w:p w:rsidR="00A061C2" w:rsidRDefault="00A061C2" w:rsidP="00CF5B27">
      <w:pPr>
        <w:pStyle w:val="NoSpacing"/>
      </w:pPr>
      <w:r>
        <w:t>Philip Jozello</w:t>
      </w:r>
    </w:p>
    <w:p w:rsidR="00A061C2" w:rsidRDefault="00A061C2" w:rsidP="00CF5B27">
      <w:pPr>
        <w:pStyle w:val="NoSpacing"/>
      </w:pPr>
    </w:p>
    <w:p w:rsidR="00A061C2" w:rsidRDefault="00A061C2" w:rsidP="006E6636">
      <w:pPr>
        <w:pStyle w:val="NoSpacing"/>
      </w:pPr>
      <w:r>
        <w:t xml:space="preserve">256/337 fiche 526 Deel 2, map 517 Bosch Protocol 1179 periode 1390/1394 oud 6 </w:t>
      </w:r>
    </w:p>
    <w:p w:rsidR="00A061C2" w:rsidRDefault="00A061C2" w:rsidP="00CF5B27">
      <w:pPr>
        <w:pStyle w:val="NoSpacing"/>
      </w:pPr>
      <w:r>
        <w:t>Art van der Hagen x Margriet dochter w. Heijmerick van den Velde</w:t>
      </w:r>
    </w:p>
    <w:p w:rsidR="00A061C2" w:rsidRDefault="00A061C2" w:rsidP="00CF5B27">
      <w:pPr>
        <w:pStyle w:val="NoSpacing"/>
      </w:pPr>
      <w:r>
        <w:t>Henrick Glorien soen van Erpe</w:t>
      </w:r>
    </w:p>
    <w:p w:rsidR="00A061C2" w:rsidRDefault="00A061C2" w:rsidP="00CF5B27">
      <w:pPr>
        <w:pStyle w:val="NoSpacing"/>
      </w:pPr>
      <w:r>
        <w:t>Willem van Hanvelt</w:t>
      </w:r>
    </w:p>
    <w:p w:rsidR="00A061C2" w:rsidRDefault="00A061C2" w:rsidP="00CF5B27">
      <w:pPr>
        <w:pStyle w:val="NoSpacing"/>
      </w:pPr>
    </w:p>
    <w:p w:rsidR="00A061C2" w:rsidRDefault="00A061C2" w:rsidP="006E6636">
      <w:pPr>
        <w:pStyle w:val="NoSpacing"/>
      </w:pPr>
      <w:r>
        <w:t xml:space="preserve">257/337 fiche 564 Deel 2, map 517 Bosch Protocol 1179 periode 1390/1394 oud 6 </w:t>
      </w:r>
    </w:p>
    <w:p w:rsidR="00A061C2" w:rsidRDefault="00A061C2" w:rsidP="00CF5B27">
      <w:pPr>
        <w:pStyle w:val="NoSpacing"/>
      </w:pPr>
      <w:r>
        <w:t>Goijart Rutghersz. van der Spanct</w:t>
      </w:r>
    </w:p>
    <w:p w:rsidR="00A061C2" w:rsidRDefault="00A061C2" w:rsidP="00CF5B27">
      <w:pPr>
        <w:pStyle w:val="NoSpacing"/>
      </w:pPr>
      <w:r>
        <w:t>Jan zoon w. Art van den Camp</w:t>
      </w:r>
    </w:p>
    <w:p w:rsidR="00A061C2" w:rsidRDefault="00A061C2" w:rsidP="00CF5B27">
      <w:pPr>
        <w:pStyle w:val="NoSpacing"/>
      </w:pPr>
      <w:r>
        <w:t>(deling)</w:t>
      </w:r>
    </w:p>
    <w:p w:rsidR="00A061C2" w:rsidRDefault="00A061C2" w:rsidP="00CF5B27">
      <w:pPr>
        <w:pStyle w:val="NoSpacing"/>
      </w:pPr>
    </w:p>
    <w:p w:rsidR="00A061C2" w:rsidRDefault="00A061C2" w:rsidP="006E6636">
      <w:pPr>
        <w:pStyle w:val="NoSpacing"/>
      </w:pPr>
      <w:r>
        <w:t xml:space="preserve">258/337 fiche 535 Deel 2, map 517 Bosch Protocol 1179 periode 1390/1394 oud 6 </w:t>
      </w:r>
    </w:p>
    <w:p w:rsidR="00A061C2" w:rsidRDefault="00A061C2" w:rsidP="00CF5B27">
      <w:pPr>
        <w:pStyle w:val="NoSpacing"/>
      </w:pPr>
      <w:r>
        <w:t>Henrick van der Rijt van Mierlo t.b.v. Art van Eijndoven</w:t>
      </w:r>
    </w:p>
    <w:p w:rsidR="00A061C2" w:rsidRDefault="00A061C2" w:rsidP="00CF5B27">
      <w:pPr>
        <w:pStyle w:val="NoSpacing"/>
      </w:pPr>
    </w:p>
    <w:p w:rsidR="00A061C2" w:rsidRDefault="00A061C2" w:rsidP="00B06D4B">
      <w:pPr>
        <w:pStyle w:val="NoSpacing"/>
      </w:pPr>
      <w:r>
        <w:t xml:space="preserve">259/337 fiche 554 Deel 2, map 517 Bosch Protocol 1179 periode 1390/1394 oud 6 </w:t>
      </w:r>
    </w:p>
    <w:p w:rsidR="00A061C2" w:rsidRDefault="00A061C2" w:rsidP="00CF5B27">
      <w:pPr>
        <w:pStyle w:val="NoSpacing"/>
      </w:pPr>
      <w:r>
        <w:t>Aet Verhout</w:t>
      </w:r>
    </w:p>
    <w:p w:rsidR="00A061C2" w:rsidRDefault="00A061C2" w:rsidP="00CF5B27">
      <w:pPr>
        <w:pStyle w:val="NoSpacing"/>
      </w:pPr>
      <w:r>
        <w:t>Rover zoon w. Gerit van der Kemennade</w:t>
      </w:r>
    </w:p>
    <w:p w:rsidR="00A061C2" w:rsidRDefault="00A061C2" w:rsidP="00CF5B27">
      <w:pPr>
        <w:pStyle w:val="NoSpacing"/>
      </w:pPr>
      <w:r>
        <w:t>Boudewijn zoon w. Goijart van den Kerckhove</w:t>
      </w:r>
    </w:p>
    <w:p w:rsidR="00A061C2" w:rsidRDefault="00A061C2" w:rsidP="00CF5B27">
      <w:pPr>
        <w:pStyle w:val="NoSpacing"/>
      </w:pPr>
    </w:p>
    <w:p w:rsidR="00A061C2" w:rsidRDefault="00A061C2" w:rsidP="00B06D4B">
      <w:pPr>
        <w:pStyle w:val="NoSpacing"/>
      </w:pPr>
      <w:r>
        <w:t xml:space="preserve">260/337 fiche 591/592 Deel 2, map 517 Bosch Protocol 1179 periode 1390/1394 oud 6 </w:t>
      </w:r>
    </w:p>
    <w:p w:rsidR="00A061C2" w:rsidRDefault="00A061C2" w:rsidP="00CF5B27">
      <w:pPr>
        <w:pStyle w:val="NoSpacing"/>
      </w:pPr>
      <w:r>
        <w:t>Goossen nat. zoon van w. Dirck Rover Bernssoen</w:t>
      </w:r>
    </w:p>
    <w:p w:rsidR="00A061C2" w:rsidRDefault="00A061C2" w:rsidP="00CF5B27">
      <w:pPr>
        <w:pStyle w:val="NoSpacing"/>
      </w:pPr>
    </w:p>
    <w:p w:rsidR="00A061C2" w:rsidRDefault="00A061C2" w:rsidP="00B06D4B">
      <w:pPr>
        <w:pStyle w:val="NoSpacing"/>
      </w:pPr>
      <w:r>
        <w:t xml:space="preserve">261/337 fiche 592 Deel 2, map 517 Bosch Protocol 1179 periode 1390/1394 oud 6 </w:t>
      </w:r>
    </w:p>
    <w:p w:rsidR="00A061C2" w:rsidRDefault="00A061C2" w:rsidP="00CF5B27">
      <w:pPr>
        <w:pStyle w:val="NoSpacing"/>
      </w:pPr>
      <w:r>
        <w:t>Ollant</w:t>
      </w:r>
    </w:p>
    <w:p w:rsidR="00A061C2" w:rsidRDefault="00A061C2" w:rsidP="00CF5B27">
      <w:pPr>
        <w:pStyle w:val="NoSpacing"/>
      </w:pPr>
      <w:r>
        <w:t>Art Leuwe</w:t>
      </w:r>
    </w:p>
    <w:p w:rsidR="00A061C2" w:rsidRDefault="00A061C2" w:rsidP="00CF5B27">
      <w:pPr>
        <w:pStyle w:val="NoSpacing"/>
      </w:pPr>
      <w:r>
        <w:t>Otto Herbrechtssoen van Houthem</w:t>
      </w:r>
    </w:p>
    <w:p w:rsidR="00A061C2" w:rsidRDefault="00A061C2" w:rsidP="00CF5B27">
      <w:pPr>
        <w:pStyle w:val="NoSpacing"/>
      </w:pPr>
    </w:p>
    <w:p w:rsidR="00A061C2" w:rsidRDefault="00A061C2" w:rsidP="00B06D4B">
      <w:pPr>
        <w:pStyle w:val="NoSpacing"/>
      </w:pPr>
      <w:r>
        <w:t xml:space="preserve">262/337 fiche 597/598 Deel 2, map 517 Bosch Protocol 1179 periode 1390/1394 oud 6 </w:t>
      </w:r>
    </w:p>
    <w:p w:rsidR="00A061C2" w:rsidRDefault="00A061C2" w:rsidP="00CF5B27">
      <w:pPr>
        <w:pStyle w:val="NoSpacing"/>
      </w:pPr>
      <w:r>
        <w:t>Houthem</w:t>
      </w:r>
    </w:p>
    <w:p w:rsidR="00A061C2" w:rsidRDefault="00A061C2" w:rsidP="00CF5B27">
      <w:pPr>
        <w:pStyle w:val="NoSpacing"/>
      </w:pPr>
      <w:r>
        <w:t>Aleijt dochter w. Henrick van der Hagen en zoon Herman</w:t>
      </w:r>
    </w:p>
    <w:p w:rsidR="00A061C2" w:rsidRDefault="00A061C2" w:rsidP="00CF5B27">
      <w:pPr>
        <w:pStyle w:val="NoSpacing"/>
      </w:pPr>
      <w:r>
        <w:t>Gerit van der Wijel</w:t>
      </w:r>
    </w:p>
    <w:p w:rsidR="00A061C2" w:rsidRDefault="00A061C2" w:rsidP="00CF5B27">
      <w:pPr>
        <w:pStyle w:val="NoSpacing"/>
      </w:pPr>
    </w:p>
    <w:p w:rsidR="00A061C2" w:rsidRDefault="00A061C2" w:rsidP="007C4175">
      <w:pPr>
        <w:pStyle w:val="NoSpacing"/>
      </w:pPr>
      <w:r>
        <w:t xml:space="preserve">263/337 fiche 600 Deel 2, map 517 Bosch Protocol 1179 periode 1390/1394 oud 6 </w:t>
      </w:r>
    </w:p>
    <w:p w:rsidR="00A061C2" w:rsidRDefault="00A061C2" w:rsidP="00CF5B27">
      <w:pPr>
        <w:pStyle w:val="NoSpacing"/>
      </w:pPr>
      <w:r>
        <w:t>Jan Willemssoen van Vucht</w:t>
      </w:r>
    </w:p>
    <w:p w:rsidR="00A061C2" w:rsidRDefault="00A061C2" w:rsidP="00CF5B27">
      <w:pPr>
        <w:pStyle w:val="NoSpacing"/>
      </w:pPr>
      <w:r>
        <w:t>Aelbert Rutgher Weijndelmoeden van den Hulze</w:t>
      </w:r>
    </w:p>
    <w:p w:rsidR="00A061C2" w:rsidRDefault="00A061C2" w:rsidP="00CF5B27">
      <w:pPr>
        <w:pStyle w:val="NoSpacing"/>
      </w:pPr>
    </w:p>
    <w:p w:rsidR="00A061C2" w:rsidRDefault="00A061C2" w:rsidP="007C4175">
      <w:pPr>
        <w:pStyle w:val="NoSpacing"/>
      </w:pPr>
      <w:r>
        <w:t xml:space="preserve">264/337 fiche 600 Deel 2, map 517 Bosch Protocol 1179 periode 1390/1394 oud 6 </w:t>
      </w:r>
    </w:p>
    <w:p w:rsidR="00A061C2" w:rsidRDefault="00A061C2" w:rsidP="00CF5B27">
      <w:pPr>
        <w:pStyle w:val="NoSpacing"/>
      </w:pPr>
      <w:r>
        <w:t xml:space="preserve">In de Vrijheid </w:t>
      </w:r>
    </w:p>
    <w:p w:rsidR="00A061C2" w:rsidRDefault="00A061C2" w:rsidP="00CF5B27">
      <w:pPr>
        <w:pStyle w:val="NoSpacing"/>
      </w:pPr>
      <w:r>
        <w:t>Art die Jonghe zoon w. Art die Jonghe van Casteren</w:t>
      </w:r>
    </w:p>
    <w:p w:rsidR="00A061C2" w:rsidRDefault="00A061C2" w:rsidP="00CF5B27">
      <w:pPr>
        <w:pStyle w:val="NoSpacing"/>
      </w:pPr>
      <w:r>
        <w:t>t.b.v. Otto nat. zoon van Neijnsel</w:t>
      </w:r>
    </w:p>
    <w:p w:rsidR="00A061C2" w:rsidRDefault="00A061C2" w:rsidP="00CF5B27">
      <w:pPr>
        <w:pStyle w:val="NoSpacing"/>
      </w:pPr>
    </w:p>
    <w:p w:rsidR="00A061C2" w:rsidRDefault="00A061C2" w:rsidP="00613A6C">
      <w:pPr>
        <w:pStyle w:val="NoSpacing"/>
      </w:pPr>
      <w:r>
        <w:t xml:space="preserve">265/337 fiche 605 Deel 2, map 517 Bosch Protocol 1179 periode 1390/1394 oud 6 </w:t>
      </w:r>
    </w:p>
    <w:p w:rsidR="00A061C2" w:rsidRDefault="00A061C2" w:rsidP="00613A6C">
      <w:pPr>
        <w:pStyle w:val="NoSpacing"/>
      </w:pPr>
      <w:r>
        <w:t>Jan van den Audenhuijs</w:t>
      </w:r>
    </w:p>
    <w:p w:rsidR="00A061C2" w:rsidRDefault="00A061C2" w:rsidP="00613A6C">
      <w:pPr>
        <w:pStyle w:val="NoSpacing"/>
      </w:pPr>
    </w:p>
    <w:p w:rsidR="00A061C2" w:rsidRDefault="00A061C2" w:rsidP="008D7C78">
      <w:pPr>
        <w:pStyle w:val="NoSpacing"/>
      </w:pPr>
      <w:r>
        <w:t xml:space="preserve">266/337 fiche 610 Deel 2, map 517 Bosch Protocol 1179 periode 1390/1394 oud 6 </w:t>
      </w:r>
    </w:p>
    <w:p w:rsidR="00A061C2" w:rsidRDefault="00A061C2" w:rsidP="00613A6C">
      <w:pPr>
        <w:pStyle w:val="NoSpacing"/>
      </w:pPr>
      <w:r>
        <w:t>Goossen nat. zoon van w. Dirck Rover Berntssoen</w:t>
      </w:r>
    </w:p>
    <w:p w:rsidR="00A061C2" w:rsidRDefault="00A061C2" w:rsidP="00613A6C">
      <w:pPr>
        <w:pStyle w:val="NoSpacing"/>
      </w:pPr>
      <w:r>
        <w:t>( Jan van den Loe zoon van Art)</w:t>
      </w:r>
    </w:p>
    <w:p w:rsidR="00A061C2" w:rsidRDefault="00A061C2" w:rsidP="00613A6C">
      <w:pPr>
        <w:pStyle w:val="NoSpacing"/>
      </w:pPr>
      <w:r>
        <w:t>Christien dochter w. Jan Loze</w:t>
      </w:r>
    </w:p>
    <w:p w:rsidR="00A061C2" w:rsidRDefault="00A061C2" w:rsidP="00613A6C">
      <w:pPr>
        <w:pStyle w:val="NoSpacing"/>
      </w:pPr>
    </w:p>
    <w:p w:rsidR="00A061C2" w:rsidRDefault="00A061C2" w:rsidP="008D7C78">
      <w:pPr>
        <w:pStyle w:val="NoSpacing"/>
      </w:pPr>
      <w:r>
        <w:t xml:space="preserve">267/337 fiche 618 Deel 2, map 517 Bosch Protocol 1179 periode 1390/1394 oud 6 </w:t>
      </w:r>
    </w:p>
    <w:p w:rsidR="00A061C2" w:rsidRDefault="00A061C2" w:rsidP="00613A6C">
      <w:pPr>
        <w:pStyle w:val="NoSpacing"/>
      </w:pPr>
      <w:r>
        <w:t>Baat dochter w. Art Mutsart</w:t>
      </w:r>
    </w:p>
    <w:p w:rsidR="00A061C2" w:rsidRDefault="00A061C2" w:rsidP="00613A6C">
      <w:pPr>
        <w:pStyle w:val="NoSpacing"/>
      </w:pPr>
      <w:r>
        <w:t>Jan zoon w. Art Coenensoen x Margriet dochter … Art Mutsart</w:t>
      </w:r>
    </w:p>
    <w:p w:rsidR="00A061C2" w:rsidRDefault="00A061C2" w:rsidP="00613A6C">
      <w:pPr>
        <w:pStyle w:val="NoSpacing"/>
      </w:pPr>
      <w:r>
        <w:t>Goijart zoon w. Peter van den Borne</w:t>
      </w:r>
    </w:p>
    <w:p w:rsidR="00A061C2" w:rsidRDefault="00A061C2" w:rsidP="00613A6C">
      <w:pPr>
        <w:pStyle w:val="NoSpacing"/>
      </w:pPr>
    </w:p>
    <w:p w:rsidR="00A061C2" w:rsidRDefault="00A061C2" w:rsidP="008D7C78">
      <w:pPr>
        <w:pStyle w:val="NoSpacing"/>
      </w:pPr>
      <w:r>
        <w:t xml:space="preserve">268/337 fiche 619 Deel 2, map 517 Bosch Protocol 1179 periode 1390/1394 oud 6 </w:t>
      </w:r>
    </w:p>
    <w:p w:rsidR="00A061C2" w:rsidRDefault="00A061C2" w:rsidP="00613A6C">
      <w:pPr>
        <w:pStyle w:val="NoSpacing"/>
      </w:pPr>
      <w:r>
        <w:t xml:space="preserve">Houthem </w:t>
      </w:r>
    </w:p>
    <w:p w:rsidR="00A061C2" w:rsidRDefault="00A061C2" w:rsidP="00613A6C">
      <w:pPr>
        <w:pStyle w:val="NoSpacing"/>
      </w:pPr>
      <w:r>
        <w:t>….. Noppen zoon w. Jan</w:t>
      </w:r>
    </w:p>
    <w:p w:rsidR="00A061C2" w:rsidRDefault="00A061C2" w:rsidP="00613A6C">
      <w:pPr>
        <w:pStyle w:val="NoSpacing"/>
      </w:pPr>
      <w:r>
        <w:t>Jan Herbrechtssoen van Houthem</w:t>
      </w:r>
    </w:p>
    <w:p w:rsidR="00A061C2" w:rsidRDefault="00A061C2" w:rsidP="00613A6C">
      <w:pPr>
        <w:pStyle w:val="NoSpacing"/>
      </w:pPr>
    </w:p>
    <w:p w:rsidR="00A061C2" w:rsidRDefault="00A061C2" w:rsidP="008D7C78">
      <w:pPr>
        <w:pStyle w:val="NoSpacing"/>
      </w:pPr>
      <w:r>
        <w:t xml:space="preserve">269/337 fiche 629 Deel 2, map 517 Bosch Protocol 1179 periode 1390/1394 oud 6 </w:t>
      </w:r>
    </w:p>
    <w:p w:rsidR="00A061C2" w:rsidRDefault="00A061C2" w:rsidP="00613A6C">
      <w:pPr>
        <w:pStyle w:val="NoSpacing"/>
      </w:pPr>
      <w:r>
        <w:t>Heer Geerling van Ghemert</w:t>
      </w:r>
    </w:p>
    <w:p w:rsidR="00A061C2" w:rsidRDefault="00A061C2" w:rsidP="00613A6C">
      <w:pPr>
        <w:pStyle w:val="NoSpacing"/>
      </w:pPr>
      <w:r>
        <w:t>deken van Rode</w:t>
      </w:r>
    </w:p>
    <w:p w:rsidR="00A061C2" w:rsidRDefault="00A061C2" w:rsidP="00613A6C">
      <w:pPr>
        <w:pStyle w:val="NoSpacing"/>
      </w:pPr>
    </w:p>
    <w:p w:rsidR="00A061C2" w:rsidRDefault="00A061C2" w:rsidP="002D2B53">
      <w:pPr>
        <w:pStyle w:val="NoSpacing"/>
      </w:pPr>
      <w:r>
        <w:t xml:space="preserve">270/337 fiche 637 Deel 2, map 517 Bosch Protocol 1179 periode 1390/1394 oud 6 </w:t>
      </w:r>
    </w:p>
    <w:p w:rsidR="00A061C2" w:rsidRDefault="00A061C2" w:rsidP="00613A6C">
      <w:pPr>
        <w:pStyle w:val="NoSpacing"/>
      </w:pPr>
      <w:r>
        <w:t>St. Oedenrode en Best</w:t>
      </w:r>
    </w:p>
    <w:p w:rsidR="00A061C2" w:rsidRDefault="00A061C2" w:rsidP="00613A6C">
      <w:pPr>
        <w:pStyle w:val="NoSpacing"/>
      </w:pPr>
      <w:r>
        <w:t>Corstiaen van den Hout</w:t>
      </w:r>
    </w:p>
    <w:p w:rsidR="00A061C2" w:rsidRDefault="00A061C2" w:rsidP="00613A6C">
      <w:pPr>
        <w:pStyle w:val="NoSpacing"/>
      </w:pPr>
      <w:r>
        <w:t xml:space="preserve"> zoon w. Corstiaen van den Hoeve</w:t>
      </w:r>
    </w:p>
    <w:p w:rsidR="00A061C2" w:rsidRDefault="00A061C2" w:rsidP="00613A6C">
      <w:pPr>
        <w:pStyle w:val="NoSpacing"/>
      </w:pPr>
      <w:r>
        <w:t>x Beel dochter w. Andries Roefssoen</w:t>
      </w:r>
    </w:p>
    <w:p w:rsidR="00A061C2" w:rsidRDefault="00A061C2" w:rsidP="00613A6C">
      <w:pPr>
        <w:pStyle w:val="NoSpacing"/>
      </w:pPr>
    </w:p>
    <w:p w:rsidR="00A061C2" w:rsidRDefault="00A061C2" w:rsidP="002D2B53">
      <w:pPr>
        <w:pStyle w:val="NoSpacing"/>
      </w:pPr>
      <w:r>
        <w:t xml:space="preserve">271/337 fiche 672 Deel 2, map 517 Bosch Protocol 1179 periode 1390/1394 oud 6 </w:t>
      </w:r>
    </w:p>
    <w:p w:rsidR="00A061C2" w:rsidRDefault="00A061C2" w:rsidP="00613A6C">
      <w:pPr>
        <w:pStyle w:val="NoSpacing"/>
      </w:pPr>
      <w:r>
        <w:t>Houthem</w:t>
      </w:r>
    </w:p>
    <w:p w:rsidR="00A061C2" w:rsidRDefault="00A061C2" w:rsidP="00613A6C">
      <w:pPr>
        <w:pStyle w:val="NoSpacing"/>
      </w:pPr>
      <w:r>
        <w:t>Mechtelt en Margriet dochters w. Roelof Bever</w:t>
      </w:r>
    </w:p>
    <w:p w:rsidR="00A061C2" w:rsidRDefault="00A061C2" w:rsidP="00613A6C">
      <w:pPr>
        <w:pStyle w:val="NoSpacing"/>
      </w:pPr>
      <w:r>
        <w:t>Dirck van der Vest ( zoon van Mechtelt)</w:t>
      </w:r>
    </w:p>
    <w:p w:rsidR="00A061C2" w:rsidRDefault="00A061C2" w:rsidP="00613A6C">
      <w:pPr>
        <w:pStyle w:val="NoSpacing"/>
      </w:pPr>
      <w:r>
        <w:t>Dirck die Bever zoon w. Roelof</w:t>
      </w:r>
    </w:p>
    <w:p w:rsidR="00A061C2" w:rsidRDefault="00A061C2" w:rsidP="00613A6C">
      <w:pPr>
        <w:pStyle w:val="NoSpacing"/>
      </w:pPr>
    </w:p>
    <w:p w:rsidR="00A061C2" w:rsidRDefault="00A061C2" w:rsidP="002D2B53">
      <w:pPr>
        <w:pStyle w:val="NoSpacing"/>
      </w:pPr>
      <w:r>
        <w:t xml:space="preserve">272/337 fiche 680 Deel 2, map 517 Bosch Protocol 1179 periode 1390/1394 oud 6 </w:t>
      </w:r>
    </w:p>
    <w:p w:rsidR="00A061C2" w:rsidRDefault="00A061C2" w:rsidP="00613A6C">
      <w:pPr>
        <w:pStyle w:val="NoSpacing"/>
      </w:pPr>
      <w:r>
        <w:t xml:space="preserve">Jan Claes Daelman van St. Oedenrode </w:t>
      </w:r>
    </w:p>
    <w:p w:rsidR="00A061C2" w:rsidRDefault="00A061C2" w:rsidP="00613A6C">
      <w:pPr>
        <w:pStyle w:val="NoSpacing"/>
      </w:pPr>
    </w:p>
    <w:p w:rsidR="00A061C2" w:rsidRDefault="00A061C2" w:rsidP="002D2B53">
      <w:pPr>
        <w:pStyle w:val="NoSpacing"/>
      </w:pPr>
      <w:r>
        <w:t xml:space="preserve">273/337 fiche 706 Deel 2, map 517 Bosch Protocol 1179 periode 1390/1394 oud 6 </w:t>
      </w:r>
    </w:p>
    <w:p w:rsidR="00A061C2" w:rsidRDefault="00A061C2" w:rsidP="00613A6C">
      <w:pPr>
        <w:pStyle w:val="NoSpacing"/>
      </w:pPr>
      <w:r>
        <w:t>Thomas zoon w. Gering Geritsz van Vucht</w:t>
      </w:r>
    </w:p>
    <w:p w:rsidR="00A061C2" w:rsidRDefault="00A061C2" w:rsidP="00613A6C">
      <w:pPr>
        <w:pStyle w:val="NoSpacing"/>
      </w:pPr>
      <w:r>
        <w:t xml:space="preserve">en zijn broer Gerit </w:t>
      </w:r>
    </w:p>
    <w:p w:rsidR="00A061C2" w:rsidRDefault="00A061C2" w:rsidP="00613A6C">
      <w:pPr>
        <w:pStyle w:val="NoSpacing"/>
      </w:pPr>
      <w:r>
        <w:t>Art Ghenensoen van Orthen</w:t>
      </w:r>
    </w:p>
    <w:p w:rsidR="00A061C2" w:rsidRDefault="00A061C2" w:rsidP="00613A6C">
      <w:pPr>
        <w:pStyle w:val="NoSpacing"/>
      </w:pPr>
    </w:p>
    <w:p w:rsidR="00A061C2" w:rsidRDefault="00A061C2" w:rsidP="00307B76">
      <w:pPr>
        <w:pStyle w:val="NoSpacing"/>
      </w:pPr>
      <w:r>
        <w:t xml:space="preserve">274/337 fiche 716 Deel 2, map 517 Bosch Protocol 1179 periode 1390/1394 oud 6 </w:t>
      </w:r>
    </w:p>
    <w:p w:rsidR="00A061C2" w:rsidRDefault="00A061C2" w:rsidP="00613A6C">
      <w:pPr>
        <w:pStyle w:val="NoSpacing"/>
      </w:pPr>
      <w:r>
        <w:t xml:space="preserve">Jan van Achel zoon w. Jan </w:t>
      </w:r>
    </w:p>
    <w:p w:rsidR="00A061C2" w:rsidRDefault="00A061C2" w:rsidP="00613A6C">
      <w:pPr>
        <w:pStyle w:val="NoSpacing"/>
      </w:pPr>
      <w:r>
        <w:t>Jan ….. Lauwer Henricssoen</w:t>
      </w:r>
    </w:p>
    <w:p w:rsidR="00A061C2" w:rsidRDefault="00A061C2" w:rsidP="00613A6C">
      <w:pPr>
        <w:pStyle w:val="NoSpacing"/>
      </w:pPr>
    </w:p>
    <w:p w:rsidR="00A061C2" w:rsidRDefault="00A061C2" w:rsidP="00307B76">
      <w:pPr>
        <w:pStyle w:val="NoSpacing"/>
      </w:pPr>
      <w:r>
        <w:t xml:space="preserve">275/337 fiche 723/724 Deel 2, map 517 Bosch Protocol 1179 periode 1390/1394 oud 6 </w:t>
      </w:r>
    </w:p>
    <w:p w:rsidR="00A061C2" w:rsidRDefault="00A061C2" w:rsidP="00613A6C">
      <w:pPr>
        <w:pStyle w:val="NoSpacing"/>
      </w:pPr>
      <w:r>
        <w:t>Art van Enode zoon w. Jan van Houweningen x Heijlwig dochter w. Wouter van Os</w:t>
      </w:r>
    </w:p>
    <w:p w:rsidR="00A061C2" w:rsidRDefault="00A061C2" w:rsidP="00613A6C">
      <w:pPr>
        <w:pStyle w:val="NoSpacing"/>
      </w:pPr>
    </w:p>
    <w:p w:rsidR="00A061C2" w:rsidRDefault="00A061C2" w:rsidP="00307B76">
      <w:pPr>
        <w:pStyle w:val="NoSpacing"/>
      </w:pPr>
      <w:r>
        <w:t xml:space="preserve">276/337 fiche 723/724 Deel 2, map 517 Bosch Protocol 1179 periode 1390/1394 oud 6 </w:t>
      </w:r>
    </w:p>
    <w:p w:rsidR="00A061C2" w:rsidRDefault="00A061C2" w:rsidP="00613A6C">
      <w:pPr>
        <w:pStyle w:val="NoSpacing"/>
      </w:pPr>
      <w:r>
        <w:t xml:space="preserve">Eirde </w:t>
      </w:r>
    </w:p>
    <w:p w:rsidR="00A061C2" w:rsidRDefault="00A061C2" w:rsidP="00613A6C">
      <w:pPr>
        <w:pStyle w:val="NoSpacing"/>
      </w:pPr>
      <w:r>
        <w:t>Henrick van der Rijt van Mierlo</w:t>
      </w:r>
    </w:p>
    <w:p w:rsidR="00A061C2" w:rsidRDefault="00A061C2" w:rsidP="00613A6C">
      <w:pPr>
        <w:pStyle w:val="NoSpacing"/>
      </w:pPr>
    </w:p>
    <w:p w:rsidR="00A061C2" w:rsidRDefault="00A061C2" w:rsidP="00307B76">
      <w:pPr>
        <w:pStyle w:val="NoSpacing"/>
      </w:pPr>
      <w:r>
        <w:t xml:space="preserve">277/337 fiche 20 Deel 2, map 517 Bosch Protocol 1180 periode 1393/1396 oud 7 </w:t>
      </w:r>
    </w:p>
    <w:p w:rsidR="00A061C2" w:rsidRDefault="00A061C2" w:rsidP="00613A6C">
      <w:pPr>
        <w:pStyle w:val="NoSpacing"/>
      </w:pPr>
      <w:r>
        <w:t>Robbert van den Broec</w:t>
      </w:r>
    </w:p>
    <w:p w:rsidR="00A061C2" w:rsidRDefault="00A061C2" w:rsidP="00613A6C">
      <w:pPr>
        <w:pStyle w:val="NoSpacing"/>
      </w:pPr>
      <w:r>
        <w:t>x Gloria dochter w. Ansem van den Wijel</w:t>
      </w:r>
    </w:p>
    <w:p w:rsidR="00A061C2" w:rsidRDefault="00A061C2" w:rsidP="00613A6C">
      <w:pPr>
        <w:pStyle w:val="NoSpacing"/>
      </w:pPr>
      <w:r>
        <w:t>Jan van Vladeracken Liesbettensoen</w:t>
      </w:r>
    </w:p>
    <w:p w:rsidR="00A061C2" w:rsidRDefault="00A061C2" w:rsidP="00613A6C">
      <w:pPr>
        <w:pStyle w:val="NoSpacing"/>
      </w:pPr>
    </w:p>
    <w:p w:rsidR="00A061C2" w:rsidRDefault="00A061C2" w:rsidP="00307B76">
      <w:pPr>
        <w:pStyle w:val="NoSpacing"/>
      </w:pPr>
      <w:r>
        <w:t xml:space="preserve">278 /337 fiche 36 Deel 2, map 517 Bosch Protocol 1180 periode 1393/1396 oud 7 </w:t>
      </w:r>
    </w:p>
    <w:p w:rsidR="00A061C2" w:rsidRDefault="00A061C2" w:rsidP="00613A6C">
      <w:pPr>
        <w:pStyle w:val="NoSpacing"/>
      </w:pPr>
      <w:r>
        <w:t>Jan van den Audenhove</w:t>
      </w:r>
    </w:p>
    <w:p w:rsidR="00A061C2" w:rsidRDefault="00A061C2" w:rsidP="00613A6C">
      <w:pPr>
        <w:pStyle w:val="NoSpacing"/>
      </w:pPr>
    </w:p>
    <w:p w:rsidR="00A061C2" w:rsidRDefault="00A061C2" w:rsidP="008D7AE4">
      <w:pPr>
        <w:pStyle w:val="NoSpacing"/>
      </w:pPr>
      <w:r>
        <w:t xml:space="preserve">279/337 fiche 40 Deel 2, map 517 Bosch Protocol 1180 periode 1393/1396 oud 7 </w:t>
      </w:r>
    </w:p>
    <w:p w:rsidR="00A061C2" w:rsidRDefault="00A061C2" w:rsidP="00613A6C">
      <w:pPr>
        <w:pStyle w:val="NoSpacing"/>
      </w:pPr>
      <w:r>
        <w:t>Houtopstand op die Hage ten Nuwemhuze</w:t>
      </w:r>
    </w:p>
    <w:p w:rsidR="00A061C2" w:rsidRDefault="00A061C2" w:rsidP="00613A6C">
      <w:pPr>
        <w:pStyle w:val="NoSpacing"/>
      </w:pPr>
      <w:r>
        <w:t>Jan van der Borch</w:t>
      </w:r>
    </w:p>
    <w:p w:rsidR="00A061C2" w:rsidRDefault="00A061C2" w:rsidP="00613A6C">
      <w:pPr>
        <w:pStyle w:val="NoSpacing"/>
      </w:pPr>
      <w:r>
        <w:t>Gheraert van den Venne en zijn zoon Michiel (cs)</w:t>
      </w:r>
    </w:p>
    <w:p w:rsidR="00A061C2" w:rsidRDefault="00A061C2" w:rsidP="00613A6C">
      <w:pPr>
        <w:pStyle w:val="NoSpacing"/>
      </w:pPr>
      <w:r>
        <w:t>vrouwe Margriet vrouw van Heer Antonis van der Weteringen ridder</w:t>
      </w:r>
    </w:p>
    <w:p w:rsidR="00A061C2" w:rsidRDefault="00A061C2" w:rsidP="00613A6C">
      <w:pPr>
        <w:pStyle w:val="NoSpacing"/>
      </w:pPr>
    </w:p>
    <w:p w:rsidR="00A061C2" w:rsidRDefault="00A061C2" w:rsidP="00DA5578">
      <w:pPr>
        <w:pStyle w:val="NoSpacing"/>
      </w:pPr>
      <w:r>
        <w:t xml:space="preserve">280/337 fiche 44 Deel 2, map 517 Bosch Protocol 1180 periode 1393/1396 oud 7 </w:t>
      </w:r>
    </w:p>
    <w:p w:rsidR="00A061C2" w:rsidRDefault="00A061C2" w:rsidP="00613A6C">
      <w:pPr>
        <w:pStyle w:val="NoSpacing"/>
      </w:pPr>
      <w:r>
        <w:t xml:space="preserve">Andries Verkenman </w:t>
      </w:r>
    </w:p>
    <w:p w:rsidR="00A061C2" w:rsidRDefault="00A061C2" w:rsidP="00613A6C">
      <w:pPr>
        <w:pStyle w:val="NoSpacing"/>
      </w:pPr>
      <w:r>
        <w:t>Roelof van den Broec zoon w. Dirck</w:t>
      </w:r>
    </w:p>
    <w:p w:rsidR="00A061C2" w:rsidRDefault="00A061C2" w:rsidP="00613A6C">
      <w:pPr>
        <w:pStyle w:val="NoSpacing"/>
      </w:pPr>
    </w:p>
    <w:p w:rsidR="00A061C2" w:rsidRDefault="00A061C2" w:rsidP="00DA5578">
      <w:pPr>
        <w:pStyle w:val="NoSpacing"/>
      </w:pPr>
      <w:r>
        <w:t xml:space="preserve">281/337 fiche 45 Deel 2, map 517 Bosch Protocol 1180 periode 1393/1396 oud 7 </w:t>
      </w:r>
    </w:p>
    <w:p w:rsidR="00A061C2" w:rsidRDefault="00A061C2" w:rsidP="00613A6C">
      <w:pPr>
        <w:pStyle w:val="NoSpacing"/>
      </w:pPr>
      <w:r>
        <w:t>Peter van den Steenwege x Elsbeen dochter Lambert Bathem</w:t>
      </w:r>
    </w:p>
    <w:p w:rsidR="00A061C2" w:rsidRDefault="00A061C2" w:rsidP="00613A6C">
      <w:pPr>
        <w:pStyle w:val="NoSpacing"/>
      </w:pPr>
      <w:r>
        <w:t>verkopen de helft van een hoeve aan Jan van Vladeracken</w:t>
      </w:r>
    </w:p>
    <w:p w:rsidR="00A061C2" w:rsidRDefault="00A061C2" w:rsidP="00613A6C">
      <w:pPr>
        <w:pStyle w:val="NoSpacing"/>
      </w:pPr>
    </w:p>
    <w:p w:rsidR="00A061C2" w:rsidRDefault="00A061C2" w:rsidP="00DA5578">
      <w:pPr>
        <w:pStyle w:val="NoSpacing"/>
      </w:pPr>
      <w:r>
        <w:t xml:space="preserve">282/337 fiche 47 Deel 2, map 517 Bosch Protocol 1180 periode 1393/1396 oud 7 </w:t>
      </w:r>
    </w:p>
    <w:p w:rsidR="00A061C2" w:rsidRDefault="00A061C2" w:rsidP="00613A6C">
      <w:pPr>
        <w:pStyle w:val="NoSpacing"/>
      </w:pPr>
      <w:r>
        <w:t>Aleijt dochter w. Henrick Belen en haar broer Henrick X Katelijn zuster van Henrick</w:t>
      </w:r>
    </w:p>
    <w:p w:rsidR="00A061C2" w:rsidRDefault="00A061C2" w:rsidP="00613A6C">
      <w:pPr>
        <w:pStyle w:val="NoSpacing"/>
      </w:pPr>
      <w:r>
        <w:t>Peter van den Placke</w:t>
      </w:r>
    </w:p>
    <w:p w:rsidR="00A061C2" w:rsidRDefault="00A061C2" w:rsidP="00613A6C">
      <w:pPr>
        <w:pStyle w:val="NoSpacing"/>
      </w:pPr>
    </w:p>
    <w:p w:rsidR="00A061C2" w:rsidRDefault="00A061C2" w:rsidP="00DA5578">
      <w:pPr>
        <w:pStyle w:val="NoSpacing"/>
      </w:pPr>
      <w:r>
        <w:t xml:space="preserve">283/337 fiche 52 Deel 2, map 517 Bosch Protocol 1180 periode 1393/1396 oud 7 </w:t>
      </w:r>
    </w:p>
    <w:p w:rsidR="00A061C2" w:rsidRDefault="00A061C2" w:rsidP="00613A6C">
      <w:pPr>
        <w:pStyle w:val="NoSpacing"/>
      </w:pPr>
      <w:r>
        <w:t>Claes zoon w. Gijsbert van den Broec</w:t>
      </w:r>
    </w:p>
    <w:p w:rsidR="00A061C2" w:rsidRDefault="00A061C2" w:rsidP="00613A6C">
      <w:pPr>
        <w:pStyle w:val="NoSpacing"/>
      </w:pPr>
    </w:p>
    <w:p w:rsidR="00A061C2" w:rsidRDefault="00A061C2" w:rsidP="00DA5578">
      <w:pPr>
        <w:pStyle w:val="NoSpacing"/>
      </w:pPr>
      <w:r>
        <w:t xml:space="preserve">284/337 fiche 69 Deel 2, map 517 Bosch Protocol 1180 periode 1393/1396 oud 7 </w:t>
      </w:r>
    </w:p>
    <w:p w:rsidR="00A061C2" w:rsidRDefault="00A061C2" w:rsidP="00613A6C">
      <w:pPr>
        <w:pStyle w:val="NoSpacing"/>
      </w:pPr>
      <w:r>
        <w:t>Claus van den Broec</w:t>
      </w:r>
    </w:p>
    <w:p w:rsidR="00A061C2" w:rsidRDefault="00A061C2" w:rsidP="00613A6C">
      <w:pPr>
        <w:pStyle w:val="NoSpacing"/>
      </w:pPr>
      <w:r>
        <w:t>Jan van Vladeracken Liesbethensoen</w:t>
      </w:r>
    </w:p>
    <w:p w:rsidR="00A061C2" w:rsidRDefault="00A061C2" w:rsidP="00613A6C">
      <w:pPr>
        <w:pStyle w:val="NoSpacing"/>
      </w:pPr>
    </w:p>
    <w:p w:rsidR="00A061C2" w:rsidRDefault="00A061C2" w:rsidP="006D3444">
      <w:pPr>
        <w:pStyle w:val="NoSpacing"/>
      </w:pPr>
      <w:r>
        <w:t xml:space="preserve">285/337 fiche 77 Deel 2, map 517 Bosch Protocol 1180 periode 1393/1396 oud 7 </w:t>
      </w:r>
    </w:p>
    <w:p w:rsidR="00A061C2" w:rsidRDefault="00A061C2" w:rsidP="00613A6C">
      <w:pPr>
        <w:pStyle w:val="NoSpacing"/>
      </w:pPr>
      <w:r>
        <w:t xml:space="preserve">IJsbout van Zonne wonende St. Oedenrode </w:t>
      </w:r>
    </w:p>
    <w:p w:rsidR="00A061C2" w:rsidRDefault="00A061C2" w:rsidP="00613A6C">
      <w:pPr>
        <w:pStyle w:val="NoSpacing"/>
      </w:pPr>
      <w:r>
        <w:t>en Jan Teije wonende Liemde</w:t>
      </w:r>
    </w:p>
    <w:p w:rsidR="00A061C2" w:rsidRDefault="00A061C2" w:rsidP="00613A6C">
      <w:pPr>
        <w:pStyle w:val="NoSpacing"/>
      </w:pPr>
      <w:r>
        <w:t>Henrick Dicbier heer van Mierlo</w:t>
      </w:r>
    </w:p>
    <w:p w:rsidR="00A061C2" w:rsidRDefault="00A061C2" w:rsidP="00613A6C">
      <w:pPr>
        <w:pStyle w:val="NoSpacing"/>
      </w:pPr>
    </w:p>
    <w:p w:rsidR="00A061C2" w:rsidRDefault="00A061C2" w:rsidP="006D3444">
      <w:pPr>
        <w:pStyle w:val="NoSpacing"/>
      </w:pPr>
      <w:r>
        <w:t xml:space="preserve">286/337 fiche 85 Deel 2, map 517 Bosch Protocol 1180 periode 1393/1396 oud 7 </w:t>
      </w:r>
    </w:p>
    <w:p w:rsidR="00A061C2" w:rsidRDefault="00A061C2" w:rsidP="00613A6C">
      <w:pPr>
        <w:pStyle w:val="NoSpacing"/>
      </w:pPr>
      <w:r>
        <w:t>St. Oedenrode in die Bossche</w:t>
      </w:r>
    </w:p>
    <w:p w:rsidR="00A061C2" w:rsidRDefault="00A061C2" w:rsidP="00613A6C">
      <w:pPr>
        <w:pStyle w:val="NoSpacing"/>
      </w:pPr>
      <w:r>
        <w:t xml:space="preserve">Henrick die Roede </w:t>
      </w:r>
    </w:p>
    <w:p w:rsidR="00A061C2" w:rsidRDefault="00A061C2" w:rsidP="00613A6C">
      <w:pPr>
        <w:pStyle w:val="NoSpacing"/>
      </w:pPr>
      <w:r>
        <w:t>Joost Bruijstens</w:t>
      </w:r>
    </w:p>
    <w:p w:rsidR="00A061C2" w:rsidRDefault="00A061C2" w:rsidP="00613A6C">
      <w:pPr>
        <w:pStyle w:val="NoSpacing"/>
      </w:pPr>
    </w:p>
    <w:p w:rsidR="00A061C2" w:rsidRDefault="00A061C2" w:rsidP="006D3444">
      <w:pPr>
        <w:pStyle w:val="NoSpacing"/>
      </w:pPr>
      <w:r>
        <w:t xml:space="preserve">287/337 fiche 85 Deel 2, map 517 Bosch Protocol 1180 periode 1393/1396 oud 7 </w:t>
      </w:r>
    </w:p>
    <w:p w:rsidR="00A061C2" w:rsidRDefault="00A061C2" w:rsidP="00613A6C">
      <w:pPr>
        <w:pStyle w:val="NoSpacing"/>
      </w:pPr>
      <w:r>
        <w:t xml:space="preserve">Joost Bruijstens </w:t>
      </w:r>
    </w:p>
    <w:p w:rsidR="00A061C2" w:rsidRDefault="00A061C2" w:rsidP="00613A6C">
      <w:pPr>
        <w:pStyle w:val="NoSpacing"/>
      </w:pPr>
      <w:r>
        <w:t>Gerard die Rode</w:t>
      </w:r>
    </w:p>
    <w:p w:rsidR="00A061C2" w:rsidRDefault="00A061C2" w:rsidP="00613A6C">
      <w:pPr>
        <w:pStyle w:val="NoSpacing"/>
      </w:pPr>
      <w:r>
        <w:t>Jan die Rode</w:t>
      </w:r>
    </w:p>
    <w:p w:rsidR="00A061C2" w:rsidRDefault="00A061C2" w:rsidP="00613A6C">
      <w:pPr>
        <w:pStyle w:val="NoSpacing"/>
      </w:pPr>
    </w:p>
    <w:p w:rsidR="00A061C2" w:rsidRDefault="00A061C2" w:rsidP="006D3444">
      <w:pPr>
        <w:pStyle w:val="NoSpacing"/>
      </w:pPr>
      <w:r>
        <w:t xml:space="preserve">288/337 fiche Deel 2, map 517 Bosch Protocol 1180 periode 1393/1396 oud 7 </w:t>
      </w:r>
    </w:p>
    <w:p w:rsidR="00A061C2" w:rsidRDefault="00A061C2" w:rsidP="00613A6C">
      <w:pPr>
        <w:pStyle w:val="NoSpacing"/>
      </w:pPr>
      <w:r>
        <w:t>(Wellen)</w:t>
      </w:r>
    </w:p>
    <w:p w:rsidR="00A061C2" w:rsidRDefault="00A061C2" w:rsidP="00613A6C">
      <w:pPr>
        <w:pStyle w:val="NoSpacing"/>
      </w:pPr>
      <w:r>
        <w:t>Heer Wouter Mostart zoon van Henrick Mostart van Rode, deken in Den Bosch</w:t>
      </w:r>
    </w:p>
    <w:p w:rsidR="00A061C2" w:rsidRDefault="00A061C2" w:rsidP="00613A6C">
      <w:pPr>
        <w:pStyle w:val="NoSpacing"/>
      </w:pPr>
      <w:r>
        <w:t>Ansem zoon w. Andries van Eirde</w:t>
      </w:r>
    </w:p>
    <w:p w:rsidR="00A061C2" w:rsidRDefault="00A061C2" w:rsidP="00613A6C">
      <w:pPr>
        <w:pStyle w:val="NoSpacing"/>
      </w:pPr>
      <w:r>
        <w:t>en zie Rosmalen</w:t>
      </w:r>
    </w:p>
    <w:p w:rsidR="00A061C2" w:rsidRDefault="00A061C2" w:rsidP="00613A6C">
      <w:pPr>
        <w:pStyle w:val="NoSpacing"/>
      </w:pPr>
    </w:p>
    <w:p w:rsidR="00A061C2" w:rsidRDefault="00A061C2" w:rsidP="00F97A7E">
      <w:pPr>
        <w:pStyle w:val="NoSpacing"/>
      </w:pPr>
      <w:r>
        <w:t xml:space="preserve">289/337 fiche 93 Deel 2, map 517 Bosch Protocol 1180 periode 1393/1396 oud 7 </w:t>
      </w:r>
    </w:p>
    <w:p w:rsidR="00A061C2" w:rsidRDefault="00A061C2" w:rsidP="00613A6C">
      <w:pPr>
        <w:pStyle w:val="NoSpacing"/>
      </w:pPr>
      <w:r>
        <w:t xml:space="preserve">Wessel Henrick Vredericksz. </w:t>
      </w:r>
    </w:p>
    <w:p w:rsidR="00A061C2" w:rsidRDefault="00A061C2" w:rsidP="00613A6C">
      <w:pPr>
        <w:pStyle w:val="NoSpacing"/>
      </w:pPr>
      <w:r>
        <w:t>Henrick Henrick van der Haghen</w:t>
      </w:r>
    </w:p>
    <w:p w:rsidR="00A061C2" w:rsidRDefault="00A061C2" w:rsidP="00613A6C">
      <w:pPr>
        <w:pStyle w:val="NoSpacing"/>
      </w:pPr>
      <w:r>
        <w:t>Henrick van Evershoet</w:t>
      </w:r>
    </w:p>
    <w:p w:rsidR="00A061C2" w:rsidRDefault="00A061C2" w:rsidP="00613A6C">
      <w:pPr>
        <w:pStyle w:val="NoSpacing"/>
      </w:pPr>
      <w:r>
        <w:t>(meer akten)</w:t>
      </w:r>
    </w:p>
    <w:p w:rsidR="00A061C2" w:rsidRDefault="00A061C2" w:rsidP="00613A6C">
      <w:pPr>
        <w:pStyle w:val="NoSpacing"/>
      </w:pPr>
    </w:p>
    <w:p w:rsidR="00A061C2" w:rsidRDefault="00A061C2" w:rsidP="00F97A7E">
      <w:pPr>
        <w:pStyle w:val="NoSpacing"/>
      </w:pPr>
      <w:r>
        <w:t xml:space="preserve">290/337 fiche 96 Deel 2, map 517 Bosch Protocol 1180 periode 1393/1396 oud 7 </w:t>
      </w:r>
    </w:p>
    <w:p w:rsidR="00A061C2" w:rsidRDefault="00A061C2" w:rsidP="00613A6C">
      <w:pPr>
        <w:pStyle w:val="NoSpacing"/>
      </w:pPr>
      <w:r>
        <w:t>(bomen)</w:t>
      </w:r>
    </w:p>
    <w:p w:rsidR="00A061C2" w:rsidRDefault="00A061C2" w:rsidP="00613A6C">
      <w:pPr>
        <w:pStyle w:val="NoSpacing"/>
      </w:pPr>
      <w:r>
        <w:t>Roelof zoon w. Dirck van den Broec</w:t>
      </w:r>
    </w:p>
    <w:p w:rsidR="00A061C2" w:rsidRDefault="00A061C2" w:rsidP="00613A6C">
      <w:pPr>
        <w:pStyle w:val="NoSpacing"/>
      </w:pPr>
      <w:r>
        <w:t>Willem zoon w. Lucas van Erpe</w:t>
      </w:r>
    </w:p>
    <w:p w:rsidR="00A061C2" w:rsidRDefault="00A061C2" w:rsidP="00613A6C">
      <w:pPr>
        <w:pStyle w:val="NoSpacing"/>
      </w:pPr>
      <w:r>
        <w:t>(cs)</w:t>
      </w:r>
    </w:p>
    <w:p w:rsidR="00A061C2" w:rsidRDefault="00A061C2" w:rsidP="00613A6C">
      <w:pPr>
        <w:pStyle w:val="NoSpacing"/>
      </w:pPr>
    </w:p>
    <w:p w:rsidR="00A061C2" w:rsidRDefault="00A061C2" w:rsidP="00F97A7E">
      <w:pPr>
        <w:pStyle w:val="NoSpacing"/>
      </w:pPr>
      <w:r>
        <w:t xml:space="preserve">291/337 fiche 96 Deel 2, map 517 Bosch Protocol 1180 periode 1393/1396 oud 7 </w:t>
      </w:r>
    </w:p>
    <w:p w:rsidR="00A061C2" w:rsidRDefault="00A061C2" w:rsidP="00613A6C">
      <w:pPr>
        <w:pStyle w:val="NoSpacing"/>
      </w:pPr>
      <w:r>
        <w:t xml:space="preserve">Dirck van Brakel als regent van Neijnsels Gasthuijs s’ Bosch </w:t>
      </w:r>
    </w:p>
    <w:p w:rsidR="00A061C2" w:rsidRDefault="00A061C2" w:rsidP="00613A6C">
      <w:pPr>
        <w:pStyle w:val="NoSpacing"/>
      </w:pPr>
      <w:r>
        <w:t>namens de bewoonsters</w:t>
      </w:r>
    </w:p>
    <w:p w:rsidR="00A061C2" w:rsidRDefault="00A061C2" w:rsidP="00613A6C">
      <w:pPr>
        <w:pStyle w:val="NoSpacing"/>
      </w:pPr>
      <w:r>
        <w:t>de hoeve ter Sloegen in jaarpacht</w:t>
      </w:r>
    </w:p>
    <w:p w:rsidR="00A061C2" w:rsidRDefault="00A061C2" w:rsidP="00613A6C">
      <w:pPr>
        <w:pStyle w:val="NoSpacing"/>
      </w:pPr>
      <w:r>
        <w:t>aan Jan die Becker van der Sloegen</w:t>
      </w:r>
    </w:p>
    <w:p w:rsidR="00A061C2" w:rsidRDefault="00A061C2" w:rsidP="00613A6C">
      <w:pPr>
        <w:pStyle w:val="NoSpacing"/>
      </w:pPr>
    </w:p>
    <w:p w:rsidR="00A061C2" w:rsidRDefault="00A061C2" w:rsidP="00F97A7E">
      <w:pPr>
        <w:pStyle w:val="NoSpacing"/>
      </w:pPr>
      <w:r>
        <w:t xml:space="preserve">292/337 fiche 105 Deel 2, map 517 Bosch Protocol 1180 periode 1393/1396 oud 7 </w:t>
      </w:r>
    </w:p>
    <w:p w:rsidR="00A061C2" w:rsidRDefault="00A061C2" w:rsidP="00613A6C">
      <w:pPr>
        <w:pStyle w:val="NoSpacing"/>
      </w:pPr>
      <w:r>
        <w:t>Gijsbert van den Broec zoon w. Dirck en broer Claes</w:t>
      </w:r>
    </w:p>
    <w:p w:rsidR="00A061C2" w:rsidRDefault="00A061C2" w:rsidP="00613A6C">
      <w:pPr>
        <w:pStyle w:val="NoSpacing"/>
      </w:pPr>
    </w:p>
    <w:p w:rsidR="00A061C2" w:rsidRDefault="00A061C2" w:rsidP="006872AF">
      <w:pPr>
        <w:pStyle w:val="NoSpacing"/>
      </w:pPr>
      <w:r>
        <w:t xml:space="preserve">110/337 fiche 110 Deel 2, map 517 Bosch Protocol 1180 periode 1393/1396 oud 7 </w:t>
      </w:r>
    </w:p>
    <w:p w:rsidR="00A061C2" w:rsidRDefault="00A061C2" w:rsidP="00613A6C">
      <w:pPr>
        <w:pStyle w:val="NoSpacing"/>
      </w:pPr>
      <w:r>
        <w:t>Jordaen zoon w. Dirck van den Broec</w:t>
      </w:r>
    </w:p>
    <w:p w:rsidR="00A061C2" w:rsidRDefault="00A061C2" w:rsidP="00613A6C">
      <w:pPr>
        <w:pStyle w:val="NoSpacing"/>
      </w:pPr>
    </w:p>
    <w:p w:rsidR="00A061C2" w:rsidRDefault="00A061C2" w:rsidP="006872AF">
      <w:pPr>
        <w:pStyle w:val="NoSpacing"/>
      </w:pPr>
      <w:r>
        <w:t xml:space="preserve">294/337 fiche 146 Deel 2, map 517 Bosch Protocol 1180 periode 1393/1396 oud 7 </w:t>
      </w:r>
    </w:p>
    <w:p w:rsidR="00A061C2" w:rsidRDefault="00A061C2" w:rsidP="00613A6C">
      <w:pPr>
        <w:pStyle w:val="NoSpacing"/>
      </w:pPr>
      <w:r>
        <w:t>Peter Hermans van Bijstervelt van Vechel</w:t>
      </w:r>
    </w:p>
    <w:p w:rsidR="00A061C2" w:rsidRDefault="00A061C2" w:rsidP="00613A6C">
      <w:pPr>
        <w:pStyle w:val="NoSpacing"/>
      </w:pPr>
      <w:r>
        <w:t>Evert Artsz. van Berlikem</w:t>
      </w:r>
    </w:p>
    <w:p w:rsidR="00A061C2" w:rsidRDefault="00A061C2" w:rsidP="00613A6C">
      <w:pPr>
        <w:pStyle w:val="NoSpacing"/>
      </w:pPr>
    </w:p>
    <w:p w:rsidR="00A061C2" w:rsidRDefault="00A061C2" w:rsidP="006872AF">
      <w:pPr>
        <w:pStyle w:val="NoSpacing"/>
      </w:pPr>
      <w:r>
        <w:t xml:space="preserve">295/337 fiche 150 Deel 2, map 517 Bosch Protocol 1180 periode 1393/1396 oud 7 </w:t>
      </w:r>
    </w:p>
    <w:p w:rsidR="00A061C2" w:rsidRDefault="00A061C2" w:rsidP="00613A6C">
      <w:pPr>
        <w:pStyle w:val="NoSpacing"/>
      </w:pPr>
      <w:r>
        <w:t>Wouter zoon w. Henrick van den Kolke (w.)</w:t>
      </w:r>
    </w:p>
    <w:p w:rsidR="00A061C2" w:rsidRDefault="00A061C2" w:rsidP="00613A6C">
      <w:pPr>
        <w:pStyle w:val="NoSpacing"/>
      </w:pPr>
      <w:r>
        <w:t>Jan die Vorsyer van Bucstel</w:t>
      </w:r>
    </w:p>
    <w:p w:rsidR="00A061C2" w:rsidRDefault="00A061C2" w:rsidP="00613A6C">
      <w:pPr>
        <w:pStyle w:val="NoSpacing"/>
      </w:pPr>
    </w:p>
    <w:p w:rsidR="00A061C2" w:rsidRDefault="00A061C2" w:rsidP="006872AF">
      <w:pPr>
        <w:pStyle w:val="NoSpacing"/>
      </w:pPr>
      <w:r>
        <w:t xml:space="preserve">296/337 fiche 154 Deel 2, map 517 Bosch Protocol 1180 periode 1393/1396 oud 7 </w:t>
      </w:r>
    </w:p>
    <w:p w:rsidR="00A061C2" w:rsidRDefault="00A061C2" w:rsidP="00613A6C">
      <w:pPr>
        <w:pStyle w:val="NoSpacing"/>
      </w:pPr>
      <w:r>
        <w:t>Willem Snijder zoon w. Art van Vrenckenvoert</w:t>
      </w:r>
    </w:p>
    <w:p w:rsidR="00A061C2" w:rsidRDefault="00A061C2" w:rsidP="00613A6C">
      <w:pPr>
        <w:pStyle w:val="NoSpacing"/>
      </w:pPr>
      <w:r>
        <w:t>Jan die Houwer</w:t>
      </w:r>
    </w:p>
    <w:p w:rsidR="00A061C2" w:rsidRDefault="00A061C2" w:rsidP="00613A6C">
      <w:pPr>
        <w:pStyle w:val="NoSpacing"/>
      </w:pPr>
      <w:r>
        <w:t>(Aanguam de allodio?)</w:t>
      </w:r>
    </w:p>
    <w:p w:rsidR="00A061C2" w:rsidRDefault="00A061C2" w:rsidP="00613A6C">
      <w:pPr>
        <w:pStyle w:val="NoSpacing"/>
      </w:pPr>
    </w:p>
    <w:p w:rsidR="00A061C2" w:rsidRDefault="00A061C2" w:rsidP="006872AF">
      <w:pPr>
        <w:pStyle w:val="NoSpacing"/>
      </w:pPr>
      <w:r>
        <w:t xml:space="preserve">297/337 fiche 155 Deel 2, map 517 Bosch Protocol 1180 periode 1393/1396 oud 7 </w:t>
      </w:r>
    </w:p>
    <w:p w:rsidR="00A061C2" w:rsidRDefault="00A061C2" w:rsidP="00613A6C">
      <w:pPr>
        <w:pStyle w:val="NoSpacing"/>
      </w:pPr>
      <w:r>
        <w:t>Dirck Loef x Heilwig van der Groetdonc</w:t>
      </w:r>
    </w:p>
    <w:p w:rsidR="00A061C2" w:rsidRDefault="00A061C2" w:rsidP="00613A6C">
      <w:pPr>
        <w:pStyle w:val="NoSpacing"/>
      </w:pPr>
      <w:r>
        <w:t>Otto Herbrechtssoen</w:t>
      </w:r>
    </w:p>
    <w:p w:rsidR="00A061C2" w:rsidRDefault="00A061C2" w:rsidP="00613A6C">
      <w:pPr>
        <w:pStyle w:val="NoSpacing"/>
      </w:pPr>
    </w:p>
    <w:p w:rsidR="00A061C2" w:rsidRDefault="00A061C2" w:rsidP="009756E2">
      <w:pPr>
        <w:pStyle w:val="NoSpacing"/>
      </w:pPr>
      <w:r>
        <w:t xml:space="preserve">298/337 fiche 158 Deel 2, map 517 Bosch Protocol 1180 periode 1393/1396 oud 7 </w:t>
      </w:r>
    </w:p>
    <w:p w:rsidR="00A061C2" w:rsidRDefault="00A061C2" w:rsidP="00613A6C">
      <w:pPr>
        <w:pStyle w:val="NoSpacing"/>
      </w:pPr>
      <w:r>
        <w:t>Henrick Roesmont</w:t>
      </w:r>
    </w:p>
    <w:p w:rsidR="00A061C2" w:rsidRDefault="00A061C2" w:rsidP="00613A6C">
      <w:pPr>
        <w:pStyle w:val="NoSpacing"/>
      </w:pPr>
    </w:p>
    <w:p w:rsidR="00A061C2" w:rsidRDefault="00A061C2" w:rsidP="009756E2">
      <w:pPr>
        <w:pStyle w:val="NoSpacing"/>
      </w:pPr>
      <w:r>
        <w:t xml:space="preserve">299/337 fiche 163 Deel 2, map 517 Bosch Protocol 1180 periode 1393/1396 oud 7 </w:t>
      </w:r>
    </w:p>
    <w:p w:rsidR="00A061C2" w:rsidRDefault="00A061C2" w:rsidP="00613A6C">
      <w:pPr>
        <w:pStyle w:val="NoSpacing"/>
      </w:pPr>
      <w:r>
        <w:t>’t goed die Groet donc van w. Art van Beke</w:t>
      </w:r>
    </w:p>
    <w:p w:rsidR="00A061C2" w:rsidRDefault="00A061C2" w:rsidP="00613A6C">
      <w:pPr>
        <w:pStyle w:val="NoSpacing"/>
      </w:pPr>
      <w:r>
        <w:t>Art Zicheman</w:t>
      </w:r>
    </w:p>
    <w:p w:rsidR="00A061C2" w:rsidRDefault="00A061C2" w:rsidP="00613A6C">
      <w:pPr>
        <w:pStyle w:val="NoSpacing"/>
      </w:pPr>
      <w:r>
        <w:t>Katelijn weduwe van Art van Beke</w:t>
      </w:r>
    </w:p>
    <w:p w:rsidR="00A061C2" w:rsidRDefault="00A061C2" w:rsidP="00613A6C">
      <w:pPr>
        <w:pStyle w:val="NoSpacing"/>
      </w:pPr>
      <w:r>
        <w:t>Rijcourt van den Hazenput</w:t>
      </w:r>
    </w:p>
    <w:p w:rsidR="00A061C2" w:rsidRDefault="00A061C2" w:rsidP="00613A6C">
      <w:pPr>
        <w:pStyle w:val="NoSpacing"/>
      </w:pPr>
    </w:p>
    <w:p w:rsidR="00A061C2" w:rsidRDefault="00A061C2" w:rsidP="009756E2">
      <w:pPr>
        <w:pStyle w:val="NoSpacing"/>
      </w:pPr>
      <w:r>
        <w:t xml:space="preserve">300/337 fiche 167 Deel 2, map 517 Bosch Protocol 1180 periode 1393/1396 oud 7 </w:t>
      </w:r>
    </w:p>
    <w:p w:rsidR="00A061C2" w:rsidRDefault="00A061C2" w:rsidP="00613A6C">
      <w:pPr>
        <w:pStyle w:val="NoSpacing"/>
      </w:pPr>
      <w:r>
        <w:t>Wouter van Evershoet zoon w. Jan</w:t>
      </w:r>
    </w:p>
    <w:p w:rsidR="00A061C2" w:rsidRDefault="00A061C2" w:rsidP="00613A6C">
      <w:pPr>
        <w:pStyle w:val="NoSpacing"/>
      </w:pPr>
      <w:r>
        <w:t>Evert zoon van Art van Berlikem</w:t>
      </w:r>
    </w:p>
    <w:p w:rsidR="00A061C2" w:rsidRDefault="00A061C2" w:rsidP="00613A6C">
      <w:pPr>
        <w:pStyle w:val="NoSpacing"/>
      </w:pPr>
    </w:p>
    <w:p w:rsidR="00A061C2" w:rsidRDefault="00A061C2" w:rsidP="009756E2">
      <w:pPr>
        <w:pStyle w:val="NoSpacing"/>
      </w:pPr>
      <w:r>
        <w:t xml:space="preserve">301/337 fiche 194 Deel 2, map 517 Bosch Protocol 1180 periode 1393/1396 oud 7 </w:t>
      </w:r>
    </w:p>
    <w:p w:rsidR="00A061C2" w:rsidRDefault="00A061C2" w:rsidP="00613A6C">
      <w:pPr>
        <w:pStyle w:val="NoSpacing"/>
      </w:pPr>
      <w:r>
        <w:t>Art Cuijlman zoon w. Henrick Artsz.</w:t>
      </w:r>
    </w:p>
    <w:p w:rsidR="00A061C2" w:rsidRDefault="00A061C2" w:rsidP="00613A6C">
      <w:pPr>
        <w:pStyle w:val="NoSpacing"/>
      </w:pPr>
      <w:r>
        <w:t>en zij broer Paul</w:t>
      </w:r>
    </w:p>
    <w:p w:rsidR="00A061C2" w:rsidRDefault="00A061C2" w:rsidP="00613A6C">
      <w:pPr>
        <w:pStyle w:val="NoSpacing"/>
      </w:pPr>
    </w:p>
    <w:p w:rsidR="00A061C2" w:rsidRDefault="00A061C2" w:rsidP="009756E2">
      <w:pPr>
        <w:pStyle w:val="NoSpacing"/>
      </w:pPr>
      <w:r>
        <w:t xml:space="preserve">302/337 fiche 199 Deel 2, map 517 Bosch Protocol 1180 periode 1393/1396 oud 7 </w:t>
      </w:r>
    </w:p>
    <w:p w:rsidR="00A061C2" w:rsidRDefault="00A061C2" w:rsidP="00613A6C">
      <w:pPr>
        <w:pStyle w:val="NoSpacing"/>
      </w:pPr>
      <w:r>
        <w:t>(A) ( o.a. de watermolen en de oliemolen</w:t>
      </w:r>
    </w:p>
    <w:p w:rsidR="00A061C2" w:rsidRDefault="00A061C2" w:rsidP="00613A6C">
      <w:pPr>
        <w:pStyle w:val="NoSpacing"/>
      </w:pPr>
      <w:r>
        <w:t>Roelog Godscalck Roesmont</w:t>
      </w:r>
    </w:p>
    <w:p w:rsidR="00A061C2" w:rsidRDefault="00A061C2" w:rsidP="00613A6C">
      <w:pPr>
        <w:pStyle w:val="NoSpacing"/>
      </w:pPr>
      <w:r>
        <w:t>Jan van den Broeck Artssoen van den Loe</w:t>
      </w:r>
    </w:p>
    <w:p w:rsidR="00A061C2" w:rsidRDefault="00A061C2" w:rsidP="00613A6C">
      <w:pPr>
        <w:pStyle w:val="NoSpacing"/>
      </w:pPr>
      <w:r>
        <w:t>w. Heer Jan van den Broecke (eigenaer)</w:t>
      </w:r>
    </w:p>
    <w:p w:rsidR="00A061C2" w:rsidRDefault="00A061C2" w:rsidP="00613A6C">
      <w:pPr>
        <w:pStyle w:val="NoSpacing"/>
      </w:pPr>
    </w:p>
    <w:p w:rsidR="00A061C2" w:rsidRDefault="00A061C2" w:rsidP="004B6452">
      <w:pPr>
        <w:pStyle w:val="NoSpacing"/>
      </w:pPr>
      <w:r>
        <w:t xml:space="preserve">303/337 fiche 199 Deel 2, map 517 Bosch Protocol 1180 periode 1393/1396 oud 7 </w:t>
      </w:r>
    </w:p>
    <w:p w:rsidR="00A061C2" w:rsidRDefault="00A061C2" w:rsidP="00613A6C">
      <w:pPr>
        <w:pStyle w:val="NoSpacing"/>
      </w:pPr>
      <w:r>
        <w:t xml:space="preserve">(B) Hilla dochter w. Gijsbert Bogart </w:t>
      </w:r>
    </w:p>
    <w:p w:rsidR="00A061C2" w:rsidRDefault="00A061C2" w:rsidP="00613A6C">
      <w:pPr>
        <w:pStyle w:val="NoSpacing"/>
      </w:pPr>
      <w:r>
        <w:t>(meer akten)</w:t>
      </w:r>
    </w:p>
    <w:p w:rsidR="00A061C2" w:rsidRDefault="00A061C2" w:rsidP="00613A6C">
      <w:pPr>
        <w:pStyle w:val="NoSpacing"/>
      </w:pPr>
    </w:p>
    <w:p w:rsidR="00A061C2" w:rsidRDefault="00A061C2" w:rsidP="004B6452">
      <w:pPr>
        <w:pStyle w:val="NoSpacing"/>
      </w:pPr>
      <w:r>
        <w:t xml:space="preserve">304/337 fiche 206 Deel 2, map 517 Bosch Protocol 1180 periode 1393/1396 oud 7 </w:t>
      </w:r>
    </w:p>
    <w:p w:rsidR="00A061C2" w:rsidRDefault="00A061C2" w:rsidP="00613A6C">
      <w:pPr>
        <w:pStyle w:val="NoSpacing"/>
      </w:pPr>
      <w:r>
        <w:t>Willem zoon w. Lucas van Erpe</w:t>
      </w:r>
    </w:p>
    <w:p w:rsidR="00A061C2" w:rsidRDefault="00A061C2" w:rsidP="00613A6C">
      <w:pPr>
        <w:pStyle w:val="NoSpacing"/>
      </w:pPr>
      <w:r>
        <w:t>Philip Jozello</w:t>
      </w:r>
    </w:p>
    <w:p w:rsidR="00A061C2" w:rsidRDefault="00A061C2" w:rsidP="00613A6C">
      <w:pPr>
        <w:pStyle w:val="NoSpacing"/>
      </w:pPr>
    </w:p>
    <w:p w:rsidR="00A061C2" w:rsidRDefault="00A061C2" w:rsidP="004B6452">
      <w:pPr>
        <w:pStyle w:val="NoSpacing"/>
      </w:pPr>
      <w:r>
        <w:t xml:space="preserve">305/337 fiche 211 Deel 2, map 517 Bosch Protocol 1180 periode 1393/1396 oud 7 </w:t>
      </w:r>
    </w:p>
    <w:p w:rsidR="00A061C2" w:rsidRDefault="00A061C2" w:rsidP="00613A6C">
      <w:pPr>
        <w:pStyle w:val="NoSpacing"/>
      </w:pPr>
      <w:r>
        <w:t>Art van der Hoeve zoon w. Willem em zijn zuster Agnes</w:t>
      </w:r>
    </w:p>
    <w:p w:rsidR="00A061C2" w:rsidRDefault="00A061C2" w:rsidP="00613A6C">
      <w:pPr>
        <w:pStyle w:val="NoSpacing"/>
      </w:pPr>
    </w:p>
    <w:p w:rsidR="00A061C2" w:rsidRDefault="00A061C2" w:rsidP="004B6452">
      <w:pPr>
        <w:pStyle w:val="NoSpacing"/>
      </w:pPr>
      <w:r>
        <w:t xml:space="preserve">306/337 fiche 215 Deel 2, map 517 Bosch Protocol 1180 periode 1393/1396 oud 7 </w:t>
      </w:r>
    </w:p>
    <w:p w:rsidR="00A061C2" w:rsidRDefault="00A061C2" w:rsidP="00613A6C">
      <w:pPr>
        <w:pStyle w:val="NoSpacing"/>
      </w:pPr>
      <w:r>
        <w:t>Dirck van der Weijden</w:t>
      </w:r>
    </w:p>
    <w:p w:rsidR="00A061C2" w:rsidRDefault="00A061C2" w:rsidP="00613A6C">
      <w:pPr>
        <w:pStyle w:val="NoSpacing"/>
      </w:pPr>
    </w:p>
    <w:p w:rsidR="00A061C2" w:rsidRDefault="00A061C2" w:rsidP="004B6452">
      <w:pPr>
        <w:pStyle w:val="NoSpacing"/>
      </w:pPr>
      <w:r>
        <w:t xml:space="preserve">307/337 fiche 229/230 Deel 2, map 517 Bosch Protocol 1180 periode 1393/1396 oud 7 </w:t>
      </w:r>
    </w:p>
    <w:p w:rsidR="00A061C2" w:rsidRDefault="00A061C2" w:rsidP="00613A6C">
      <w:pPr>
        <w:pStyle w:val="NoSpacing"/>
      </w:pPr>
      <w:r>
        <w:t>Jan Rover zoon w. Heer Geerling</w:t>
      </w:r>
    </w:p>
    <w:p w:rsidR="00A061C2" w:rsidRDefault="00A061C2" w:rsidP="00613A6C">
      <w:pPr>
        <w:pStyle w:val="NoSpacing"/>
      </w:pPr>
      <w:r>
        <w:t>Jan van der Hautert</w:t>
      </w:r>
    </w:p>
    <w:p w:rsidR="00A061C2" w:rsidRDefault="00A061C2" w:rsidP="00613A6C">
      <w:pPr>
        <w:pStyle w:val="NoSpacing"/>
      </w:pPr>
      <w:r>
        <w:t>Pieter van Langvelt</w:t>
      </w:r>
    </w:p>
    <w:p w:rsidR="00A061C2" w:rsidRDefault="00A061C2" w:rsidP="00613A6C">
      <w:pPr>
        <w:pStyle w:val="NoSpacing"/>
      </w:pPr>
    </w:p>
    <w:p w:rsidR="00A061C2" w:rsidRDefault="00A061C2" w:rsidP="00E24494">
      <w:pPr>
        <w:pStyle w:val="NoSpacing"/>
      </w:pPr>
      <w:r>
        <w:t xml:space="preserve">308/337 fiche 238/239 Deel 2, map 517 Bosch Protocol 1180 periode 1393/1396 oud 7 </w:t>
      </w:r>
    </w:p>
    <w:p w:rsidR="00A061C2" w:rsidRDefault="00A061C2" w:rsidP="00613A6C">
      <w:pPr>
        <w:pStyle w:val="NoSpacing"/>
      </w:pPr>
      <w:r>
        <w:t>(A) Jan Hazart van Eirde x Oda weduwe van Willem die Wever</w:t>
      </w:r>
    </w:p>
    <w:p w:rsidR="00A061C2" w:rsidRDefault="00A061C2" w:rsidP="00613A6C">
      <w:pPr>
        <w:pStyle w:val="NoSpacing"/>
      </w:pPr>
      <w:r>
        <w:t>Jan van Vladeracken</w:t>
      </w:r>
    </w:p>
    <w:p w:rsidR="00A061C2" w:rsidRDefault="00A061C2" w:rsidP="00613A6C">
      <w:pPr>
        <w:pStyle w:val="NoSpacing"/>
      </w:pPr>
    </w:p>
    <w:p w:rsidR="00A061C2" w:rsidRDefault="00A061C2" w:rsidP="00E24494">
      <w:pPr>
        <w:pStyle w:val="NoSpacing"/>
      </w:pPr>
      <w:r>
        <w:t xml:space="preserve">309/337 fiche 238/239 Deel 2, map 517 Bosch Protocol 1180 periode 1393/1396 oud 7 </w:t>
      </w:r>
    </w:p>
    <w:p w:rsidR="00A061C2" w:rsidRDefault="00A061C2" w:rsidP="00613A6C">
      <w:pPr>
        <w:pStyle w:val="NoSpacing"/>
      </w:pPr>
      <w:r>
        <w:t>(B) Evert zoon w. Willem die Wever</w:t>
      </w:r>
    </w:p>
    <w:p w:rsidR="00A061C2" w:rsidRDefault="00A061C2" w:rsidP="00613A6C">
      <w:pPr>
        <w:pStyle w:val="NoSpacing"/>
      </w:pPr>
      <w:r>
        <w:t>Henrick Petersz x Margriet</w:t>
      </w:r>
    </w:p>
    <w:p w:rsidR="00A061C2" w:rsidRDefault="00A061C2" w:rsidP="00613A6C">
      <w:pPr>
        <w:pStyle w:val="NoSpacing"/>
      </w:pPr>
      <w:r>
        <w:t>Gerit van Herende x Liesbeth</w:t>
      </w:r>
    </w:p>
    <w:p w:rsidR="00A061C2" w:rsidRDefault="00A061C2" w:rsidP="00613A6C">
      <w:pPr>
        <w:pStyle w:val="NoSpacing"/>
      </w:pPr>
      <w:r>
        <w:t>dochters w. Willem die Wever</w:t>
      </w:r>
    </w:p>
    <w:p w:rsidR="00A061C2" w:rsidRDefault="00A061C2" w:rsidP="00613A6C">
      <w:pPr>
        <w:pStyle w:val="NoSpacing"/>
      </w:pPr>
    </w:p>
    <w:p w:rsidR="00A061C2" w:rsidRDefault="00A061C2" w:rsidP="00E24494">
      <w:pPr>
        <w:pStyle w:val="NoSpacing"/>
      </w:pPr>
      <w:r>
        <w:t xml:space="preserve">310/337 fiche 264 Deel 2, map 517 Bosch Protocol 1180 periode 1393/1396 oud 7 </w:t>
      </w:r>
    </w:p>
    <w:p w:rsidR="00A061C2" w:rsidRDefault="00A061C2" w:rsidP="00613A6C">
      <w:pPr>
        <w:pStyle w:val="NoSpacing"/>
      </w:pPr>
      <w:r>
        <w:t>Jan van Onlant en zijn zoon Jan</w:t>
      </w:r>
    </w:p>
    <w:p w:rsidR="00A061C2" w:rsidRDefault="00A061C2" w:rsidP="00613A6C">
      <w:pPr>
        <w:pStyle w:val="NoSpacing"/>
      </w:pPr>
    </w:p>
    <w:p w:rsidR="00A061C2" w:rsidRDefault="00A061C2" w:rsidP="00E24494">
      <w:pPr>
        <w:pStyle w:val="NoSpacing"/>
      </w:pPr>
      <w:r>
        <w:t xml:space="preserve">311/337 fiche 270 Deel 2, map 517 Bosch Protocol 1180 periode 1393/1396 oud 7 </w:t>
      </w:r>
    </w:p>
    <w:p w:rsidR="00A061C2" w:rsidRDefault="00A061C2" w:rsidP="00613A6C">
      <w:pPr>
        <w:pStyle w:val="NoSpacing"/>
      </w:pPr>
      <w:r>
        <w:t xml:space="preserve">Jan van Ollant en zijn zoon Jan </w:t>
      </w:r>
    </w:p>
    <w:p w:rsidR="00A061C2" w:rsidRDefault="00A061C2" w:rsidP="00613A6C">
      <w:pPr>
        <w:pStyle w:val="NoSpacing"/>
      </w:pPr>
      <w:r>
        <w:t>Andries van Oudrigen</w:t>
      </w:r>
    </w:p>
    <w:p w:rsidR="00A061C2" w:rsidRDefault="00A061C2" w:rsidP="00613A6C">
      <w:pPr>
        <w:pStyle w:val="NoSpacing"/>
      </w:pPr>
    </w:p>
    <w:p w:rsidR="00A061C2" w:rsidRDefault="00A061C2" w:rsidP="00E24494">
      <w:pPr>
        <w:pStyle w:val="NoSpacing"/>
      </w:pPr>
      <w:r>
        <w:t xml:space="preserve">312/337 fiche 274 Deel 2, map 517 Bosch Protocol 1180 periode 1393/1396 oud 7 </w:t>
      </w:r>
    </w:p>
    <w:p w:rsidR="00A061C2" w:rsidRDefault="00A061C2" w:rsidP="00613A6C">
      <w:pPr>
        <w:pStyle w:val="NoSpacing"/>
      </w:pPr>
      <w:r>
        <w:t>Gielis zoon w. Loij van der Bruggen</w:t>
      </w:r>
    </w:p>
    <w:p w:rsidR="00A061C2" w:rsidRDefault="00A061C2" w:rsidP="00613A6C">
      <w:pPr>
        <w:pStyle w:val="NoSpacing"/>
      </w:pPr>
    </w:p>
    <w:p w:rsidR="00A061C2" w:rsidRDefault="00A061C2" w:rsidP="00B40E2E">
      <w:pPr>
        <w:pStyle w:val="NoSpacing"/>
      </w:pPr>
      <w:r>
        <w:t xml:space="preserve">313/337 fiche 10 Deel 2, map 517 Bosch Protocol 1179 periode 1390/1394 oud 6 </w:t>
      </w:r>
    </w:p>
    <w:p w:rsidR="00A061C2" w:rsidRDefault="00A061C2" w:rsidP="00613A6C">
      <w:pPr>
        <w:pStyle w:val="NoSpacing"/>
      </w:pPr>
      <w:r>
        <w:t xml:space="preserve">Heer Geerling van Ghemert. Deken </w:t>
      </w:r>
    </w:p>
    <w:p w:rsidR="00A061C2" w:rsidRDefault="00A061C2" w:rsidP="00613A6C">
      <w:pPr>
        <w:pStyle w:val="NoSpacing"/>
      </w:pPr>
      <w:r>
        <w:t>Wouter van Oerle</w:t>
      </w:r>
    </w:p>
    <w:p w:rsidR="00A061C2" w:rsidRDefault="00A061C2" w:rsidP="00613A6C">
      <w:pPr>
        <w:pStyle w:val="NoSpacing"/>
      </w:pPr>
    </w:p>
    <w:p w:rsidR="00A061C2" w:rsidRDefault="00A061C2" w:rsidP="00B40E2E">
      <w:pPr>
        <w:pStyle w:val="NoSpacing"/>
      </w:pPr>
      <w:r>
        <w:t xml:space="preserve">314/337 fiche 12/13 Deel 2, map 517 Bosch Protocol 1179 periode 1390/1394 oud 6 </w:t>
      </w:r>
    </w:p>
    <w:p w:rsidR="00A061C2" w:rsidRDefault="00A061C2" w:rsidP="00613A6C">
      <w:pPr>
        <w:pStyle w:val="NoSpacing"/>
      </w:pPr>
      <w:r>
        <w:t>De windmolen op Coeveringen</w:t>
      </w:r>
    </w:p>
    <w:p w:rsidR="00A061C2" w:rsidRDefault="00A061C2" w:rsidP="00613A6C">
      <w:pPr>
        <w:pStyle w:val="NoSpacing"/>
      </w:pPr>
      <w:r>
        <w:t>Jan van Erpe</w:t>
      </w:r>
    </w:p>
    <w:p w:rsidR="00A061C2" w:rsidRDefault="00A061C2" w:rsidP="00613A6C">
      <w:pPr>
        <w:pStyle w:val="NoSpacing"/>
      </w:pPr>
      <w:r>
        <w:t>Gerit van Kilsdonc</w:t>
      </w:r>
    </w:p>
    <w:p w:rsidR="00A061C2" w:rsidRDefault="00A061C2" w:rsidP="00613A6C">
      <w:pPr>
        <w:pStyle w:val="NoSpacing"/>
      </w:pPr>
    </w:p>
    <w:p w:rsidR="00A061C2" w:rsidRDefault="00A061C2" w:rsidP="00B40E2E">
      <w:pPr>
        <w:pStyle w:val="NoSpacing"/>
      </w:pPr>
      <w:r>
        <w:t xml:space="preserve">315/337 fiche 23 Deel 2, map 517 Bosch Protocol 1179 periode 1390/1394 oud 6 </w:t>
      </w:r>
    </w:p>
    <w:p w:rsidR="00A061C2" w:rsidRDefault="00A061C2" w:rsidP="00613A6C">
      <w:pPr>
        <w:pStyle w:val="NoSpacing"/>
      </w:pPr>
      <w:r>
        <w:t>Jan van den Hezeacker</w:t>
      </w:r>
    </w:p>
    <w:p w:rsidR="00A061C2" w:rsidRDefault="00A061C2" w:rsidP="00613A6C">
      <w:pPr>
        <w:pStyle w:val="NoSpacing"/>
      </w:pPr>
      <w:r>
        <w:t>Jan van Ghemert Gertrudensoen</w:t>
      </w:r>
    </w:p>
    <w:p w:rsidR="00A061C2" w:rsidRDefault="00A061C2" w:rsidP="00613A6C">
      <w:pPr>
        <w:pStyle w:val="NoSpacing"/>
      </w:pPr>
    </w:p>
    <w:p w:rsidR="00A061C2" w:rsidRDefault="00A061C2" w:rsidP="00842B04">
      <w:pPr>
        <w:pStyle w:val="NoSpacing"/>
      </w:pPr>
      <w:r>
        <w:t xml:space="preserve">315/337 fiche 228 Deel 2, map 517 Bosch Protocol 1179 periode 1390/1394 oud 6 </w:t>
      </w:r>
    </w:p>
    <w:p w:rsidR="00A061C2" w:rsidRDefault="00A061C2" w:rsidP="00613A6C">
      <w:pPr>
        <w:pStyle w:val="NoSpacing"/>
      </w:pPr>
      <w:r>
        <w:t>Willem van Lamglaer</w:t>
      </w:r>
    </w:p>
    <w:p w:rsidR="00A061C2" w:rsidRDefault="00A061C2" w:rsidP="00613A6C">
      <w:pPr>
        <w:pStyle w:val="NoSpacing"/>
      </w:pPr>
      <w:r>
        <w:t>x Aleijt dochter w. Heer Art Rover ridder</w:t>
      </w:r>
    </w:p>
    <w:p w:rsidR="00A061C2" w:rsidRDefault="00A061C2" w:rsidP="00613A6C">
      <w:pPr>
        <w:pStyle w:val="NoSpacing"/>
      </w:pPr>
      <w:r>
        <w:t>Andries Verkenman</w:t>
      </w:r>
    </w:p>
    <w:p w:rsidR="00A061C2" w:rsidRDefault="00A061C2" w:rsidP="00613A6C">
      <w:pPr>
        <w:pStyle w:val="NoSpacing"/>
      </w:pPr>
      <w:r>
        <w:t>Jan Vijnninc goudsmid</w:t>
      </w:r>
    </w:p>
    <w:p w:rsidR="00A061C2" w:rsidRDefault="00A061C2" w:rsidP="00613A6C">
      <w:pPr>
        <w:pStyle w:val="NoSpacing"/>
      </w:pPr>
    </w:p>
    <w:p w:rsidR="00A061C2" w:rsidRDefault="00A061C2" w:rsidP="00842B04">
      <w:pPr>
        <w:pStyle w:val="NoSpacing"/>
      </w:pPr>
      <w:r>
        <w:t xml:space="preserve">317/337 fiche 29 Deel 2, map 517 Bosch Protocol 1179 periode 1390/1394 oud 6 </w:t>
      </w:r>
    </w:p>
    <w:p w:rsidR="00A061C2" w:rsidRDefault="00A061C2" w:rsidP="00613A6C">
      <w:pPr>
        <w:pStyle w:val="NoSpacing"/>
      </w:pPr>
      <w:r>
        <w:t>Jan die Bije zoon w. Art Lizen</w:t>
      </w:r>
    </w:p>
    <w:p w:rsidR="00A061C2" w:rsidRDefault="00A061C2" w:rsidP="00613A6C">
      <w:pPr>
        <w:pStyle w:val="NoSpacing"/>
      </w:pPr>
    </w:p>
    <w:p w:rsidR="00A061C2" w:rsidRDefault="00A061C2" w:rsidP="00842B04">
      <w:pPr>
        <w:pStyle w:val="NoSpacing"/>
      </w:pPr>
      <w:r>
        <w:t xml:space="preserve">318/337 fiche 37 Deel 2, map 517 Bosch Protocol 1179 periode 1390/1394 oud 6 </w:t>
      </w:r>
    </w:p>
    <w:p w:rsidR="00A061C2" w:rsidRDefault="00A061C2" w:rsidP="00613A6C">
      <w:pPr>
        <w:pStyle w:val="NoSpacing"/>
      </w:pPr>
      <w:r>
        <w:t>Thomas Evertsz van der Poeteren</w:t>
      </w:r>
    </w:p>
    <w:p w:rsidR="00A061C2" w:rsidRDefault="00A061C2" w:rsidP="00613A6C">
      <w:pPr>
        <w:pStyle w:val="NoSpacing"/>
      </w:pPr>
      <w:r>
        <w:t>Jacob van der Heijden</w:t>
      </w:r>
    </w:p>
    <w:p w:rsidR="00A061C2" w:rsidRDefault="00A061C2" w:rsidP="00613A6C">
      <w:pPr>
        <w:pStyle w:val="NoSpacing"/>
      </w:pPr>
    </w:p>
    <w:p w:rsidR="00A061C2" w:rsidRDefault="00A061C2" w:rsidP="00842B04">
      <w:pPr>
        <w:pStyle w:val="NoSpacing"/>
      </w:pPr>
      <w:r>
        <w:t xml:space="preserve">319/337 fiche 54 Deel 2, map 517 Bosch Protocol 1179 periode 1390/1394 oud 6 </w:t>
      </w:r>
    </w:p>
    <w:p w:rsidR="00A061C2" w:rsidRDefault="00A061C2" w:rsidP="00613A6C">
      <w:pPr>
        <w:pStyle w:val="NoSpacing"/>
      </w:pPr>
      <w:r>
        <w:t>Evert van Acht (Peter Van den Gasthuze)</w:t>
      </w:r>
    </w:p>
    <w:p w:rsidR="00A061C2" w:rsidRDefault="00A061C2" w:rsidP="00613A6C">
      <w:pPr>
        <w:pStyle w:val="NoSpacing"/>
      </w:pPr>
    </w:p>
    <w:p w:rsidR="00A061C2" w:rsidRDefault="00A061C2" w:rsidP="00842B04">
      <w:pPr>
        <w:pStyle w:val="NoSpacing"/>
      </w:pPr>
      <w:r>
        <w:t xml:space="preserve">320/337 fiche 56 Deel 2, map 517 Bosch Protocol 1179 periode 1390/1394 oud 6 </w:t>
      </w:r>
    </w:p>
    <w:p w:rsidR="00A061C2" w:rsidRDefault="00A061C2" w:rsidP="00613A6C">
      <w:pPr>
        <w:pStyle w:val="NoSpacing"/>
      </w:pPr>
      <w:r>
        <w:t>Evert zoon w. Jan van der Vallen</w:t>
      </w:r>
    </w:p>
    <w:p w:rsidR="00A061C2" w:rsidRDefault="00A061C2" w:rsidP="00613A6C">
      <w:pPr>
        <w:pStyle w:val="NoSpacing"/>
      </w:pPr>
      <w:r>
        <w:t>Jan van Holaer, riemslager</w:t>
      </w:r>
    </w:p>
    <w:p w:rsidR="00A061C2" w:rsidRDefault="00A061C2" w:rsidP="00613A6C">
      <w:pPr>
        <w:pStyle w:val="NoSpacing"/>
      </w:pPr>
    </w:p>
    <w:p w:rsidR="00A061C2" w:rsidRDefault="00A061C2" w:rsidP="00003931">
      <w:pPr>
        <w:pStyle w:val="NoSpacing"/>
      </w:pPr>
      <w:r>
        <w:t xml:space="preserve">321/337 fiche 61 Deel 2, map 517 Bosch Protocol 1179 periode 1390/1394 oud 6 </w:t>
      </w:r>
    </w:p>
    <w:p w:rsidR="00A061C2" w:rsidRDefault="00A061C2" w:rsidP="00613A6C">
      <w:pPr>
        <w:pStyle w:val="NoSpacing"/>
      </w:pPr>
      <w:r>
        <w:t>Neijnsel</w:t>
      </w:r>
    </w:p>
    <w:p w:rsidR="00A061C2" w:rsidRDefault="00A061C2" w:rsidP="00613A6C">
      <w:pPr>
        <w:pStyle w:val="NoSpacing"/>
      </w:pPr>
      <w:r>
        <w:t>Willem Janssoen van der Espendonc</w:t>
      </w:r>
    </w:p>
    <w:p w:rsidR="00A061C2" w:rsidRDefault="00A061C2" w:rsidP="00613A6C">
      <w:pPr>
        <w:pStyle w:val="NoSpacing"/>
      </w:pPr>
      <w:r>
        <w:t>Luijtgart weduwe van Roef van Boerdonc</w:t>
      </w:r>
    </w:p>
    <w:p w:rsidR="00A061C2" w:rsidRDefault="00A061C2" w:rsidP="00613A6C">
      <w:pPr>
        <w:pStyle w:val="NoSpacing"/>
      </w:pPr>
    </w:p>
    <w:p w:rsidR="00A061C2" w:rsidRDefault="00A061C2" w:rsidP="00003931">
      <w:pPr>
        <w:pStyle w:val="NoSpacing"/>
      </w:pPr>
      <w:r>
        <w:t xml:space="preserve">322 /337 fiche 62 Deel 2, map 517 Bosch Protocol 1179 periode 1390/1394 oud 6 </w:t>
      </w:r>
    </w:p>
    <w:p w:rsidR="00A061C2" w:rsidRDefault="00A061C2" w:rsidP="00613A6C">
      <w:pPr>
        <w:pStyle w:val="NoSpacing"/>
      </w:pPr>
      <w:r>
        <w:t>Katelijn dochter w. Jacob die Smit van Rode</w:t>
      </w:r>
    </w:p>
    <w:p w:rsidR="00A061C2" w:rsidRDefault="00A061C2" w:rsidP="00613A6C">
      <w:pPr>
        <w:pStyle w:val="NoSpacing"/>
      </w:pPr>
      <w:r>
        <w:t>Jacob zoon van Jacob zoon w. Jacob Smits</w:t>
      </w:r>
    </w:p>
    <w:p w:rsidR="00A061C2" w:rsidRDefault="00A061C2" w:rsidP="00613A6C">
      <w:pPr>
        <w:pStyle w:val="NoSpacing"/>
      </w:pPr>
    </w:p>
    <w:p w:rsidR="00A061C2" w:rsidRDefault="00A061C2" w:rsidP="00003931">
      <w:pPr>
        <w:pStyle w:val="NoSpacing"/>
      </w:pPr>
      <w:r>
        <w:t xml:space="preserve">323/337 fiche 62 Deel 2, map 517 Bosch Protocol 1179 periode 1390/1394 oud 6 </w:t>
      </w:r>
    </w:p>
    <w:p w:rsidR="00A061C2" w:rsidRDefault="00A061C2" w:rsidP="00613A6C">
      <w:pPr>
        <w:pStyle w:val="NoSpacing"/>
      </w:pPr>
      <w:r>
        <w:t>Peter van den Plac</w:t>
      </w:r>
    </w:p>
    <w:p w:rsidR="00A061C2" w:rsidRDefault="00A061C2" w:rsidP="00613A6C">
      <w:pPr>
        <w:pStyle w:val="NoSpacing"/>
      </w:pPr>
      <w:r>
        <w:t>Aert van Os zoon w. Willem die Heirde</w:t>
      </w:r>
    </w:p>
    <w:p w:rsidR="00A061C2" w:rsidRDefault="00A061C2" w:rsidP="00613A6C">
      <w:pPr>
        <w:pStyle w:val="NoSpacing"/>
      </w:pPr>
    </w:p>
    <w:p w:rsidR="00A061C2" w:rsidRDefault="00A061C2" w:rsidP="00003931">
      <w:pPr>
        <w:pStyle w:val="NoSpacing"/>
      </w:pPr>
      <w:r>
        <w:t xml:space="preserve">324/337 fiche 68 Deel 2, map 517 Bosch Protocol 1179 periode 1390/1394 oud 6 </w:t>
      </w:r>
    </w:p>
    <w:p w:rsidR="00A061C2" w:rsidRDefault="00A061C2" w:rsidP="00613A6C">
      <w:pPr>
        <w:pStyle w:val="NoSpacing"/>
      </w:pPr>
      <w:r>
        <w:t>Houthem</w:t>
      </w:r>
    </w:p>
    <w:p w:rsidR="00A061C2" w:rsidRDefault="00A061C2" w:rsidP="00613A6C">
      <w:pPr>
        <w:pStyle w:val="NoSpacing"/>
      </w:pPr>
      <w:r>
        <w:t>Jan van den Hezeacker en zijn broer Emond</w:t>
      </w:r>
    </w:p>
    <w:p w:rsidR="00A061C2" w:rsidRDefault="00A061C2" w:rsidP="00613A6C">
      <w:pPr>
        <w:pStyle w:val="NoSpacing"/>
      </w:pPr>
      <w:r>
        <w:t>Jan Becker zoon w. Jan die Heirde</w:t>
      </w:r>
    </w:p>
    <w:p w:rsidR="00A061C2" w:rsidRDefault="00A061C2" w:rsidP="00613A6C">
      <w:pPr>
        <w:pStyle w:val="NoSpacing"/>
      </w:pPr>
    </w:p>
    <w:p w:rsidR="00A061C2" w:rsidRDefault="00A061C2" w:rsidP="00003931">
      <w:pPr>
        <w:pStyle w:val="NoSpacing"/>
      </w:pPr>
      <w:r>
        <w:t xml:space="preserve">325/337 fiche 76 Deel 2, map 517 Bosch Protocol 1179 periode 1390/1394 oud 6 </w:t>
      </w:r>
    </w:p>
    <w:p w:rsidR="00A061C2" w:rsidRDefault="00A061C2" w:rsidP="00613A6C">
      <w:pPr>
        <w:pStyle w:val="NoSpacing"/>
      </w:pPr>
      <w:r>
        <w:t>(A) die Cleijn Craenhorst</w:t>
      </w:r>
    </w:p>
    <w:p w:rsidR="00A061C2" w:rsidRDefault="00A061C2" w:rsidP="00613A6C">
      <w:pPr>
        <w:pStyle w:val="NoSpacing"/>
      </w:pPr>
      <w:r>
        <w:t>Henrick en Jacob</w:t>
      </w:r>
    </w:p>
    <w:p w:rsidR="00A061C2" w:rsidRDefault="00A061C2" w:rsidP="00613A6C">
      <w:pPr>
        <w:pStyle w:val="NoSpacing"/>
      </w:pPr>
      <w:r>
        <w:t>zoons w. Paul Rover Tesschemaker</w:t>
      </w:r>
    </w:p>
    <w:p w:rsidR="00A061C2" w:rsidRDefault="00A061C2" w:rsidP="00613A6C">
      <w:pPr>
        <w:pStyle w:val="NoSpacing"/>
      </w:pPr>
      <w:r>
        <w:t>Gerit Wambustickerw.</w:t>
      </w:r>
    </w:p>
    <w:p w:rsidR="00A061C2" w:rsidRDefault="00A061C2" w:rsidP="00613A6C">
      <w:pPr>
        <w:pStyle w:val="NoSpacing"/>
      </w:pPr>
      <w:r>
        <w:t>Liesbeth dochter Paul Rover</w:t>
      </w:r>
    </w:p>
    <w:p w:rsidR="00A061C2" w:rsidRDefault="00A061C2" w:rsidP="00613A6C">
      <w:pPr>
        <w:pStyle w:val="NoSpacing"/>
      </w:pPr>
    </w:p>
    <w:p w:rsidR="00A061C2" w:rsidRDefault="00A061C2" w:rsidP="00823062">
      <w:pPr>
        <w:pStyle w:val="NoSpacing"/>
      </w:pPr>
      <w:r>
        <w:t xml:space="preserve">326/337 fiche 76 Deel 2, map 517 Bosch Protocol 1179 periode 1390/1394 oud 6 </w:t>
      </w:r>
    </w:p>
    <w:p w:rsidR="00A061C2" w:rsidRDefault="00A061C2" w:rsidP="00613A6C">
      <w:pPr>
        <w:pStyle w:val="NoSpacing"/>
      </w:pPr>
      <w:r>
        <w:t>(B) Jordaen zoon w. Jan Jacobs van Rode</w:t>
      </w:r>
    </w:p>
    <w:p w:rsidR="00A061C2" w:rsidRDefault="00A061C2" w:rsidP="00613A6C">
      <w:pPr>
        <w:pStyle w:val="NoSpacing"/>
      </w:pPr>
      <w:r>
        <w:t>Heer Leunis van Risingen</w:t>
      </w:r>
    </w:p>
    <w:p w:rsidR="00A061C2" w:rsidRDefault="00A061C2" w:rsidP="00613A6C">
      <w:pPr>
        <w:pStyle w:val="NoSpacing"/>
      </w:pPr>
      <w:r>
        <w:t>kanunnik van Rode</w:t>
      </w:r>
    </w:p>
    <w:p w:rsidR="00A061C2" w:rsidRDefault="00A061C2" w:rsidP="00613A6C">
      <w:pPr>
        <w:pStyle w:val="NoSpacing"/>
      </w:pPr>
    </w:p>
    <w:p w:rsidR="00A061C2" w:rsidRDefault="00A061C2" w:rsidP="00823062">
      <w:pPr>
        <w:pStyle w:val="NoSpacing"/>
      </w:pPr>
      <w:r>
        <w:t xml:space="preserve">327/337 fiche 80 Deel 2, map 517 Bosch Protocol 1179 periode 1390/1394 oud 6 </w:t>
      </w:r>
    </w:p>
    <w:p w:rsidR="00A061C2" w:rsidRDefault="00A061C2" w:rsidP="00613A6C">
      <w:pPr>
        <w:pStyle w:val="NoSpacing"/>
      </w:pPr>
      <w:r>
        <w:t xml:space="preserve">Ten Venne </w:t>
      </w:r>
    </w:p>
    <w:p w:rsidR="00A061C2" w:rsidRDefault="00A061C2" w:rsidP="00613A6C">
      <w:pPr>
        <w:pStyle w:val="NoSpacing"/>
      </w:pPr>
      <w:r>
        <w:t>Gheraert zoon w. Roelof Bever</w:t>
      </w:r>
    </w:p>
    <w:p w:rsidR="00A061C2" w:rsidRDefault="00A061C2" w:rsidP="00613A6C">
      <w:pPr>
        <w:pStyle w:val="NoSpacing"/>
      </w:pPr>
      <w:r>
        <w:t>en zijn zuster Mechtelt</w:t>
      </w:r>
    </w:p>
    <w:p w:rsidR="00A061C2" w:rsidRDefault="00A061C2" w:rsidP="00613A6C">
      <w:pPr>
        <w:pStyle w:val="NoSpacing"/>
      </w:pPr>
      <w:r>
        <w:t>t.b.v.</w:t>
      </w:r>
    </w:p>
    <w:p w:rsidR="00A061C2" w:rsidRDefault="00A061C2" w:rsidP="00613A6C">
      <w:pPr>
        <w:pStyle w:val="NoSpacing"/>
      </w:pPr>
      <w:r>
        <w:t xml:space="preserve"> haar zoon Dirck van haar en van Dirck van der Vesten</w:t>
      </w:r>
    </w:p>
    <w:p w:rsidR="00A061C2" w:rsidRDefault="00A061C2" w:rsidP="00613A6C">
      <w:pPr>
        <w:pStyle w:val="NoSpacing"/>
      </w:pPr>
    </w:p>
    <w:p w:rsidR="00A061C2" w:rsidRDefault="00A061C2" w:rsidP="00020744">
      <w:pPr>
        <w:pStyle w:val="NoSpacing"/>
      </w:pPr>
      <w:r>
        <w:t xml:space="preserve">328/337 fiche 90 Deel 2, map 517 Bosch Protocol 1179 periode 1390/1394 oud 6 </w:t>
      </w:r>
    </w:p>
    <w:p w:rsidR="00A061C2" w:rsidRDefault="00A061C2" w:rsidP="00613A6C">
      <w:pPr>
        <w:pStyle w:val="NoSpacing"/>
      </w:pPr>
      <w:r>
        <w:t>Ter (s) Loe</w:t>
      </w:r>
    </w:p>
    <w:p w:rsidR="00A061C2" w:rsidRDefault="00A061C2" w:rsidP="00613A6C">
      <w:pPr>
        <w:pStyle w:val="NoSpacing"/>
      </w:pPr>
      <w:r>
        <w:t>Henrick van Zulikem</w:t>
      </w:r>
    </w:p>
    <w:p w:rsidR="00A061C2" w:rsidRDefault="00A061C2" w:rsidP="00613A6C">
      <w:pPr>
        <w:pStyle w:val="NoSpacing"/>
      </w:pPr>
      <w:r>
        <w:t>Art nat. zoon van Henrick Scilder</w:t>
      </w:r>
    </w:p>
    <w:p w:rsidR="00A061C2" w:rsidRDefault="00A061C2" w:rsidP="00613A6C">
      <w:pPr>
        <w:pStyle w:val="NoSpacing"/>
      </w:pPr>
      <w:r>
        <w:t>zoon w. Claes Scilder senior</w:t>
      </w:r>
    </w:p>
    <w:p w:rsidR="00A061C2" w:rsidRDefault="00A061C2" w:rsidP="00613A6C">
      <w:pPr>
        <w:pStyle w:val="NoSpacing"/>
      </w:pPr>
    </w:p>
    <w:p w:rsidR="00A061C2" w:rsidRDefault="00A061C2" w:rsidP="00020744">
      <w:pPr>
        <w:pStyle w:val="NoSpacing"/>
      </w:pPr>
      <w:r>
        <w:t xml:space="preserve">329/337 fiche 101 Deel 2, map 517 Bosch Protocol 1179 periode 1390/1394 oud 6 </w:t>
      </w:r>
    </w:p>
    <w:p w:rsidR="00A061C2" w:rsidRDefault="00A061C2" w:rsidP="00613A6C">
      <w:pPr>
        <w:pStyle w:val="NoSpacing"/>
      </w:pPr>
      <w:r>
        <w:t>Houthem</w:t>
      </w:r>
    </w:p>
    <w:p w:rsidR="00A061C2" w:rsidRDefault="00A061C2" w:rsidP="00613A6C">
      <w:pPr>
        <w:pStyle w:val="NoSpacing"/>
      </w:pPr>
      <w:r>
        <w:t>een kamp: Duvelkens hoeve</w:t>
      </w:r>
    </w:p>
    <w:p w:rsidR="00A061C2" w:rsidRDefault="00A061C2" w:rsidP="00613A6C">
      <w:pPr>
        <w:pStyle w:val="NoSpacing"/>
      </w:pPr>
      <w:r>
        <w:t>Jan zoon w. Art van Holaer</w:t>
      </w:r>
    </w:p>
    <w:p w:rsidR="00A061C2" w:rsidRDefault="00A061C2" w:rsidP="00613A6C">
      <w:pPr>
        <w:pStyle w:val="NoSpacing"/>
      </w:pPr>
      <w:r>
        <w:t>Jan van Holaer, riemslager</w:t>
      </w:r>
    </w:p>
    <w:p w:rsidR="00A061C2" w:rsidRDefault="00A061C2" w:rsidP="00613A6C">
      <w:pPr>
        <w:pStyle w:val="NoSpacing"/>
      </w:pPr>
    </w:p>
    <w:p w:rsidR="00A061C2" w:rsidRDefault="00A061C2" w:rsidP="00020744">
      <w:pPr>
        <w:pStyle w:val="NoSpacing"/>
      </w:pPr>
      <w:r>
        <w:t xml:space="preserve">330/337 fiche 103 Deel 2, map 517 Bosch Protocol 1179 periode 1390/1394 oud 6 </w:t>
      </w:r>
    </w:p>
    <w:p w:rsidR="00A061C2" w:rsidRDefault="00A061C2" w:rsidP="00613A6C">
      <w:pPr>
        <w:pStyle w:val="NoSpacing"/>
      </w:pPr>
      <w:r>
        <w:t>Fier (Olivier) Jan Egenssoen</w:t>
      </w:r>
    </w:p>
    <w:p w:rsidR="00A061C2" w:rsidRDefault="00A061C2" w:rsidP="00613A6C">
      <w:pPr>
        <w:pStyle w:val="NoSpacing"/>
      </w:pPr>
      <w:r>
        <w:t>Willem Lute van Erpe</w:t>
      </w:r>
    </w:p>
    <w:p w:rsidR="00A061C2" w:rsidRDefault="00A061C2" w:rsidP="00613A6C">
      <w:pPr>
        <w:pStyle w:val="NoSpacing"/>
      </w:pPr>
    </w:p>
    <w:p w:rsidR="00A061C2" w:rsidRDefault="00A061C2" w:rsidP="00020744">
      <w:pPr>
        <w:pStyle w:val="NoSpacing"/>
      </w:pPr>
      <w:r>
        <w:t xml:space="preserve">331/337 fiche 107 Deel 2, map 517 Bosch Protocol 1179 periode 1390/1394 oud 6 </w:t>
      </w:r>
    </w:p>
    <w:p w:rsidR="00A061C2" w:rsidRDefault="00A061C2" w:rsidP="00613A6C">
      <w:pPr>
        <w:pStyle w:val="NoSpacing"/>
      </w:pPr>
      <w:r>
        <w:t>Dirck zoon w. Dirck Snijder van Rode</w:t>
      </w:r>
    </w:p>
    <w:p w:rsidR="00A061C2" w:rsidRDefault="00A061C2" w:rsidP="00613A6C">
      <w:pPr>
        <w:pStyle w:val="NoSpacing"/>
      </w:pPr>
      <w:r>
        <w:t>Willem nat. zoon van Heer Willem zoon w. Dirck Snijder van Rode</w:t>
      </w:r>
    </w:p>
    <w:p w:rsidR="00A061C2" w:rsidRDefault="00A061C2" w:rsidP="00613A6C">
      <w:pPr>
        <w:pStyle w:val="NoSpacing"/>
      </w:pPr>
    </w:p>
    <w:p w:rsidR="00A061C2" w:rsidRDefault="00A061C2" w:rsidP="00AC2CD1">
      <w:pPr>
        <w:pStyle w:val="NoSpacing"/>
      </w:pPr>
      <w:r>
        <w:t xml:space="preserve">332/337 fiche 149 Deel 2, map 517 Bosch Protocol 1179 periode 1390/1394 oud 6 </w:t>
      </w:r>
    </w:p>
    <w:p w:rsidR="00A061C2" w:rsidRDefault="00A061C2" w:rsidP="00613A6C">
      <w:pPr>
        <w:pStyle w:val="NoSpacing"/>
      </w:pPr>
      <w:r>
        <w:t>Art (w.) van Os zoon w. Art</w:t>
      </w:r>
    </w:p>
    <w:p w:rsidR="00A061C2" w:rsidRDefault="00A061C2" w:rsidP="00613A6C">
      <w:pPr>
        <w:pStyle w:val="NoSpacing"/>
      </w:pPr>
    </w:p>
    <w:p w:rsidR="00A061C2" w:rsidRDefault="00A061C2" w:rsidP="00AC2CD1">
      <w:pPr>
        <w:pStyle w:val="NoSpacing"/>
      </w:pPr>
      <w:r>
        <w:t xml:space="preserve">333/337 fiche 150 Deel 2, map 517 Bosch Protocol 1179 periode 1390/1394 oud 6 </w:t>
      </w:r>
    </w:p>
    <w:p w:rsidR="00A061C2" w:rsidRDefault="00A061C2" w:rsidP="00613A6C">
      <w:pPr>
        <w:pStyle w:val="NoSpacing"/>
      </w:pPr>
      <w:r>
        <w:t>Ollant Jan van Achel zoon w. Jan</w:t>
      </w:r>
    </w:p>
    <w:p w:rsidR="00A061C2" w:rsidRDefault="00A061C2" w:rsidP="00613A6C">
      <w:pPr>
        <w:pStyle w:val="NoSpacing"/>
      </w:pPr>
    </w:p>
    <w:p w:rsidR="00A061C2" w:rsidRDefault="00A061C2" w:rsidP="00AC2CD1">
      <w:pPr>
        <w:pStyle w:val="NoSpacing"/>
      </w:pPr>
      <w:r>
        <w:t xml:space="preserve">334/337 fiche 161 Deel 2, map 517 Bosch Protocol 1179 periode 1390/1394 oud 6 </w:t>
      </w:r>
    </w:p>
    <w:p w:rsidR="00A061C2" w:rsidRDefault="00A061C2" w:rsidP="00613A6C">
      <w:pPr>
        <w:pStyle w:val="NoSpacing"/>
      </w:pPr>
      <w:r>
        <w:t>Art (w.) en Liesbeth kinderen w. Dirck van Uden</w:t>
      </w:r>
    </w:p>
    <w:p w:rsidR="00A061C2" w:rsidRDefault="00A061C2" w:rsidP="00613A6C">
      <w:pPr>
        <w:pStyle w:val="NoSpacing"/>
      </w:pPr>
    </w:p>
    <w:p w:rsidR="00A061C2" w:rsidRDefault="00A061C2" w:rsidP="00AC2CD1">
      <w:pPr>
        <w:pStyle w:val="NoSpacing"/>
      </w:pPr>
      <w:r>
        <w:t xml:space="preserve">335/337 fiche 179 Deel 2, map 517 Bosch Protocol 1179 periode 1390/1394 oud 6 </w:t>
      </w:r>
    </w:p>
    <w:p w:rsidR="00A061C2" w:rsidRDefault="00A061C2" w:rsidP="00613A6C">
      <w:pPr>
        <w:pStyle w:val="NoSpacing"/>
      </w:pPr>
      <w:r>
        <w:t>Jan (w.) die Cock zoon w. Goijart van Ghemert</w:t>
      </w:r>
    </w:p>
    <w:p w:rsidR="00A061C2" w:rsidRDefault="00A061C2" w:rsidP="00613A6C">
      <w:pPr>
        <w:pStyle w:val="NoSpacing"/>
      </w:pPr>
      <w:r>
        <w:t>en zijn zoon Jan (cs)</w:t>
      </w:r>
    </w:p>
    <w:p w:rsidR="00A061C2" w:rsidRDefault="00A061C2" w:rsidP="00613A6C">
      <w:pPr>
        <w:pStyle w:val="NoSpacing"/>
      </w:pPr>
    </w:p>
    <w:p w:rsidR="00A061C2" w:rsidRDefault="00A061C2" w:rsidP="00AC2CD1">
      <w:pPr>
        <w:pStyle w:val="NoSpacing"/>
      </w:pPr>
      <w:r>
        <w:t xml:space="preserve">336/337 fiche 184 Deel 2, map 517 Bosch Protocol 1179 periode 1390/1394 oud 6 </w:t>
      </w:r>
    </w:p>
    <w:p w:rsidR="00A061C2" w:rsidRDefault="00A061C2" w:rsidP="00613A6C">
      <w:pPr>
        <w:pStyle w:val="NoSpacing"/>
      </w:pPr>
      <w:r>
        <w:t>Corstiaen van den Hout (w.) x Beel dochter w. Andries van den Lake x Liesbeth dochter w. Jan van Gunterslaer</w:t>
      </w:r>
    </w:p>
    <w:p w:rsidR="00A061C2" w:rsidRDefault="00A061C2" w:rsidP="00613A6C">
      <w:pPr>
        <w:pStyle w:val="NoSpacing"/>
      </w:pPr>
    </w:p>
    <w:p w:rsidR="00A061C2" w:rsidRDefault="00A061C2" w:rsidP="008D7AE4">
      <w:pPr>
        <w:pStyle w:val="NoSpacing"/>
      </w:pPr>
      <w:r>
        <w:t xml:space="preserve">337/337 fiche 200 Deel 2, map 517 Bosch Protocol 1179 periode 1390/1394 oud 6 </w:t>
      </w:r>
    </w:p>
    <w:p w:rsidR="00A061C2" w:rsidRDefault="00A061C2" w:rsidP="00613A6C">
      <w:pPr>
        <w:pStyle w:val="NoSpacing"/>
      </w:pPr>
      <w:r>
        <w:t>een huis in zijn grachten ‘dat Blochuijs’</w:t>
      </w:r>
    </w:p>
    <w:p w:rsidR="00A061C2" w:rsidRDefault="00A061C2" w:rsidP="00613A6C">
      <w:pPr>
        <w:pStyle w:val="NoSpacing"/>
      </w:pPr>
      <w:r>
        <w:t xml:space="preserve">ter plaatse Houthem </w:t>
      </w:r>
    </w:p>
    <w:p w:rsidR="00A061C2" w:rsidRDefault="00A061C2" w:rsidP="00613A6C">
      <w:pPr>
        <w:pStyle w:val="NoSpacing"/>
      </w:pPr>
      <w:r>
        <w:t xml:space="preserve">ter plaatse ter Borch </w:t>
      </w:r>
    </w:p>
    <w:p w:rsidR="00A061C2" w:rsidRDefault="00A061C2" w:rsidP="00613A6C">
      <w:pPr>
        <w:pStyle w:val="NoSpacing"/>
      </w:pPr>
      <w:r>
        <w:t>en dat ‘bouhuus’ etc.</w:t>
      </w:r>
    </w:p>
    <w:p w:rsidR="00A061C2" w:rsidRDefault="00A061C2" w:rsidP="00613A6C">
      <w:pPr>
        <w:pStyle w:val="NoSpacing"/>
      </w:pPr>
      <w:r>
        <w:t>Jan van den Loe zoon w. Art</w:t>
      </w:r>
    </w:p>
    <w:p w:rsidR="00A061C2" w:rsidRDefault="00A061C2" w:rsidP="00613A6C">
      <w:pPr>
        <w:pStyle w:val="NoSpacing"/>
      </w:pPr>
      <w:r>
        <w:t>ten pacht aan Art van den Loe zoon w. Henrick Mechtelden</w:t>
      </w:r>
    </w:p>
    <w:p w:rsidR="00A061C2" w:rsidRDefault="00A061C2" w:rsidP="00613A6C">
      <w:pPr>
        <w:pStyle w:val="NoSpacing"/>
      </w:pPr>
    </w:p>
    <w:p w:rsidR="00A061C2" w:rsidRPr="00A52C19" w:rsidRDefault="00A061C2" w:rsidP="006326C4">
      <w:pPr>
        <w:pStyle w:val="NoSpacing"/>
        <w:rPr>
          <w:color w:val="FF0000"/>
        </w:rPr>
      </w:pPr>
      <w:r w:rsidRPr="00A52C19">
        <w:rPr>
          <w:color w:val="FF0000"/>
        </w:rPr>
        <w:t xml:space="preserve">2/261 </w:t>
      </w:r>
      <w:r>
        <w:rPr>
          <w:color w:val="FF0000"/>
        </w:rPr>
        <w:t xml:space="preserve">fiche </w:t>
      </w:r>
      <w:r w:rsidRPr="00A52C19">
        <w:rPr>
          <w:color w:val="FF0000"/>
        </w:rPr>
        <w:t xml:space="preserve">274 Deel 3, map 517 Bosch Protocol 1180 periode 1393/1396 oud 7 </w:t>
      </w:r>
    </w:p>
    <w:p w:rsidR="00A061C2" w:rsidRDefault="00A061C2" w:rsidP="00CF5B27">
      <w:pPr>
        <w:pStyle w:val="NoSpacing"/>
      </w:pPr>
      <w:r>
        <w:t>Reijneer zoon w. Goijart van Everstoet</w:t>
      </w:r>
    </w:p>
    <w:p w:rsidR="00A061C2" w:rsidRDefault="00A061C2" w:rsidP="00CF5B27">
      <w:pPr>
        <w:pStyle w:val="NoSpacing"/>
      </w:pPr>
    </w:p>
    <w:p w:rsidR="00A061C2" w:rsidRDefault="00A061C2" w:rsidP="00044E96">
      <w:pPr>
        <w:pStyle w:val="NoSpacing"/>
      </w:pPr>
      <w:r>
        <w:t xml:space="preserve">3/261 fiche 274 Deel 3, map 517 Bosch Protocol 1180 periode 1393/1396 oud 7 </w:t>
      </w:r>
    </w:p>
    <w:p w:rsidR="00A061C2" w:rsidRDefault="00A061C2" w:rsidP="00CF5B27">
      <w:pPr>
        <w:pStyle w:val="NoSpacing"/>
      </w:pPr>
      <w:r>
        <w:t>De tienden?</w:t>
      </w:r>
    </w:p>
    <w:p w:rsidR="00A061C2" w:rsidRDefault="00A061C2" w:rsidP="00CF5B27">
      <w:pPr>
        <w:pStyle w:val="NoSpacing"/>
      </w:pPr>
      <w:r>
        <w:t xml:space="preserve">Mr. Geerling van Ghemert kanunnik Sint-Oedenrode </w:t>
      </w:r>
    </w:p>
    <w:p w:rsidR="00A061C2" w:rsidRDefault="00A061C2" w:rsidP="00CF5B27">
      <w:pPr>
        <w:pStyle w:val="NoSpacing"/>
      </w:pPr>
      <w:r>
        <w:t>en w. Mr. Geerling van Ghemert (zijn oom)</w:t>
      </w:r>
    </w:p>
    <w:p w:rsidR="00A061C2" w:rsidRDefault="00A061C2" w:rsidP="00CF5B27">
      <w:pPr>
        <w:pStyle w:val="NoSpacing"/>
      </w:pPr>
      <w:r>
        <w:t>Willem Lucasse van Erpe</w:t>
      </w:r>
    </w:p>
    <w:p w:rsidR="00A061C2" w:rsidRDefault="00A061C2" w:rsidP="00CF5B27">
      <w:pPr>
        <w:pStyle w:val="NoSpacing"/>
      </w:pPr>
    </w:p>
    <w:p w:rsidR="00A061C2" w:rsidRDefault="00A061C2" w:rsidP="00044E96">
      <w:pPr>
        <w:pStyle w:val="NoSpacing"/>
      </w:pPr>
      <w:r>
        <w:t xml:space="preserve">4/261 fiche 297 Deel 3, map 517 Bosch Protocol 1180 periode 1393/1396 oud 7 </w:t>
      </w:r>
    </w:p>
    <w:p w:rsidR="00A061C2" w:rsidRDefault="00A061C2" w:rsidP="00CF5B27">
      <w:pPr>
        <w:pStyle w:val="NoSpacing"/>
      </w:pPr>
      <w:r>
        <w:t>Evert Artz. van Berlikem x Truda</w:t>
      </w:r>
    </w:p>
    <w:p w:rsidR="00A061C2" w:rsidRDefault="00A061C2" w:rsidP="00CF5B27">
      <w:pPr>
        <w:pStyle w:val="NoSpacing"/>
      </w:pPr>
      <w:r>
        <w:t>dochter Art Luden van den Mortel</w:t>
      </w:r>
    </w:p>
    <w:p w:rsidR="00A061C2" w:rsidRDefault="00A061C2" w:rsidP="00CF5B27">
      <w:pPr>
        <w:pStyle w:val="NoSpacing"/>
      </w:pPr>
      <w:r>
        <w:t>x Truda</w:t>
      </w:r>
    </w:p>
    <w:p w:rsidR="00A061C2" w:rsidRDefault="00A061C2" w:rsidP="00CF5B27">
      <w:pPr>
        <w:pStyle w:val="NoSpacing"/>
      </w:pPr>
    </w:p>
    <w:p w:rsidR="00A061C2" w:rsidRDefault="00A061C2" w:rsidP="005B61CA">
      <w:pPr>
        <w:pStyle w:val="NoSpacing"/>
      </w:pPr>
      <w:r>
        <w:t xml:space="preserve">5/261 fiche 309 Deel 3, map 517 Bosch Protocol 1180 periode 1393/1396 oud 7 </w:t>
      </w:r>
    </w:p>
    <w:p w:rsidR="00A061C2" w:rsidRDefault="00A061C2" w:rsidP="00CF5B27">
      <w:pPr>
        <w:pStyle w:val="NoSpacing"/>
      </w:pPr>
      <w:r>
        <w:t>Henrick zoon w. Herman Tesschemakers</w:t>
      </w:r>
    </w:p>
    <w:p w:rsidR="00A061C2" w:rsidRDefault="00A061C2" w:rsidP="00CF5B27">
      <w:pPr>
        <w:pStyle w:val="NoSpacing"/>
      </w:pPr>
      <w:r>
        <w:t>Herman zoon w. Jan Necker van Houthem</w:t>
      </w:r>
    </w:p>
    <w:p w:rsidR="00A061C2" w:rsidRDefault="00A061C2" w:rsidP="00CF5B27">
      <w:pPr>
        <w:pStyle w:val="NoSpacing"/>
      </w:pPr>
    </w:p>
    <w:p w:rsidR="00A061C2" w:rsidRDefault="00A061C2" w:rsidP="005B61CA">
      <w:pPr>
        <w:pStyle w:val="NoSpacing"/>
      </w:pPr>
      <w:r>
        <w:t xml:space="preserve">6/261fiche 313 Deel 3, map 517 Bosch Protocol 1180 periode 1393/1396 oud 7 </w:t>
      </w:r>
    </w:p>
    <w:p w:rsidR="00A061C2" w:rsidRDefault="00A061C2" w:rsidP="00CF5B27">
      <w:pPr>
        <w:pStyle w:val="NoSpacing"/>
      </w:pPr>
      <w:r>
        <w:t>(A) Heilwig weduwe van Gerit zoon w. Hessel Gerardinesoen</w:t>
      </w:r>
    </w:p>
    <w:p w:rsidR="00A061C2" w:rsidRDefault="00A061C2" w:rsidP="00CF5B27">
      <w:pPr>
        <w:pStyle w:val="NoSpacing"/>
      </w:pPr>
      <w:r>
        <w:t>Lambert Willemsz. van den Arennest</w:t>
      </w:r>
    </w:p>
    <w:p w:rsidR="00A061C2" w:rsidRDefault="00A061C2" w:rsidP="00CF5B27">
      <w:pPr>
        <w:pStyle w:val="NoSpacing"/>
      </w:pPr>
      <w:r>
        <w:t>x Liesbeth dochter w. Gerit Heilwig</w:t>
      </w:r>
    </w:p>
    <w:p w:rsidR="00A061C2" w:rsidRDefault="00A061C2" w:rsidP="00CF5B27">
      <w:pPr>
        <w:pStyle w:val="NoSpacing"/>
      </w:pPr>
    </w:p>
    <w:p w:rsidR="00A061C2" w:rsidRDefault="00A061C2" w:rsidP="00D02666">
      <w:pPr>
        <w:pStyle w:val="NoSpacing"/>
      </w:pPr>
      <w:r>
        <w:t xml:space="preserve">7/261 fiche 313 Deel 3, map 517 Bosch Protocol 1180 periode 1393/1396 oud 7 </w:t>
      </w:r>
    </w:p>
    <w:p w:rsidR="00A061C2" w:rsidRDefault="00A061C2" w:rsidP="00CF5B27">
      <w:pPr>
        <w:pStyle w:val="NoSpacing"/>
      </w:pPr>
      <w:r>
        <w:t>(B) Henrick zoon w. Roef va Hetsrode</w:t>
      </w:r>
    </w:p>
    <w:p w:rsidR="00A061C2" w:rsidRDefault="00A061C2" w:rsidP="00CF5B27">
      <w:pPr>
        <w:pStyle w:val="NoSpacing"/>
      </w:pPr>
    </w:p>
    <w:p w:rsidR="00A061C2" w:rsidRDefault="00A061C2" w:rsidP="00D02666">
      <w:pPr>
        <w:pStyle w:val="NoSpacing"/>
      </w:pPr>
      <w:r>
        <w:t xml:space="preserve">8/261 fiche 314 Deel 3, map 517 Bosch Protocol 1180 periode 1393/1396 oud 7 </w:t>
      </w:r>
    </w:p>
    <w:p w:rsidR="00A061C2" w:rsidRDefault="00A061C2" w:rsidP="00CF5B27">
      <w:pPr>
        <w:pStyle w:val="NoSpacing"/>
      </w:pPr>
      <w:r>
        <w:t>Henrick Rovers molneer van Rode</w:t>
      </w:r>
    </w:p>
    <w:p w:rsidR="00A061C2" w:rsidRDefault="00A061C2" w:rsidP="00CF5B27">
      <w:pPr>
        <w:pStyle w:val="NoSpacing"/>
      </w:pPr>
    </w:p>
    <w:p w:rsidR="00A061C2" w:rsidRDefault="00A061C2" w:rsidP="00D02666">
      <w:pPr>
        <w:pStyle w:val="NoSpacing"/>
      </w:pPr>
      <w:r>
        <w:t xml:space="preserve">9/261 fiche 314 Deel 3, map 517 Bosch Protocol 1180 periode 1393/1396 oud 7 </w:t>
      </w:r>
    </w:p>
    <w:p w:rsidR="00A061C2" w:rsidRDefault="00A061C2" w:rsidP="00CF5B27">
      <w:pPr>
        <w:pStyle w:val="NoSpacing"/>
      </w:pPr>
      <w:r>
        <w:t>Heilwig weduwe van Gerit zoon W. Hessel Gerardinesoen</w:t>
      </w:r>
    </w:p>
    <w:p w:rsidR="00A061C2" w:rsidRDefault="00A061C2" w:rsidP="00CF5B27">
      <w:pPr>
        <w:pStyle w:val="NoSpacing"/>
      </w:pPr>
      <w:r>
        <w:t>Corstiaen Jan Cockenssoen</w:t>
      </w:r>
    </w:p>
    <w:p w:rsidR="00A061C2" w:rsidRDefault="00A061C2" w:rsidP="00CF5B27">
      <w:pPr>
        <w:pStyle w:val="NoSpacing"/>
      </w:pPr>
      <w:r>
        <w:t>Roef van der Sloe</w:t>
      </w:r>
    </w:p>
    <w:p w:rsidR="00A061C2" w:rsidRDefault="00A061C2" w:rsidP="00CF5B27">
      <w:pPr>
        <w:pStyle w:val="NoSpacing"/>
      </w:pPr>
    </w:p>
    <w:p w:rsidR="00A061C2" w:rsidRDefault="00A061C2" w:rsidP="001D25F2">
      <w:pPr>
        <w:pStyle w:val="NoSpacing"/>
      </w:pPr>
      <w:r>
        <w:t xml:space="preserve">10/261 fiche 329 Deel 3, map 517 Bosch Protocol 1180 periode 1393/1396 oud 7 </w:t>
      </w:r>
    </w:p>
    <w:p w:rsidR="00A061C2" w:rsidRDefault="00A061C2" w:rsidP="00CF5B27">
      <w:pPr>
        <w:pStyle w:val="NoSpacing"/>
      </w:pPr>
      <w:r>
        <w:t>Jan van den Hezeacker</w:t>
      </w:r>
    </w:p>
    <w:p w:rsidR="00A061C2" w:rsidRDefault="00A061C2" w:rsidP="00CF5B27">
      <w:pPr>
        <w:pStyle w:val="NoSpacing"/>
      </w:pPr>
      <w:r>
        <w:t>ywijns zoon w. Goijart Ywijns van Vechel</w:t>
      </w:r>
    </w:p>
    <w:p w:rsidR="00A061C2" w:rsidRDefault="00A061C2" w:rsidP="00CF5B27">
      <w:pPr>
        <w:pStyle w:val="NoSpacing"/>
      </w:pPr>
    </w:p>
    <w:p w:rsidR="00A061C2" w:rsidRDefault="00A061C2" w:rsidP="001D25F2">
      <w:pPr>
        <w:pStyle w:val="NoSpacing"/>
      </w:pPr>
      <w:r>
        <w:t xml:space="preserve">11/261 fiche 328 Deel 3, map 517 Bosch Protocol 1180 periode 1393/1396 oud 7 </w:t>
      </w:r>
    </w:p>
    <w:p w:rsidR="00A061C2" w:rsidRDefault="00A061C2" w:rsidP="00CF5B27">
      <w:pPr>
        <w:pStyle w:val="NoSpacing"/>
      </w:pPr>
      <w:r>
        <w:t>Daniel zoon w. Daniel van Rijcleasrtsvoert</w:t>
      </w:r>
    </w:p>
    <w:p w:rsidR="00A061C2" w:rsidRDefault="00A061C2" w:rsidP="00CF5B27">
      <w:pPr>
        <w:pStyle w:val="NoSpacing"/>
      </w:pPr>
      <w:r>
        <w:t>zie Vechel</w:t>
      </w:r>
    </w:p>
    <w:p w:rsidR="00A061C2" w:rsidRDefault="00A061C2" w:rsidP="00CF5B27">
      <w:pPr>
        <w:pStyle w:val="NoSpacing"/>
      </w:pPr>
    </w:p>
    <w:p w:rsidR="00A061C2" w:rsidRDefault="00A061C2" w:rsidP="001D25F2">
      <w:pPr>
        <w:pStyle w:val="NoSpacing"/>
      </w:pPr>
      <w:r>
        <w:t xml:space="preserve">12/261 fiche 360 Deel 3, map 517 Bosch Protocol 1180 periode 1393/1396 oud 7 </w:t>
      </w:r>
    </w:p>
    <w:p w:rsidR="00A061C2" w:rsidRDefault="00A061C2" w:rsidP="00CF5B27">
      <w:pPr>
        <w:pStyle w:val="NoSpacing"/>
      </w:pPr>
      <w:r>
        <w:t>Jan van Uden zoon w. Lambert die Rijc</w:t>
      </w:r>
    </w:p>
    <w:p w:rsidR="00A061C2" w:rsidRDefault="00A061C2" w:rsidP="00CF5B27">
      <w:pPr>
        <w:pStyle w:val="NoSpacing"/>
      </w:pPr>
      <w:r>
        <w:t>x Liesbeth dochter w. Gerit Ghibensoen</w:t>
      </w:r>
    </w:p>
    <w:p w:rsidR="00A061C2" w:rsidRDefault="00A061C2" w:rsidP="00CF5B27">
      <w:pPr>
        <w:pStyle w:val="NoSpacing"/>
      </w:pPr>
      <w:r>
        <w:t>Goijart Pegge zoon van Everart Hazart</w:t>
      </w:r>
    </w:p>
    <w:p w:rsidR="00A061C2" w:rsidRDefault="00A061C2" w:rsidP="00CF5B27">
      <w:pPr>
        <w:pStyle w:val="NoSpacing"/>
      </w:pPr>
    </w:p>
    <w:p w:rsidR="00A061C2" w:rsidRDefault="00A061C2" w:rsidP="001D25F2">
      <w:pPr>
        <w:pStyle w:val="NoSpacing"/>
      </w:pPr>
      <w:r>
        <w:t xml:space="preserve">13/261 fiche 380 Deel 3, map 517 Bosch Protocol 1180 periode 1393/1396 oud 7 </w:t>
      </w:r>
    </w:p>
    <w:p w:rsidR="00A061C2" w:rsidRDefault="00A061C2" w:rsidP="00CF5B27">
      <w:pPr>
        <w:pStyle w:val="NoSpacing"/>
      </w:pPr>
      <w:r>
        <w:t>Cremselaer</w:t>
      </w:r>
    </w:p>
    <w:p w:rsidR="00A061C2" w:rsidRDefault="00A061C2" w:rsidP="00CF5B27">
      <w:pPr>
        <w:pStyle w:val="NoSpacing"/>
      </w:pPr>
      <w:r>
        <w:t xml:space="preserve">Philip Jozello </w:t>
      </w:r>
    </w:p>
    <w:p w:rsidR="00A061C2" w:rsidRDefault="00A061C2" w:rsidP="00CF5B27">
      <w:pPr>
        <w:pStyle w:val="NoSpacing"/>
      </w:pPr>
      <w:r>
        <w:t>Willem zoon w. Lucas van Erpe</w:t>
      </w:r>
    </w:p>
    <w:p w:rsidR="00A061C2" w:rsidRDefault="00A061C2" w:rsidP="00CF5B27">
      <w:pPr>
        <w:pStyle w:val="NoSpacing"/>
      </w:pPr>
    </w:p>
    <w:p w:rsidR="00A061C2" w:rsidRDefault="00A061C2" w:rsidP="001D25F2">
      <w:pPr>
        <w:pStyle w:val="NoSpacing"/>
      </w:pPr>
      <w:r>
        <w:t xml:space="preserve">14/261 fiche 384 Deel 3, map 517 Bosch Protocol 1180 periode 1393/1396 oud 7 </w:t>
      </w:r>
    </w:p>
    <w:p w:rsidR="00A061C2" w:rsidRDefault="00A061C2" w:rsidP="00CF5B27">
      <w:pPr>
        <w:pStyle w:val="NoSpacing"/>
      </w:pPr>
      <w:r>
        <w:t>Roef Weijndelmodensoen van Bovenrode</w:t>
      </w:r>
    </w:p>
    <w:p w:rsidR="00A061C2" w:rsidRDefault="00A061C2" w:rsidP="00CF5B27">
      <w:pPr>
        <w:pStyle w:val="NoSpacing"/>
      </w:pPr>
      <w:r>
        <w:t>Willem zoon w. Jan Koevelman</w:t>
      </w:r>
    </w:p>
    <w:p w:rsidR="00A061C2" w:rsidRDefault="00A061C2" w:rsidP="00CF5B27">
      <w:pPr>
        <w:pStyle w:val="NoSpacing"/>
      </w:pPr>
    </w:p>
    <w:p w:rsidR="00A061C2" w:rsidRDefault="00A061C2" w:rsidP="00E17C9D">
      <w:pPr>
        <w:pStyle w:val="NoSpacing"/>
      </w:pPr>
      <w:r>
        <w:t xml:space="preserve">15/261 fiche 394 Deel 3, map 517 Bosch Protocol 1180 periode 1393/1396 oud 7 </w:t>
      </w:r>
    </w:p>
    <w:p w:rsidR="00A061C2" w:rsidRDefault="00A061C2" w:rsidP="00CF5B27">
      <w:pPr>
        <w:pStyle w:val="NoSpacing"/>
      </w:pPr>
      <w:r>
        <w:t>Peter van der Heijden</w:t>
      </w:r>
    </w:p>
    <w:p w:rsidR="00A061C2" w:rsidRDefault="00A061C2" w:rsidP="00CF5B27">
      <w:pPr>
        <w:pStyle w:val="NoSpacing"/>
      </w:pPr>
      <w:r>
        <w:t>Hilla weduwe van Goijart van Hedichuijsen</w:t>
      </w:r>
    </w:p>
    <w:p w:rsidR="00A061C2" w:rsidRDefault="00A061C2" w:rsidP="00CF5B27">
      <w:pPr>
        <w:pStyle w:val="NoSpacing"/>
      </w:pPr>
    </w:p>
    <w:p w:rsidR="00A061C2" w:rsidRDefault="00A061C2" w:rsidP="00E17C9D">
      <w:pPr>
        <w:pStyle w:val="NoSpacing"/>
      </w:pPr>
      <w:r>
        <w:t xml:space="preserve">16/261 fiche 397 Deel 3, map 517 Bosch Protocol 1180 periode 1393/1396 oud 7 </w:t>
      </w:r>
    </w:p>
    <w:p w:rsidR="00A061C2" w:rsidRDefault="00A061C2" w:rsidP="00CF5B27">
      <w:pPr>
        <w:pStyle w:val="NoSpacing"/>
      </w:pPr>
      <w:r>
        <w:t>Margriet dochter w. Gerit Ghiben van Rode</w:t>
      </w:r>
    </w:p>
    <w:p w:rsidR="00A061C2" w:rsidRDefault="00A061C2" w:rsidP="00CF5B27">
      <w:pPr>
        <w:pStyle w:val="NoSpacing"/>
      </w:pPr>
      <w:r>
        <w:t>en haar zoon Henrick</w:t>
      </w:r>
    </w:p>
    <w:p w:rsidR="00A061C2" w:rsidRDefault="00A061C2" w:rsidP="00CF5B27">
      <w:pPr>
        <w:pStyle w:val="NoSpacing"/>
      </w:pPr>
      <w:r>
        <w:t>Jan van Uden zoon w. Lambert die Rijc</w:t>
      </w:r>
    </w:p>
    <w:p w:rsidR="00A061C2" w:rsidRDefault="00A061C2" w:rsidP="00CF5B27">
      <w:pPr>
        <w:pStyle w:val="NoSpacing"/>
      </w:pPr>
      <w:r>
        <w:t>t.b.v. Goijart Rogge</w:t>
      </w:r>
    </w:p>
    <w:p w:rsidR="00A061C2" w:rsidRDefault="00A061C2" w:rsidP="00CF5B27">
      <w:pPr>
        <w:pStyle w:val="NoSpacing"/>
      </w:pPr>
    </w:p>
    <w:p w:rsidR="00A061C2" w:rsidRDefault="00A061C2" w:rsidP="00E17C9D">
      <w:pPr>
        <w:pStyle w:val="NoSpacing"/>
      </w:pPr>
      <w:r>
        <w:t xml:space="preserve">17/261 fiche 416 Deel 3, map 517 Bosch Protocol 1180 periode 1393/1396 oud 7 </w:t>
      </w:r>
    </w:p>
    <w:p w:rsidR="00A061C2" w:rsidRDefault="00A061C2" w:rsidP="00CF5B27">
      <w:pPr>
        <w:pStyle w:val="NoSpacing"/>
      </w:pPr>
      <w:r>
        <w:t>Heilwig en Beel en Ermgart dochters w. Roelof Rover van den Beirgelen</w:t>
      </w:r>
    </w:p>
    <w:p w:rsidR="00A061C2" w:rsidRDefault="00A061C2" w:rsidP="00CF5B27">
      <w:pPr>
        <w:pStyle w:val="NoSpacing"/>
      </w:pPr>
      <w:r>
        <w:t>Ermengart Gerijts hun grootmoeder</w:t>
      </w:r>
    </w:p>
    <w:p w:rsidR="00A061C2" w:rsidRDefault="00A061C2" w:rsidP="00CF5B27">
      <w:pPr>
        <w:pStyle w:val="NoSpacing"/>
      </w:pPr>
    </w:p>
    <w:p w:rsidR="00A061C2" w:rsidRDefault="00A061C2" w:rsidP="00857F85">
      <w:pPr>
        <w:pStyle w:val="NoSpacing"/>
      </w:pPr>
      <w:r>
        <w:t xml:space="preserve">18/261 fiche 427 Deel 3, map 517 Bosch Protocol 1180 periode 1393/1396 oud 7 </w:t>
      </w:r>
    </w:p>
    <w:p w:rsidR="00A061C2" w:rsidRDefault="00A061C2" w:rsidP="00CF5B27">
      <w:pPr>
        <w:pStyle w:val="NoSpacing"/>
      </w:pPr>
      <w:r>
        <w:t>Peter Vrieze zoon w. Willem x Margriet dochter w. Jacob Goes</w:t>
      </w:r>
    </w:p>
    <w:p w:rsidR="00A061C2" w:rsidRDefault="00A061C2" w:rsidP="00CF5B27">
      <w:pPr>
        <w:pStyle w:val="NoSpacing"/>
      </w:pPr>
      <w:r>
        <w:t>Jacon zoon w. Jacob Goes</w:t>
      </w:r>
    </w:p>
    <w:p w:rsidR="00A061C2" w:rsidRDefault="00A061C2" w:rsidP="00CF5B27">
      <w:pPr>
        <w:pStyle w:val="NoSpacing"/>
      </w:pPr>
    </w:p>
    <w:p w:rsidR="00A061C2" w:rsidRDefault="00A061C2" w:rsidP="00857F85">
      <w:pPr>
        <w:pStyle w:val="NoSpacing"/>
      </w:pPr>
      <w:r>
        <w:t xml:space="preserve">19/261 fiche 428 Deel 3, map 517 Bosch Protocol 1180 periode 1393/1396 oud 7 </w:t>
      </w:r>
    </w:p>
    <w:p w:rsidR="00A061C2" w:rsidRDefault="00A061C2" w:rsidP="00CF5B27">
      <w:pPr>
        <w:pStyle w:val="NoSpacing"/>
      </w:pPr>
      <w:r>
        <w:t>in de Vrijheid</w:t>
      </w:r>
    </w:p>
    <w:p w:rsidR="00A061C2" w:rsidRDefault="00A061C2" w:rsidP="00CF5B27">
      <w:pPr>
        <w:pStyle w:val="NoSpacing"/>
      </w:pPr>
      <w:r>
        <w:t>Ludeken van Brogel</w:t>
      </w:r>
    </w:p>
    <w:p w:rsidR="00A061C2" w:rsidRDefault="00A061C2" w:rsidP="00CF5B27">
      <w:pPr>
        <w:pStyle w:val="NoSpacing"/>
      </w:pPr>
      <w:r>
        <w:t>Wautkem die Rademaker van Rode</w:t>
      </w:r>
    </w:p>
    <w:p w:rsidR="00A061C2" w:rsidRDefault="00A061C2" w:rsidP="00CF5B27">
      <w:pPr>
        <w:pStyle w:val="NoSpacing"/>
      </w:pPr>
      <w:r>
        <w:t>Wouter Aelberts van Kessel x Ermgart dochter w. Herman van der Hagen</w:t>
      </w:r>
    </w:p>
    <w:p w:rsidR="00A061C2" w:rsidRDefault="00A061C2" w:rsidP="00CF5B27">
      <w:pPr>
        <w:pStyle w:val="NoSpacing"/>
      </w:pPr>
    </w:p>
    <w:p w:rsidR="00A061C2" w:rsidRDefault="00A061C2" w:rsidP="00857F85">
      <w:pPr>
        <w:pStyle w:val="NoSpacing"/>
      </w:pPr>
      <w:r>
        <w:t xml:space="preserve">20/261 fiche 431 Deel 3, map 517 Bosch Protocol 1180 periode 1393/1396 oud 7 </w:t>
      </w:r>
    </w:p>
    <w:p w:rsidR="00A061C2" w:rsidRDefault="00A061C2" w:rsidP="00CF5B27">
      <w:pPr>
        <w:pStyle w:val="NoSpacing"/>
      </w:pPr>
      <w:r>
        <w:t>op Rijcartsvoert</w:t>
      </w:r>
    </w:p>
    <w:p w:rsidR="00A061C2" w:rsidRDefault="00A061C2" w:rsidP="00CF5B27">
      <w:pPr>
        <w:pStyle w:val="NoSpacing"/>
      </w:pPr>
      <w:r>
        <w:t>Art Zuijskens zoon w. Jan x Katelijn dochter w. Jan Denkens en zie Vechel</w:t>
      </w:r>
    </w:p>
    <w:p w:rsidR="00A061C2" w:rsidRDefault="00A061C2" w:rsidP="00CF5B27">
      <w:pPr>
        <w:pStyle w:val="NoSpacing"/>
      </w:pPr>
    </w:p>
    <w:p w:rsidR="00A061C2" w:rsidRDefault="00A061C2" w:rsidP="00857F85">
      <w:pPr>
        <w:pStyle w:val="NoSpacing"/>
      </w:pPr>
      <w:r>
        <w:t xml:space="preserve">21/261 fiche 438 Deel 3, map 517 Bosch Protocol 1180 periode 1393/1396 oud 7 </w:t>
      </w:r>
    </w:p>
    <w:p w:rsidR="00A061C2" w:rsidRDefault="00A061C2" w:rsidP="00CF5B27">
      <w:pPr>
        <w:pStyle w:val="NoSpacing"/>
      </w:pPr>
      <w:r>
        <w:t>cijns uit hoeve ten Hulze van Heer Geerlich Rover ridder</w:t>
      </w:r>
    </w:p>
    <w:p w:rsidR="00A061C2" w:rsidRDefault="00A061C2" w:rsidP="00CF5B27">
      <w:pPr>
        <w:pStyle w:val="NoSpacing"/>
      </w:pPr>
      <w:r>
        <w:t>x Zoet dochter w. Jacob van den Wiel</w:t>
      </w:r>
    </w:p>
    <w:p w:rsidR="00A061C2" w:rsidRDefault="00A061C2" w:rsidP="00CF5B27">
      <w:pPr>
        <w:pStyle w:val="NoSpacing"/>
      </w:pPr>
      <w:r>
        <w:t>Goossen en Hilla</w:t>
      </w:r>
    </w:p>
    <w:p w:rsidR="00A061C2" w:rsidRDefault="00A061C2" w:rsidP="00CF5B27">
      <w:pPr>
        <w:pStyle w:val="NoSpacing"/>
      </w:pPr>
      <w:r>
        <w:t>nat kinderen van w. Heer Jan van Tuijl deken van Beke</w:t>
      </w:r>
    </w:p>
    <w:p w:rsidR="00A061C2" w:rsidRDefault="00A061C2" w:rsidP="00CF5B27">
      <w:pPr>
        <w:pStyle w:val="NoSpacing"/>
      </w:pPr>
    </w:p>
    <w:p w:rsidR="00A061C2" w:rsidRDefault="00A061C2" w:rsidP="00A830F1">
      <w:pPr>
        <w:pStyle w:val="NoSpacing"/>
      </w:pPr>
      <w:r>
        <w:t xml:space="preserve">22/261 fiche 446 Deel 3, map 517 Bosch Protocol 1180 periode 1393/1396 oud 7 </w:t>
      </w:r>
    </w:p>
    <w:p w:rsidR="00A061C2" w:rsidRDefault="00A061C2" w:rsidP="00CF5B27">
      <w:pPr>
        <w:pStyle w:val="NoSpacing"/>
      </w:pPr>
      <w:r>
        <w:t>Henrick Noppen zoon w. Jan</w:t>
      </w:r>
    </w:p>
    <w:p w:rsidR="00A061C2" w:rsidRDefault="00A061C2" w:rsidP="00CF5B27">
      <w:pPr>
        <w:pStyle w:val="NoSpacing"/>
      </w:pPr>
      <w:r>
        <w:t>Jan van Achel zoon w. Jan</w:t>
      </w:r>
    </w:p>
    <w:p w:rsidR="00A061C2" w:rsidRDefault="00A061C2" w:rsidP="00CF5B27">
      <w:pPr>
        <w:pStyle w:val="NoSpacing"/>
      </w:pPr>
    </w:p>
    <w:p w:rsidR="00A061C2" w:rsidRDefault="00A061C2" w:rsidP="00A830F1">
      <w:pPr>
        <w:pStyle w:val="NoSpacing"/>
      </w:pPr>
      <w:r>
        <w:t xml:space="preserve">23/261 fiche 476 Deel 3, map 517 Bosch Protocol 1180 periode 1393/1396 oud 7 </w:t>
      </w:r>
    </w:p>
    <w:p w:rsidR="00A061C2" w:rsidRDefault="00A061C2" w:rsidP="00CF5B27">
      <w:pPr>
        <w:pStyle w:val="NoSpacing"/>
      </w:pPr>
      <w:r>
        <w:t>Henrick Rovers en Jacob Rovers</w:t>
      </w:r>
    </w:p>
    <w:p w:rsidR="00A061C2" w:rsidRDefault="00A061C2" w:rsidP="00CF5B27">
      <w:pPr>
        <w:pStyle w:val="NoSpacing"/>
      </w:pPr>
      <w:r>
        <w:t>zoons van Paul Rovers die Tesschemakers</w:t>
      </w:r>
    </w:p>
    <w:p w:rsidR="00A061C2" w:rsidRDefault="00A061C2" w:rsidP="00CF5B27">
      <w:pPr>
        <w:pStyle w:val="NoSpacing"/>
      </w:pPr>
      <w:r>
        <w:t>Jordaen zoon w. Jan Jacobs smid van Rode</w:t>
      </w:r>
    </w:p>
    <w:p w:rsidR="00A061C2" w:rsidRDefault="00A061C2" w:rsidP="00CF5B27">
      <w:pPr>
        <w:pStyle w:val="NoSpacing"/>
      </w:pPr>
    </w:p>
    <w:p w:rsidR="00A061C2" w:rsidRDefault="00A061C2" w:rsidP="00CE40A0">
      <w:pPr>
        <w:pStyle w:val="NoSpacing"/>
      </w:pPr>
      <w:r>
        <w:t xml:space="preserve">24/261 fiche 471 Deel 3, map 517 Bosch Protocol 1180 periode 1393/1396 oud 7 </w:t>
      </w:r>
    </w:p>
    <w:p w:rsidR="00A061C2" w:rsidRDefault="00A061C2" w:rsidP="00CF5B27">
      <w:pPr>
        <w:pStyle w:val="NoSpacing"/>
      </w:pPr>
      <w:r>
        <w:t>Katelijn weduwe van Art Ghenensoen</w:t>
      </w:r>
    </w:p>
    <w:p w:rsidR="00A061C2" w:rsidRDefault="00A061C2" w:rsidP="00CF5B27">
      <w:pPr>
        <w:pStyle w:val="NoSpacing"/>
      </w:pPr>
      <w:r>
        <w:t>Philip zoon w. Philip Sceenkens</w:t>
      </w:r>
    </w:p>
    <w:p w:rsidR="00A061C2" w:rsidRDefault="00A061C2" w:rsidP="00CF5B27">
      <w:pPr>
        <w:pStyle w:val="NoSpacing"/>
      </w:pPr>
    </w:p>
    <w:p w:rsidR="00A061C2" w:rsidRDefault="00A061C2" w:rsidP="00CE40A0">
      <w:pPr>
        <w:pStyle w:val="NoSpacing"/>
      </w:pPr>
      <w:r>
        <w:t xml:space="preserve">25/261 fiche 486 Deel 3, map 517 Bosch Protocol 1180 periode 1393/1396 oud 7 </w:t>
      </w:r>
    </w:p>
    <w:p w:rsidR="00A061C2" w:rsidRDefault="00A061C2" w:rsidP="00CF5B27">
      <w:pPr>
        <w:pStyle w:val="NoSpacing"/>
      </w:pPr>
      <w:r>
        <w:t>Art Groet Art w. Roef van der Sloegen (een hove aldaar)</w:t>
      </w:r>
    </w:p>
    <w:p w:rsidR="00A061C2" w:rsidRDefault="00A061C2" w:rsidP="00CF5B27">
      <w:pPr>
        <w:pStyle w:val="NoSpacing"/>
      </w:pPr>
      <w:r>
        <w:t>Henrick zoon w. Roef van Hetsrode</w:t>
      </w:r>
    </w:p>
    <w:p w:rsidR="00A061C2" w:rsidRDefault="00A061C2" w:rsidP="00CF5B27">
      <w:pPr>
        <w:pStyle w:val="NoSpacing"/>
      </w:pPr>
    </w:p>
    <w:p w:rsidR="00A061C2" w:rsidRDefault="00A061C2" w:rsidP="00CE40A0">
      <w:pPr>
        <w:pStyle w:val="NoSpacing"/>
      </w:pPr>
      <w:r>
        <w:t xml:space="preserve">26/261 fiche 481 Deel 3, map 517 Bosch Protocol 1180 periode 1393/1396 oud 7 </w:t>
      </w:r>
    </w:p>
    <w:p w:rsidR="00A061C2" w:rsidRDefault="00A061C2" w:rsidP="00CF5B27">
      <w:pPr>
        <w:pStyle w:val="NoSpacing"/>
      </w:pPr>
      <w:r>
        <w:t>Fierken van Berchusen Janssoen</w:t>
      </w:r>
    </w:p>
    <w:p w:rsidR="00A061C2" w:rsidRDefault="00A061C2" w:rsidP="00CF5B27">
      <w:pPr>
        <w:pStyle w:val="NoSpacing"/>
      </w:pPr>
      <w:r>
        <w:t>Willem zoon w. Lucas van Erpe</w:t>
      </w:r>
    </w:p>
    <w:p w:rsidR="00A061C2" w:rsidRDefault="00A061C2" w:rsidP="00CF5B27">
      <w:pPr>
        <w:pStyle w:val="NoSpacing"/>
      </w:pPr>
    </w:p>
    <w:p w:rsidR="00A061C2" w:rsidRDefault="00A061C2" w:rsidP="00CE40A0">
      <w:pPr>
        <w:pStyle w:val="NoSpacing"/>
      </w:pPr>
      <w:r>
        <w:t xml:space="preserve">27/261 fiche 495 Deel 3, map 517 Bosch Protocol 1180 periode 1393/1396 oud 7 </w:t>
      </w:r>
    </w:p>
    <w:p w:rsidR="00A061C2" w:rsidRDefault="00A061C2" w:rsidP="00CF5B27">
      <w:pPr>
        <w:pStyle w:val="NoSpacing"/>
      </w:pPr>
      <w:r>
        <w:t>Heer Emond van Ghemert en Heer Geerling van Ghemert</w:t>
      </w:r>
    </w:p>
    <w:p w:rsidR="00A061C2" w:rsidRDefault="00A061C2" w:rsidP="00CF5B27">
      <w:pPr>
        <w:pStyle w:val="NoSpacing"/>
      </w:pPr>
      <w:r>
        <w:t>Kanunniken van St. Oedenrode zie Dinther</w:t>
      </w:r>
    </w:p>
    <w:p w:rsidR="00A061C2" w:rsidRDefault="00A061C2" w:rsidP="00CF5B27">
      <w:pPr>
        <w:pStyle w:val="NoSpacing"/>
      </w:pPr>
    </w:p>
    <w:p w:rsidR="00A061C2" w:rsidRDefault="00A061C2" w:rsidP="00CE40A0">
      <w:pPr>
        <w:pStyle w:val="NoSpacing"/>
      </w:pPr>
      <w:r>
        <w:t xml:space="preserve">29/261 fiche 505 Deel 3, map 517 Bosch Protocol 1180 periode 1393/1396 oud 7 </w:t>
      </w:r>
    </w:p>
    <w:p w:rsidR="00A061C2" w:rsidRDefault="00A061C2" w:rsidP="00CF5B27">
      <w:pPr>
        <w:pStyle w:val="NoSpacing"/>
      </w:pPr>
      <w:r>
        <w:t>Katelijn weduwe Art Ghenensoen van Orthen</w:t>
      </w:r>
    </w:p>
    <w:p w:rsidR="00A061C2" w:rsidRDefault="00A061C2" w:rsidP="00CF5B27">
      <w:pPr>
        <w:pStyle w:val="NoSpacing"/>
      </w:pPr>
    </w:p>
    <w:p w:rsidR="00A061C2" w:rsidRDefault="00A061C2" w:rsidP="00ED6BC7">
      <w:pPr>
        <w:pStyle w:val="NoSpacing"/>
      </w:pPr>
      <w:r>
        <w:t xml:space="preserve">30/261 fiche 505 Deel 3, map 517 Bosch Protocol 1180 periode 1393/1396 oud 7 </w:t>
      </w:r>
    </w:p>
    <w:p w:rsidR="00A061C2" w:rsidRDefault="00A061C2" w:rsidP="00CF5B27">
      <w:pPr>
        <w:pStyle w:val="NoSpacing"/>
      </w:pPr>
      <w:r>
        <w:t>Gerrit van den Hulze zoon w. Goijart Philip Sceenken</w:t>
      </w:r>
    </w:p>
    <w:p w:rsidR="00A061C2" w:rsidRDefault="00A061C2" w:rsidP="00CF5B27">
      <w:pPr>
        <w:pStyle w:val="NoSpacing"/>
      </w:pPr>
    </w:p>
    <w:p w:rsidR="00A061C2" w:rsidRDefault="00A061C2" w:rsidP="00ED6BC7">
      <w:pPr>
        <w:pStyle w:val="NoSpacing"/>
      </w:pPr>
      <w:r>
        <w:t xml:space="preserve">31/261 fiche 505 Deel 3, map 517 Bosch Protocol 1180 periode 1393/1396 oud 7 </w:t>
      </w:r>
    </w:p>
    <w:p w:rsidR="00A061C2" w:rsidRDefault="00A061C2" w:rsidP="00CF5B27">
      <w:pPr>
        <w:pStyle w:val="NoSpacing"/>
      </w:pPr>
      <w:r>
        <w:t>Albert zoon Rutger Weijndelmoedensoen van den Hilze</w:t>
      </w:r>
    </w:p>
    <w:p w:rsidR="00A061C2" w:rsidRDefault="00A061C2" w:rsidP="00CF5B27">
      <w:pPr>
        <w:pStyle w:val="NoSpacing"/>
      </w:pPr>
      <w:r>
        <w:t>Philip Sceenken</w:t>
      </w:r>
    </w:p>
    <w:p w:rsidR="00A061C2" w:rsidRDefault="00A061C2" w:rsidP="00CF5B27">
      <w:pPr>
        <w:pStyle w:val="NoSpacing"/>
      </w:pPr>
    </w:p>
    <w:p w:rsidR="00A061C2" w:rsidRDefault="00A061C2" w:rsidP="00ED6BC7">
      <w:pPr>
        <w:pStyle w:val="NoSpacing"/>
      </w:pPr>
      <w:r>
        <w:t xml:space="preserve">32/261 fiche 506 Deel 3, map 517 Bosch Protocol 1180 periode 1393/1396 oud 7 </w:t>
      </w:r>
    </w:p>
    <w:p w:rsidR="00A061C2" w:rsidRDefault="00A061C2" w:rsidP="00CF5B27">
      <w:pPr>
        <w:pStyle w:val="NoSpacing"/>
      </w:pPr>
      <w:r>
        <w:t>Ten Hulze</w:t>
      </w:r>
    </w:p>
    <w:p w:rsidR="00A061C2" w:rsidRDefault="00A061C2" w:rsidP="00CF5B27">
      <w:pPr>
        <w:pStyle w:val="NoSpacing"/>
      </w:pPr>
      <w:r>
        <w:t>de visserij van w. Heer Geering Rover, ridder</w:t>
      </w:r>
    </w:p>
    <w:p w:rsidR="00A061C2" w:rsidRDefault="00A061C2" w:rsidP="00CF5B27">
      <w:pPr>
        <w:pStyle w:val="NoSpacing"/>
      </w:pPr>
      <w:r>
        <w:t>Goijart van Gheldrop zoon w. Philip van Eijcke</w:t>
      </w:r>
    </w:p>
    <w:p w:rsidR="00A061C2" w:rsidRDefault="00A061C2" w:rsidP="00CF5B27">
      <w:pPr>
        <w:pStyle w:val="NoSpacing"/>
      </w:pPr>
      <w:r>
        <w:t>verhuurt aan Willem Luken van Erpe voor 6 jaar</w:t>
      </w:r>
    </w:p>
    <w:p w:rsidR="00A061C2" w:rsidRDefault="00A061C2" w:rsidP="00CF5B27">
      <w:pPr>
        <w:pStyle w:val="NoSpacing"/>
      </w:pPr>
    </w:p>
    <w:p w:rsidR="00A061C2" w:rsidRDefault="00A061C2" w:rsidP="00ED6BC7">
      <w:pPr>
        <w:pStyle w:val="NoSpacing"/>
      </w:pPr>
      <w:r>
        <w:t xml:space="preserve">33/261 fiche 518 Deel 3, map 517 Bosch Protocol 1180 periode 1393/1396 oud 7 </w:t>
      </w:r>
    </w:p>
    <w:p w:rsidR="00A061C2" w:rsidRDefault="00A061C2" w:rsidP="00CF5B27">
      <w:pPr>
        <w:pStyle w:val="NoSpacing"/>
      </w:pPr>
      <w:r>
        <w:t>Henrick van der Elsdonc</w:t>
      </w:r>
    </w:p>
    <w:p w:rsidR="00A061C2" w:rsidRDefault="00A061C2" w:rsidP="00CF5B27">
      <w:pPr>
        <w:pStyle w:val="NoSpacing"/>
      </w:pPr>
      <w:r>
        <w:t>zoon w. Henrick Janssoen van der Elsdonc en zijn broer Art</w:t>
      </w:r>
    </w:p>
    <w:p w:rsidR="00A061C2" w:rsidRDefault="00A061C2" w:rsidP="00CF5B27">
      <w:pPr>
        <w:pStyle w:val="NoSpacing"/>
      </w:pPr>
    </w:p>
    <w:p w:rsidR="00A061C2" w:rsidRDefault="00A061C2" w:rsidP="00456742">
      <w:pPr>
        <w:pStyle w:val="NoSpacing"/>
      </w:pPr>
      <w:r>
        <w:t xml:space="preserve">34/261 fiche 522 Deel 3, map 517 Bosch Protocol 1180 periode 1393/1396 oud 7 </w:t>
      </w:r>
    </w:p>
    <w:p w:rsidR="00A061C2" w:rsidRDefault="00A061C2" w:rsidP="00CF5B27">
      <w:pPr>
        <w:pStyle w:val="NoSpacing"/>
      </w:pPr>
      <w:r>
        <w:t>Roelof van den Broec zoon van Dirck</w:t>
      </w:r>
    </w:p>
    <w:p w:rsidR="00A061C2" w:rsidRDefault="00A061C2" w:rsidP="00CF5B27">
      <w:pPr>
        <w:pStyle w:val="NoSpacing"/>
      </w:pPr>
    </w:p>
    <w:p w:rsidR="00A061C2" w:rsidRDefault="00A061C2" w:rsidP="00456742">
      <w:pPr>
        <w:pStyle w:val="NoSpacing"/>
      </w:pPr>
      <w:r>
        <w:t xml:space="preserve">35/261 fiche 541 Deel 3, map 517 Bosch Protocol 1180 periode 1393/1396 oud 7 </w:t>
      </w:r>
    </w:p>
    <w:p w:rsidR="00A061C2" w:rsidRDefault="00A061C2" w:rsidP="00CF5B27">
      <w:pPr>
        <w:pStyle w:val="NoSpacing"/>
      </w:pPr>
      <w:r>
        <w:t>Gerit en Aleijt kinderen w. Jan Gerits van Herende</w:t>
      </w:r>
    </w:p>
    <w:p w:rsidR="00A061C2" w:rsidRDefault="00A061C2" w:rsidP="00CF5B27">
      <w:pPr>
        <w:pStyle w:val="NoSpacing"/>
      </w:pPr>
      <w:r>
        <w:t>Art zoon w. Jan van der Spanct</w:t>
      </w:r>
    </w:p>
    <w:p w:rsidR="00A061C2" w:rsidRDefault="00A061C2" w:rsidP="00CF5B27">
      <w:pPr>
        <w:pStyle w:val="NoSpacing"/>
      </w:pPr>
    </w:p>
    <w:p w:rsidR="00A061C2" w:rsidRDefault="00A061C2" w:rsidP="00456742">
      <w:pPr>
        <w:pStyle w:val="NoSpacing"/>
      </w:pPr>
      <w:r>
        <w:t xml:space="preserve">36/261 fiche 541 Deel 3, map 517 Bosch Protocol 1180 periode 1393/1396 oud 7 </w:t>
      </w:r>
    </w:p>
    <w:p w:rsidR="00A061C2" w:rsidRDefault="00A061C2" w:rsidP="00CF5B27">
      <w:pPr>
        <w:pStyle w:val="NoSpacing"/>
      </w:pPr>
      <w:r>
        <w:t>Art zoon w. Jan van der Spanct</w:t>
      </w:r>
    </w:p>
    <w:p w:rsidR="00A061C2" w:rsidRDefault="00A061C2" w:rsidP="00CF5B27">
      <w:pPr>
        <w:pStyle w:val="NoSpacing"/>
      </w:pPr>
    </w:p>
    <w:p w:rsidR="00A061C2" w:rsidRDefault="00A061C2" w:rsidP="00456742">
      <w:pPr>
        <w:pStyle w:val="NoSpacing"/>
      </w:pPr>
      <w:r>
        <w:t xml:space="preserve">37/261 fiche 549 Deel 3, map 517 Bosch Protocol 1180 periode 1393/1396 oud 7 </w:t>
      </w:r>
    </w:p>
    <w:p w:rsidR="00A061C2" w:rsidRDefault="00A061C2" w:rsidP="00CF5B27">
      <w:pPr>
        <w:pStyle w:val="NoSpacing"/>
      </w:pPr>
      <w:r>
        <w:t>Roelof zoon w. Dirck van den Broecke</w:t>
      </w:r>
    </w:p>
    <w:p w:rsidR="00A061C2" w:rsidRDefault="00A061C2" w:rsidP="00CF5B27">
      <w:pPr>
        <w:pStyle w:val="NoSpacing"/>
      </w:pPr>
    </w:p>
    <w:p w:rsidR="00A061C2" w:rsidRDefault="00A061C2" w:rsidP="00456742">
      <w:pPr>
        <w:pStyle w:val="NoSpacing"/>
      </w:pPr>
      <w:r>
        <w:t xml:space="preserve">38/261 fiche 549 Deel 3, map 517 Bosch Protocol 1180 periode 1393/1396 oud 7 </w:t>
      </w:r>
    </w:p>
    <w:p w:rsidR="00A061C2" w:rsidRDefault="00A061C2" w:rsidP="00CF5B27">
      <w:pPr>
        <w:pStyle w:val="NoSpacing"/>
      </w:pPr>
      <w:r>
        <w:t>Henrick Ghiselssoen van Oirle</w:t>
      </w:r>
    </w:p>
    <w:p w:rsidR="00A061C2" w:rsidRDefault="00A061C2" w:rsidP="00CF5B27">
      <w:pPr>
        <w:pStyle w:val="NoSpacing"/>
      </w:pPr>
      <w:r>
        <w:t>Willem zoon w. Gielis van der Voert</w:t>
      </w:r>
    </w:p>
    <w:p w:rsidR="00A061C2" w:rsidRDefault="00A061C2" w:rsidP="00CF5B27">
      <w:pPr>
        <w:pStyle w:val="NoSpacing"/>
      </w:pPr>
      <w:r>
        <w:t>Willem Dirck Wulvers</w:t>
      </w:r>
    </w:p>
    <w:p w:rsidR="00A061C2" w:rsidRDefault="00A061C2" w:rsidP="00CF5B27">
      <w:pPr>
        <w:pStyle w:val="NoSpacing"/>
      </w:pPr>
    </w:p>
    <w:p w:rsidR="00A061C2" w:rsidRDefault="00A061C2" w:rsidP="00F64EC5">
      <w:pPr>
        <w:pStyle w:val="NoSpacing"/>
      </w:pPr>
      <w:r>
        <w:t xml:space="preserve">39/261 fiche 566 Deel 3, map 517 Bosch Protocol 1180 periode 1393/1396 oud 7 </w:t>
      </w:r>
    </w:p>
    <w:p w:rsidR="00A061C2" w:rsidRDefault="00A061C2" w:rsidP="00CF5B27">
      <w:pPr>
        <w:pStyle w:val="NoSpacing"/>
      </w:pPr>
      <w:r>
        <w:t>Dirck zoon Dirck Snijder van Rode</w:t>
      </w:r>
    </w:p>
    <w:p w:rsidR="00A061C2" w:rsidRDefault="00A061C2" w:rsidP="00CF5B27">
      <w:pPr>
        <w:pStyle w:val="NoSpacing"/>
      </w:pPr>
    </w:p>
    <w:p w:rsidR="00A061C2" w:rsidRDefault="00A061C2" w:rsidP="00F64EC5">
      <w:pPr>
        <w:pStyle w:val="NoSpacing"/>
      </w:pPr>
      <w:r>
        <w:t xml:space="preserve">40/261 fiche 567 Deel 3, map 517 Bosch Protocol 1180 periode 1393/1396 oud 7 </w:t>
      </w:r>
    </w:p>
    <w:p w:rsidR="00A061C2" w:rsidRDefault="00A061C2" w:rsidP="00CF5B27">
      <w:pPr>
        <w:pStyle w:val="NoSpacing"/>
      </w:pPr>
      <w:r>
        <w:t>Henrick Teschmaker van Rode</w:t>
      </w:r>
    </w:p>
    <w:p w:rsidR="00A061C2" w:rsidRDefault="00A061C2" w:rsidP="00CF5B27">
      <w:pPr>
        <w:pStyle w:val="NoSpacing"/>
      </w:pPr>
    </w:p>
    <w:p w:rsidR="00A061C2" w:rsidRDefault="00A061C2" w:rsidP="00F64EC5">
      <w:pPr>
        <w:pStyle w:val="NoSpacing"/>
      </w:pPr>
      <w:r>
        <w:t xml:space="preserve">41/261 fiche 586/587 Deel 3, map 517 Bosch Protocol 1180 periode 1393/1396 oud 7 </w:t>
      </w:r>
    </w:p>
    <w:p w:rsidR="00A061C2" w:rsidRDefault="00A061C2" w:rsidP="00CF5B27">
      <w:pPr>
        <w:pStyle w:val="NoSpacing"/>
      </w:pPr>
      <w:r>
        <w:t xml:space="preserve">De gasthuis meesters s’ Bosch </w:t>
      </w:r>
    </w:p>
    <w:p w:rsidR="00A061C2" w:rsidRDefault="00A061C2" w:rsidP="00CF5B27">
      <w:pPr>
        <w:pStyle w:val="NoSpacing"/>
      </w:pPr>
      <w:r>
        <w:t>Peter zoon w. Reijneer van den Gasthuijse</w:t>
      </w:r>
    </w:p>
    <w:p w:rsidR="00A061C2" w:rsidRDefault="00A061C2" w:rsidP="00CF5B27">
      <w:pPr>
        <w:pStyle w:val="NoSpacing"/>
      </w:pPr>
      <w:r>
        <w:t>een hoeve van ’t gasthuis in jaarpacht (en conditie)</w:t>
      </w:r>
    </w:p>
    <w:p w:rsidR="00A061C2" w:rsidRDefault="00A061C2" w:rsidP="00CF5B27">
      <w:pPr>
        <w:pStyle w:val="NoSpacing"/>
      </w:pPr>
    </w:p>
    <w:p w:rsidR="00A061C2" w:rsidRDefault="00A061C2" w:rsidP="00E17C9D">
      <w:pPr>
        <w:pStyle w:val="NoSpacing"/>
      </w:pPr>
      <w:r>
        <w:t xml:space="preserve">42/261 fiche 593 Deel 3, map 517 Bosch Protocol 1180 periode 1393/1396 oud 7 </w:t>
      </w:r>
    </w:p>
    <w:p w:rsidR="00A061C2" w:rsidRDefault="00A061C2" w:rsidP="00CF5B27">
      <w:pPr>
        <w:pStyle w:val="NoSpacing"/>
      </w:pPr>
      <w:r>
        <w:t>Craendonc</w:t>
      </w:r>
    </w:p>
    <w:p w:rsidR="00A061C2" w:rsidRDefault="00A061C2" w:rsidP="00CF5B27">
      <w:pPr>
        <w:pStyle w:val="NoSpacing"/>
      </w:pPr>
      <w:r>
        <w:t>Gielis Loij Baardscheerders van Rode</w:t>
      </w:r>
    </w:p>
    <w:p w:rsidR="00A061C2" w:rsidRDefault="00A061C2" w:rsidP="00CF5B27">
      <w:pPr>
        <w:pStyle w:val="NoSpacing"/>
      </w:pPr>
      <w:r>
        <w:t>Henrick Perken</w:t>
      </w:r>
    </w:p>
    <w:p w:rsidR="00A061C2" w:rsidRDefault="00A061C2" w:rsidP="00CF5B27">
      <w:pPr>
        <w:pStyle w:val="NoSpacing"/>
      </w:pPr>
      <w:r>
        <w:t>t.b.v. Jan van der Straten nat zoon van Heer Leunis van Risingen priester</w:t>
      </w:r>
    </w:p>
    <w:p w:rsidR="00A061C2" w:rsidRDefault="00A061C2" w:rsidP="00CF5B27">
      <w:pPr>
        <w:pStyle w:val="NoSpacing"/>
      </w:pPr>
    </w:p>
    <w:p w:rsidR="00A061C2" w:rsidRDefault="00A061C2" w:rsidP="007E2F07">
      <w:pPr>
        <w:pStyle w:val="NoSpacing"/>
      </w:pPr>
      <w:r>
        <w:t xml:space="preserve">43/261 fiche 596 Deel 3, map 517 Bosch Protocol 1180 periode 1393/1396 oud 7 </w:t>
      </w:r>
    </w:p>
    <w:p w:rsidR="00A061C2" w:rsidRDefault="00A061C2" w:rsidP="00CF5B27">
      <w:pPr>
        <w:pStyle w:val="NoSpacing"/>
      </w:pPr>
      <w:r>
        <w:t>Hilla weduwe van Goijart van Hedechusen</w:t>
      </w:r>
    </w:p>
    <w:p w:rsidR="00A061C2" w:rsidRDefault="00A061C2" w:rsidP="00CF5B27">
      <w:pPr>
        <w:pStyle w:val="NoSpacing"/>
      </w:pPr>
      <w:r>
        <w:t>Marten Berwout</w:t>
      </w:r>
    </w:p>
    <w:p w:rsidR="00A061C2" w:rsidRDefault="00A061C2" w:rsidP="00CF5B27">
      <w:pPr>
        <w:pStyle w:val="NoSpacing"/>
      </w:pPr>
    </w:p>
    <w:p w:rsidR="00A061C2" w:rsidRDefault="00A061C2" w:rsidP="00837367">
      <w:pPr>
        <w:pStyle w:val="NoSpacing"/>
      </w:pPr>
      <w:r>
        <w:t xml:space="preserve">44/261 fiche 599 Deel 3, map 517 Bosch Protocol 1180 periode 1393/1396 oud 7 </w:t>
      </w:r>
    </w:p>
    <w:p w:rsidR="00A061C2" w:rsidRDefault="00A061C2" w:rsidP="00CF5B27">
      <w:pPr>
        <w:pStyle w:val="NoSpacing"/>
      </w:pPr>
      <w:r>
        <w:t>Heilwig weduwe van Gijselbert Koecbecker</w:t>
      </w:r>
    </w:p>
    <w:p w:rsidR="00A061C2" w:rsidRDefault="00A061C2" w:rsidP="00CF5B27">
      <w:pPr>
        <w:pStyle w:val="NoSpacing"/>
      </w:pPr>
      <w:r>
        <w:t>en haar zoon Art die Leeuwe</w:t>
      </w:r>
    </w:p>
    <w:p w:rsidR="00A061C2" w:rsidRDefault="00A061C2" w:rsidP="00CF5B27">
      <w:pPr>
        <w:pStyle w:val="NoSpacing"/>
      </w:pPr>
    </w:p>
    <w:p w:rsidR="00A061C2" w:rsidRDefault="00A061C2" w:rsidP="00837367">
      <w:pPr>
        <w:pStyle w:val="NoSpacing"/>
      </w:pPr>
      <w:r>
        <w:t xml:space="preserve">45/261 fiche 600 Deel 3, map 517 Bosch Protocol 1180 periode 1393/1396 oud 7 </w:t>
      </w:r>
    </w:p>
    <w:p w:rsidR="00A061C2" w:rsidRDefault="00A061C2" w:rsidP="00CF5B27">
      <w:pPr>
        <w:pStyle w:val="NoSpacing"/>
      </w:pPr>
      <w:r>
        <w:t>Jan van Onlant Janssoen 600</w:t>
      </w:r>
    </w:p>
    <w:p w:rsidR="00A061C2" w:rsidRDefault="00A061C2" w:rsidP="00CF5B27">
      <w:pPr>
        <w:pStyle w:val="NoSpacing"/>
      </w:pPr>
    </w:p>
    <w:p w:rsidR="00A061C2" w:rsidRDefault="00A061C2" w:rsidP="00837367">
      <w:pPr>
        <w:pStyle w:val="NoSpacing"/>
      </w:pPr>
      <w:r>
        <w:t xml:space="preserve">46/261 fiche 409 Deel 3, map 517 Bosch Protocol 1180 periode 1393/1396 oud 7 </w:t>
      </w:r>
    </w:p>
    <w:p w:rsidR="00A061C2" w:rsidRDefault="00A061C2" w:rsidP="00CF5B27">
      <w:pPr>
        <w:pStyle w:val="NoSpacing"/>
      </w:pPr>
      <w:r>
        <w:t>Lambert (?) van den Arennest</w:t>
      </w:r>
    </w:p>
    <w:p w:rsidR="00A061C2" w:rsidRDefault="00A061C2" w:rsidP="00CF5B27">
      <w:pPr>
        <w:pStyle w:val="NoSpacing"/>
      </w:pPr>
    </w:p>
    <w:p w:rsidR="00A061C2" w:rsidRDefault="00A061C2" w:rsidP="00F22D3B">
      <w:pPr>
        <w:pStyle w:val="NoSpacing"/>
      </w:pPr>
      <w:r>
        <w:t xml:space="preserve">47/261 fiche 606 Deel 3, map 517 Bosch Protocol 1180 periode 1393/1396 oud 7 </w:t>
      </w:r>
    </w:p>
    <w:p w:rsidR="00A061C2" w:rsidRDefault="00A061C2" w:rsidP="00CF5B27">
      <w:pPr>
        <w:pStyle w:val="NoSpacing"/>
      </w:pPr>
      <w:r>
        <w:t>Henrick die Volre zoon w. Jan</w:t>
      </w:r>
    </w:p>
    <w:p w:rsidR="00A061C2" w:rsidRDefault="00A061C2" w:rsidP="00CF5B27">
      <w:pPr>
        <w:pStyle w:val="NoSpacing"/>
      </w:pPr>
    </w:p>
    <w:p w:rsidR="00A061C2" w:rsidRDefault="00A061C2" w:rsidP="00F22D3B">
      <w:pPr>
        <w:pStyle w:val="NoSpacing"/>
      </w:pPr>
      <w:r>
        <w:t xml:space="preserve">48/261 fiche 606 Deel 3, map 517 Bosch Protocol 1180 periode 1393/1396 oud 7 </w:t>
      </w:r>
    </w:p>
    <w:p w:rsidR="00A061C2" w:rsidRDefault="00A061C2" w:rsidP="00CF5B27">
      <w:pPr>
        <w:pStyle w:val="NoSpacing"/>
      </w:pPr>
      <w:r>
        <w:t xml:space="preserve">Willem van den Noel </w:t>
      </w:r>
    </w:p>
    <w:p w:rsidR="00A061C2" w:rsidRDefault="00A061C2" w:rsidP="00CF5B27">
      <w:pPr>
        <w:pStyle w:val="NoSpacing"/>
      </w:pPr>
      <w:r>
        <w:t>x Metta dochter w. Jan Tyrelay</w:t>
      </w:r>
    </w:p>
    <w:p w:rsidR="00A061C2" w:rsidRDefault="00A061C2" w:rsidP="00CF5B27">
      <w:pPr>
        <w:pStyle w:val="NoSpacing"/>
      </w:pPr>
      <w:r>
        <w:t>Roelof van den Broec</w:t>
      </w:r>
    </w:p>
    <w:p w:rsidR="00A061C2" w:rsidRDefault="00A061C2" w:rsidP="00CF5B27">
      <w:pPr>
        <w:pStyle w:val="NoSpacing"/>
      </w:pPr>
    </w:p>
    <w:p w:rsidR="00A061C2" w:rsidRDefault="00A061C2" w:rsidP="00B40A38">
      <w:pPr>
        <w:pStyle w:val="NoSpacing"/>
      </w:pPr>
      <w:r>
        <w:t xml:space="preserve">49/261 fiche 609 Deel 3, map 517 Bosch Protocol 1180 periode 1393/1396 oud 7 </w:t>
      </w:r>
    </w:p>
    <w:p w:rsidR="00A061C2" w:rsidRDefault="00A061C2" w:rsidP="00CF5B27">
      <w:pPr>
        <w:pStyle w:val="NoSpacing"/>
      </w:pPr>
      <w:r>
        <w:t xml:space="preserve">Katelijn weduwe van Art van Beke </w:t>
      </w:r>
    </w:p>
    <w:p w:rsidR="00A061C2" w:rsidRDefault="00A061C2" w:rsidP="00CF5B27">
      <w:pPr>
        <w:pStyle w:val="NoSpacing"/>
      </w:pPr>
      <w:r>
        <w:t>Jacob zoon w. Jacob Goes</w:t>
      </w:r>
    </w:p>
    <w:p w:rsidR="00A061C2" w:rsidRDefault="00A061C2" w:rsidP="00CF5B27">
      <w:pPr>
        <w:pStyle w:val="NoSpacing"/>
      </w:pPr>
      <w:r>
        <w:t>Willem zoon w. Gijsbert van Vranckenvoert</w:t>
      </w:r>
    </w:p>
    <w:p w:rsidR="00A061C2" w:rsidRDefault="00A061C2" w:rsidP="00CF5B27">
      <w:pPr>
        <w:pStyle w:val="NoSpacing"/>
      </w:pPr>
    </w:p>
    <w:p w:rsidR="00A061C2" w:rsidRDefault="00A061C2" w:rsidP="00CF5B27">
      <w:pPr>
        <w:pStyle w:val="NoSpacing"/>
      </w:pPr>
      <w:r>
        <w:t xml:space="preserve">50/261 fiche 611 Deel 3, map 517 Bosch Protocol 1180 periode 1393/1396 oud 7 </w:t>
      </w:r>
    </w:p>
    <w:p w:rsidR="00A061C2" w:rsidRDefault="00A061C2" w:rsidP="00CF5B27">
      <w:pPr>
        <w:pStyle w:val="NoSpacing"/>
      </w:pPr>
      <w:r>
        <w:t>een huis op den Dike</w:t>
      </w:r>
    </w:p>
    <w:p w:rsidR="00A061C2" w:rsidRDefault="00A061C2" w:rsidP="00CF5B27">
      <w:pPr>
        <w:pStyle w:val="NoSpacing"/>
      </w:pPr>
      <w:r>
        <w:t xml:space="preserve">Jan en Beel kinderen van Jan Zanders van Casteren </w:t>
      </w:r>
    </w:p>
    <w:p w:rsidR="00A061C2" w:rsidRDefault="00A061C2" w:rsidP="00CF5B27">
      <w:pPr>
        <w:pStyle w:val="NoSpacing"/>
      </w:pPr>
      <w:r>
        <w:t>de helft verkocht aan Jan Jansz. die Bontmaker</w:t>
      </w:r>
    </w:p>
    <w:p w:rsidR="00A061C2" w:rsidRDefault="00A061C2" w:rsidP="00CF5B27">
      <w:pPr>
        <w:pStyle w:val="NoSpacing"/>
      </w:pPr>
      <w:r>
        <w:t>Jan die Visscher (zie Vechel)</w:t>
      </w:r>
    </w:p>
    <w:p w:rsidR="00A061C2" w:rsidRDefault="00A061C2" w:rsidP="00CF5B27">
      <w:pPr>
        <w:pStyle w:val="NoSpacing"/>
      </w:pPr>
    </w:p>
    <w:p w:rsidR="00A061C2" w:rsidRDefault="00A061C2" w:rsidP="00B40A38">
      <w:pPr>
        <w:pStyle w:val="NoSpacing"/>
      </w:pPr>
      <w:r>
        <w:t xml:space="preserve">51/261 fiche 617 Deel 3, map 517 Bosch Protocol 1180 periode 1393/1396 oud 7 </w:t>
      </w:r>
    </w:p>
    <w:p w:rsidR="00A061C2" w:rsidRDefault="00A061C2" w:rsidP="00CF5B27">
      <w:pPr>
        <w:pStyle w:val="NoSpacing"/>
      </w:pPr>
      <w:r>
        <w:t xml:space="preserve">Onlant </w:t>
      </w:r>
    </w:p>
    <w:p w:rsidR="00A061C2" w:rsidRDefault="00A061C2" w:rsidP="00CF5B27">
      <w:pPr>
        <w:pStyle w:val="NoSpacing"/>
      </w:pPr>
      <w:r>
        <w:t>Lambert zoon w. Gijs van Holaer</w:t>
      </w:r>
    </w:p>
    <w:p w:rsidR="00A061C2" w:rsidRDefault="00A061C2" w:rsidP="00CF5B27">
      <w:pPr>
        <w:pStyle w:val="NoSpacing"/>
      </w:pPr>
    </w:p>
    <w:p w:rsidR="00A061C2" w:rsidRDefault="00A061C2" w:rsidP="00692C40">
      <w:pPr>
        <w:pStyle w:val="NoSpacing"/>
      </w:pPr>
      <w:r>
        <w:t xml:space="preserve">52/261 fiche 617 Deel 3, map 517 Bosch Protocol 1180 periode 1393/1396 oud 7 </w:t>
      </w:r>
    </w:p>
    <w:p w:rsidR="00A061C2" w:rsidRDefault="00A061C2" w:rsidP="00CF5B27">
      <w:pPr>
        <w:pStyle w:val="NoSpacing"/>
      </w:pPr>
      <w:r>
        <w:t>(A) Oda weduwe Robbert van Keent</w:t>
      </w:r>
    </w:p>
    <w:p w:rsidR="00A061C2" w:rsidRDefault="00A061C2" w:rsidP="00CF5B27">
      <w:pPr>
        <w:pStyle w:val="NoSpacing"/>
      </w:pPr>
      <w:r>
        <w:t>en haar broer + Heer Jan van Neijnsel (Deken van Woensel)</w:t>
      </w:r>
    </w:p>
    <w:p w:rsidR="00A061C2" w:rsidRDefault="00A061C2" w:rsidP="00CF5B27">
      <w:pPr>
        <w:pStyle w:val="NoSpacing"/>
      </w:pPr>
      <w:r>
        <w:t>en Bertha dochter Jan Goede Peterssoen (hun moeder)</w:t>
      </w:r>
    </w:p>
    <w:p w:rsidR="00A061C2" w:rsidRDefault="00A061C2" w:rsidP="00CF5B27">
      <w:pPr>
        <w:pStyle w:val="NoSpacing"/>
      </w:pPr>
      <w:r>
        <w:t>Bertha weduwe Jan Hermans van Loen</w:t>
      </w:r>
    </w:p>
    <w:p w:rsidR="00A061C2" w:rsidRDefault="00A061C2" w:rsidP="00CF5B27">
      <w:pPr>
        <w:pStyle w:val="NoSpacing"/>
      </w:pPr>
    </w:p>
    <w:p w:rsidR="00A061C2" w:rsidRDefault="00A061C2" w:rsidP="00692C40">
      <w:pPr>
        <w:pStyle w:val="NoSpacing"/>
      </w:pPr>
      <w:r>
        <w:t xml:space="preserve">53/261 fiche 617 Deel 3, map 517 Bosch Protocol 1180 periode 1393/1396 oud 7 </w:t>
      </w:r>
    </w:p>
    <w:p w:rsidR="00A061C2" w:rsidRDefault="00A061C2" w:rsidP="00CF5B27">
      <w:pPr>
        <w:pStyle w:val="NoSpacing"/>
      </w:pPr>
      <w:r>
        <w:t>(B) Claes zoon w. Emond van Neijnsel</w:t>
      </w:r>
    </w:p>
    <w:p w:rsidR="00A061C2" w:rsidRDefault="00A061C2" w:rsidP="00CF5B27">
      <w:pPr>
        <w:pStyle w:val="NoSpacing"/>
      </w:pPr>
      <w:r>
        <w:t>Jan Camp, Bertha en Rijckmoet</w:t>
      </w:r>
    </w:p>
    <w:p w:rsidR="00A061C2" w:rsidRDefault="00A061C2" w:rsidP="00CF5B27">
      <w:pPr>
        <w:pStyle w:val="NoSpacing"/>
      </w:pPr>
      <w:r>
        <w:t>kinderen van w. Jan Camp x Heilwig dochter Heer Jan van Neijnsel</w:t>
      </w:r>
    </w:p>
    <w:p w:rsidR="00A061C2" w:rsidRDefault="00A061C2" w:rsidP="00CF5B27">
      <w:pPr>
        <w:pStyle w:val="NoSpacing"/>
      </w:pPr>
    </w:p>
    <w:p w:rsidR="00A061C2" w:rsidRDefault="00A061C2" w:rsidP="00EE1AA9">
      <w:pPr>
        <w:pStyle w:val="NoSpacing"/>
      </w:pPr>
      <w:r>
        <w:t xml:space="preserve">54/261 fiche 634 Deel 3, map 517 Bosch Protocol 1180 periode 1393/1396 oud 7 </w:t>
      </w:r>
    </w:p>
    <w:p w:rsidR="00A061C2" w:rsidRDefault="00A061C2" w:rsidP="00CF5B27">
      <w:pPr>
        <w:pStyle w:val="NoSpacing"/>
      </w:pPr>
      <w:r>
        <w:t>(A) Wouter Alberts van Kessel zoon w. Wouter</w:t>
      </w:r>
    </w:p>
    <w:p w:rsidR="00A061C2" w:rsidRDefault="00A061C2" w:rsidP="00CF5B27">
      <w:pPr>
        <w:pStyle w:val="NoSpacing"/>
      </w:pPr>
      <w:r>
        <w:t xml:space="preserve">Everart van Acht </w:t>
      </w:r>
    </w:p>
    <w:p w:rsidR="00A061C2" w:rsidRDefault="00A061C2" w:rsidP="00CF5B27">
      <w:pPr>
        <w:pStyle w:val="NoSpacing"/>
      </w:pPr>
      <w:r>
        <w:t>Willem Vrieze</w:t>
      </w:r>
    </w:p>
    <w:p w:rsidR="00A061C2" w:rsidRDefault="00A061C2" w:rsidP="00CF5B27">
      <w:pPr>
        <w:pStyle w:val="NoSpacing"/>
      </w:pPr>
    </w:p>
    <w:p w:rsidR="00A061C2" w:rsidRDefault="00A061C2" w:rsidP="00EE1AA9">
      <w:pPr>
        <w:pStyle w:val="NoSpacing"/>
      </w:pPr>
      <w:r>
        <w:t xml:space="preserve">55/261 fiche 634 Deel 3, map 517 Bosch Protocol 1180 periode 1393/1396 oud 7 </w:t>
      </w:r>
    </w:p>
    <w:p w:rsidR="00A061C2" w:rsidRDefault="00A061C2" w:rsidP="00CF5B27">
      <w:pPr>
        <w:pStyle w:val="NoSpacing"/>
      </w:pPr>
      <w:r>
        <w:t>Peter Driepont</w:t>
      </w:r>
    </w:p>
    <w:p w:rsidR="00A061C2" w:rsidRDefault="00A061C2" w:rsidP="00CF5B27">
      <w:pPr>
        <w:pStyle w:val="NoSpacing"/>
      </w:pPr>
    </w:p>
    <w:p w:rsidR="00A061C2" w:rsidRDefault="00A061C2" w:rsidP="00EE1AA9">
      <w:pPr>
        <w:pStyle w:val="NoSpacing"/>
      </w:pPr>
      <w:r>
        <w:t xml:space="preserve">56/261 fiche 647 Deel 3, map 517 Bosch Protocol 1180 periode 1393/1396 oud 7 </w:t>
      </w:r>
    </w:p>
    <w:p w:rsidR="00A061C2" w:rsidRDefault="00A061C2" w:rsidP="00CF5B27">
      <w:pPr>
        <w:pStyle w:val="NoSpacing"/>
      </w:pPr>
      <w:r>
        <w:t>Peter zoon w. Henrick van der Heijden</w:t>
      </w:r>
    </w:p>
    <w:p w:rsidR="00A061C2" w:rsidRDefault="00A061C2" w:rsidP="00CF5B27">
      <w:pPr>
        <w:pStyle w:val="NoSpacing"/>
      </w:pPr>
      <w:r>
        <w:t>Willem zoon w. Lucas van Erpe</w:t>
      </w:r>
    </w:p>
    <w:p w:rsidR="00A061C2" w:rsidRDefault="00A061C2" w:rsidP="00CF5B27">
      <w:pPr>
        <w:pStyle w:val="NoSpacing"/>
      </w:pPr>
    </w:p>
    <w:p w:rsidR="00A061C2" w:rsidRDefault="00A061C2" w:rsidP="00EE1AA9">
      <w:pPr>
        <w:pStyle w:val="NoSpacing"/>
      </w:pPr>
      <w:r>
        <w:t xml:space="preserve">57/261 fiche 654 Deel 3, map 517 Bosch Protocol 1180 periode 1393/1396 oud 7 </w:t>
      </w:r>
    </w:p>
    <w:p w:rsidR="00A061C2" w:rsidRDefault="00A061C2" w:rsidP="00CF5B27">
      <w:pPr>
        <w:pStyle w:val="NoSpacing"/>
      </w:pPr>
      <w:r>
        <w:t>Ten Velde</w:t>
      </w:r>
    </w:p>
    <w:p w:rsidR="00A061C2" w:rsidRDefault="00A061C2" w:rsidP="00CF5B27">
      <w:pPr>
        <w:pStyle w:val="NoSpacing"/>
      </w:pPr>
      <w:r>
        <w:t>Emond Rover zoon w. Jan van Hellu</w:t>
      </w:r>
    </w:p>
    <w:p w:rsidR="00A061C2" w:rsidRDefault="00A061C2" w:rsidP="00CF5B27">
      <w:pPr>
        <w:pStyle w:val="NoSpacing"/>
      </w:pPr>
      <w:r>
        <w:t>x Mechtelt dochter w. Heijmerick van den Velde</w:t>
      </w:r>
    </w:p>
    <w:p w:rsidR="00A061C2" w:rsidRDefault="00A061C2" w:rsidP="00CF5B27">
      <w:pPr>
        <w:pStyle w:val="NoSpacing"/>
      </w:pPr>
      <w:r>
        <w:t>Heijmerick Groij</w:t>
      </w:r>
    </w:p>
    <w:p w:rsidR="00A061C2" w:rsidRDefault="00A061C2" w:rsidP="00CF5B27">
      <w:pPr>
        <w:pStyle w:val="NoSpacing"/>
      </w:pPr>
    </w:p>
    <w:p w:rsidR="00A061C2" w:rsidRDefault="00A061C2" w:rsidP="00EE1AA9">
      <w:pPr>
        <w:pStyle w:val="NoSpacing"/>
      </w:pPr>
      <w:r>
        <w:t xml:space="preserve">58/261 fiche 667 Deel 3, map 517 Bosch Protocol 1180 periode 1393/1396 oud 7 </w:t>
      </w:r>
    </w:p>
    <w:p w:rsidR="00A061C2" w:rsidRDefault="00A061C2" w:rsidP="00CF5B27">
      <w:pPr>
        <w:pStyle w:val="NoSpacing"/>
      </w:pPr>
      <w:r>
        <w:t>Jan van Villembraken</w:t>
      </w:r>
    </w:p>
    <w:p w:rsidR="00A061C2" w:rsidRDefault="00A061C2" w:rsidP="00CF5B27">
      <w:pPr>
        <w:pStyle w:val="NoSpacing"/>
      </w:pPr>
    </w:p>
    <w:p w:rsidR="00A061C2" w:rsidRDefault="00A061C2" w:rsidP="00EE1AA9">
      <w:pPr>
        <w:pStyle w:val="NoSpacing"/>
      </w:pPr>
      <w:r>
        <w:t xml:space="preserve">59/261 fiche 668 Deel 3, map 517 Bosch Protocol 1180 periode 1393/1396 oud 7 </w:t>
      </w:r>
    </w:p>
    <w:p w:rsidR="00A061C2" w:rsidRDefault="00A061C2" w:rsidP="00CF5B27">
      <w:pPr>
        <w:pStyle w:val="NoSpacing"/>
      </w:pPr>
      <w:r>
        <w:t>Gerit van den Bredeacker x Agnes dochter w. Corstiaen van den Hout</w:t>
      </w:r>
    </w:p>
    <w:p w:rsidR="00A061C2" w:rsidRDefault="00A061C2" w:rsidP="00CF5B27">
      <w:pPr>
        <w:pStyle w:val="NoSpacing"/>
      </w:pPr>
    </w:p>
    <w:p w:rsidR="00A061C2" w:rsidRDefault="00A061C2" w:rsidP="00B234C0">
      <w:pPr>
        <w:pStyle w:val="NoSpacing"/>
      </w:pPr>
      <w:r>
        <w:t xml:space="preserve">60/261 fiche 674 Deel 3, map 517 Bosch Protocol 1180 periode 1393/1396 oud 7 </w:t>
      </w:r>
    </w:p>
    <w:p w:rsidR="00A061C2" w:rsidRDefault="00A061C2" w:rsidP="00CF5B27">
      <w:pPr>
        <w:pStyle w:val="NoSpacing"/>
      </w:pPr>
      <w:r>
        <w:t>Geerling van Erpe zoon w. Lucas</w:t>
      </w:r>
    </w:p>
    <w:p w:rsidR="00A061C2" w:rsidRDefault="00A061C2" w:rsidP="00CF5B27">
      <w:pPr>
        <w:pStyle w:val="NoSpacing"/>
      </w:pPr>
      <w:r>
        <w:t>Gijsbert van den Doren</w:t>
      </w:r>
    </w:p>
    <w:p w:rsidR="00A061C2" w:rsidRDefault="00A061C2" w:rsidP="00CF5B27">
      <w:pPr>
        <w:pStyle w:val="NoSpacing"/>
      </w:pPr>
    </w:p>
    <w:p w:rsidR="00A061C2" w:rsidRDefault="00A061C2" w:rsidP="00B234C0">
      <w:pPr>
        <w:pStyle w:val="NoSpacing"/>
      </w:pPr>
      <w:r>
        <w:t xml:space="preserve">61/261 fiche 701 Deel 3, map 517 Bosch Protocol 1180 periode 1393/1396 oud 7 </w:t>
      </w:r>
    </w:p>
    <w:p w:rsidR="00A061C2" w:rsidRDefault="00A061C2" w:rsidP="00CF5B27">
      <w:pPr>
        <w:pStyle w:val="NoSpacing"/>
      </w:pPr>
      <w:r>
        <w:t>Jan Koc zoon w.Goijart van Ghemert X + Heilwig en kinderen Jan en Katelijn</w:t>
      </w:r>
    </w:p>
    <w:p w:rsidR="00A061C2" w:rsidRDefault="00A061C2" w:rsidP="00CF5B27">
      <w:pPr>
        <w:pStyle w:val="NoSpacing"/>
      </w:pPr>
    </w:p>
    <w:p w:rsidR="00A061C2" w:rsidRDefault="00A061C2" w:rsidP="00B234C0">
      <w:pPr>
        <w:pStyle w:val="NoSpacing"/>
      </w:pPr>
      <w:r>
        <w:t xml:space="preserve">62/261 fiche 707 Deel 3, map 517 Bosch Protocol 1180 periode 1393/1396 oud 7 </w:t>
      </w:r>
    </w:p>
    <w:p w:rsidR="00A061C2" w:rsidRDefault="00A061C2" w:rsidP="00CF5B27">
      <w:pPr>
        <w:pStyle w:val="NoSpacing"/>
      </w:pPr>
      <w:r>
        <w:t>(A) Henrick Graet zoon w. Henrick Colen</w:t>
      </w:r>
    </w:p>
    <w:p w:rsidR="00A061C2" w:rsidRDefault="00A061C2" w:rsidP="00CF5B27">
      <w:pPr>
        <w:pStyle w:val="NoSpacing"/>
      </w:pPr>
      <w:r>
        <w:t>Philip van Oijen X Sophie dochter w. Henrick Colen</w:t>
      </w:r>
    </w:p>
    <w:p w:rsidR="00A061C2" w:rsidRDefault="00A061C2" w:rsidP="00CF5B27">
      <w:pPr>
        <w:pStyle w:val="NoSpacing"/>
      </w:pPr>
      <w:r>
        <w:t>pacht uit goed ter Voert</w:t>
      </w:r>
    </w:p>
    <w:p w:rsidR="00A061C2" w:rsidRDefault="00A061C2" w:rsidP="00CF5B27">
      <w:pPr>
        <w:pStyle w:val="NoSpacing"/>
      </w:pPr>
    </w:p>
    <w:p w:rsidR="00A061C2" w:rsidRDefault="00A061C2" w:rsidP="00B234C0">
      <w:pPr>
        <w:pStyle w:val="NoSpacing"/>
      </w:pPr>
      <w:r>
        <w:t xml:space="preserve">63/261 fiche 707 Deel 3, map 517 Bosch Protocol 1180 periode 1393/1396 oud 7 </w:t>
      </w:r>
    </w:p>
    <w:p w:rsidR="00A061C2" w:rsidRDefault="00A061C2" w:rsidP="00CF5B27">
      <w:pPr>
        <w:pStyle w:val="NoSpacing"/>
      </w:pPr>
      <w:r>
        <w:t>(B) Henrick Fraet van Vechel en zijn dochter Katelijn wijlen Henrick Colen X Katelijn (voornoemd)</w:t>
      </w:r>
    </w:p>
    <w:p w:rsidR="00A061C2" w:rsidRDefault="00A061C2" w:rsidP="00CF5B27">
      <w:pPr>
        <w:pStyle w:val="NoSpacing"/>
      </w:pPr>
      <w:r>
        <w:t>Jan van Colen zoon w. Claes</w:t>
      </w:r>
    </w:p>
    <w:p w:rsidR="00A061C2" w:rsidRDefault="00A061C2" w:rsidP="00CF5B27">
      <w:pPr>
        <w:pStyle w:val="NoSpacing"/>
      </w:pPr>
    </w:p>
    <w:p w:rsidR="00A061C2" w:rsidRDefault="00A061C2" w:rsidP="000C198E">
      <w:pPr>
        <w:pStyle w:val="NoSpacing"/>
      </w:pPr>
      <w:r>
        <w:t xml:space="preserve">64/261 fiche 738/739 Deel 3, map 517 Bosch Protocol 1180 periode 1393/1396 oud 7 </w:t>
      </w:r>
    </w:p>
    <w:p w:rsidR="00A061C2" w:rsidRDefault="00A061C2" w:rsidP="00CF5B27">
      <w:pPr>
        <w:pStyle w:val="NoSpacing"/>
      </w:pPr>
      <w:r>
        <w:t>Jan en Henrick Batken</w:t>
      </w:r>
    </w:p>
    <w:p w:rsidR="00A061C2" w:rsidRDefault="00A061C2" w:rsidP="00CF5B27">
      <w:pPr>
        <w:pStyle w:val="NoSpacing"/>
      </w:pPr>
      <w:r>
        <w:t xml:space="preserve">zoons w. Henrick </w:t>
      </w:r>
    </w:p>
    <w:p w:rsidR="00A061C2" w:rsidRDefault="00A061C2" w:rsidP="00CF5B27">
      <w:pPr>
        <w:pStyle w:val="NoSpacing"/>
      </w:pPr>
      <w:r>
        <w:t>Jan van Onlant</w:t>
      </w:r>
    </w:p>
    <w:p w:rsidR="00A061C2" w:rsidRDefault="00A061C2" w:rsidP="00CF5B27">
      <w:pPr>
        <w:pStyle w:val="NoSpacing"/>
      </w:pPr>
      <w:r>
        <w:t>Willem Mercke</w:t>
      </w:r>
    </w:p>
    <w:p w:rsidR="00A061C2" w:rsidRDefault="00A061C2" w:rsidP="00CF5B27">
      <w:pPr>
        <w:pStyle w:val="NoSpacing"/>
      </w:pPr>
    </w:p>
    <w:p w:rsidR="00A061C2" w:rsidRDefault="00A061C2" w:rsidP="000C198E">
      <w:pPr>
        <w:pStyle w:val="NoSpacing"/>
      </w:pPr>
      <w:r>
        <w:t xml:space="preserve">65/261 fiche 751/752 Deel 3, map 517 Bosch Protocol 1180 periode 1393/1396 oud 7 </w:t>
      </w:r>
    </w:p>
    <w:p w:rsidR="00A061C2" w:rsidRDefault="00A061C2" w:rsidP="00CF5B27">
      <w:pPr>
        <w:pStyle w:val="NoSpacing"/>
      </w:pPr>
      <w:r>
        <w:t>Pacht uit huis in de Vrijheid</w:t>
      </w:r>
    </w:p>
    <w:p w:rsidR="00A061C2" w:rsidRDefault="00A061C2" w:rsidP="00CF5B27">
      <w:pPr>
        <w:pStyle w:val="NoSpacing"/>
      </w:pPr>
      <w:r>
        <w:t>Jan Dirck s Persoons van Erpe X Heilwig Peter Manswercke</w:t>
      </w:r>
    </w:p>
    <w:p w:rsidR="00A061C2" w:rsidRDefault="00A061C2" w:rsidP="00CF5B27">
      <w:pPr>
        <w:pStyle w:val="NoSpacing"/>
      </w:pPr>
    </w:p>
    <w:p w:rsidR="00A061C2" w:rsidRDefault="00A061C2" w:rsidP="000C198E">
      <w:pPr>
        <w:pStyle w:val="NoSpacing"/>
      </w:pPr>
      <w:r>
        <w:t xml:space="preserve">66/261 fiche 7 Deel 3, map 517 Bosch Protocol 1181 periode 1397/1399 oud 8 </w:t>
      </w:r>
    </w:p>
    <w:p w:rsidR="00A061C2" w:rsidRDefault="00A061C2" w:rsidP="00CF5B27">
      <w:pPr>
        <w:pStyle w:val="NoSpacing"/>
      </w:pPr>
      <w:r>
        <w:t>die Coppel</w:t>
      </w:r>
    </w:p>
    <w:p w:rsidR="00A061C2" w:rsidRDefault="00A061C2" w:rsidP="00CF5B27">
      <w:pPr>
        <w:pStyle w:val="NoSpacing"/>
      </w:pPr>
      <w:r>
        <w:t>Willem van Langhelaer X Aleijt dochter w. Heer Art Rover ridder</w:t>
      </w:r>
    </w:p>
    <w:p w:rsidR="00A061C2" w:rsidRDefault="00A061C2" w:rsidP="00CF5B27">
      <w:pPr>
        <w:pStyle w:val="NoSpacing"/>
      </w:pPr>
      <w:r>
        <w:t>Henrick van den Broeck Dircksz</w:t>
      </w:r>
    </w:p>
    <w:p w:rsidR="00A061C2" w:rsidRDefault="00A061C2" w:rsidP="00CF5B27">
      <w:pPr>
        <w:pStyle w:val="NoSpacing"/>
      </w:pPr>
      <w:r>
        <w:t xml:space="preserve">Henrick Bollen t.v.b. H. Geest s’ Bosch </w:t>
      </w:r>
    </w:p>
    <w:p w:rsidR="00A061C2" w:rsidRDefault="00A061C2" w:rsidP="00CF5B27">
      <w:pPr>
        <w:pStyle w:val="NoSpacing"/>
      </w:pPr>
      <w:r>
        <w:t>(of van den Clost?)</w:t>
      </w:r>
    </w:p>
    <w:p w:rsidR="00A061C2" w:rsidRDefault="00A061C2" w:rsidP="00CF5B27">
      <w:pPr>
        <w:pStyle w:val="NoSpacing"/>
      </w:pPr>
    </w:p>
    <w:p w:rsidR="00A061C2" w:rsidRDefault="00A061C2" w:rsidP="00CF7E2C">
      <w:pPr>
        <w:pStyle w:val="NoSpacing"/>
      </w:pPr>
      <w:r>
        <w:t xml:space="preserve">67/261 fiche 9 Deel 3, map 517 Bosch Protocol 1181 periode 1397/1399 oud 8 </w:t>
      </w:r>
    </w:p>
    <w:p w:rsidR="00A061C2" w:rsidRDefault="00A061C2" w:rsidP="00CF5B27">
      <w:pPr>
        <w:pStyle w:val="NoSpacing"/>
      </w:pPr>
      <w:r>
        <w:t>Aleijt dochter w. Jan Wautgerssoen</w:t>
      </w:r>
    </w:p>
    <w:p w:rsidR="00A061C2" w:rsidRDefault="00A061C2" w:rsidP="00CF5B27">
      <w:pPr>
        <w:pStyle w:val="NoSpacing"/>
      </w:pPr>
      <w:r>
        <w:t>Gijsb w. Jansz. van Wabraken X Sophie dochter … Jan Waurghers</w:t>
      </w:r>
    </w:p>
    <w:p w:rsidR="00A061C2" w:rsidRDefault="00A061C2" w:rsidP="00CF5B27">
      <w:pPr>
        <w:pStyle w:val="NoSpacing"/>
      </w:pPr>
      <w:r>
        <w:t>Dirck zoon w. Goossen van den Boghew.</w:t>
      </w:r>
    </w:p>
    <w:p w:rsidR="00A061C2" w:rsidRDefault="00A061C2" w:rsidP="00CF5B27">
      <w:pPr>
        <w:pStyle w:val="NoSpacing"/>
      </w:pPr>
    </w:p>
    <w:p w:rsidR="00A061C2" w:rsidRDefault="00A061C2" w:rsidP="00E2354C">
      <w:pPr>
        <w:pStyle w:val="NoSpacing"/>
      </w:pPr>
      <w:r>
        <w:t xml:space="preserve">68/261 fiche 22 Deel 3, map 517 Bosch Protocol 1181 periode 1397/1399 oud 8 </w:t>
      </w:r>
    </w:p>
    <w:p w:rsidR="00A061C2" w:rsidRDefault="00A061C2" w:rsidP="00CF5B27">
      <w:pPr>
        <w:pStyle w:val="NoSpacing"/>
      </w:pPr>
      <w:r>
        <w:t>Willem van der Espendonc</w:t>
      </w:r>
    </w:p>
    <w:p w:rsidR="00A061C2" w:rsidRDefault="00A061C2" w:rsidP="00CF5B27">
      <w:pPr>
        <w:pStyle w:val="NoSpacing"/>
      </w:pPr>
      <w:r>
        <w:t xml:space="preserve">Jan zoon w. de oude </w:t>
      </w:r>
    </w:p>
    <w:p w:rsidR="00A061C2" w:rsidRDefault="00A061C2" w:rsidP="00CF5B27">
      <w:pPr>
        <w:pStyle w:val="NoSpacing"/>
      </w:pPr>
      <w:r>
        <w:t>Mathijs Vleeshouwer van Rode</w:t>
      </w:r>
    </w:p>
    <w:p w:rsidR="00A061C2" w:rsidRDefault="00A061C2" w:rsidP="00CF5B27">
      <w:pPr>
        <w:pStyle w:val="NoSpacing"/>
      </w:pPr>
    </w:p>
    <w:p w:rsidR="00A061C2" w:rsidRDefault="00A061C2" w:rsidP="005462B6">
      <w:pPr>
        <w:pStyle w:val="NoSpacing"/>
      </w:pPr>
      <w:r>
        <w:t xml:space="preserve">69/261 fiche 24v/25 Deel 3, map 517 Bosch Protocol 1181 periode 1397/1399 oud 8 </w:t>
      </w:r>
    </w:p>
    <w:p w:rsidR="00A061C2" w:rsidRDefault="00A061C2" w:rsidP="00CF5B27">
      <w:pPr>
        <w:pStyle w:val="NoSpacing"/>
      </w:pPr>
      <w:r>
        <w:t>Andries van Oudrighem</w:t>
      </w:r>
    </w:p>
    <w:p w:rsidR="00A061C2" w:rsidRDefault="00A061C2" w:rsidP="00CF5B27">
      <w:pPr>
        <w:pStyle w:val="NoSpacing"/>
      </w:pPr>
      <w:r>
        <w:t>Jan van Ollant en zijn zoon Jan</w:t>
      </w:r>
    </w:p>
    <w:p w:rsidR="00A061C2" w:rsidRDefault="00A061C2" w:rsidP="00CF5B27">
      <w:pPr>
        <w:pStyle w:val="NoSpacing"/>
      </w:pPr>
    </w:p>
    <w:p w:rsidR="00A061C2" w:rsidRDefault="00A061C2" w:rsidP="005462B6">
      <w:pPr>
        <w:pStyle w:val="NoSpacing"/>
      </w:pPr>
      <w:r>
        <w:t xml:space="preserve">70/261 fiche 30 Deel 3, map 517 Bosch Protocol 1181 periode 1397/1399 oud 8 </w:t>
      </w:r>
    </w:p>
    <w:p w:rsidR="00A061C2" w:rsidRDefault="00A061C2" w:rsidP="00CF5B27">
      <w:pPr>
        <w:pStyle w:val="NoSpacing"/>
      </w:pPr>
      <w:r>
        <w:t>Rutger van Hout X Metta Hyltens dochter</w:t>
      </w:r>
    </w:p>
    <w:p w:rsidR="00A061C2" w:rsidRDefault="00A061C2" w:rsidP="00CF5B27">
      <w:pPr>
        <w:pStyle w:val="NoSpacing"/>
      </w:pPr>
      <w:r>
        <w:t>Johanna weduwe Rover Moelners</w:t>
      </w:r>
    </w:p>
    <w:p w:rsidR="00A061C2" w:rsidRDefault="00A061C2" w:rsidP="00CF5B27">
      <w:pPr>
        <w:pStyle w:val="NoSpacing"/>
      </w:pPr>
      <w:r>
        <w:t>Lodewijck zoon w. Lode van der Spanct</w:t>
      </w:r>
    </w:p>
    <w:p w:rsidR="00A061C2" w:rsidRDefault="00A061C2" w:rsidP="00CF5B27">
      <w:pPr>
        <w:pStyle w:val="NoSpacing"/>
      </w:pPr>
    </w:p>
    <w:p w:rsidR="00A061C2" w:rsidRDefault="00A061C2" w:rsidP="005462B6">
      <w:pPr>
        <w:pStyle w:val="NoSpacing"/>
      </w:pPr>
      <w:r>
        <w:t xml:space="preserve">71/261 fiche 30 Deel 3, map 517 Bosch Protocol 1181 periode 1397/1399 oud 8 </w:t>
      </w:r>
    </w:p>
    <w:p w:rsidR="00A061C2" w:rsidRDefault="00A061C2" w:rsidP="00CF5B27">
      <w:pPr>
        <w:pStyle w:val="NoSpacing"/>
      </w:pPr>
      <w:r>
        <w:t>(A) Rutger van den Hout X Metta Hyltens dochter</w:t>
      </w:r>
    </w:p>
    <w:p w:rsidR="00A061C2" w:rsidRDefault="00A061C2" w:rsidP="00CF5B27">
      <w:pPr>
        <w:pStyle w:val="NoSpacing"/>
      </w:pPr>
      <w:r>
        <w:t>Jan Rover Moelneers</w:t>
      </w:r>
    </w:p>
    <w:p w:rsidR="00A061C2" w:rsidRDefault="00A061C2" w:rsidP="00CF5B27">
      <w:pPr>
        <w:pStyle w:val="NoSpacing"/>
      </w:pPr>
      <w:r>
        <w:t>Emond Rover Capenbijnder</w:t>
      </w:r>
    </w:p>
    <w:p w:rsidR="00A061C2" w:rsidRDefault="00A061C2" w:rsidP="00CF5B27">
      <w:pPr>
        <w:pStyle w:val="NoSpacing"/>
      </w:pPr>
    </w:p>
    <w:p w:rsidR="00A061C2" w:rsidRDefault="00A061C2" w:rsidP="005462B6">
      <w:pPr>
        <w:pStyle w:val="NoSpacing"/>
      </w:pPr>
      <w:r>
        <w:t xml:space="preserve">72/261 fiche 30 Deel 3, map 517 Bosch Protocol 1181 periode 1397/1399 oud 8 </w:t>
      </w:r>
    </w:p>
    <w:p w:rsidR="00A061C2" w:rsidRDefault="00A061C2" w:rsidP="00CF5B27">
      <w:pPr>
        <w:pStyle w:val="NoSpacing"/>
      </w:pPr>
      <w:r>
        <w:t>Jan Rover Moelneer</w:t>
      </w:r>
    </w:p>
    <w:p w:rsidR="00A061C2" w:rsidRDefault="00A061C2" w:rsidP="00CF5B27">
      <w:pPr>
        <w:pStyle w:val="NoSpacing"/>
      </w:pPr>
      <w:r>
        <w:t>Emond Rover Capenbijnder</w:t>
      </w:r>
    </w:p>
    <w:p w:rsidR="00A061C2" w:rsidRDefault="00A061C2" w:rsidP="00CF5B27">
      <w:pPr>
        <w:pStyle w:val="NoSpacing"/>
      </w:pPr>
      <w:r>
        <w:t>Lodewijck zoon w. Lodewijck van der Spanct</w:t>
      </w:r>
    </w:p>
    <w:p w:rsidR="00A061C2" w:rsidRDefault="00A061C2" w:rsidP="00CF5B27">
      <w:pPr>
        <w:pStyle w:val="NoSpacing"/>
      </w:pPr>
    </w:p>
    <w:p w:rsidR="00A061C2" w:rsidRDefault="00A061C2" w:rsidP="00CD5D86">
      <w:pPr>
        <w:pStyle w:val="NoSpacing"/>
      </w:pPr>
      <w:r>
        <w:t xml:space="preserve">73/261 fiche 31v Deel 3, map 517 Bosch Protocol 1181 periode 1397/1399 oud 8 </w:t>
      </w:r>
    </w:p>
    <w:p w:rsidR="00A061C2" w:rsidRDefault="00A061C2" w:rsidP="00CF5B27">
      <w:pPr>
        <w:pStyle w:val="NoSpacing"/>
      </w:pPr>
      <w:r>
        <w:t>Jan Jans van den Hezeacker X Heiwig dochter w. Heijmeric van Wetten</w:t>
      </w:r>
    </w:p>
    <w:p w:rsidR="00A061C2" w:rsidRDefault="00A061C2" w:rsidP="00CF5B27">
      <w:pPr>
        <w:pStyle w:val="NoSpacing"/>
      </w:pPr>
      <w:r>
        <w:t>Dirck Henrick Gloriensoen van Erpe</w:t>
      </w:r>
    </w:p>
    <w:p w:rsidR="00A061C2" w:rsidRDefault="00A061C2" w:rsidP="00CF5B27">
      <w:pPr>
        <w:pStyle w:val="NoSpacing"/>
      </w:pPr>
    </w:p>
    <w:p w:rsidR="00A061C2" w:rsidRDefault="00A061C2" w:rsidP="00CD5D86">
      <w:pPr>
        <w:pStyle w:val="NoSpacing"/>
      </w:pPr>
      <w:r>
        <w:t xml:space="preserve">74/261 fiche 31v Deel 3, map 517 Bosch Protocol 1181 periode 1397/1399 oud 8 </w:t>
      </w:r>
    </w:p>
    <w:p w:rsidR="00A061C2" w:rsidRDefault="00A061C2" w:rsidP="00CF5B27">
      <w:pPr>
        <w:pStyle w:val="NoSpacing"/>
      </w:pPr>
      <w:r>
        <w:t>een hoeve van w. Heijman van Wetten</w:t>
      </w:r>
    </w:p>
    <w:p w:rsidR="00A061C2" w:rsidRDefault="00A061C2" w:rsidP="00CF5B27">
      <w:pPr>
        <w:pStyle w:val="NoSpacing"/>
      </w:pPr>
      <w:r>
        <w:t>Jan zoon w. Jan van den Hezeacker</w:t>
      </w:r>
    </w:p>
    <w:p w:rsidR="00A061C2" w:rsidRDefault="00A061C2" w:rsidP="00CF5B27">
      <w:pPr>
        <w:pStyle w:val="NoSpacing"/>
      </w:pPr>
      <w:r>
        <w:t>X Heilwig dochter w. Heijman van Wetten</w:t>
      </w:r>
    </w:p>
    <w:p w:rsidR="00A061C2" w:rsidRDefault="00A061C2" w:rsidP="00CF5B27">
      <w:pPr>
        <w:pStyle w:val="NoSpacing"/>
      </w:pPr>
      <w:r>
        <w:t>Dirck zoon w.</w:t>
      </w:r>
    </w:p>
    <w:p w:rsidR="00A061C2" w:rsidRDefault="00A061C2" w:rsidP="00CF5B27">
      <w:pPr>
        <w:pStyle w:val="NoSpacing"/>
      </w:pPr>
    </w:p>
    <w:p w:rsidR="00A061C2" w:rsidRDefault="00A061C2" w:rsidP="00CD5D86">
      <w:pPr>
        <w:pStyle w:val="NoSpacing"/>
      </w:pPr>
      <w:r>
        <w:t xml:space="preserve">75/261 fiche 40 Deel 3, map 517 Bosch Protocol 1181 periode 1397/1399 oud 8 </w:t>
      </w:r>
    </w:p>
    <w:p w:rsidR="00A061C2" w:rsidRDefault="00A061C2" w:rsidP="00CF5B27">
      <w:pPr>
        <w:pStyle w:val="NoSpacing"/>
      </w:pPr>
      <w:r>
        <w:t xml:space="preserve">Peter Driepont van St. Oedenrode </w:t>
      </w:r>
    </w:p>
    <w:p w:rsidR="00A061C2" w:rsidRDefault="00A061C2" w:rsidP="00CF5B27">
      <w:pPr>
        <w:pStyle w:val="NoSpacing"/>
      </w:pPr>
    </w:p>
    <w:p w:rsidR="00A061C2" w:rsidRDefault="00A061C2" w:rsidP="00CD5D86">
      <w:pPr>
        <w:pStyle w:val="NoSpacing"/>
      </w:pPr>
      <w:r>
        <w:t xml:space="preserve">76/261 fiche 45 Deel 3, map 517 Bosch Protocol 1181 periode 1397/1399 oud 8 </w:t>
      </w:r>
    </w:p>
    <w:p w:rsidR="00A061C2" w:rsidRDefault="00A061C2" w:rsidP="00CF5B27">
      <w:pPr>
        <w:pStyle w:val="NoSpacing"/>
      </w:pPr>
      <w:r>
        <w:t>Wijnrick van Tefelen x Liesbeth dochter w. Dirck van den Broeck</w:t>
      </w:r>
    </w:p>
    <w:p w:rsidR="00A061C2" w:rsidRDefault="00A061C2" w:rsidP="00CF5B27">
      <w:pPr>
        <w:pStyle w:val="NoSpacing"/>
      </w:pPr>
    </w:p>
    <w:p w:rsidR="00A061C2" w:rsidRDefault="00A061C2" w:rsidP="004915C9">
      <w:pPr>
        <w:pStyle w:val="NoSpacing"/>
      </w:pPr>
      <w:r>
        <w:t xml:space="preserve">77/261 fiche 51 Deel 3, map 517 Bosch Protocol 1181 periode 1397/1399 oud 8 </w:t>
      </w:r>
    </w:p>
    <w:p w:rsidR="00A061C2" w:rsidRDefault="00A061C2" w:rsidP="00CF5B27">
      <w:pPr>
        <w:pStyle w:val="NoSpacing"/>
      </w:pPr>
      <w:r>
        <w:t>Gijs Keijot.</w:t>
      </w:r>
    </w:p>
    <w:p w:rsidR="00A061C2" w:rsidRDefault="00A061C2" w:rsidP="00CF5B27">
      <w:pPr>
        <w:pStyle w:val="NoSpacing"/>
      </w:pPr>
      <w:r>
        <w:t>Art die Langhe zoon w. Henrick Colen</w:t>
      </w:r>
    </w:p>
    <w:p w:rsidR="00A061C2" w:rsidRDefault="00A061C2" w:rsidP="00CF5B27">
      <w:pPr>
        <w:pStyle w:val="NoSpacing"/>
      </w:pPr>
    </w:p>
    <w:p w:rsidR="00A061C2" w:rsidRDefault="00A061C2" w:rsidP="004915C9">
      <w:pPr>
        <w:pStyle w:val="NoSpacing"/>
      </w:pPr>
      <w:r>
        <w:t xml:space="preserve">78/261 fiche 51 Deel 3, map 517 Bosch Protocol 1181 periode 1397/1399 oud 8 </w:t>
      </w:r>
    </w:p>
    <w:p w:rsidR="00A061C2" w:rsidRDefault="00A061C2" w:rsidP="00CF5B27">
      <w:pPr>
        <w:pStyle w:val="NoSpacing"/>
      </w:pPr>
      <w:r>
        <w:t>Gijs Keijot</w:t>
      </w:r>
    </w:p>
    <w:p w:rsidR="00A061C2" w:rsidRDefault="00A061C2" w:rsidP="00CF5B27">
      <w:pPr>
        <w:pStyle w:val="NoSpacing"/>
      </w:pPr>
      <w:r>
        <w:t>Jan van Colen (zoon w. Claes)</w:t>
      </w:r>
    </w:p>
    <w:p w:rsidR="00A061C2" w:rsidRDefault="00A061C2" w:rsidP="00CF5B27">
      <w:pPr>
        <w:pStyle w:val="NoSpacing"/>
      </w:pPr>
    </w:p>
    <w:p w:rsidR="00A061C2" w:rsidRDefault="00A061C2" w:rsidP="004915C9">
      <w:pPr>
        <w:pStyle w:val="NoSpacing"/>
      </w:pPr>
      <w:r>
        <w:t xml:space="preserve">79/261 fiche 51 Deel 3, map 517 Bosch Protocol 1181 periode 1397/1399 oud 8 </w:t>
      </w:r>
    </w:p>
    <w:p w:rsidR="00A061C2" w:rsidRDefault="00A061C2" w:rsidP="00CF5B27">
      <w:pPr>
        <w:pStyle w:val="NoSpacing"/>
      </w:pPr>
      <w:r>
        <w:t xml:space="preserve">Gijs Keijot </w:t>
      </w:r>
    </w:p>
    <w:p w:rsidR="00A061C2" w:rsidRDefault="00A061C2" w:rsidP="00CF5B27">
      <w:pPr>
        <w:pStyle w:val="NoSpacing"/>
      </w:pPr>
      <w:r>
        <w:t>Art die Langhe zoon w. Henrick Colensoen</w:t>
      </w:r>
    </w:p>
    <w:p w:rsidR="00A061C2" w:rsidRDefault="00A061C2" w:rsidP="00CF5B27">
      <w:pPr>
        <w:pStyle w:val="NoSpacing"/>
      </w:pPr>
      <w:r>
        <w:t>Jan van Colen zoon w. Claes</w:t>
      </w:r>
    </w:p>
    <w:p w:rsidR="00A061C2" w:rsidRDefault="00A061C2" w:rsidP="00CF5B27">
      <w:pPr>
        <w:pStyle w:val="NoSpacing"/>
      </w:pPr>
    </w:p>
    <w:p w:rsidR="00A061C2" w:rsidRDefault="00A061C2" w:rsidP="004915C9">
      <w:pPr>
        <w:pStyle w:val="NoSpacing"/>
      </w:pPr>
      <w:r>
        <w:t xml:space="preserve">80/261 fiche 51v Deel 3, map 517 Bosch Protocol 1181 periode 1397/1399 oud 8 </w:t>
      </w:r>
    </w:p>
    <w:p w:rsidR="00A061C2" w:rsidRDefault="00A061C2" w:rsidP="00CF5B27">
      <w:pPr>
        <w:pStyle w:val="NoSpacing"/>
      </w:pPr>
      <w:r>
        <w:t>Henrick Weijer</w:t>
      </w:r>
    </w:p>
    <w:p w:rsidR="00A061C2" w:rsidRDefault="00A061C2" w:rsidP="00CF5B27">
      <w:pPr>
        <w:pStyle w:val="NoSpacing"/>
      </w:pPr>
      <w:r>
        <w:t>een hoeve van Gijsbert Sceijvel</w:t>
      </w:r>
    </w:p>
    <w:p w:rsidR="00A061C2" w:rsidRDefault="00A061C2" w:rsidP="00CF5B27">
      <w:pPr>
        <w:pStyle w:val="NoSpacing"/>
      </w:pPr>
      <w:r>
        <w:t>(en zijn zoon Jan)</w:t>
      </w:r>
    </w:p>
    <w:p w:rsidR="00A061C2" w:rsidRDefault="00A061C2" w:rsidP="00CF5B27">
      <w:pPr>
        <w:pStyle w:val="NoSpacing"/>
      </w:pPr>
      <w:r>
        <w:t>Willem Scilder</w:t>
      </w:r>
    </w:p>
    <w:p w:rsidR="00A061C2" w:rsidRDefault="00A061C2" w:rsidP="00CF5B27">
      <w:pPr>
        <w:pStyle w:val="NoSpacing"/>
      </w:pPr>
    </w:p>
    <w:p w:rsidR="00A061C2" w:rsidRDefault="00A061C2" w:rsidP="00D5449B">
      <w:pPr>
        <w:pStyle w:val="NoSpacing"/>
      </w:pPr>
      <w:r>
        <w:t xml:space="preserve">81/261 fiche 51v Deel 3, map 517 Bosch Protocol 1181 periode 1397/1399 oud 8 </w:t>
      </w:r>
    </w:p>
    <w:p w:rsidR="00A061C2" w:rsidRDefault="00A061C2" w:rsidP="00CF5B27">
      <w:pPr>
        <w:pStyle w:val="NoSpacing"/>
      </w:pPr>
      <w:r>
        <w:t>Henrick Weijer</w:t>
      </w:r>
    </w:p>
    <w:p w:rsidR="00A061C2" w:rsidRDefault="00A061C2" w:rsidP="00CF5B27">
      <w:pPr>
        <w:pStyle w:val="NoSpacing"/>
      </w:pPr>
      <w:r>
        <w:t>w. Gijsbert Sceijvel (en zijn zoon Jan)</w:t>
      </w:r>
    </w:p>
    <w:p w:rsidR="00A061C2" w:rsidRDefault="00A061C2" w:rsidP="00CF5B27">
      <w:pPr>
        <w:pStyle w:val="NoSpacing"/>
      </w:pPr>
      <w:r>
        <w:t>Willem Scilder</w:t>
      </w:r>
    </w:p>
    <w:p w:rsidR="00A061C2" w:rsidRDefault="00A061C2" w:rsidP="00CF5B27">
      <w:pPr>
        <w:pStyle w:val="NoSpacing"/>
      </w:pPr>
    </w:p>
    <w:p w:rsidR="00A061C2" w:rsidRDefault="00A061C2" w:rsidP="00D5449B">
      <w:pPr>
        <w:pStyle w:val="NoSpacing"/>
      </w:pPr>
      <w:r>
        <w:t xml:space="preserve">82/261 fiche 53v Deel 3, map 517 Bosch Protocol 1181 periode 1397/1399 oud 8 </w:t>
      </w:r>
    </w:p>
    <w:p w:rsidR="00A061C2" w:rsidRDefault="00A061C2" w:rsidP="00CF5B27">
      <w:pPr>
        <w:pStyle w:val="NoSpacing"/>
      </w:pPr>
      <w:r>
        <w:t xml:space="preserve">Art van den Loe zoon w. Henrick Metten </w:t>
      </w:r>
    </w:p>
    <w:p w:rsidR="00A061C2" w:rsidRDefault="00A061C2" w:rsidP="00CF5B27">
      <w:pPr>
        <w:pStyle w:val="NoSpacing"/>
      </w:pPr>
      <w:r>
        <w:t>Art Zicheman</w:t>
      </w:r>
    </w:p>
    <w:p w:rsidR="00A061C2" w:rsidRDefault="00A061C2" w:rsidP="00CF5B27">
      <w:pPr>
        <w:pStyle w:val="NoSpacing"/>
      </w:pPr>
      <w:r>
        <w:t>Dirck die Jonge</w:t>
      </w:r>
    </w:p>
    <w:p w:rsidR="00A061C2" w:rsidRDefault="00A061C2" w:rsidP="00CF5B27">
      <w:pPr>
        <w:pStyle w:val="NoSpacing"/>
      </w:pPr>
    </w:p>
    <w:p w:rsidR="00A061C2" w:rsidRDefault="00A061C2" w:rsidP="00D5449B">
      <w:pPr>
        <w:pStyle w:val="NoSpacing"/>
      </w:pPr>
      <w:r>
        <w:t xml:space="preserve">83/261 fiche 53/53v Deel 3, map 517 Bosch Protocol 1181 periode 1397/1399 oud 8 </w:t>
      </w:r>
    </w:p>
    <w:p w:rsidR="00A061C2" w:rsidRDefault="00A061C2" w:rsidP="00CF5B27">
      <w:pPr>
        <w:pStyle w:val="NoSpacing"/>
      </w:pPr>
      <w:r>
        <w:t>Te Lake</w:t>
      </w:r>
    </w:p>
    <w:p w:rsidR="00A061C2" w:rsidRDefault="00A061C2" w:rsidP="00CF5B27">
      <w:pPr>
        <w:pStyle w:val="NoSpacing"/>
      </w:pPr>
      <w:r>
        <w:t>Art van den Loe zoon w. Henrick Mettensoen</w:t>
      </w:r>
    </w:p>
    <w:p w:rsidR="00A061C2" w:rsidRDefault="00A061C2" w:rsidP="00CF5B27">
      <w:pPr>
        <w:pStyle w:val="NoSpacing"/>
      </w:pPr>
      <w:r>
        <w:t>Art Zicheman</w:t>
      </w:r>
    </w:p>
    <w:p w:rsidR="00A061C2" w:rsidRDefault="00A061C2" w:rsidP="00CF5B27">
      <w:pPr>
        <w:pStyle w:val="NoSpacing"/>
      </w:pPr>
      <w:r>
        <w:t>Dirck die Jonge</w:t>
      </w:r>
    </w:p>
    <w:p w:rsidR="00A061C2" w:rsidRDefault="00A061C2" w:rsidP="00CF5B27">
      <w:pPr>
        <w:pStyle w:val="NoSpacing"/>
      </w:pPr>
    </w:p>
    <w:p w:rsidR="00A061C2" w:rsidRDefault="00A061C2" w:rsidP="00D5449B">
      <w:pPr>
        <w:pStyle w:val="NoSpacing"/>
      </w:pPr>
      <w:r>
        <w:t xml:space="preserve">84/261 fiche 56 of 110/111 Deel 3, map 517 Bosch Protocol 1181 periode 1397/1399 oud 8 </w:t>
      </w:r>
    </w:p>
    <w:p w:rsidR="00A061C2" w:rsidRDefault="00A061C2" w:rsidP="00CF5B27">
      <w:pPr>
        <w:pStyle w:val="NoSpacing"/>
      </w:pPr>
      <w:r>
        <w:t xml:space="preserve">de hoeve Stroetbolle </w:t>
      </w:r>
    </w:p>
    <w:p w:rsidR="00A061C2" w:rsidRDefault="00A061C2" w:rsidP="00CF5B27">
      <w:pPr>
        <w:pStyle w:val="NoSpacing"/>
      </w:pPr>
      <w:r>
        <w:t>Heer Willem van der Aa ridder</w:t>
      </w:r>
    </w:p>
    <w:p w:rsidR="00A061C2" w:rsidRDefault="00A061C2" w:rsidP="00CF5B27">
      <w:pPr>
        <w:pStyle w:val="NoSpacing"/>
      </w:pPr>
      <w:r>
        <w:t>Dirck van der Voert van Rode</w:t>
      </w:r>
    </w:p>
    <w:p w:rsidR="00A061C2" w:rsidRDefault="00A061C2" w:rsidP="00CF5B27">
      <w:pPr>
        <w:pStyle w:val="NoSpacing"/>
      </w:pPr>
    </w:p>
    <w:p w:rsidR="00A061C2" w:rsidRDefault="00A061C2" w:rsidP="00D5449B">
      <w:pPr>
        <w:pStyle w:val="NoSpacing"/>
      </w:pPr>
      <w:r>
        <w:t xml:space="preserve">85/261 fiche 56 of 110/111 overnumeringw. Deel 3, map 517 Bosch Protocol 1181 periode 1397/1399 oud 8 </w:t>
      </w:r>
    </w:p>
    <w:p w:rsidR="00A061C2" w:rsidRDefault="00A061C2" w:rsidP="00D5449B">
      <w:pPr>
        <w:pStyle w:val="NoSpacing"/>
      </w:pPr>
      <w:r>
        <w:t>Heer Willem van Aa, ridder</w:t>
      </w:r>
    </w:p>
    <w:p w:rsidR="00A061C2" w:rsidRDefault="00A061C2" w:rsidP="00D5449B">
      <w:pPr>
        <w:pStyle w:val="NoSpacing"/>
      </w:pPr>
      <w:r>
        <w:t>de hoeve stroetbollen</w:t>
      </w:r>
    </w:p>
    <w:p w:rsidR="00A061C2" w:rsidRDefault="00A061C2" w:rsidP="00D5449B">
      <w:pPr>
        <w:pStyle w:val="NoSpacing"/>
      </w:pPr>
      <w:r>
        <w:t>ten pacht aan Dirck van der Voert van Rode</w:t>
      </w:r>
    </w:p>
    <w:p w:rsidR="00A061C2" w:rsidRDefault="00A061C2" w:rsidP="00D5449B">
      <w:pPr>
        <w:pStyle w:val="NoSpacing"/>
      </w:pPr>
    </w:p>
    <w:p w:rsidR="00A061C2" w:rsidRDefault="00A061C2" w:rsidP="00AB11D7">
      <w:pPr>
        <w:pStyle w:val="NoSpacing"/>
      </w:pPr>
      <w:r>
        <w:t xml:space="preserve">86/261 fiche 56v Deel 3, map 517 Bosch Protocol 1181 periode 1397/1399 oud 8 </w:t>
      </w:r>
    </w:p>
    <w:p w:rsidR="00A061C2" w:rsidRDefault="00A061C2" w:rsidP="00D5449B">
      <w:pPr>
        <w:pStyle w:val="NoSpacing"/>
      </w:pPr>
      <w:r>
        <w:t>Art zoon van Art Rover moelneer van Rode</w:t>
      </w:r>
    </w:p>
    <w:p w:rsidR="00A061C2" w:rsidRDefault="00A061C2" w:rsidP="00D5449B">
      <w:pPr>
        <w:pStyle w:val="NoSpacing"/>
      </w:pPr>
      <w:r>
        <w:t>bontwerker</w:t>
      </w:r>
    </w:p>
    <w:p w:rsidR="00A061C2" w:rsidRDefault="00A061C2" w:rsidP="00D5449B">
      <w:pPr>
        <w:pStyle w:val="NoSpacing"/>
      </w:pPr>
    </w:p>
    <w:p w:rsidR="00A061C2" w:rsidRDefault="00A061C2" w:rsidP="00D5449B">
      <w:pPr>
        <w:pStyle w:val="NoSpacing"/>
      </w:pPr>
      <w:r>
        <w:t xml:space="preserve">87/261 fiche 59 Deel 3, map 517 Bosch Protocol 1181 periode 1397/1399 oud 8 </w:t>
      </w:r>
    </w:p>
    <w:p w:rsidR="00A061C2" w:rsidRDefault="00A061C2" w:rsidP="00D5449B">
      <w:pPr>
        <w:pStyle w:val="NoSpacing"/>
      </w:pPr>
      <w:r>
        <w:t>St. Oedenrode en Boxtel</w:t>
      </w:r>
    </w:p>
    <w:p w:rsidR="00A061C2" w:rsidRDefault="00A061C2" w:rsidP="00D5449B">
      <w:pPr>
        <w:pStyle w:val="NoSpacing"/>
      </w:pPr>
      <w:r>
        <w:t>Jan Henrick Hentens …… soen van Rode</w:t>
      </w:r>
    </w:p>
    <w:p w:rsidR="00A061C2" w:rsidRDefault="00A061C2" w:rsidP="00D5449B">
      <w:pPr>
        <w:pStyle w:val="NoSpacing"/>
      </w:pPr>
    </w:p>
    <w:p w:rsidR="00A061C2" w:rsidRDefault="00A061C2" w:rsidP="00AB11D7">
      <w:pPr>
        <w:pStyle w:val="NoSpacing"/>
      </w:pPr>
      <w:r>
        <w:t xml:space="preserve">88/261 fiche 72v Deel 3, map 517 Bosch Protocol 1181 periode 1397/1399 oud 8 </w:t>
      </w:r>
    </w:p>
    <w:p w:rsidR="00A061C2" w:rsidRDefault="00A061C2" w:rsidP="00D5449B">
      <w:pPr>
        <w:pStyle w:val="NoSpacing"/>
      </w:pPr>
      <w:r>
        <w:t>Jacob zoon van w. Gielis van Gheel X Liesbeth dochter w. Wouter van den Huls (?)</w:t>
      </w:r>
    </w:p>
    <w:p w:rsidR="00A061C2" w:rsidRDefault="00A061C2" w:rsidP="00D5449B">
      <w:pPr>
        <w:pStyle w:val="NoSpacing"/>
      </w:pPr>
      <w:r>
        <w:t>Gielis Coptiten zoon van Jacob Tijt</w:t>
      </w:r>
    </w:p>
    <w:p w:rsidR="00A061C2" w:rsidRDefault="00A061C2" w:rsidP="00D5449B">
      <w:pPr>
        <w:pStyle w:val="NoSpacing"/>
      </w:pPr>
    </w:p>
    <w:p w:rsidR="00A061C2" w:rsidRDefault="00A061C2" w:rsidP="00AB11D7">
      <w:pPr>
        <w:pStyle w:val="NoSpacing"/>
      </w:pPr>
      <w:r>
        <w:t xml:space="preserve">89/261 fiche 75 Deel 3, map 517 Bosch Protocol 1181 periode 1397/1399 oud 8 </w:t>
      </w:r>
    </w:p>
    <w:p w:rsidR="00A061C2" w:rsidRDefault="00A061C2" w:rsidP="00D5449B">
      <w:pPr>
        <w:pStyle w:val="NoSpacing"/>
      </w:pPr>
      <w:r>
        <w:t>Ermgart dochter van Jan van Eijndoven X Margriet dochter w. Gerit Ghiben</w:t>
      </w:r>
    </w:p>
    <w:p w:rsidR="00A061C2" w:rsidRDefault="00A061C2" w:rsidP="00D5449B">
      <w:pPr>
        <w:pStyle w:val="NoSpacing"/>
      </w:pPr>
      <w:r>
        <w:t>Goijart Pegge</w:t>
      </w:r>
    </w:p>
    <w:p w:rsidR="00A061C2" w:rsidRDefault="00A061C2" w:rsidP="00D5449B">
      <w:pPr>
        <w:pStyle w:val="NoSpacing"/>
      </w:pPr>
    </w:p>
    <w:p w:rsidR="00A061C2" w:rsidRDefault="00A061C2" w:rsidP="00794A6A">
      <w:pPr>
        <w:pStyle w:val="NoSpacing"/>
      </w:pPr>
      <w:r>
        <w:t xml:space="preserve">90/261 fiche 76v Deel 3, map 517 Bosch Protocol 1181 periode 1397/1399 oud 8 </w:t>
      </w:r>
    </w:p>
    <w:p w:rsidR="00A061C2" w:rsidRDefault="00A061C2" w:rsidP="00D5449B">
      <w:pPr>
        <w:pStyle w:val="NoSpacing"/>
      </w:pPr>
      <w:r>
        <w:t>Willem zoon w. Willem Willem Mette Theus</w:t>
      </w:r>
    </w:p>
    <w:p w:rsidR="00A061C2" w:rsidRDefault="00A061C2" w:rsidP="00D5449B">
      <w:pPr>
        <w:pStyle w:val="NoSpacing"/>
      </w:pPr>
    </w:p>
    <w:p w:rsidR="00A061C2" w:rsidRDefault="00A061C2" w:rsidP="00794A6A">
      <w:pPr>
        <w:pStyle w:val="NoSpacing"/>
      </w:pPr>
      <w:r>
        <w:t xml:space="preserve">91/261 fiche 75 Deel 3, map 517 Bosch Protocol 1181 periode 1397/1399 oud 8 </w:t>
      </w:r>
    </w:p>
    <w:p w:rsidR="00A061C2" w:rsidRDefault="00A061C2" w:rsidP="00D5449B">
      <w:pPr>
        <w:pStyle w:val="NoSpacing"/>
      </w:pPr>
      <w:r>
        <w:t>Claes van Eijdoven zoon w. Jan Gijntaer</w:t>
      </w:r>
    </w:p>
    <w:p w:rsidR="00A061C2" w:rsidRDefault="00A061C2" w:rsidP="00D5449B">
      <w:pPr>
        <w:pStyle w:val="NoSpacing"/>
      </w:pPr>
      <w:r>
        <w:t>van Eijndoven</w:t>
      </w:r>
    </w:p>
    <w:p w:rsidR="00A061C2" w:rsidRDefault="00A061C2" w:rsidP="00D5449B">
      <w:pPr>
        <w:pStyle w:val="NoSpacing"/>
      </w:pPr>
      <w:r>
        <w:t>Goijart Pegghe</w:t>
      </w:r>
    </w:p>
    <w:p w:rsidR="00A061C2" w:rsidRDefault="00A061C2" w:rsidP="00D5449B">
      <w:pPr>
        <w:pStyle w:val="NoSpacing"/>
      </w:pPr>
      <w:r>
        <w:t>Everart dochter w. Jan zoon w. Jan Gijntal</w:t>
      </w:r>
    </w:p>
    <w:p w:rsidR="00A061C2" w:rsidRDefault="00A061C2" w:rsidP="00D5449B">
      <w:pPr>
        <w:pStyle w:val="NoSpacing"/>
      </w:pPr>
      <w:r>
        <w:t>onmondig</w:t>
      </w:r>
    </w:p>
    <w:p w:rsidR="00A061C2" w:rsidRDefault="00A061C2" w:rsidP="00D5449B">
      <w:pPr>
        <w:pStyle w:val="NoSpacing"/>
      </w:pPr>
    </w:p>
    <w:p w:rsidR="00A061C2" w:rsidRDefault="00A061C2" w:rsidP="00794A6A">
      <w:pPr>
        <w:pStyle w:val="NoSpacing"/>
      </w:pPr>
      <w:r>
        <w:t xml:space="preserve">92/261 fiche 80v Deel 3, map 517 Bosch Protocol 1181 periode 1397/1399 oud 8 </w:t>
      </w:r>
    </w:p>
    <w:p w:rsidR="00A061C2" w:rsidRDefault="00A061C2" w:rsidP="00D5449B">
      <w:pPr>
        <w:pStyle w:val="NoSpacing"/>
      </w:pPr>
      <w:r>
        <w:t>Willem van den Eel zoon w. Gerit Tuermontsz van Broegel</w:t>
      </w:r>
    </w:p>
    <w:p w:rsidR="00A061C2" w:rsidRDefault="00A061C2" w:rsidP="00D5449B">
      <w:pPr>
        <w:pStyle w:val="NoSpacing"/>
      </w:pPr>
      <w:r>
        <w:t>helft van hoeve van w. Geerling van Keeldonc en Henrick Weijghergancs</w:t>
      </w:r>
    </w:p>
    <w:p w:rsidR="00A061C2" w:rsidRDefault="00A061C2" w:rsidP="00D5449B">
      <w:pPr>
        <w:pStyle w:val="NoSpacing"/>
      </w:pPr>
      <w:r>
        <w:t>Jan Tijrelai zoon w. Franck (wever van Woensel)</w:t>
      </w:r>
    </w:p>
    <w:p w:rsidR="00A061C2" w:rsidRDefault="00A061C2" w:rsidP="00D5449B">
      <w:pPr>
        <w:pStyle w:val="NoSpacing"/>
      </w:pPr>
    </w:p>
    <w:p w:rsidR="00A061C2" w:rsidRDefault="00A061C2" w:rsidP="00062468">
      <w:pPr>
        <w:pStyle w:val="NoSpacing"/>
      </w:pPr>
      <w:r>
        <w:t xml:space="preserve">93/261 fiche 80v Deel 3, map 517 Bosch Protocol 1181 periode 1397/1399 oud 8 </w:t>
      </w:r>
    </w:p>
    <w:p w:rsidR="00A061C2" w:rsidRDefault="00A061C2" w:rsidP="00D5449B">
      <w:pPr>
        <w:pStyle w:val="NoSpacing"/>
      </w:pPr>
      <w:r>
        <w:t>(B) Jan van den Broec</w:t>
      </w:r>
    </w:p>
    <w:p w:rsidR="00A061C2" w:rsidRDefault="00A061C2" w:rsidP="00D5449B">
      <w:pPr>
        <w:pStyle w:val="NoSpacing"/>
      </w:pPr>
    </w:p>
    <w:p w:rsidR="00A061C2" w:rsidRDefault="00A061C2" w:rsidP="00062468">
      <w:pPr>
        <w:pStyle w:val="NoSpacing"/>
      </w:pPr>
      <w:r>
        <w:t xml:space="preserve">94/261 fiche 82v Deel 3, map 517 Bosch Protocol 1181 periode 1397/1399 oud 8 </w:t>
      </w:r>
    </w:p>
    <w:p w:rsidR="00A061C2" w:rsidRDefault="00A061C2" w:rsidP="00D5449B">
      <w:pPr>
        <w:pStyle w:val="NoSpacing"/>
      </w:pPr>
      <w:r>
        <w:t>in de Vrijheid</w:t>
      </w:r>
    </w:p>
    <w:p w:rsidR="00A061C2" w:rsidRDefault="00A061C2" w:rsidP="00D5449B">
      <w:pPr>
        <w:pStyle w:val="NoSpacing"/>
      </w:pPr>
      <w:r>
        <w:t>Wouter van Westerhoven</w:t>
      </w:r>
    </w:p>
    <w:p w:rsidR="00A061C2" w:rsidRDefault="00A061C2" w:rsidP="00D5449B">
      <w:pPr>
        <w:pStyle w:val="NoSpacing"/>
      </w:pPr>
      <w:r>
        <w:t>Jan Jacobs zoon van Jacon Smijt</w:t>
      </w:r>
    </w:p>
    <w:p w:rsidR="00A061C2" w:rsidRDefault="00A061C2" w:rsidP="00D5449B">
      <w:pPr>
        <w:pStyle w:val="NoSpacing"/>
      </w:pPr>
    </w:p>
    <w:p w:rsidR="00A061C2" w:rsidRDefault="00A061C2" w:rsidP="00062468">
      <w:pPr>
        <w:pStyle w:val="NoSpacing"/>
      </w:pPr>
      <w:r>
        <w:t xml:space="preserve">95/261 fiche 88 Deel 3, map 517 Bosch Protocol 1181 periode 1397/1399 oud 8 </w:t>
      </w:r>
    </w:p>
    <w:p w:rsidR="00A061C2" w:rsidRDefault="00A061C2" w:rsidP="00D5449B">
      <w:pPr>
        <w:pStyle w:val="NoSpacing"/>
      </w:pPr>
      <w:r>
        <w:t>Gielis (w.) nat zoon van w. Heer Gielis van der Wagen, priester</w:t>
      </w:r>
    </w:p>
    <w:p w:rsidR="00A061C2" w:rsidRDefault="00A061C2" w:rsidP="00D5449B">
      <w:pPr>
        <w:pStyle w:val="NoSpacing"/>
      </w:pPr>
    </w:p>
    <w:p w:rsidR="00A061C2" w:rsidRDefault="00A061C2" w:rsidP="00062468">
      <w:pPr>
        <w:pStyle w:val="NoSpacing"/>
      </w:pPr>
      <w:r>
        <w:t xml:space="preserve">96/261 fiche 97 Deel 3, map 517 Bosch Protocol 1181 periode 1397/1399 oud 8 </w:t>
      </w:r>
    </w:p>
    <w:p w:rsidR="00A061C2" w:rsidRDefault="00A061C2" w:rsidP="00D5449B">
      <w:pPr>
        <w:pStyle w:val="NoSpacing"/>
      </w:pPr>
      <w:r>
        <w:t>In de Vrijheijd</w:t>
      </w:r>
    </w:p>
    <w:p w:rsidR="00A061C2" w:rsidRDefault="00A061C2" w:rsidP="00D5449B">
      <w:pPr>
        <w:pStyle w:val="NoSpacing"/>
      </w:pPr>
      <w:r>
        <w:t>Margriet weduwe van Willem van Willem van Zelant zoon w. Willem</w:t>
      </w:r>
    </w:p>
    <w:p w:rsidR="00A061C2" w:rsidRDefault="00A061C2" w:rsidP="00D5449B">
      <w:pPr>
        <w:pStyle w:val="NoSpacing"/>
      </w:pPr>
      <w:r>
        <w:t>Jan van Gherwen zoon van Henrick Ghenen</w:t>
      </w:r>
    </w:p>
    <w:p w:rsidR="00A061C2" w:rsidRDefault="00A061C2" w:rsidP="00D5449B">
      <w:pPr>
        <w:pStyle w:val="NoSpacing"/>
      </w:pPr>
    </w:p>
    <w:p w:rsidR="00A061C2" w:rsidRDefault="00A061C2" w:rsidP="00062468">
      <w:pPr>
        <w:pStyle w:val="NoSpacing"/>
      </w:pPr>
      <w:r>
        <w:t xml:space="preserve">97/261 fiche 97 Deel 3, map 517 Bosch Protocol 1181 periode 1397/1399 oud 8 </w:t>
      </w:r>
    </w:p>
    <w:p w:rsidR="00A061C2" w:rsidRDefault="00A061C2" w:rsidP="00D5449B">
      <w:pPr>
        <w:pStyle w:val="NoSpacing"/>
      </w:pPr>
      <w:r>
        <w:t>Jan Deenkens van Oirschot X Liesbeth dochter w. Art van Os</w:t>
      </w:r>
    </w:p>
    <w:p w:rsidR="00A061C2" w:rsidRDefault="00A061C2" w:rsidP="00D5449B">
      <w:pPr>
        <w:pStyle w:val="NoSpacing"/>
      </w:pPr>
      <w:r>
        <w:t>Henrick Mutsart</w:t>
      </w:r>
    </w:p>
    <w:p w:rsidR="00A061C2" w:rsidRDefault="00A061C2" w:rsidP="00D5449B">
      <w:pPr>
        <w:pStyle w:val="NoSpacing"/>
      </w:pPr>
    </w:p>
    <w:p w:rsidR="00A061C2" w:rsidRDefault="00A061C2" w:rsidP="0008422F">
      <w:pPr>
        <w:pStyle w:val="NoSpacing"/>
      </w:pPr>
      <w:r>
        <w:t xml:space="preserve">98/261 fiche 108v Deel 3, map 517 Bosch Protocol 1181 periode 1397/1399 oud 8 </w:t>
      </w:r>
    </w:p>
    <w:p w:rsidR="00A061C2" w:rsidRDefault="00A061C2" w:rsidP="00D5449B">
      <w:pPr>
        <w:pStyle w:val="NoSpacing"/>
      </w:pPr>
      <w:r>
        <w:t>Henrick Jan Weijlen (?)</w:t>
      </w:r>
    </w:p>
    <w:p w:rsidR="00A061C2" w:rsidRDefault="00A061C2" w:rsidP="00D5449B">
      <w:pPr>
        <w:pStyle w:val="NoSpacing"/>
      </w:pPr>
      <w:r>
        <w:t>Willem van den Hoeven</w:t>
      </w:r>
    </w:p>
    <w:p w:rsidR="00A061C2" w:rsidRDefault="00A061C2" w:rsidP="00D5449B">
      <w:pPr>
        <w:pStyle w:val="NoSpacing"/>
      </w:pPr>
    </w:p>
    <w:p w:rsidR="00A061C2" w:rsidRDefault="00A061C2" w:rsidP="0008422F">
      <w:pPr>
        <w:pStyle w:val="NoSpacing"/>
      </w:pPr>
      <w:r>
        <w:t xml:space="preserve">99/261 fiche 110 Deel 3, map 517 Bosch Protocol 1181 periode 1397/1399 oud 8 </w:t>
      </w:r>
    </w:p>
    <w:p w:rsidR="00A061C2" w:rsidRDefault="00A061C2" w:rsidP="00D5449B">
      <w:pPr>
        <w:pStyle w:val="NoSpacing"/>
      </w:pPr>
      <w:r>
        <w:t>Jan van Ollant zoon w. Jan</w:t>
      </w:r>
    </w:p>
    <w:p w:rsidR="00A061C2" w:rsidRDefault="00A061C2" w:rsidP="00D5449B">
      <w:pPr>
        <w:pStyle w:val="NoSpacing"/>
      </w:pPr>
    </w:p>
    <w:p w:rsidR="00A061C2" w:rsidRDefault="00A061C2" w:rsidP="0008422F">
      <w:pPr>
        <w:pStyle w:val="NoSpacing"/>
      </w:pPr>
      <w:r>
        <w:t xml:space="preserve">100/261 fiche 112 Deel 3, map 517 Bosch Protocol 1181 periode 1397/1399 oud 8 </w:t>
      </w:r>
    </w:p>
    <w:p w:rsidR="00A061C2" w:rsidRDefault="00A061C2" w:rsidP="00D5449B">
      <w:pPr>
        <w:pStyle w:val="NoSpacing"/>
      </w:pPr>
      <w:r>
        <w:t xml:space="preserve">Thomas Wouter Maessoen van Sint-Oedenrode </w:t>
      </w:r>
    </w:p>
    <w:p w:rsidR="00A061C2" w:rsidRDefault="00A061C2" w:rsidP="00D5449B">
      <w:pPr>
        <w:pStyle w:val="NoSpacing"/>
      </w:pPr>
      <w:r>
        <w:t>Andries van Oudrigem</w:t>
      </w:r>
    </w:p>
    <w:p w:rsidR="00A061C2" w:rsidRDefault="00A061C2" w:rsidP="00D5449B">
      <w:pPr>
        <w:pStyle w:val="NoSpacing"/>
      </w:pPr>
    </w:p>
    <w:p w:rsidR="00A061C2" w:rsidRDefault="00A061C2" w:rsidP="0008422F">
      <w:pPr>
        <w:pStyle w:val="NoSpacing"/>
      </w:pPr>
      <w:r>
        <w:t xml:space="preserve">101/261 fiche 116 Deel 3, map 517 Bosch Protocol 1181 periode 1397/1399 oud 8 </w:t>
      </w:r>
    </w:p>
    <w:p w:rsidR="00A061C2" w:rsidRDefault="00A061C2" w:rsidP="00D5449B">
      <w:pPr>
        <w:pStyle w:val="NoSpacing"/>
      </w:pPr>
      <w:r>
        <w:t>te Cremselaer</w:t>
      </w:r>
    </w:p>
    <w:p w:rsidR="00A061C2" w:rsidRDefault="00A061C2" w:rsidP="00D5449B">
      <w:pPr>
        <w:pStyle w:val="NoSpacing"/>
      </w:pPr>
      <w:r>
        <w:t>Geerwig dochter w.Peter Gijntaesz</w:t>
      </w:r>
    </w:p>
    <w:p w:rsidR="00A061C2" w:rsidRDefault="00A061C2" w:rsidP="00D5449B">
      <w:pPr>
        <w:pStyle w:val="NoSpacing"/>
      </w:pPr>
      <w:r>
        <w:t>en kinderen Gerit en Aleijt</w:t>
      </w:r>
    </w:p>
    <w:p w:rsidR="00A061C2" w:rsidRDefault="00A061C2" w:rsidP="00D5449B">
      <w:pPr>
        <w:pStyle w:val="NoSpacing"/>
      </w:pPr>
    </w:p>
    <w:p w:rsidR="00A061C2" w:rsidRDefault="00A061C2" w:rsidP="0008422F">
      <w:pPr>
        <w:pStyle w:val="NoSpacing"/>
      </w:pPr>
      <w:r>
        <w:t xml:space="preserve">102/261 fiche 124 Deel 3, map 517 Bosch Protocol 1181 periode 1397/1399 oud 8 </w:t>
      </w:r>
    </w:p>
    <w:p w:rsidR="00A061C2" w:rsidRDefault="00A061C2" w:rsidP="00D5449B">
      <w:pPr>
        <w:pStyle w:val="NoSpacing"/>
      </w:pPr>
      <w:r>
        <w:t xml:space="preserve">(A) Connegont dochter w. Henrick Oeden weduwe van Jan Stubbe </w:t>
      </w:r>
    </w:p>
    <w:p w:rsidR="00A061C2" w:rsidRDefault="00A061C2" w:rsidP="00D5449B">
      <w:pPr>
        <w:pStyle w:val="NoSpacing"/>
      </w:pPr>
      <w:r>
        <w:t>en dochter Aleijt</w:t>
      </w:r>
    </w:p>
    <w:p w:rsidR="00A061C2" w:rsidRDefault="00A061C2" w:rsidP="00D5449B">
      <w:pPr>
        <w:pStyle w:val="NoSpacing"/>
      </w:pPr>
      <w:r>
        <w:t>Jan van Hijntham zoon w. Jan X Heilwig</w:t>
      </w:r>
    </w:p>
    <w:p w:rsidR="00A061C2" w:rsidRDefault="00A061C2" w:rsidP="00D5449B">
      <w:pPr>
        <w:pStyle w:val="NoSpacing"/>
      </w:pPr>
    </w:p>
    <w:p w:rsidR="00A061C2" w:rsidRDefault="00A061C2" w:rsidP="00743C58">
      <w:pPr>
        <w:pStyle w:val="NoSpacing"/>
      </w:pPr>
      <w:r>
        <w:t xml:space="preserve">103/261 fiche 124 Deel 3, map 517 Bosch Protocol 1181 periode 1397/1399 oud 8 </w:t>
      </w:r>
    </w:p>
    <w:p w:rsidR="00A061C2" w:rsidRDefault="00A061C2" w:rsidP="00D5449B">
      <w:pPr>
        <w:pStyle w:val="NoSpacing"/>
      </w:pPr>
      <w:r>
        <w:t>(B) Ja Crauwel x Connegunt dochter w. Jan Stubbe</w:t>
      </w:r>
    </w:p>
    <w:p w:rsidR="00A061C2" w:rsidRDefault="00A061C2" w:rsidP="00D5449B">
      <w:pPr>
        <w:pStyle w:val="NoSpacing"/>
      </w:pPr>
      <w:r>
        <w:t>1/6 in 1 goed te Lake van w. Jan Zanders looierw.</w:t>
      </w:r>
    </w:p>
    <w:p w:rsidR="00A061C2" w:rsidRDefault="00A061C2" w:rsidP="00D5449B">
      <w:pPr>
        <w:pStyle w:val="NoSpacing"/>
      </w:pPr>
      <w:r>
        <w:t xml:space="preserve">(Connegunt Jan Zanders) </w:t>
      </w:r>
    </w:p>
    <w:p w:rsidR="00A061C2" w:rsidRDefault="00A061C2" w:rsidP="00D5449B">
      <w:pPr>
        <w:pStyle w:val="NoSpacing"/>
      </w:pPr>
    </w:p>
    <w:p w:rsidR="00A061C2" w:rsidRDefault="00A061C2" w:rsidP="006F01F4">
      <w:pPr>
        <w:pStyle w:val="NoSpacing"/>
      </w:pPr>
      <w:r>
        <w:t xml:space="preserve">104/261 fiche 122/ 122v Deel 3, map 517 Bosch Protocol 1181 periode 1397/1399 oud 8 </w:t>
      </w:r>
    </w:p>
    <w:p w:rsidR="00A061C2" w:rsidRDefault="00A061C2" w:rsidP="00D5449B">
      <w:pPr>
        <w:pStyle w:val="NoSpacing"/>
      </w:pPr>
      <w:r>
        <w:t>Jan van Dordrecht</w:t>
      </w:r>
    </w:p>
    <w:p w:rsidR="00A061C2" w:rsidRDefault="00A061C2" w:rsidP="00D5449B">
      <w:pPr>
        <w:pStyle w:val="NoSpacing"/>
      </w:pPr>
      <w:r>
        <w:t>zoon w. Heijmerick van Dordrecht x Juff Liesbeth w.</w:t>
      </w:r>
    </w:p>
    <w:p w:rsidR="00A061C2" w:rsidRDefault="00A061C2" w:rsidP="00D5449B">
      <w:pPr>
        <w:pStyle w:val="NoSpacing"/>
      </w:pPr>
      <w:r>
        <w:t>dochter w. Dirck van Boeghew.</w:t>
      </w:r>
    </w:p>
    <w:p w:rsidR="00A061C2" w:rsidRDefault="00A061C2" w:rsidP="00D5449B">
      <w:pPr>
        <w:pStyle w:val="NoSpacing"/>
      </w:pPr>
      <w:r>
        <w:t>Cijns uit goed van w. Willem van Meerwijc</w:t>
      </w:r>
    </w:p>
    <w:p w:rsidR="00A061C2" w:rsidRDefault="00A061C2" w:rsidP="00D5449B">
      <w:pPr>
        <w:pStyle w:val="NoSpacing"/>
      </w:pPr>
      <w:r>
        <w:t>naast kerkhof van St. Oda</w:t>
      </w:r>
    </w:p>
    <w:p w:rsidR="00A061C2" w:rsidRDefault="00A061C2" w:rsidP="00D5449B">
      <w:pPr>
        <w:pStyle w:val="NoSpacing"/>
      </w:pPr>
    </w:p>
    <w:p w:rsidR="00A061C2" w:rsidRDefault="00A061C2" w:rsidP="00241B9D">
      <w:pPr>
        <w:pStyle w:val="NoSpacing"/>
      </w:pPr>
      <w:r>
        <w:t xml:space="preserve">105/261 fiche 122/122v Deel 3, map 517 Bosch Protocol 1181 periode 1397/1399 oud 8 </w:t>
      </w:r>
    </w:p>
    <w:p w:rsidR="00A061C2" w:rsidRDefault="00A061C2" w:rsidP="00D5449B">
      <w:pPr>
        <w:pStyle w:val="NoSpacing"/>
      </w:pPr>
      <w:r>
        <w:t>(B) + Art van Moenle, oom van Juff Liesbeth van Boeghe</w:t>
      </w:r>
    </w:p>
    <w:p w:rsidR="00A061C2" w:rsidRDefault="00A061C2" w:rsidP="00D5449B">
      <w:pPr>
        <w:pStyle w:val="NoSpacing"/>
      </w:pPr>
      <w:r>
        <w:t>had die cijns verkregen van w. Willem van Meerwijc</w:t>
      </w:r>
    </w:p>
    <w:p w:rsidR="00A061C2" w:rsidRDefault="00A061C2" w:rsidP="00D5449B">
      <w:pPr>
        <w:pStyle w:val="NoSpacing"/>
      </w:pPr>
      <w:r>
        <w:t>Hubert van Ghemert</w:t>
      </w:r>
    </w:p>
    <w:p w:rsidR="00A061C2" w:rsidRDefault="00A061C2" w:rsidP="00D5449B">
      <w:pPr>
        <w:pStyle w:val="NoSpacing"/>
      </w:pPr>
    </w:p>
    <w:p w:rsidR="00A061C2" w:rsidRDefault="00A061C2" w:rsidP="00241B9D">
      <w:pPr>
        <w:pStyle w:val="NoSpacing"/>
      </w:pPr>
      <w:r>
        <w:t xml:space="preserve">106/261 fiche 131 Deel 3, map 517 Bosch Protocol 1181 periode 1397/1399 oud 8 </w:t>
      </w:r>
    </w:p>
    <w:p w:rsidR="00A061C2" w:rsidRDefault="00A061C2" w:rsidP="00D5449B">
      <w:pPr>
        <w:pStyle w:val="NoSpacing"/>
      </w:pPr>
      <w:r>
        <w:t>Jordaen (?) zoon w. Dirck van den Broecke</w:t>
      </w:r>
    </w:p>
    <w:p w:rsidR="00A061C2" w:rsidRDefault="00A061C2" w:rsidP="00D5449B">
      <w:pPr>
        <w:pStyle w:val="NoSpacing"/>
      </w:pPr>
      <w:r>
        <w:t>Hilla dochter w Jordaen Lijsbetten van Rode</w:t>
      </w:r>
    </w:p>
    <w:p w:rsidR="00A061C2" w:rsidRDefault="00A061C2" w:rsidP="00D5449B">
      <w:pPr>
        <w:pStyle w:val="NoSpacing"/>
      </w:pPr>
    </w:p>
    <w:p w:rsidR="00A061C2" w:rsidRDefault="00A061C2" w:rsidP="002862CB">
      <w:pPr>
        <w:pStyle w:val="NoSpacing"/>
      </w:pPr>
      <w:r>
        <w:t xml:space="preserve">107/261 fiche 136v Deel 3, map 517 Bosch Protocol 1181 periode 1397/1399 oud 8 </w:t>
      </w:r>
    </w:p>
    <w:p w:rsidR="00A061C2" w:rsidRDefault="00A061C2" w:rsidP="00D5449B">
      <w:pPr>
        <w:pStyle w:val="NoSpacing"/>
      </w:pPr>
      <w:r>
        <w:t>Gerit die Visscher zoon w. Jan die Doncker</w:t>
      </w:r>
    </w:p>
    <w:p w:rsidR="00A061C2" w:rsidRDefault="00A061C2" w:rsidP="00D5449B">
      <w:pPr>
        <w:pStyle w:val="NoSpacing"/>
      </w:pPr>
      <w:r>
        <w:t>Luijtgart dochter w. Henrick Ketkens</w:t>
      </w:r>
    </w:p>
    <w:p w:rsidR="00A061C2" w:rsidRDefault="00A061C2" w:rsidP="00D5449B">
      <w:pPr>
        <w:pStyle w:val="NoSpacing"/>
      </w:pPr>
    </w:p>
    <w:p w:rsidR="00A061C2" w:rsidRDefault="00A061C2" w:rsidP="002862CB">
      <w:pPr>
        <w:pStyle w:val="NoSpacing"/>
      </w:pPr>
      <w:r>
        <w:t xml:space="preserve">108/261 fiche 141 Deel 3, map 517 Bosch Protocol 1181 periode 1397/1399 oud 8 </w:t>
      </w:r>
    </w:p>
    <w:p w:rsidR="00A061C2" w:rsidRDefault="00A061C2" w:rsidP="00D5449B">
      <w:pPr>
        <w:pStyle w:val="NoSpacing"/>
      </w:pPr>
      <w:r>
        <w:t>…. zoon w. Henrick Glorien van Erpe</w:t>
      </w:r>
    </w:p>
    <w:p w:rsidR="00A061C2" w:rsidRDefault="00A061C2" w:rsidP="00D5449B">
      <w:pPr>
        <w:pStyle w:val="NoSpacing"/>
      </w:pPr>
      <w:r>
        <w:t>Wouter van Evershout zoon w Jan van Vinckenscoet</w:t>
      </w:r>
    </w:p>
    <w:p w:rsidR="00A061C2" w:rsidRDefault="00A061C2" w:rsidP="00D5449B">
      <w:pPr>
        <w:pStyle w:val="NoSpacing"/>
      </w:pPr>
      <w:r>
        <w:t>Evert nat. zoon w. Evert van Bleckers</w:t>
      </w:r>
    </w:p>
    <w:p w:rsidR="00A061C2" w:rsidRDefault="00A061C2" w:rsidP="00D5449B">
      <w:pPr>
        <w:pStyle w:val="NoSpacing"/>
      </w:pPr>
    </w:p>
    <w:p w:rsidR="00A061C2" w:rsidRDefault="00A061C2" w:rsidP="002862CB">
      <w:pPr>
        <w:pStyle w:val="NoSpacing"/>
      </w:pPr>
      <w:r>
        <w:t xml:space="preserve">109/261 fiche 153 Deel 3, map 517 Bosch Protocol 1181 periode 1397/1399 oud 8 </w:t>
      </w:r>
    </w:p>
    <w:p w:rsidR="00A061C2" w:rsidRDefault="00A061C2" w:rsidP="00D5449B">
      <w:pPr>
        <w:pStyle w:val="NoSpacing"/>
      </w:pPr>
      <w:r>
        <w:t>Veretsel</w:t>
      </w:r>
    </w:p>
    <w:p w:rsidR="00A061C2" w:rsidRDefault="00A061C2" w:rsidP="00D5449B">
      <w:pPr>
        <w:pStyle w:val="NoSpacing"/>
      </w:pPr>
      <w:r>
        <w:t>Henrick zoon w. Peter van Veretsel</w:t>
      </w:r>
    </w:p>
    <w:p w:rsidR="00A061C2" w:rsidRDefault="00A061C2" w:rsidP="00D5449B">
      <w:pPr>
        <w:pStyle w:val="NoSpacing"/>
      </w:pPr>
      <w:r>
        <w:t>Henrick Roefsz</w:t>
      </w:r>
    </w:p>
    <w:p w:rsidR="00A061C2" w:rsidRDefault="00A061C2" w:rsidP="00D5449B">
      <w:pPr>
        <w:pStyle w:val="NoSpacing"/>
      </w:pPr>
    </w:p>
    <w:p w:rsidR="00A061C2" w:rsidRDefault="00A061C2" w:rsidP="002862CB">
      <w:pPr>
        <w:pStyle w:val="NoSpacing"/>
      </w:pPr>
      <w:r>
        <w:t xml:space="preserve">110/261 fiche 159v Deel 3, map 517 Bosch Protocol 1181 periode 1397/1399 oud 8 </w:t>
      </w:r>
    </w:p>
    <w:p w:rsidR="00A061C2" w:rsidRDefault="00A061C2" w:rsidP="00D5449B">
      <w:pPr>
        <w:pStyle w:val="NoSpacing"/>
      </w:pPr>
      <w:r>
        <w:t>de hoeve ’t goet ter Voert in ghenen Bossche</w:t>
      </w:r>
    </w:p>
    <w:p w:rsidR="00A061C2" w:rsidRDefault="00A061C2" w:rsidP="00D5449B">
      <w:pPr>
        <w:pStyle w:val="NoSpacing"/>
      </w:pPr>
      <w:r>
        <w:t>Dirck van der Voert zoon w. Henrick Gloriensoen</w:t>
      </w:r>
    </w:p>
    <w:p w:rsidR="00A061C2" w:rsidRDefault="00A061C2" w:rsidP="00D5449B">
      <w:pPr>
        <w:pStyle w:val="NoSpacing"/>
      </w:pPr>
      <w:r>
        <w:t>Art van Andel</w:t>
      </w:r>
    </w:p>
    <w:p w:rsidR="00A061C2" w:rsidRDefault="00A061C2" w:rsidP="00D5449B">
      <w:pPr>
        <w:pStyle w:val="NoSpacing"/>
      </w:pPr>
    </w:p>
    <w:p w:rsidR="00A061C2" w:rsidRDefault="00A061C2" w:rsidP="002862CB">
      <w:pPr>
        <w:pStyle w:val="NoSpacing"/>
      </w:pPr>
      <w:r>
        <w:t xml:space="preserve">111/261 fiche 159 Deel 3, map 517 Bosch Protocol 1181 periode 1397/1399 oud 8 </w:t>
      </w:r>
    </w:p>
    <w:p w:rsidR="00A061C2" w:rsidRDefault="00A061C2" w:rsidP="00D5449B">
      <w:pPr>
        <w:pStyle w:val="NoSpacing"/>
      </w:pPr>
      <w:r>
        <w:t>Elijas van den Wijel</w:t>
      </w:r>
    </w:p>
    <w:p w:rsidR="00A061C2" w:rsidRDefault="00A061C2" w:rsidP="00D5449B">
      <w:pPr>
        <w:pStyle w:val="NoSpacing"/>
      </w:pPr>
      <w:r>
        <w:t>Katelijn weduwe van Henrick in den Broec</w:t>
      </w:r>
    </w:p>
    <w:p w:rsidR="00A061C2" w:rsidRDefault="00A061C2" w:rsidP="00D5449B">
      <w:pPr>
        <w:pStyle w:val="NoSpacing"/>
      </w:pPr>
    </w:p>
    <w:p w:rsidR="00A061C2" w:rsidRDefault="00A061C2" w:rsidP="00D1461A">
      <w:pPr>
        <w:pStyle w:val="NoSpacing"/>
      </w:pPr>
      <w:r>
        <w:t xml:space="preserve">112/261 fiche 161v Deel 3, map 517 Bosch Protocol 1181 periode 1397/1399 oud 8 </w:t>
      </w:r>
    </w:p>
    <w:p w:rsidR="00A061C2" w:rsidRDefault="00A061C2" w:rsidP="00D5449B">
      <w:pPr>
        <w:pStyle w:val="NoSpacing"/>
      </w:pPr>
      <w:r>
        <w:t>d Wasselaer</w:t>
      </w:r>
    </w:p>
    <w:p w:rsidR="00A061C2" w:rsidRDefault="00A061C2" w:rsidP="00D5449B">
      <w:pPr>
        <w:pStyle w:val="NoSpacing"/>
      </w:pPr>
      <w:r>
        <w:t>Gerit Snellart zoon w. Gerit van Hees</w:t>
      </w:r>
    </w:p>
    <w:p w:rsidR="00A061C2" w:rsidRDefault="00A061C2" w:rsidP="00D5449B">
      <w:pPr>
        <w:pStyle w:val="NoSpacing"/>
      </w:pPr>
      <w:r>
        <w:t>Jan van Ghemert smid</w:t>
      </w:r>
    </w:p>
    <w:p w:rsidR="00A061C2" w:rsidRDefault="00A061C2" w:rsidP="00D5449B">
      <w:pPr>
        <w:pStyle w:val="NoSpacing"/>
      </w:pPr>
      <w:r>
        <w:t>zoon w. Henrick Rover van Ghemert</w:t>
      </w:r>
    </w:p>
    <w:p w:rsidR="00A061C2" w:rsidRDefault="00A061C2" w:rsidP="00D5449B">
      <w:pPr>
        <w:pStyle w:val="NoSpacing"/>
      </w:pPr>
      <w:r>
        <w:t>en zie Vrijdom</w:t>
      </w:r>
    </w:p>
    <w:p w:rsidR="00A061C2" w:rsidRDefault="00A061C2" w:rsidP="00D5449B">
      <w:pPr>
        <w:pStyle w:val="NoSpacing"/>
      </w:pPr>
    </w:p>
    <w:p w:rsidR="00A061C2" w:rsidRDefault="00A061C2" w:rsidP="00D1461A">
      <w:pPr>
        <w:pStyle w:val="NoSpacing"/>
      </w:pPr>
      <w:r>
        <w:t xml:space="preserve">113/261 fiche 169v Deel 3, map 517 Bosch Protocol 1181 periode 1397/1399 oud 8 </w:t>
      </w:r>
    </w:p>
    <w:p w:rsidR="00A061C2" w:rsidRDefault="00A061C2" w:rsidP="00D5449B">
      <w:pPr>
        <w:pStyle w:val="NoSpacing"/>
      </w:pPr>
      <w:r>
        <w:t xml:space="preserve">Art die Leeuw zoon w. Gijsbert </w:t>
      </w:r>
    </w:p>
    <w:p w:rsidR="00A061C2" w:rsidRDefault="00A061C2" w:rsidP="00D5449B">
      <w:pPr>
        <w:pStyle w:val="NoSpacing"/>
      </w:pPr>
      <w:r>
        <w:t>Jan Puls louwer w. zoon w. Henrick</w:t>
      </w:r>
    </w:p>
    <w:p w:rsidR="00A061C2" w:rsidRDefault="00A061C2" w:rsidP="00D5449B">
      <w:pPr>
        <w:pStyle w:val="NoSpacing"/>
      </w:pPr>
    </w:p>
    <w:p w:rsidR="00A061C2" w:rsidRDefault="00A061C2" w:rsidP="00D1461A">
      <w:pPr>
        <w:pStyle w:val="NoSpacing"/>
      </w:pPr>
      <w:r>
        <w:t xml:space="preserve">114/261 fiche 174 Deel 3, map 517 Bosch Protocol 1181 periode 1397/1399 oud 8 </w:t>
      </w:r>
    </w:p>
    <w:p w:rsidR="00A061C2" w:rsidRDefault="00A061C2" w:rsidP="00D5449B">
      <w:pPr>
        <w:pStyle w:val="NoSpacing"/>
      </w:pPr>
      <w:r>
        <w:t>Peter zoon w. Reijneer van den Gasthuze</w:t>
      </w:r>
    </w:p>
    <w:p w:rsidR="00A061C2" w:rsidRDefault="00A061C2" w:rsidP="00D5449B">
      <w:pPr>
        <w:pStyle w:val="NoSpacing"/>
      </w:pPr>
      <w:r>
        <w:t>Jan van Vladeracken</w:t>
      </w:r>
    </w:p>
    <w:p w:rsidR="00A061C2" w:rsidRDefault="00A061C2" w:rsidP="00D5449B">
      <w:pPr>
        <w:pStyle w:val="NoSpacing"/>
      </w:pPr>
      <w:r>
        <w:t>Roelof Dust zoon w. Jacob Arensoen</w:t>
      </w:r>
    </w:p>
    <w:p w:rsidR="00A061C2" w:rsidRDefault="00A061C2" w:rsidP="00D5449B">
      <w:pPr>
        <w:pStyle w:val="NoSpacing"/>
      </w:pPr>
      <w:r>
        <w:t xml:space="preserve">t.b.v. het groot Gasthuis s’ Bosch </w:t>
      </w:r>
    </w:p>
    <w:p w:rsidR="00A061C2" w:rsidRDefault="00A061C2" w:rsidP="00D5449B">
      <w:pPr>
        <w:pStyle w:val="NoSpacing"/>
      </w:pPr>
    </w:p>
    <w:p w:rsidR="00A061C2" w:rsidRDefault="00A061C2" w:rsidP="00D1461A">
      <w:pPr>
        <w:pStyle w:val="NoSpacing"/>
      </w:pPr>
      <w:r>
        <w:t xml:space="preserve">115/261 kaartje176/177 Deel 3, map 517 Bosch Protocol 1181 periode 1397/1399 oud 8 </w:t>
      </w:r>
    </w:p>
    <w:p w:rsidR="00A061C2" w:rsidRDefault="00A061C2" w:rsidP="00D5449B">
      <w:pPr>
        <w:pStyle w:val="NoSpacing"/>
      </w:pPr>
      <w:r>
        <w:t>Heilwig dochter w. Jan Kijent</w:t>
      </w:r>
    </w:p>
    <w:p w:rsidR="00A061C2" w:rsidRDefault="00A061C2" w:rsidP="00D5449B">
      <w:pPr>
        <w:pStyle w:val="NoSpacing"/>
      </w:pPr>
      <w:r>
        <w:t xml:space="preserve">en haar nat. kinderen Wouter en Jan </w:t>
      </w:r>
    </w:p>
    <w:p w:rsidR="00A061C2" w:rsidRDefault="00A061C2" w:rsidP="00D5449B">
      <w:pPr>
        <w:pStyle w:val="NoSpacing"/>
      </w:pPr>
      <w:r>
        <w:t>Dirck van den Broec</w:t>
      </w:r>
    </w:p>
    <w:p w:rsidR="00A061C2" w:rsidRDefault="00A061C2" w:rsidP="00D5449B">
      <w:pPr>
        <w:pStyle w:val="NoSpacing"/>
      </w:pPr>
    </w:p>
    <w:p w:rsidR="00A061C2" w:rsidRDefault="00A061C2" w:rsidP="003E3DA7">
      <w:pPr>
        <w:pStyle w:val="NoSpacing"/>
      </w:pPr>
      <w:r>
        <w:t xml:space="preserve">116/261 fiche 182 Deel 3, map 517 Bosch Protocol 1181 periode 1397/1399 oud 8 </w:t>
      </w:r>
    </w:p>
    <w:p w:rsidR="00A061C2" w:rsidRDefault="00A061C2" w:rsidP="00D5449B">
      <w:pPr>
        <w:pStyle w:val="NoSpacing"/>
      </w:pPr>
      <w:r>
        <w:t>Gielis van Ghele zoon w. Ywijn van Vanderic</w:t>
      </w:r>
    </w:p>
    <w:p w:rsidR="00A061C2" w:rsidRDefault="00A061C2" w:rsidP="00D5449B">
      <w:pPr>
        <w:pStyle w:val="NoSpacing"/>
      </w:pPr>
      <w:r>
        <w:t>Peter zoon w. Wouter van den Hulze</w:t>
      </w:r>
    </w:p>
    <w:p w:rsidR="00A061C2" w:rsidRDefault="00A061C2" w:rsidP="00D5449B">
      <w:pPr>
        <w:pStyle w:val="NoSpacing"/>
      </w:pPr>
    </w:p>
    <w:p w:rsidR="00A061C2" w:rsidRDefault="00A061C2" w:rsidP="003E3DA7">
      <w:pPr>
        <w:pStyle w:val="NoSpacing"/>
      </w:pPr>
      <w:r>
        <w:t xml:space="preserve">117/261 fiche 183 Deel 3, map 517 Bosch Protocol 1181 periode 1397/1399 oud 8 </w:t>
      </w:r>
    </w:p>
    <w:p w:rsidR="00A061C2" w:rsidRDefault="00A061C2" w:rsidP="00D5449B">
      <w:pPr>
        <w:pStyle w:val="NoSpacing"/>
      </w:pPr>
      <w:r>
        <w:t>(A) Hadewig weduwe van Gielis zoon Art Loijen van der Spanck</w:t>
      </w:r>
    </w:p>
    <w:p w:rsidR="00A061C2" w:rsidRDefault="00A061C2" w:rsidP="00D5449B">
      <w:pPr>
        <w:pStyle w:val="NoSpacing"/>
      </w:pPr>
      <w:r>
        <w:t>en kinderen Evert, Liesbeth, Baat, Aleijt, Heilwig en Katelijn</w:t>
      </w:r>
    </w:p>
    <w:p w:rsidR="00A061C2" w:rsidRDefault="00A061C2" w:rsidP="00D5449B">
      <w:pPr>
        <w:pStyle w:val="NoSpacing"/>
      </w:pPr>
    </w:p>
    <w:p w:rsidR="00A061C2" w:rsidRDefault="00A061C2" w:rsidP="003E3DA7">
      <w:pPr>
        <w:pStyle w:val="NoSpacing"/>
      </w:pPr>
      <w:r>
        <w:t xml:space="preserve">118/261 fiche 183 Deel 3, map 517 Bosch Protocol 1181 periode 1397/1399 oud 8 </w:t>
      </w:r>
    </w:p>
    <w:p w:rsidR="00A061C2" w:rsidRDefault="00A061C2" w:rsidP="00D5449B">
      <w:pPr>
        <w:pStyle w:val="NoSpacing"/>
      </w:pPr>
      <w:r>
        <w:t>(B) Wouter van Vrilebraken</w:t>
      </w:r>
    </w:p>
    <w:p w:rsidR="00A061C2" w:rsidRDefault="00A061C2" w:rsidP="00D5449B">
      <w:pPr>
        <w:pStyle w:val="NoSpacing"/>
      </w:pPr>
      <w:r>
        <w:t>Henrick zoon w. Willem van den Eijnde</w:t>
      </w:r>
    </w:p>
    <w:p w:rsidR="00A061C2" w:rsidRDefault="00A061C2" w:rsidP="00D5449B">
      <w:pPr>
        <w:pStyle w:val="NoSpacing"/>
      </w:pPr>
    </w:p>
    <w:p w:rsidR="00A061C2" w:rsidRDefault="00A061C2" w:rsidP="00581B09">
      <w:pPr>
        <w:pStyle w:val="NoSpacing"/>
      </w:pPr>
      <w:r>
        <w:t xml:space="preserve">119/261 fiche 187/187v Deel 3, map 517 Bosch Protocol 1181 periode 1397/1399 oud 8 </w:t>
      </w:r>
    </w:p>
    <w:p w:rsidR="00A061C2" w:rsidRDefault="00A061C2" w:rsidP="00D5449B">
      <w:pPr>
        <w:pStyle w:val="NoSpacing"/>
      </w:pPr>
      <w:r>
        <w:t>Johannes Roetart zoon w. Jan Roetart</w:t>
      </w:r>
    </w:p>
    <w:p w:rsidR="00A061C2" w:rsidRDefault="00A061C2" w:rsidP="00D5449B">
      <w:pPr>
        <w:pStyle w:val="NoSpacing"/>
      </w:pPr>
      <w:r>
        <w:t>Wouter van Westerhoven x Liesbeth dochter Jan Houbraken</w:t>
      </w:r>
    </w:p>
    <w:p w:rsidR="00A061C2" w:rsidRDefault="00A061C2" w:rsidP="00D5449B">
      <w:pPr>
        <w:pStyle w:val="NoSpacing"/>
      </w:pPr>
    </w:p>
    <w:p w:rsidR="00A061C2" w:rsidRDefault="00A061C2" w:rsidP="00581B09">
      <w:pPr>
        <w:pStyle w:val="NoSpacing"/>
      </w:pPr>
      <w:r>
        <w:t xml:space="preserve">120/261 fiche 191 Deel 3, map 517 Bosch Protocol 1181 periode 1397/1399 oud 8 </w:t>
      </w:r>
    </w:p>
    <w:p w:rsidR="00A061C2" w:rsidRDefault="00A061C2" w:rsidP="00D5449B">
      <w:pPr>
        <w:pStyle w:val="NoSpacing"/>
      </w:pPr>
      <w:r>
        <w:t>Wouter zoon van Willem Wouter Mulders junior van Eijndoven</w:t>
      </w:r>
    </w:p>
    <w:p w:rsidR="00A061C2" w:rsidRDefault="00A061C2" w:rsidP="00D5449B">
      <w:pPr>
        <w:pStyle w:val="NoSpacing"/>
      </w:pPr>
      <w:r>
        <w:t>Lucas zoon w. Jan van Erp</w:t>
      </w:r>
    </w:p>
    <w:p w:rsidR="00A061C2" w:rsidRDefault="00A061C2" w:rsidP="00D5449B">
      <w:pPr>
        <w:pStyle w:val="NoSpacing"/>
      </w:pPr>
    </w:p>
    <w:p w:rsidR="00A061C2" w:rsidRDefault="00A061C2" w:rsidP="00581B09">
      <w:pPr>
        <w:pStyle w:val="NoSpacing"/>
      </w:pPr>
      <w:r>
        <w:t xml:space="preserve">121/261 fiche 192v Deel 3, map 517 Bosch Protocol 1181 periode 1397/1399 oud 8 </w:t>
      </w:r>
    </w:p>
    <w:p w:rsidR="00A061C2" w:rsidRDefault="00A061C2" w:rsidP="00D5449B">
      <w:pPr>
        <w:pStyle w:val="NoSpacing"/>
      </w:pPr>
      <w:r>
        <w:t>Henrick Steijmpel</w:t>
      </w:r>
    </w:p>
    <w:p w:rsidR="00A061C2" w:rsidRDefault="00A061C2" w:rsidP="00D5449B">
      <w:pPr>
        <w:pStyle w:val="NoSpacing"/>
      </w:pPr>
      <w:r>
        <w:t>Ermgart weduwe van Otto Herbrechts van Houthem</w:t>
      </w:r>
    </w:p>
    <w:p w:rsidR="00A061C2" w:rsidRDefault="00A061C2" w:rsidP="00D5449B">
      <w:pPr>
        <w:pStyle w:val="NoSpacing"/>
      </w:pPr>
    </w:p>
    <w:p w:rsidR="00A061C2" w:rsidRDefault="00A061C2" w:rsidP="00BA32F3">
      <w:pPr>
        <w:pStyle w:val="NoSpacing"/>
      </w:pPr>
      <w:r>
        <w:t xml:space="preserve">122/261 fiche 198v Deel 3, map 517 Bosch Protocol 1181 periode 1397/1399 oud 8 </w:t>
      </w:r>
    </w:p>
    <w:p w:rsidR="00A061C2" w:rsidRDefault="00A061C2" w:rsidP="00D5449B">
      <w:pPr>
        <w:pStyle w:val="NoSpacing"/>
      </w:pPr>
      <w:r>
        <w:t>Joost Bruijstens</w:t>
      </w:r>
    </w:p>
    <w:p w:rsidR="00A061C2" w:rsidRDefault="00A061C2" w:rsidP="00D5449B">
      <w:pPr>
        <w:pStyle w:val="NoSpacing"/>
      </w:pPr>
      <w:r>
        <w:t>Geerlig ziin w. Lucas van Erp</w:t>
      </w:r>
    </w:p>
    <w:p w:rsidR="00A061C2" w:rsidRDefault="00A061C2" w:rsidP="00D5449B">
      <w:pPr>
        <w:pStyle w:val="NoSpacing"/>
      </w:pPr>
    </w:p>
    <w:p w:rsidR="00A061C2" w:rsidRDefault="00A061C2" w:rsidP="00BA32F3">
      <w:pPr>
        <w:pStyle w:val="NoSpacing"/>
      </w:pPr>
      <w:r>
        <w:t xml:space="preserve">123/261 fiche 202v Deel 3, map 517 Bosch Protocol 1181 periode 1397/1399 oud 8 </w:t>
      </w:r>
    </w:p>
    <w:p w:rsidR="00A061C2" w:rsidRDefault="00A061C2" w:rsidP="00D5449B">
      <w:pPr>
        <w:pStyle w:val="NoSpacing"/>
      </w:pPr>
      <w:r>
        <w:t>Jan Ermgarden zoon w. Jan Vreeds men soen mulder</w:t>
      </w:r>
    </w:p>
    <w:p w:rsidR="00A061C2" w:rsidRDefault="00A061C2" w:rsidP="00D5449B">
      <w:pPr>
        <w:pStyle w:val="NoSpacing"/>
      </w:pPr>
      <w:r>
        <w:t>Henrick Peters van Veretsel</w:t>
      </w:r>
    </w:p>
    <w:p w:rsidR="00A061C2" w:rsidRDefault="00A061C2" w:rsidP="00D5449B">
      <w:pPr>
        <w:pStyle w:val="NoSpacing"/>
      </w:pPr>
    </w:p>
    <w:p w:rsidR="00A061C2" w:rsidRDefault="00A061C2" w:rsidP="00BA32F3">
      <w:pPr>
        <w:pStyle w:val="NoSpacing"/>
      </w:pPr>
      <w:r>
        <w:t xml:space="preserve">124/261 fiche 202v Deel 3, map 517 Bosch Protocol 1181 periode 1397/1399 oud 8 </w:t>
      </w:r>
    </w:p>
    <w:p w:rsidR="00A061C2" w:rsidRDefault="00A061C2" w:rsidP="00D5449B">
      <w:pPr>
        <w:pStyle w:val="NoSpacing"/>
      </w:pPr>
      <w:r>
        <w:t>Claes Jans Wijtvenne X Hilla</w:t>
      </w:r>
    </w:p>
    <w:p w:rsidR="00A061C2" w:rsidRDefault="00A061C2" w:rsidP="00D5449B">
      <w:pPr>
        <w:pStyle w:val="NoSpacing"/>
      </w:pPr>
      <w:r>
        <w:t>Jan van Wassenberch X Bertha dochters van Jan Pont</w:t>
      </w:r>
    </w:p>
    <w:p w:rsidR="00A061C2" w:rsidRDefault="00A061C2" w:rsidP="00D5449B">
      <w:pPr>
        <w:pStyle w:val="NoSpacing"/>
      </w:pPr>
      <w:r>
        <w:t>Art Ghibensoen</w:t>
      </w:r>
    </w:p>
    <w:p w:rsidR="00A061C2" w:rsidRDefault="00A061C2" w:rsidP="00D5449B">
      <w:pPr>
        <w:pStyle w:val="NoSpacing"/>
      </w:pPr>
    </w:p>
    <w:p w:rsidR="00A061C2" w:rsidRDefault="00A061C2" w:rsidP="00BA32F3">
      <w:pPr>
        <w:pStyle w:val="NoSpacing"/>
      </w:pPr>
      <w:r>
        <w:t xml:space="preserve">125/261 fiche 213 Deel 3, map 517 Bosch Protocol 1181 periode 1397/1399 oud 8 </w:t>
      </w:r>
    </w:p>
    <w:p w:rsidR="00A061C2" w:rsidRDefault="00A061C2" w:rsidP="00D5449B">
      <w:pPr>
        <w:pStyle w:val="NoSpacing"/>
      </w:pPr>
      <w:r>
        <w:t>Onlant</w:t>
      </w:r>
    </w:p>
    <w:p w:rsidR="00A061C2" w:rsidRDefault="00A061C2" w:rsidP="00D5449B">
      <w:pPr>
        <w:pStyle w:val="NoSpacing"/>
      </w:pPr>
      <w:r>
        <w:t>Roelof van Grave</w:t>
      </w:r>
    </w:p>
    <w:p w:rsidR="00A061C2" w:rsidRDefault="00A061C2" w:rsidP="00D5449B">
      <w:pPr>
        <w:pStyle w:val="NoSpacing"/>
      </w:pPr>
      <w:r>
        <w:t>Art Groetart</w:t>
      </w:r>
    </w:p>
    <w:p w:rsidR="00A061C2" w:rsidRDefault="00A061C2" w:rsidP="00D5449B">
      <w:pPr>
        <w:pStyle w:val="NoSpacing"/>
      </w:pPr>
    </w:p>
    <w:p w:rsidR="00A061C2" w:rsidRDefault="00A061C2" w:rsidP="00BA32F3">
      <w:pPr>
        <w:pStyle w:val="NoSpacing"/>
      </w:pPr>
      <w:r>
        <w:t xml:space="preserve">126/261 fiche 213v Deel 3, map 517 Bosch Protocol 1181 periode 1397/1399 oud 8 </w:t>
      </w:r>
    </w:p>
    <w:p w:rsidR="00A061C2" w:rsidRDefault="00A061C2" w:rsidP="00D5449B">
      <w:pPr>
        <w:pStyle w:val="NoSpacing"/>
      </w:pPr>
      <w:r>
        <w:t>Herman Leijten</w:t>
      </w:r>
    </w:p>
    <w:p w:rsidR="00A061C2" w:rsidRDefault="00A061C2" w:rsidP="00D5449B">
      <w:pPr>
        <w:pStyle w:val="NoSpacing"/>
      </w:pPr>
      <w:r>
        <w:t>Daniel van den Borne</w:t>
      </w:r>
    </w:p>
    <w:p w:rsidR="00A061C2" w:rsidRDefault="00A061C2" w:rsidP="00D5449B">
      <w:pPr>
        <w:pStyle w:val="NoSpacing"/>
      </w:pPr>
      <w:r>
        <w:t>t.b.v. Goijart nat. zoon van w. Goijart zoon w. Peter van den Borne</w:t>
      </w:r>
    </w:p>
    <w:p w:rsidR="00A061C2" w:rsidRDefault="00A061C2" w:rsidP="00D5449B">
      <w:pPr>
        <w:pStyle w:val="NoSpacing"/>
      </w:pPr>
    </w:p>
    <w:p w:rsidR="00A061C2" w:rsidRDefault="00A061C2" w:rsidP="007B02D2">
      <w:pPr>
        <w:pStyle w:val="NoSpacing"/>
      </w:pPr>
      <w:r>
        <w:t xml:space="preserve">127/261 fiche 218v Deel 3, map 517 Bosch Protocol 1181 periode 1397/1399 oud 8 </w:t>
      </w:r>
    </w:p>
    <w:p w:rsidR="00A061C2" w:rsidRDefault="00A061C2" w:rsidP="00D5449B">
      <w:pPr>
        <w:pStyle w:val="NoSpacing"/>
      </w:pPr>
      <w:r>
        <w:t>Willem zoon w. Bodo van Tiel X Cecilia dochter w. Gerit Buc zoon w. Dirck</w:t>
      </w:r>
    </w:p>
    <w:p w:rsidR="00A061C2" w:rsidRDefault="00A061C2" w:rsidP="00D5449B">
      <w:pPr>
        <w:pStyle w:val="NoSpacing"/>
      </w:pPr>
      <w:r>
        <w:t>Ludolf zoon w. Ludolf van Boemel</w:t>
      </w:r>
    </w:p>
    <w:p w:rsidR="00A061C2" w:rsidRDefault="00A061C2" w:rsidP="00D5449B">
      <w:pPr>
        <w:pStyle w:val="NoSpacing"/>
      </w:pPr>
    </w:p>
    <w:p w:rsidR="00A061C2" w:rsidRDefault="00A061C2" w:rsidP="007B02D2">
      <w:pPr>
        <w:pStyle w:val="NoSpacing"/>
      </w:pPr>
      <w:r>
        <w:t xml:space="preserve">128/261 fiche 226v Deel 3, map 517 Bosch Protocol 1181 periode 1397/1399 oud 8 </w:t>
      </w:r>
    </w:p>
    <w:p w:rsidR="00A061C2" w:rsidRDefault="00A061C2" w:rsidP="00D5449B">
      <w:pPr>
        <w:pStyle w:val="NoSpacing"/>
      </w:pPr>
      <w:r>
        <w:t xml:space="preserve">Jan Heerman zoon w. Jan </w:t>
      </w:r>
    </w:p>
    <w:p w:rsidR="00A061C2" w:rsidRDefault="00A061C2" w:rsidP="00D5449B">
      <w:pPr>
        <w:pStyle w:val="NoSpacing"/>
      </w:pPr>
      <w:r>
        <w:t>Henrick Henricks van der Rijt van Mierlo</w:t>
      </w:r>
    </w:p>
    <w:p w:rsidR="00A061C2" w:rsidRDefault="00A061C2" w:rsidP="00D5449B">
      <w:pPr>
        <w:pStyle w:val="NoSpacing"/>
      </w:pPr>
    </w:p>
    <w:p w:rsidR="00A061C2" w:rsidRDefault="00A061C2" w:rsidP="007B02D2">
      <w:pPr>
        <w:pStyle w:val="NoSpacing"/>
      </w:pPr>
      <w:r>
        <w:t xml:space="preserve">129/261 fiche 228v Deel 3, map 517 Bosch Protocol 1181 periode 1397/1399 oud 8 </w:t>
      </w:r>
    </w:p>
    <w:p w:rsidR="00A061C2" w:rsidRDefault="00A061C2" w:rsidP="00D5449B">
      <w:pPr>
        <w:pStyle w:val="NoSpacing"/>
      </w:pPr>
      <w:r>
        <w:t>Roelof van den Broec zoon w. Dirck</w:t>
      </w:r>
    </w:p>
    <w:p w:rsidR="00A061C2" w:rsidRDefault="00A061C2" w:rsidP="00D5449B">
      <w:pPr>
        <w:pStyle w:val="NoSpacing"/>
      </w:pPr>
      <w:r>
        <w:t>Jan Cnode zoon … Art van der Rennendonc</w:t>
      </w:r>
    </w:p>
    <w:p w:rsidR="00A061C2" w:rsidRDefault="00A061C2" w:rsidP="00D5449B">
      <w:pPr>
        <w:pStyle w:val="NoSpacing"/>
      </w:pPr>
    </w:p>
    <w:p w:rsidR="00A061C2" w:rsidRDefault="00A061C2" w:rsidP="00B113BA">
      <w:pPr>
        <w:pStyle w:val="NoSpacing"/>
      </w:pPr>
      <w:r>
        <w:t xml:space="preserve">130/261 fiche 238v </w:t>
      </w:r>
    </w:p>
    <w:p w:rsidR="00A061C2" w:rsidRDefault="00A061C2" w:rsidP="00B113BA">
      <w:pPr>
        <w:pStyle w:val="NoSpacing"/>
      </w:pPr>
      <w:r>
        <w:t xml:space="preserve">Deel 3, map 517 Bosch Protocol 1181 periode 1397/1399 oud 8 </w:t>
      </w:r>
    </w:p>
    <w:p w:rsidR="00A061C2" w:rsidRDefault="00A061C2" w:rsidP="00D5449B">
      <w:pPr>
        <w:pStyle w:val="NoSpacing"/>
      </w:pPr>
      <w:r>
        <w:t>Aen ’t Sant</w:t>
      </w:r>
    </w:p>
    <w:p w:rsidR="00A061C2" w:rsidRDefault="00A061C2" w:rsidP="00D5449B">
      <w:pPr>
        <w:pStyle w:val="NoSpacing"/>
      </w:pPr>
      <w:r>
        <w:t>Artt van den Broke X Katelijn zoon w. Jan van den Broecke</w:t>
      </w:r>
    </w:p>
    <w:p w:rsidR="00A061C2" w:rsidRDefault="00A061C2" w:rsidP="00D5449B">
      <w:pPr>
        <w:pStyle w:val="NoSpacing"/>
      </w:pPr>
      <w:r>
        <w:t>Dirck van Roede zoon w. Dirck</w:t>
      </w:r>
    </w:p>
    <w:p w:rsidR="00A061C2" w:rsidRDefault="00A061C2" w:rsidP="00D5449B">
      <w:pPr>
        <w:pStyle w:val="NoSpacing"/>
      </w:pPr>
      <w:r>
        <w:t>Willem van Beke</w:t>
      </w:r>
    </w:p>
    <w:p w:rsidR="00A061C2" w:rsidRDefault="00A061C2" w:rsidP="00D5449B">
      <w:pPr>
        <w:pStyle w:val="NoSpacing"/>
      </w:pPr>
    </w:p>
    <w:p w:rsidR="00A061C2" w:rsidRDefault="00A061C2" w:rsidP="00B113BA">
      <w:pPr>
        <w:pStyle w:val="NoSpacing"/>
      </w:pPr>
      <w:r>
        <w:t xml:space="preserve">131/261 fiche 266 Deel 3, map 517 Bosch Protocol 1181 periode 1397/1399 oud 8 </w:t>
      </w:r>
    </w:p>
    <w:p w:rsidR="00A061C2" w:rsidRDefault="00A061C2" w:rsidP="00D5449B">
      <w:pPr>
        <w:pStyle w:val="NoSpacing"/>
      </w:pPr>
      <w:r>
        <w:t>Jan Jansz die Bontmaker van Rode</w:t>
      </w:r>
    </w:p>
    <w:p w:rsidR="00A061C2" w:rsidRDefault="00A061C2" w:rsidP="00D5449B">
      <w:pPr>
        <w:pStyle w:val="NoSpacing"/>
      </w:pPr>
      <w:r>
        <w:t>Lucas van Erpe zoon w. Jan</w:t>
      </w:r>
    </w:p>
    <w:p w:rsidR="00A061C2" w:rsidRDefault="00A061C2" w:rsidP="00D5449B">
      <w:pPr>
        <w:pStyle w:val="NoSpacing"/>
      </w:pPr>
    </w:p>
    <w:p w:rsidR="00A061C2" w:rsidRDefault="00A061C2" w:rsidP="00B113BA">
      <w:pPr>
        <w:pStyle w:val="NoSpacing"/>
      </w:pPr>
      <w:r>
        <w:t xml:space="preserve">132/261 fiche 264v Deel 3, map 517 Bosch Protocol 1181 periode 1397/1399 oud 8 </w:t>
      </w:r>
    </w:p>
    <w:p w:rsidR="00A061C2" w:rsidRDefault="00A061C2" w:rsidP="00D5449B">
      <w:pPr>
        <w:pStyle w:val="NoSpacing"/>
      </w:pPr>
      <w:r>
        <w:t>Jan zoon w. Willem Swart Willem van Eirde</w:t>
      </w:r>
    </w:p>
    <w:p w:rsidR="00A061C2" w:rsidRDefault="00A061C2" w:rsidP="00D5449B">
      <w:pPr>
        <w:pStyle w:val="NoSpacing"/>
      </w:pPr>
      <w:r>
        <w:t>Laan dochter Rijcaert van den Hazenput</w:t>
      </w:r>
    </w:p>
    <w:p w:rsidR="00A061C2" w:rsidRDefault="00A061C2" w:rsidP="00D5449B">
      <w:pPr>
        <w:pStyle w:val="NoSpacing"/>
      </w:pPr>
    </w:p>
    <w:p w:rsidR="00A061C2" w:rsidRDefault="00A061C2" w:rsidP="00B113BA">
      <w:pPr>
        <w:pStyle w:val="NoSpacing"/>
      </w:pPr>
      <w:r>
        <w:t xml:space="preserve">133/261 fiche 276 Deel 3, map 517 Bosch Protocol 1181 periode 1397/1399 oud 8 </w:t>
      </w:r>
    </w:p>
    <w:p w:rsidR="00A061C2" w:rsidRDefault="00A061C2" w:rsidP="00D5449B">
      <w:pPr>
        <w:pStyle w:val="NoSpacing"/>
      </w:pPr>
      <w:r>
        <w:t>Art Vrient van Waderle</w:t>
      </w:r>
    </w:p>
    <w:p w:rsidR="00A061C2" w:rsidRDefault="00A061C2" w:rsidP="00D5449B">
      <w:pPr>
        <w:pStyle w:val="NoSpacing"/>
      </w:pPr>
      <w:r>
        <w:t>(Henrick van den Hazenput)</w:t>
      </w:r>
    </w:p>
    <w:p w:rsidR="00A061C2" w:rsidRDefault="00A061C2" w:rsidP="00D5449B">
      <w:pPr>
        <w:pStyle w:val="NoSpacing"/>
      </w:pPr>
    </w:p>
    <w:p w:rsidR="00A061C2" w:rsidRDefault="00A061C2" w:rsidP="00B113BA">
      <w:pPr>
        <w:pStyle w:val="NoSpacing"/>
      </w:pPr>
      <w:r>
        <w:t xml:space="preserve">134/261 fiche 292 Deel 3, map 517 Bosch Protocol 1181 periode 1397/1399 oud 8 </w:t>
      </w:r>
    </w:p>
    <w:p w:rsidR="00A061C2" w:rsidRDefault="00A061C2" w:rsidP="00D5449B">
      <w:pPr>
        <w:pStyle w:val="NoSpacing"/>
      </w:pPr>
      <w:r>
        <w:t>Hubert van Ghemert X Margriet dochter w. Art Heijme</w:t>
      </w:r>
    </w:p>
    <w:p w:rsidR="00A061C2" w:rsidRDefault="00A061C2" w:rsidP="00D5449B">
      <w:pPr>
        <w:pStyle w:val="NoSpacing"/>
      </w:pPr>
      <w:r>
        <w:t>Jan van Dordrecht w. Willem van Meerwijc</w:t>
      </w:r>
    </w:p>
    <w:p w:rsidR="00A061C2" w:rsidRDefault="00A061C2" w:rsidP="00D5449B">
      <w:pPr>
        <w:pStyle w:val="NoSpacing"/>
      </w:pPr>
      <w:r>
        <w:t>w. Art Moenle</w:t>
      </w:r>
    </w:p>
    <w:p w:rsidR="00A061C2" w:rsidRDefault="00A061C2" w:rsidP="00D5449B">
      <w:pPr>
        <w:pStyle w:val="NoSpacing"/>
      </w:pPr>
    </w:p>
    <w:p w:rsidR="00A061C2" w:rsidRDefault="00A061C2" w:rsidP="00C62C86">
      <w:pPr>
        <w:pStyle w:val="NoSpacing"/>
      </w:pPr>
      <w:r>
        <w:t xml:space="preserve">135/261 fiche 288v Deel 3, map 517 Bosch Protocol 1181 periode 1397/1399 oud 8 </w:t>
      </w:r>
    </w:p>
    <w:p w:rsidR="00A061C2" w:rsidRDefault="00A061C2" w:rsidP="00D5449B">
      <w:pPr>
        <w:pStyle w:val="NoSpacing"/>
      </w:pPr>
      <w:r>
        <w:t>Willem van Hamvelt</w:t>
      </w:r>
    </w:p>
    <w:p w:rsidR="00A061C2" w:rsidRDefault="00A061C2" w:rsidP="00D5449B">
      <w:pPr>
        <w:pStyle w:val="NoSpacing"/>
      </w:pPr>
      <w:r>
        <w:t>(Dirck van der Weijden)</w:t>
      </w:r>
    </w:p>
    <w:p w:rsidR="00A061C2" w:rsidRDefault="00A061C2" w:rsidP="00D5449B">
      <w:pPr>
        <w:pStyle w:val="NoSpacing"/>
      </w:pPr>
    </w:p>
    <w:p w:rsidR="00A061C2" w:rsidRDefault="00A061C2" w:rsidP="00C62C86">
      <w:pPr>
        <w:pStyle w:val="NoSpacing"/>
      </w:pPr>
      <w:r>
        <w:t xml:space="preserve">136/261 fiche 287v Deel 3, map 517 Bosch Protocol 1181 periode 1397/1399 oud 8 </w:t>
      </w:r>
    </w:p>
    <w:p w:rsidR="00A061C2" w:rsidRDefault="00A061C2" w:rsidP="00D5449B">
      <w:pPr>
        <w:pStyle w:val="NoSpacing"/>
      </w:pPr>
      <w:r>
        <w:t>Rutger van den Broec Janssoen</w:t>
      </w:r>
    </w:p>
    <w:p w:rsidR="00A061C2" w:rsidRDefault="00A061C2" w:rsidP="00D5449B">
      <w:pPr>
        <w:pStyle w:val="NoSpacing"/>
      </w:pPr>
      <w:r>
        <w:t>Adolf Gunter zoon w. Tieman</w:t>
      </w:r>
    </w:p>
    <w:p w:rsidR="00A061C2" w:rsidRDefault="00A061C2" w:rsidP="00D5449B">
      <w:pPr>
        <w:pStyle w:val="NoSpacing"/>
      </w:pPr>
    </w:p>
    <w:p w:rsidR="00A061C2" w:rsidRDefault="00A061C2" w:rsidP="00C62C86">
      <w:pPr>
        <w:pStyle w:val="NoSpacing"/>
      </w:pPr>
      <w:r>
        <w:t xml:space="preserve">137/261 fiche 292v Deel 3, map 517 Bosch Protocol 1181 periode 1397/1399 oud 8 </w:t>
      </w:r>
    </w:p>
    <w:p w:rsidR="00A061C2" w:rsidRDefault="00A061C2" w:rsidP="00D5449B">
      <w:pPr>
        <w:pStyle w:val="NoSpacing"/>
      </w:pPr>
      <w:r>
        <w:t>Gertrud zoon w. Lambert Smeets van Rode</w:t>
      </w:r>
    </w:p>
    <w:p w:rsidR="00A061C2" w:rsidRDefault="00A061C2" w:rsidP="00D5449B">
      <w:pPr>
        <w:pStyle w:val="NoSpacing"/>
      </w:pPr>
      <w:r>
        <w:t>Emond zoon w. Jan van Ghemert van Zonne</w:t>
      </w:r>
    </w:p>
    <w:p w:rsidR="00A061C2" w:rsidRDefault="00A061C2" w:rsidP="00D5449B">
      <w:pPr>
        <w:pStyle w:val="NoSpacing"/>
      </w:pPr>
    </w:p>
    <w:p w:rsidR="00A061C2" w:rsidRDefault="00A061C2" w:rsidP="00C62C86">
      <w:pPr>
        <w:pStyle w:val="NoSpacing"/>
      </w:pPr>
      <w:r>
        <w:t xml:space="preserve">138/261 fiche 295v Deel 3, map 517 Bosch Protocol 1181 periode 1397/1399 oud 8 </w:t>
      </w:r>
    </w:p>
    <w:p w:rsidR="00A061C2" w:rsidRDefault="00A061C2" w:rsidP="00D5449B">
      <w:pPr>
        <w:pStyle w:val="NoSpacing"/>
      </w:pPr>
      <w:r>
        <w:t xml:space="preserve">Henrick Henrick van der Heijden </w:t>
      </w:r>
    </w:p>
    <w:p w:rsidR="00A061C2" w:rsidRDefault="00A061C2" w:rsidP="00D5449B">
      <w:pPr>
        <w:pStyle w:val="NoSpacing"/>
      </w:pPr>
      <w:r>
        <w:t>Roef van der Espendonc</w:t>
      </w:r>
    </w:p>
    <w:p w:rsidR="00A061C2" w:rsidRDefault="00A061C2" w:rsidP="00D5449B">
      <w:pPr>
        <w:pStyle w:val="NoSpacing"/>
      </w:pPr>
    </w:p>
    <w:p w:rsidR="00A061C2" w:rsidRDefault="00A061C2" w:rsidP="00C62C86">
      <w:pPr>
        <w:pStyle w:val="NoSpacing"/>
      </w:pPr>
      <w:r>
        <w:t xml:space="preserve">139/261 fiche 299 Deel 3, map 517 Bosch Protocol 1181 periode 1397/1399 oud 8 </w:t>
      </w:r>
    </w:p>
    <w:p w:rsidR="00A061C2" w:rsidRDefault="00A061C2" w:rsidP="00D5449B">
      <w:pPr>
        <w:pStyle w:val="NoSpacing"/>
      </w:pPr>
      <w:r>
        <w:t xml:space="preserve">Henrick Rover nat. zoon w. Heer Thomas van der Donc schoolmeester van St. Oedenrode </w:t>
      </w:r>
    </w:p>
    <w:p w:rsidR="00A061C2" w:rsidRDefault="00A061C2" w:rsidP="00D5449B">
      <w:pPr>
        <w:pStyle w:val="NoSpacing"/>
      </w:pPr>
    </w:p>
    <w:p w:rsidR="00A061C2" w:rsidRDefault="00A061C2" w:rsidP="00E65896">
      <w:pPr>
        <w:pStyle w:val="NoSpacing"/>
      </w:pPr>
      <w:r>
        <w:t xml:space="preserve">140/261 fiche 301v Deel 3, map 517 Bosch Protocol 1181 periode 1397/1399 oud 8 </w:t>
      </w:r>
    </w:p>
    <w:p w:rsidR="00A061C2" w:rsidRDefault="00A061C2" w:rsidP="00D5449B">
      <w:pPr>
        <w:pStyle w:val="NoSpacing"/>
      </w:pPr>
      <w:r>
        <w:t>Jordaen zoon w. Dirck van den Broec</w:t>
      </w:r>
    </w:p>
    <w:p w:rsidR="00A061C2" w:rsidRDefault="00A061C2" w:rsidP="00D5449B">
      <w:pPr>
        <w:pStyle w:val="NoSpacing"/>
      </w:pPr>
      <w:r>
        <w:t>Jan Henricks van Tuernont</w:t>
      </w:r>
    </w:p>
    <w:p w:rsidR="00A061C2" w:rsidRDefault="00A061C2" w:rsidP="00D5449B">
      <w:pPr>
        <w:pStyle w:val="NoSpacing"/>
      </w:pPr>
    </w:p>
    <w:p w:rsidR="00A061C2" w:rsidRDefault="00A061C2" w:rsidP="00E65896">
      <w:pPr>
        <w:pStyle w:val="NoSpacing"/>
      </w:pPr>
      <w:r>
        <w:t xml:space="preserve">141/261 fiche 300v Deel 3, map 517 Bosch Protocol 1181 periode 1397/1399 oud 8 </w:t>
      </w:r>
    </w:p>
    <w:p w:rsidR="00A061C2" w:rsidRDefault="00A061C2" w:rsidP="00D5449B">
      <w:pPr>
        <w:pStyle w:val="NoSpacing"/>
      </w:pPr>
      <w:r>
        <w:t>Jordaen zoon w. Roef die Ridder</w:t>
      </w:r>
    </w:p>
    <w:p w:rsidR="00A061C2" w:rsidRDefault="00A061C2" w:rsidP="00D5449B">
      <w:pPr>
        <w:pStyle w:val="NoSpacing"/>
      </w:pPr>
      <w:r>
        <w:t>Hilla dochter w. Jordaen Lijsbettensoen</w:t>
      </w:r>
    </w:p>
    <w:p w:rsidR="00A061C2" w:rsidRDefault="00A061C2" w:rsidP="00D5449B">
      <w:pPr>
        <w:pStyle w:val="NoSpacing"/>
      </w:pPr>
    </w:p>
    <w:p w:rsidR="00A061C2" w:rsidRDefault="00A061C2" w:rsidP="00E65896">
      <w:pPr>
        <w:pStyle w:val="NoSpacing"/>
      </w:pPr>
      <w:r>
        <w:t xml:space="preserve">142/261 fiche 309v Deel 3, map 517 Bosch Protocol 1181 periode 1397/1399 oud 8 </w:t>
      </w:r>
    </w:p>
    <w:p w:rsidR="00A061C2" w:rsidRDefault="00A061C2" w:rsidP="00D5449B">
      <w:pPr>
        <w:pStyle w:val="NoSpacing"/>
      </w:pPr>
      <w:r>
        <w:t>Wautger die Rademaker zoon w. Bontmaker van Rode</w:t>
      </w:r>
    </w:p>
    <w:p w:rsidR="00A061C2" w:rsidRDefault="00A061C2" w:rsidP="00D5449B">
      <w:pPr>
        <w:pStyle w:val="NoSpacing"/>
      </w:pPr>
      <w:r>
        <w:t>Lucas van Erpe</w:t>
      </w:r>
    </w:p>
    <w:p w:rsidR="00A061C2" w:rsidRDefault="00A061C2" w:rsidP="00D5449B">
      <w:pPr>
        <w:pStyle w:val="NoSpacing"/>
      </w:pPr>
    </w:p>
    <w:p w:rsidR="00A061C2" w:rsidRDefault="00A061C2" w:rsidP="00E65896">
      <w:pPr>
        <w:pStyle w:val="NoSpacing"/>
      </w:pPr>
      <w:r>
        <w:t xml:space="preserve">143/261 fiche 325v Deel 3, map 517 Bosch Protocol 1181 periode 1397/1399 oud 8 </w:t>
      </w:r>
    </w:p>
    <w:p w:rsidR="00A061C2" w:rsidRDefault="00A061C2" w:rsidP="00D5449B">
      <w:pPr>
        <w:pStyle w:val="NoSpacing"/>
      </w:pPr>
      <w:r>
        <w:t>Marcelis van den Velde</w:t>
      </w:r>
    </w:p>
    <w:p w:rsidR="00A061C2" w:rsidRDefault="00A061C2" w:rsidP="00D5449B">
      <w:pPr>
        <w:pStyle w:val="NoSpacing"/>
      </w:pPr>
    </w:p>
    <w:p w:rsidR="00A061C2" w:rsidRDefault="00A061C2" w:rsidP="00E65896">
      <w:pPr>
        <w:pStyle w:val="NoSpacing"/>
      </w:pPr>
      <w:r>
        <w:t xml:space="preserve">144/261 fiche 328 Deel 3, map 517 Bosch Protocol 1181 periode 1397/1399 oud 8 </w:t>
      </w:r>
    </w:p>
    <w:p w:rsidR="00A061C2" w:rsidRDefault="00A061C2" w:rsidP="00D5449B">
      <w:pPr>
        <w:pStyle w:val="NoSpacing"/>
      </w:pPr>
      <w:r>
        <w:t>Houthem</w:t>
      </w:r>
    </w:p>
    <w:p w:rsidR="00A061C2" w:rsidRDefault="00A061C2" w:rsidP="00D5449B">
      <w:pPr>
        <w:pStyle w:val="NoSpacing"/>
      </w:pPr>
      <w:r>
        <w:t>Jan zoon w. Art Kedden</w:t>
      </w:r>
    </w:p>
    <w:p w:rsidR="00A061C2" w:rsidRDefault="00A061C2" w:rsidP="00D5449B">
      <w:pPr>
        <w:pStyle w:val="NoSpacing"/>
      </w:pPr>
      <w:r>
        <w:t>Connegont dochter Peter van Crekelhoven</w:t>
      </w:r>
    </w:p>
    <w:p w:rsidR="00A061C2" w:rsidRDefault="00A061C2" w:rsidP="00D5449B">
      <w:pPr>
        <w:pStyle w:val="NoSpacing"/>
      </w:pPr>
    </w:p>
    <w:p w:rsidR="00A061C2" w:rsidRDefault="00A061C2" w:rsidP="00D538C1">
      <w:pPr>
        <w:pStyle w:val="NoSpacing"/>
      </w:pPr>
      <w:r>
        <w:t xml:space="preserve">145/261 fiche 344v Deel 3, map 517 Bosch Protocol 1181 periode 1397/1399 oud 8 </w:t>
      </w:r>
    </w:p>
    <w:p w:rsidR="00A061C2" w:rsidRDefault="00A061C2" w:rsidP="00D5449B">
      <w:pPr>
        <w:pStyle w:val="NoSpacing"/>
      </w:pPr>
      <w:r>
        <w:t xml:space="preserve">w. Rutger van der Donc X Luijtgart </w:t>
      </w:r>
    </w:p>
    <w:p w:rsidR="00A061C2" w:rsidRDefault="00A061C2" w:rsidP="00D538C1">
      <w:pPr>
        <w:pStyle w:val="NoSpacing"/>
      </w:pPr>
      <w:r>
        <w:t>zie Woensel</w:t>
      </w:r>
    </w:p>
    <w:p w:rsidR="00A061C2" w:rsidRDefault="00A061C2" w:rsidP="00D538C1">
      <w:pPr>
        <w:pStyle w:val="NoSpacing"/>
      </w:pPr>
    </w:p>
    <w:p w:rsidR="00A061C2" w:rsidRDefault="00A061C2" w:rsidP="00D538C1">
      <w:pPr>
        <w:pStyle w:val="NoSpacing"/>
      </w:pPr>
      <w:r>
        <w:t xml:space="preserve">146/261 fiche 5v Deel 3, map 517 Bosch Protocol 1182 periode 1400/1401 oud 9 </w:t>
      </w:r>
    </w:p>
    <w:p w:rsidR="00A061C2" w:rsidRDefault="00A061C2" w:rsidP="00D5449B">
      <w:pPr>
        <w:pStyle w:val="NoSpacing"/>
      </w:pPr>
      <w:r>
        <w:t>Goijart van der Spanct zoon van Hubert van der Camp</w:t>
      </w:r>
    </w:p>
    <w:p w:rsidR="00A061C2" w:rsidRDefault="00A061C2" w:rsidP="00D5449B">
      <w:pPr>
        <w:pStyle w:val="NoSpacing"/>
      </w:pPr>
      <w:r>
        <w:t>Jan Henrick Roefssoen van Stiphout</w:t>
      </w:r>
    </w:p>
    <w:p w:rsidR="00A061C2" w:rsidRDefault="00A061C2" w:rsidP="00D5449B">
      <w:pPr>
        <w:pStyle w:val="NoSpacing"/>
      </w:pPr>
    </w:p>
    <w:p w:rsidR="00A061C2" w:rsidRDefault="00A061C2" w:rsidP="00D538C1">
      <w:pPr>
        <w:pStyle w:val="NoSpacing"/>
      </w:pPr>
      <w:r>
        <w:t xml:space="preserve">147/261 fiche 12v Deel 3, map 517 Bosch Protocol 1182 periode 1400/1401 oud 9 </w:t>
      </w:r>
    </w:p>
    <w:p w:rsidR="00A061C2" w:rsidRDefault="00A061C2" w:rsidP="00D5449B">
      <w:pPr>
        <w:pStyle w:val="NoSpacing"/>
      </w:pPr>
      <w:r>
        <w:t>w. Rutger van der Donc</w:t>
      </w:r>
    </w:p>
    <w:p w:rsidR="00A061C2" w:rsidRDefault="00A061C2" w:rsidP="00D5449B">
      <w:pPr>
        <w:pStyle w:val="NoSpacing"/>
      </w:pPr>
      <w:r>
        <w:t>zie Son</w:t>
      </w:r>
    </w:p>
    <w:p w:rsidR="00A061C2" w:rsidRDefault="00A061C2" w:rsidP="00D5449B">
      <w:pPr>
        <w:pStyle w:val="NoSpacing"/>
      </w:pPr>
    </w:p>
    <w:p w:rsidR="00A061C2" w:rsidRDefault="00A061C2" w:rsidP="00D538C1">
      <w:pPr>
        <w:pStyle w:val="NoSpacing"/>
      </w:pPr>
      <w:r>
        <w:t xml:space="preserve">148/261 fiche 15v Deel 3, map 517 Bosch Protocol 1182 periode 1400/1401 oud 9 </w:t>
      </w:r>
    </w:p>
    <w:p w:rsidR="00A061C2" w:rsidRDefault="00A061C2" w:rsidP="00D5449B">
      <w:pPr>
        <w:pStyle w:val="NoSpacing"/>
      </w:pPr>
      <w:r>
        <w:t>(A) in de Vrijheid</w:t>
      </w:r>
    </w:p>
    <w:p w:rsidR="00A061C2" w:rsidRDefault="00A061C2" w:rsidP="00D5449B">
      <w:pPr>
        <w:pStyle w:val="NoSpacing"/>
      </w:pPr>
      <w:r>
        <w:t>Aleijt dochter w. Henrick van den Zande weduwe Lambert Coskenssoen en haar dochter Sophie</w:t>
      </w:r>
    </w:p>
    <w:p w:rsidR="00A061C2" w:rsidRDefault="00A061C2" w:rsidP="00D5449B">
      <w:pPr>
        <w:pStyle w:val="NoSpacing"/>
      </w:pPr>
    </w:p>
    <w:p w:rsidR="00A061C2" w:rsidRDefault="00A061C2" w:rsidP="00EE669A">
      <w:pPr>
        <w:pStyle w:val="NoSpacing"/>
      </w:pPr>
      <w:r>
        <w:t xml:space="preserve">149/261 fiche 15v Deel 3, map 517 Bosch Protocol 1182 periode 1400/1401 oud 9 </w:t>
      </w:r>
    </w:p>
    <w:p w:rsidR="00A061C2" w:rsidRDefault="00A061C2" w:rsidP="00D5449B">
      <w:pPr>
        <w:pStyle w:val="NoSpacing"/>
      </w:pPr>
      <w:r>
        <w:t>(B) een hofstat aldaar nu verkocht aan Edmond zoon w. Jan van Ghemert van Zonne</w:t>
      </w:r>
    </w:p>
    <w:p w:rsidR="00A061C2" w:rsidRDefault="00A061C2" w:rsidP="00D5449B">
      <w:pPr>
        <w:pStyle w:val="NoSpacing"/>
      </w:pPr>
    </w:p>
    <w:p w:rsidR="00A061C2" w:rsidRDefault="00A061C2" w:rsidP="00EE669A">
      <w:pPr>
        <w:pStyle w:val="NoSpacing"/>
      </w:pPr>
      <w:r>
        <w:t xml:space="preserve">150/261 fiche 20v Deel 3, map 517 Bosch Protocol 1182 periode 1400/1401 oud 9 </w:t>
      </w:r>
    </w:p>
    <w:p w:rsidR="00A061C2" w:rsidRDefault="00A061C2" w:rsidP="00D5449B">
      <w:pPr>
        <w:pStyle w:val="NoSpacing"/>
      </w:pPr>
      <w:r>
        <w:t>Henrick Ghiseel</w:t>
      </w:r>
    </w:p>
    <w:p w:rsidR="00A061C2" w:rsidRDefault="00A061C2" w:rsidP="00D5449B">
      <w:pPr>
        <w:pStyle w:val="NoSpacing"/>
      </w:pPr>
      <w:r>
        <w:t>Heer Geerling van Ghemert</w:t>
      </w:r>
    </w:p>
    <w:p w:rsidR="00A061C2" w:rsidRDefault="00A061C2" w:rsidP="00D5449B">
      <w:pPr>
        <w:pStyle w:val="NoSpacing"/>
      </w:pPr>
      <w:r>
        <w:t xml:space="preserve">Investiet van St. Peters in Vucht </w:t>
      </w:r>
    </w:p>
    <w:p w:rsidR="00A061C2" w:rsidRDefault="00A061C2" w:rsidP="00D5449B">
      <w:pPr>
        <w:pStyle w:val="NoSpacing"/>
      </w:pPr>
    </w:p>
    <w:p w:rsidR="00A061C2" w:rsidRDefault="00A061C2" w:rsidP="00EE669A">
      <w:pPr>
        <w:pStyle w:val="NoSpacing"/>
      </w:pPr>
      <w:r>
        <w:t xml:space="preserve">151/261 fiche 22 Deel 3, map 517 Bosch Protocol 1182 periode 1400/1401 oud 9 </w:t>
      </w:r>
    </w:p>
    <w:p w:rsidR="00A061C2" w:rsidRDefault="00A061C2" w:rsidP="00D5449B">
      <w:pPr>
        <w:pStyle w:val="NoSpacing"/>
      </w:pPr>
      <w:r>
        <w:t>(A) Mechtelt dochter w. Jan van der Vallen</w:t>
      </w:r>
    </w:p>
    <w:p w:rsidR="00A061C2" w:rsidRDefault="00A061C2" w:rsidP="00D5449B">
      <w:pPr>
        <w:pStyle w:val="NoSpacing"/>
      </w:pPr>
      <w:r>
        <w:t>Ludolf van Boemel</w:t>
      </w:r>
    </w:p>
    <w:p w:rsidR="00A061C2" w:rsidRPr="00E733BA" w:rsidRDefault="00A061C2" w:rsidP="00D5449B">
      <w:pPr>
        <w:pStyle w:val="NoSpacing"/>
        <w:rPr>
          <w:i/>
          <w:iCs/>
        </w:rPr>
      </w:pPr>
      <w:r w:rsidRPr="00E733BA">
        <w:rPr>
          <w:i/>
          <w:iCs/>
        </w:rPr>
        <w:t>(w. Adam Luwe en diens grootvader)</w:t>
      </w:r>
    </w:p>
    <w:p w:rsidR="00A061C2" w:rsidRPr="00E733BA" w:rsidRDefault="00A061C2" w:rsidP="00D5449B">
      <w:pPr>
        <w:pStyle w:val="NoSpacing"/>
        <w:rPr>
          <w:i/>
          <w:iCs/>
        </w:rPr>
      </w:pPr>
      <w:r w:rsidRPr="00E733BA">
        <w:rPr>
          <w:i/>
          <w:iCs/>
        </w:rPr>
        <w:t>(w. Heer Goijart van Os ridder)</w:t>
      </w:r>
    </w:p>
    <w:p w:rsidR="00A061C2" w:rsidRDefault="00A061C2" w:rsidP="00D5449B">
      <w:pPr>
        <w:pStyle w:val="NoSpacing"/>
      </w:pPr>
    </w:p>
    <w:p w:rsidR="00A061C2" w:rsidRDefault="00A061C2" w:rsidP="002E4976">
      <w:pPr>
        <w:pStyle w:val="NoSpacing"/>
      </w:pPr>
      <w:r>
        <w:t xml:space="preserve">152/261 fiche 22 Deel 3, map 517 Bosch Protocol 1182 periode 1400/1401 oud 9 </w:t>
      </w:r>
    </w:p>
    <w:p w:rsidR="00A061C2" w:rsidRDefault="00A061C2" w:rsidP="00D5449B">
      <w:pPr>
        <w:pStyle w:val="NoSpacing"/>
      </w:pPr>
      <w:r>
        <w:t>(B) Evert zoon w. Jan van der Vallen</w:t>
      </w:r>
    </w:p>
    <w:p w:rsidR="00A061C2" w:rsidRDefault="00A061C2" w:rsidP="00D5449B">
      <w:pPr>
        <w:pStyle w:val="NoSpacing"/>
      </w:pPr>
      <w:r>
        <w:t>Ludolf van Boemel</w:t>
      </w:r>
    </w:p>
    <w:p w:rsidR="00A061C2" w:rsidRDefault="00A061C2" w:rsidP="00D5449B">
      <w:pPr>
        <w:pStyle w:val="NoSpacing"/>
      </w:pPr>
    </w:p>
    <w:p w:rsidR="00A061C2" w:rsidRDefault="00A061C2" w:rsidP="002E4976">
      <w:pPr>
        <w:pStyle w:val="NoSpacing"/>
      </w:pPr>
      <w:r>
        <w:t xml:space="preserve">153/261 fiche 30 Deel 3, map 517 Bosch Protocol 1182 periode 1400/1401 oud 9 </w:t>
      </w:r>
    </w:p>
    <w:p w:rsidR="00A061C2" w:rsidRDefault="00A061C2" w:rsidP="00CF5B27">
      <w:pPr>
        <w:pStyle w:val="NoSpacing"/>
      </w:pPr>
      <w:r>
        <w:t>Lucas van Erp zoon w. Jan</w:t>
      </w:r>
    </w:p>
    <w:p w:rsidR="00A061C2" w:rsidRDefault="00A061C2" w:rsidP="00CF5B27">
      <w:pPr>
        <w:pStyle w:val="NoSpacing"/>
      </w:pPr>
      <w:r>
        <w:t>Dirck van den Broec zoon w. Henrick gewantsnijder</w:t>
      </w:r>
    </w:p>
    <w:p w:rsidR="00A061C2" w:rsidRDefault="00A061C2" w:rsidP="00CF5B27">
      <w:pPr>
        <w:pStyle w:val="NoSpacing"/>
      </w:pPr>
    </w:p>
    <w:p w:rsidR="00A061C2" w:rsidRDefault="00A061C2" w:rsidP="005A3F14">
      <w:pPr>
        <w:pStyle w:val="NoSpacing"/>
      </w:pPr>
      <w:r>
        <w:t xml:space="preserve">154/261 fiche 45v/46 Deel 3, map 517 Bosch Protocol 1182 periode 1400/1401 oud 9 </w:t>
      </w:r>
    </w:p>
    <w:p w:rsidR="00A061C2" w:rsidRDefault="00A061C2" w:rsidP="00CF5B27">
      <w:pPr>
        <w:pStyle w:val="NoSpacing"/>
      </w:pPr>
      <w:r>
        <w:t>Jan Pulslouwer Jan Heerman</w:t>
      </w:r>
    </w:p>
    <w:p w:rsidR="00A061C2" w:rsidRDefault="00A061C2" w:rsidP="00CF5B27">
      <w:pPr>
        <w:pStyle w:val="NoSpacing"/>
      </w:pPr>
    </w:p>
    <w:p w:rsidR="00A061C2" w:rsidRDefault="00A061C2" w:rsidP="00610167">
      <w:pPr>
        <w:pStyle w:val="NoSpacing"/>
      </w:pPr>
      <w:r>
        <w:t xml:space="preserve">155/261 fiche 46 Deel 3, map 517 Bosch Protocol 1182 periode 1400/1401 oud 9 </w:t>
      </w:r>
    </w:p>
    <w:p w:rsidR="00A061C2" w:rsidRDefault="00A061C2" w:rsidP="00CF5B27">
      <w:pPr>
        <w:pStyle w:val="NoSpacing"/>
      </w:pPr>
      <w:r>
        <w:t>Goijart van Os en Katelijn kinderen w. Herman van Os zoon w. Heer Goijart van Os ridder</w:t>
      </w:r>
    </w:p>
    <w:p w:rsidR="00A061C2" w:rsidRDefault="00A061C2" w:rsidP="00CF5B27">
      <w:pPr>
        <w:pStyle w:val="NoSpacing"/>
      </w:pPr>
      <w:r>
        <w:t xml:space="preserve">een pacht uit de hoeve te Heretom </w:t>
      </w:r>
    </w:p>
    <w:p w:rsidR="00A061C2" w:rsidRDefault="00A061C2" w:rsidP="00CF5B27">
      <w:pPr>
        <w:pStyle w:val="NoSpacing"/>
      </w:pPr>
      <w:r>
        <w:t>Jan Pulslouwer zoon w. Henrick</w:t>
      </w:r>
    </w:p>
    <w:p w:rsidR="00A061C2" w:rsidRDefault="00A061C2" w:rsidP="00CF5B27">
      <w:pPr>
        <w:pStyle w:val="NoSpacing"/>
      </w:pPr>
    </w:p>
    <w:p w:rsidR="00A061C2" w:rsidRDefault="00A061C2" w:rsidP="00B13608">
      <w:pPr>
        <w:pStyle w:val="NoSpacing"/>
      </w:pPr>
      <w:r>
        <w:t xml:space="preserve">156/261 fiche 51v Deel 3, map 517 Bosch Protocol 1182 periode 1400/1401 oud 9 </w:t>
      </w:r>
    </w:p>
    <w:p w:rsidR="00A061C2" w:rsidRDefault="00A061C2" w:rsidP="00CF5B27">
      <w:pPr>
        <w:pStyle w:val="NoSpacing"/>
      </w:pPr>
      <w:r>
        <w:t>Eirde</w:t>
      </w:r>
    </w:p>
    <w:p w:rsidR="00A061C2" w:rsidRDefault="00A061C2" w:rsidP="00CF5B27">
      <w:pPr>
        <w:pStyle w:val="NoSpacing"/>
      </w:pPr>
      <w:r>
        <w:t>Roelof (?) die Steker alias van den Hulze X Luijtgart dochter w. Jan die Steker</w:t>
      </w:r>
    </w:p>
    <w:p w:rsidR="00A061C2" w:rsidRDefault="00A061C2" w:rsidP="00CF5B27">
      <w:pPr>
        <w:pStyle w:val="NoSpacing"/>
      </w:pPr>
      <w:r>
        <w:t>Henrick Ghiselssoen van Eirde</w:t>
      </w:r>
    </w:p>
    <w:p w:rsidR="00A061C2" w:rsidRDefault="00A061C2" w:rsidP="00CF5B27">
      <w:pPr>
        <w:pStyle w:val="NoSpacing"/>
      </w:pPr>
    </w:p>
    <w:p w:rsidR="00A061C2" w:rsidRDefault="00A061C2" w:rsidP="00AA4EBC">
      <w:pPr>
        <w:pStyle w:val="NoSpacing"/>
      </w:pPr>
      <w:r>
        <w:t xml:space="preserve">157/261 fiche 57 Deel 3, map 517 Bosch Protocol 1182 periode 1400/1401 oud 9 </w:t>
      </w:r>
    </w:p>
    <w:p w:rsidR="00A061C2" w:rsidRDefault="00A061C2" w:rsidP="00CF5B27">
      <w:pPr>
        <w:pStyle w:val="NoSpacing"/>
      </w:pPr>
      <w:r>
        <w:t>Snellart = Snel zoon w. Goijart zoon w Jan Boen?</w:t>
      </w:r>
    </w:p>
    <w:p w:rsidR="00A061C2" w:rsidRDefault="00A061C2" w:rsidP="00CF5B27">
      <w:pPr>
        <w:pStyle w:val="NoSpacing"/>
      </w:pPr>
    </w:p>
    <w:p w:rsidR="00A061C2" w:rsidRDefault="00A061C2" w:rsidP="00AA4EBC">
      <w:pPr>
        <w:pStyle w:val="NoSpacing"/>
      </w:pPr>
      <w:r>
        <w:t xml:space="preserve">158/261 fiche 58 Deel 3, map 517 Bosch Protocol 1182 periode 1400/1401 oud 9 </w:t>
      </w:r>
    </w:p>
    <w:p w:rsidR="00A061C2" w:rsidRDefault="00A061C2" w:rsidP="00CF5B27">
      <w:pPr>
        <w:pStyle w:val="NoSpacing"/>
      </w:pPr>
      <w:r>
        <w:t>In de heerdgang van Eerscot</w:t>
      </w:r>
    </w:p>
    <w:p w:rsidR="00A061C2" w:rsidRDefault="00A061C2" w:rsidP="00CF5B27">
      <w:pPr>
        <w:pStyle w:val="NoSpacing"/>
      </w:pPr>
      <w:r>
        <w:t>Jan zoon w. Gijsbert Weijeric</w:t>
      </w:r>
    </w:p>
    <w:p w:rsidR="00A061C2" w:rsidRDefault="00A061C2" w:rsidP="00CF5B27">
      <w:pPr>
        <w:pStyle w:val="NoSpacing"/>
      </w:pPr>
      <w:r>
        <w:t>de hoeve ten Aenscoet die was van wijlen Rover van der Lijnden</w:t>
      </w:r>
    </w:p>
    <w:p w:rsidR="00A061C2" w:rsidRDefault="00A061C2" w:rsidP="00CF5B27">
      <w:pPr>
        <w:pStyle w:val="NoSpacing"/>
      </w:pPr>
    </w:p>
    <w:p w:rsidR="00A061C2" w:rsidRDefault="00A061C2" w:rsidP="00AA4EBC">
      <w:pPr>
        <w:pStyle w:val="NoSpacing"/>
      </w:pPr>
      <w:r>
        <w:t xml:space="preserve">159/261 fiche 58v Deel 3, map 517 Bosch Protocol 1182 periode 1400/1401 oud 9 </w:t>
      </w:r>
    </w:p>
    <w:p w:rsidR="00A061C2" w:rsidRDefault="00A061C2" w:rsidP="00CF5B27">
      <w:pPr>
        <w:pStyle w:val="NoSpacing"/>
      </w:pPr>
      <w:r>
        <w:t>Peter zoon w. Goijart nat. zoon w. Peter van den Borne</w:t>
      </w:r>
    </w:p>
    <w:p w:rsidR="00A061C2" w:rsidRDefault="00A061C2" w:rsidP="00CF5B27">
      <w:pPr>
        <w:pStyle w:val="NoSpacing"/>
      </w:pPr>
      <w:r>
        <w:t>Art van den Borne zoon w. Peter</w:t>
      </w:r>
    </w:p>
    <w:p w:rsidR="00A061C2" w:rsidRDefault="00A061C2" w:rsidP="00CF5B27">
      <w:pPr>
        <w:pStyle w:val="NoSpacing"/>
      </w:pPr>
    </w:p>
    <w:p w:rsidR="00A061C2" w:rsidRDefault="00A061C2" w:rsidP="00AA4EBC">
      <w:pPr>
        <w:pStyle w:val="NoSpacing"/>
      </w:pPr>
      <w:r>
        <w:t xml:space="preserve">160/261 fiche 59/59v Deel 3, map 517 Bosch Protocol 1182 periode 1400/1401 oud 9 </w:t>
      </w:r>
    </w:p>
    <w:p w:rsidR="00A061C2" w:rsidRDefault="00A061C2" w:rsidP="00CF5B27">
      <w:pPr>
        <w:pStyle w:val="NoSpacing"/>
      </w:pPr>
      <w:r>
        <w:t>die Odevers nest</w:t>
      </w:r>
    </w:p>
    <w:p w:rsidR="00A061C2" w:rsidRDefault="00A061C2" w:rsidP="00CF5B27">
      <w:pPr>
        <w:pStyle w:val="NoSpacing"/>
      </w:pPr>
      <w:r>
        <w:t>(Jan Vijnninc)</w:t>
      </w:r>
    </w:p>
    <w:p w:rsidR="00A061C2" w:rsidRDefault="00A061C2" w:rsidP="00CF5B27">
      <w:pPr>
        <w:pStyle w:val="NoSpacing"/>
      </w:pPr>
      <w:r>
        <w:t>Meeus zoon w. Claes Spijerinc Meussoen</w:t>
      </w:r>
    </w:p>
    <w:p w:rsidR="00A061C2" w:rsidRDefault="00A061C2" w:rsidP="00CF5B27">
      <w:pPr>
        <w:pStyle w:val="NoSpacing"/>
      </w:pPr>
      <w:r>
        <w:t>Vrouwe Liesbeth …..</w:t>
      </w:r>
    </w:p>
    <w:p w:rsidR="00A061C2" w:rsidRDefault="00A061C2" w:rsidP="00CF5B27">
      <w:pPr>
        <w:pStyle w:val="NoSpacing"/>
      </w:pPr>
    </w:p>
    <w:p w:rsidR="00A061C2" w:rsidRDefault="00A061C2" w:rsidP="00501224">
      <w:pPr>
        <w:pStyle w:val="NoSpacing"/>
      </w:pPr>
      <w:r>
        <w:t xml:space="preserve">161/261 fiche 60 Deel 3, map 517 Bosch Protocol 1182 periode 1400/1401 oud 9 </w:t>
      </w:r>
    </w:p>
    <w:p w:rsidR="00A061C2" w:rsidRDefault="00A061C2" w:rsidP="00CF5B27">
      <w:pPr>
        <w:pStyle w:val="NoSpacing"/>
      </w:pPr>
      <w:r>
        <w:t>Luijtgart dochter w. Henrick Ketken</w:t>
      </w:r>
    </w:p>
    <w:p w:rsidR="00A061C2" w:rsidRDefault="00A061C2" w:rsidP="00CF5B27">
      <w:pPr>
        <w:pStyle w:val="NoSpacing"/>
      </w:pPr>
      <w:r>
        <w:t>weduwe Roelof zoon van Henrick</w:t>
      </w:r>
    </w:p>
    <w:p w:rsidR="00A061C2" w:rsidRDefault="00A061C2" w:rsidP="00CF5B27">
      <w:pPr>
        <w:pStyle w:val="NoSpacing"/>
      </w:pPr>
      <w:r>
        <w:t>en kinderen Roelof en Aleijt</w:t>
      </w:r>
    </w:p>
    <w:p w:rsidR="00A061C2" w:rsidRDefault="00A061C2" w:rsidP="00CF5B27">
      <w:pPr>
        <w:pStyle w:val="NoSpacing"/>
      </w:pPr>
    </w:p>
    <w:p w:rsidR="00A061C2" w:rsidRDefault="00A061C2" w:rsidP="00501224">
      <w:pPr>
        <w:pStyle w:val="NoSpacing"/>
      </w:pPr>
      <w:r>
        <w:t xml:space="preserve">162/261 fiche 60 Deel 3, map 517 Bosch Protocol 1182 periode 1400/1401 oud 9 </w:t>
      </w:r>
    </w:p>
    <w:p w:rsidR="00A061C2" w:rsidRDefault="00A061C2" w:rsidP="00CF5B27">
      <w:pPr>
        <w:pStyle w:val="NoSpacing"/>
      </w:pPr>
      <w:r>
        <w:t>Joost Bruijstens</w:t>
      </w:r>
    </w:p>
    <w:p w:rsidR="00A061C2" w:rsidRDefault="00A061C2" w:rsidP="00CF5B27">
      <w:pPr>
        <w:pStyle w:val="NoSpacing"/>
      </w:pPr>
      <w:r>
        <w:t>Geerling zoon w. Lucas van Erpe</w:t>
      </w:r>
    </w:p>
    <w:p w:rsidR="00A061C2" w:rsidRDefault="00A061C2" w:rsidP="00CF5B27">
      <w:pPr>
        <w:pStyle w:val="NoSpacing"/>
      </w:pPr>
    </w:p>
    <w:p w:rsidR="00A061C2" w:rsidRDefault="00A061C2" w:rsidP="00501224">
      <w:pPr>
        <w:pStyle w:val="NoSpacing"/>
      </w:pPr>
      <w:r>
        <w:t xml:space="preserve">163/261 fiche Deel 3, map 517 Bosch Protocol 1182 periode 1400/1401 oud 9 </w:t>
      </w:r>
    </w:p>
    <w:p w:rsidR="00A061C2" w:rsidRDefault="00A061C2" w:rsidP="00CF5B27">
      <w:pPr>
        <w:pStyle w:val="NoSpacing"/>
      </w:pPr>
      <w:r>
        <w:t>‘t goet ten Nuwemhuze</w:t>
      </w:r>
    </w:p>
    <w:p w:rsidR="00A061C2" w:rsidRDefault="00A061C2" w:rsidP="00CF5B27">
      <w:pPr>
        <w:pStyle w:val="NoSpacing"/>
      </w:pPr>
      <w:r>
        <w:t>Wouter Reijneer van Vinckenscoet</w:t>
      </w:r>
    </w:p>
    <w:p w:rsidR="00A061C2" w:rsidRDefault="00A061C2" w:rsidP="00CF5B27">
      <w:pPr>
        <w:pStyle w:val="NoSpacing"/>
      </w:pPr>
    </w:p>
    <w:p w:rsidR="00A061C2" w:rsidRDefault="00A061C2" w:rsidP="00B17B1E">
      <w:pPr>
        <w:pStyle w:val="NoSpacing"/>
      </w:pPr>
      <w:r>
        <w:t xml:space="preserve">164/261 fiche 71v/72 Deel 3, map 517 Bosch Protocol 1182 periode 1400/1401 oud 9 </w:t>
      </w:r>
    </w:p>
    <w:p w:rsidR="00A061C2" w:rsidRDefault="00A061C2" w:rsidP="00CF5B27">
      <w:pPr>
        <w:pStyle w:val="NoSpacing"/>
      </w:pPr>
      <w:r>
        <w:t>Vrouwe Margriet weduwe Heer Antonius van der Weteringen</w:t>
      </w:r>
    </w:p>
    <w:p w:rsidR="00A061C2" w:rsidRDefault="00A061C2" w:rsidP="00CF5B27">
      <w:pPr>
        <w:pStyle w:val="NoSpacing"/>
      </w:pPr>
      <w:r>
        <w:t>en kinderen Jan en Johanna t.b.v. Lucas van Erpe</w:t>
      </w:r>
    </w:p>
    <w:p w:rsidR="00A061C2" w:rsidRDefault="00A061C2" w:rsidP="00CF5B27">
      <w:pPr>
        <w:pStyle w:val="NoSpacing"/>
      </w:pPr>
    </w:p>
    <w:p w:rsidR="00A061C2" w:rsidRDefault="00A061C2" w:rsidP="00B17B1E">
      <w:pPr>
        <w:pStyle w:val="NoSpacing"/>
      </w:pPr>
      <w:r>
        <w:t xml:space="preserve">165/261 fiche 82 Deel 3, map 517 Bosch Protocol 1182 periode 1400/1401 oud 9 </w:t>
      </w:r>
    </w:p>
    <w:p w:rsidR="00A061C2" w:rsidRDefault="00A061C2" w:rsidP="00C74790">
      <w:pPr>
        <w:pStyle w:val="NoSpacing"/>
      </w:pPr>
      <w:r>
        <w:t>Veretsel</w:t>
      </w:r>
    </w:p>
    <w:p w:rsidR="00A061C2" w:rsidRDefault="00A061C2" w:rsidP="00C74790">
      <w:pPr>
        <w:pStyle w:val="NoSpacing"/>
      </w:pPr>
      <w:r>
        <w:t>Henrick zoon w. Herman Scuijwincw.</w:t>
      </w:r>
    </w:p>
    <w:p w:rsidR="00A061C2" w:rsidRDefault="00A061C2" w:rsidP="00C74790">
      <w:pPr>
        <w:pStyle w:val="NoSpacing"/>
      </w:pPr>
    </w:p>
    <w:p w:rsidR="00A061C2" w:rsidRDefault="00A061C2" w:rsidP="00B17B1E">
      <w:pPr>
        <w:pStyle w:val="NoSpacing"/>
      </w:pPr>
      <w:r>
        <w:t xml:space="preserve">166/261 fiche 99 Deel 3, map 517 Bosch Protocol 1182 periode 1400/1401 oud 9 </w:t>
      </w:r>
    </w:p>
    <w:p w:rsidR="00A061C2" w:rsidRDefault="00A061C2" w:rsidP="00C74790">
      <w:pPr>
        <w:pStyle w:val="NoSpacing"/>
      </w:pPr>
      <w:r>
        <w:t>Neijnsel die Keer</w:t>
      </w:r>
    </w:p>
    <w:p w:rsidR="00A061C2" w:rsidRDefault="00A061C2" w:rsidP="00C74790">
      <w:pPr>
        <w:pStyle w:val="NoSpacing"/>
      </w:pPr>
      <w:r>
        <w:t>Edmond zoon w. Henrick Roesmond</w:t>
      </w:r>
    </w:p>
    <w:p w:rsidR="00A061C2" w:rsidRDefault="00A061C2" w:rsidP="00C74790">
      <w:pPr>
        <w:pStyle w:val="NoSpacing"/>
      </w:pPr>
    </w:p>
    <w:p w:rsidR="00A061C2" w:rsidRDefault="00A061C2" w:rsidP="00B17B1E">
      <w:pPr>
        <w:pStyle w:val="NoSpacing"/>
      </w:pPr>
      <w:r>
        <w:t xml:space="preserve">167/261 fiche 117v Deel 3, map 517 Bosch Protocol 1182 periode 1400/1401 oud 9 </w:t>
      </w:r>
    </w:p>
    <w:p w:rsidR="00A061C2" w:rsidRDefault="00A061C2" w:rsidP="00C74790">
      <w:pPr>
        <w:pStyle w:val="NoSpacing"/>
      </w:pPr>
      <w:r>
        <w:t>Thomas zoon w. Wouter Maessoen van Rode</w:t>
      </w:r>
    </w:p>
    <w:p w:rsidR="00A061C2" w:rsidRDefault="00A061C2" w:rsidP="00C74790">
      <w:pPr>
        <w:pStyle w:val="NoSpacing"/>
      </w:pPr>
      <w:r>
        <w:t>x Christien dochter w. Goijart Femijensoenw.</w:t>
      </w:r>
    </w:p>
    <w:p w:rsidR="00A061C2" w:rsidRDefault="00A061C2" w:rsidP="00C74790">
      <w:pPr>
        <w:pStyle w:val="NoSpacing"/>
      </w:pPr>
      <w:r>
        <w:t>Andries van Audrigem</w:t>
      </w:r>
    </w:p>
    <w:p w:rsidR="00A061C2" w:rsidRDefault="00A061C2" w:rsidP="00C74790">
      <w:pPr>
        <w:pStyle w:val="NoSpacing"/>
      </w:pPr>
    </w:p>
    <w:p w:rsidR="00A061C2" w:rsidRDefault="00A061C2" w:rsidP="00A67E33">
      <w:pPr>
        <w:pStyle w:val="NoSpacing"/>
      </w:pPr>
      <w:r>
        <w:t xml:space="preserve">168/261 fiche 121 Deel 3, map 517 Bosch Protocol 1182 periode 1400/1401 oud 9 </w:t>
      </w:r>
    </w:p>
    <w:p w:rsidR="00A061C2" w:rsidRDefault="00A061C2" w:rsidP="00C74790">
      <w:pPr>
        <w:pStyle w:val="NoSpacing"/>
      </w:pPr>
      <w:r>
        <w:t>in de Vrijheid</w:t>
      </w:r>
    </w:p>
    <w:p w:rsidR="00A061C2" w:rsidRDefault="00A061C2" w:rsidP="00C74790">
      <w:pPr>
        <w:pStyle w:val="NoSpacing"/>
      </w:pPr>
      <w:r>
        <w:t>Gerit Roelenssoen</w:t>
      </w:r>
    </w:p>
    <w:p w:rsidR="00A061C2" w:rsidRDefault="00A061C2" w:rsidP="00C74790">
      <w:pPr>
        <w:pStyle w:val="NoSpacing"/>
      </w:pPr>
      <w:r>
        <w:t>Henrick van den Gever</w:t>
      </w:r>
    </w:p>
    <w:p w:rsidR="00A061C2" w:rsidRDefault="00A061C2" w:rsidP="00C74790">
      <w:pPr>
        <w:pStyle w:val="NoSpacing"/>
      </w:pPr>
      <w:r>
        <w:t>Evert Hasart</w:t>
      </w:r>
    </w:p>
    <w:p w:rsidR="00A061C2" w:rsidRDefault="00A061C2" w:rsidP="00C74790">
      <w:pPr>
        <w:pStyle w:val="NoSpacing"/>
      </w:pPr>
    </w:p>
    <w:p w:rsidR="00A061C2" w:rsidRDefault="00A061C2" w:rsidP="00A67E33">
      <w:pPr>
        <w:pStyle w:val="NoSpacing"/>
      </w:pPr>
      <w:r>
        <w:t xml:space="preserve">169/261 fiche 137 Deel 3, map 517 Bosch Protocol 1182 periode 1400/1401 oud 9 </w:t>
      </w:r>
    </w:p>
    <w:p w:rsidR="00A061C2" w:rsidRDefault="00A061C2" w:rsidP="00C74790">
      <w:pPr>
        <w:pStyle w:val="NoSpacing"/>
      </w:pPr>
      <w:r>
        <w:t>Mechtelt dochter w. Jan die Wulver zoon van w. Metta, weduwe Dirck Willems</w:t>
      </w:r>
    </w:p>
    <w:p w:rsidR="00A061C2" w:rsidRDefault="00A061C2" w:rsidP="00C74790">
      <w:pPr>
        <w:pStyle w:val="NoSpacing"/>
      </w:pPr>
      <w:r>
        <w:t>……… van der Rijt van Mierlo</w:t>
      </w:r>
    </w:p>
    <w:p w:rsidR="00A061C2" w:rsidRDefault="00A061C2" w:rsidP="00C74790">
      <w:pPr>
        <w:pStyle w:val="NoSpacing"/>
      </w:pPr>
    </w:p>
    <w:p w:rsidR="00A061C2" w:rsidRDefault="00A061C2" w:rsidP="00A67E33">
      <w:pPr>
        <w:pStyle w:val="NoSpacing"/>
      </w:pPr>
      <w:r>
        <w:t xml:space="preserve">170/261 fiche 140 Deel 3, map 517 Bosch Protocol 1182 periode 1400/1401 oud 9 </w:t>
      </w:r>
    </w:p>
    <w:p w:rsidR="00A061C2" w:rsidRDefault="00A061C2" w:rsidP="00C74790">
      <w:pPr>
        <w:pStyle w:val="NoSpacing"/>
      </w:pPr>
      <w:r>
        <w:t>Gijsbert die Graeuwe zoon w. Jan Wouters en zijn broer Wouter</w:t>
      </w:r>
    </w:p>
    <w:p w:rsidR="00A061C2" w:rsidRDefault="00A061C2" w:rsidP="00C74790">
      <w:pPr>
        <w:pStyle w:val="NoSpacing"/>
      </w:pPr>
    </w:p>
    <w:p w:rsidR="00A061C2" w:rsidRDefault="00A061C2" w:rsidP="00A67E33">
      <w:pPr>
        <w:pStyle w:val="NoSpacing"/>
      </w:pPr>
      <w:r>
        <w:t xml:space="preserve">171/261 fiche 174v Deel 3, map 517 Bosch Protocol 1182 periode 1400/1401 oud 9 </w:t>
      </w:r>
    </w:p>
    <w:p w:rsidR="00A061C2" w:rsidRDefault="00A061C2" w:rsidP="00C74790">
      <w:pPr>
        <w:pStyle w:val="NoSpacing"/>
      </w:pPr>
      <w:r>
        <w:t>Jan Sperwer, Hilla dochter w. Art Ghiben</w:t>
      </w:r>
    </w:p>
    <w:p w:rsidR="00A061C2" w:rsidRDefault="00A061C2" w:rsidP="00C74790">
      <w:pPr>
        <w:pStyle w:val="NoSpacing"/>
      </w:pPr>
      <w:r>
        <w:t>Art Ghibensoen</w:t>
      </w:r>
    </w:p>
    <w:p w:rsidR="00A061C2" w:rsidRDefault="00A061C2" w:rsidP="00C74790">
      <w:pPr>
        <w:pStyle w:val="NoSpacing"/>
      </w:pPr>
    </w:p>
    <w:p w:rsidR="00A061C2" w:rsidRDefault="00A061C2" w:rsidP="004150B6">
      <w:pPr>
        <w:pStyle w:val="NoSpacing"/>
      </w:pPr>
      <w:r>
        <w:t xml:space="preserve">172/261 fiche 172 Deel 3, map 517 Bosch Protocol 1182 periode 1400/1401 oud 9 </w:t>
      </w:r>
    </w:p>
    <w:p w:rsidR="00A061C2" w:rsidRDefault="00A061C2" w:rsidP="00C74790">
      <w:pPr>
        <w:pStyle w:val="NoSpacing"/>
      </w:pPr>
      <w:r>
        <w:t>Eirde</w:t>
      </w:r>
    </w:p>
    <w:p w:rsidR="00A061C2" w:rsidRDefault="00A061C2" w:rsidP="00C74790">
      <w:pPr>
        <w:pStyle w:val="NoSpacing"/>
      </w:pPr>
      <w:r>
        <w:t>Jacob zoon w. Jacob Goes</w:t>
      </w:r>
    </w:p>
    <w:p w:rsidR="00A061C2" w:rsidRDefault="00A061C2" w:rsidP="00C74790">
      <w:pPr>
        <w:pStyle w:val="NoSpacing"/>
      </w:pPr>
      <w:r>
        <w:t>Katelijn weduwe Art van Beke</w:t>
      </w:r>
    </w:p>
    <w:p w:rsidR="00A061C2" w:rsidRDefault="00A061C2" w:rsidP="00C74790">
      <w:pPr>
        <w:pStyle w:val="NoSpacing"/>
      </w:pPr>
      <w:r>
        <w:t>Heer Adam van Mierde priester</w:t>
      </w:r>
    </w:p>
    <w:p w:rsidR="00A061C2" w:rsidRDefault="00A061C2" w:rsidP="00C74790">
      <w:pPr>
        <w:pStyle w:val="NoSpacing"/>
      </w:pPr>
    </w:p>
    <w:p w:rsidR="00A061C2" w:rsidRDefault="00A061C2" w:rsidP="004150B6">
      <w:pPr>
        <w:pStyle w:val="NoSpacing"/>
      </w:pPr>
      <w:r>
        <w:t xml:space="preserve">173/261 fiche 169v Deel 3, map 517 Bosch Protocol 1182 periode 1400/1401 oud 9 </w:t>
      </w:r>
    </w:p>
    <w:p w:rsidR="00A061C2" w:rsidRDefault="00A061C2" w:rsidP="00C74790">
      <w:pPr>
        <w:pStyle w:val="NoSpacing"/>
      </w:pPr>
      <w:r>
        <w:t>Eirde</w:t>
      </w:r>
    </w:p>
    <w:p w:rsidR="00A061C2" w:rsidRDefault="00A061C2" w:rsidP="00C74790">
      <w:pPr>
        <w:pStyle w:val="NoSpacing"/>
      </w:pPr>
      <w:r>
        <w:t>Gijs. zoon w. Jan Luten soen van Eirde</w:t>
      </w:r>
    </w:p>
    <w:p w:rsidR="00A061C2" w:rsidRDefault="00A061C2" w:rsidP="00C74790">
      <w:pPr>
        <w:pStyle w:val="NoSpacing"/>
      </w:pPr>
      <w:r>
        <w:t>Jan van den Bossche zoon van Henrick x Aleijt dochter w. Jan Lutten</w:t>
      </w:r>
    </w:p>
    <w:p w:rsidR="00A061C2" w:rsidRDefault="00A061C2" w:rsidP="00C74790">
      <w:pPr>
        <w:pStyle w:val="NoSpacing"/>
      </w:pPr>
      <w:r>
        <w:t>Luijtgart docjter w. Jan Lutten</w:t>
      </w:r>
    </w:p>
    <w:p w:rsidR="00A061C2" w:rsidRDefault="00A061C2" w:rsidP="00C74790">
      <w:pPr>
        <w:pStyle w:val="NoSpacing"/>
      </w:pPr>
    </w:p>
    <w:p w:rsidR="00A061C2" w:rsidRDefault="00A061C2" w:rsidP="004150B6">
      <w:pPr>
        <w:pStyle w:val="NoSpacing"/>
      </w:pPr>
      <w:r>
        <w:t xml:space="preserve">174/261 fiche 168v Deel 3, map 517 Bosch Protocol 1182 periode 1400/1401 oud 9 </w:t>
      </w:r>
    </w:p>
    <w:p w:rsidR="00A061C2" w:rsidRDefault="00A061C2" w:rsidP="00C74790">
      <w:pPr>
        <w:pStyle w:val="NoSpacing"/>
      </w:pPr>
      <w:r>
        <w:t>(A) 202 eiken “Boerboem” op ’t goet ten Bogarde in een busselke en op de walle daarvan</w:t>
      </w:r>
    </w:p>
    <w:p w:rsidR="00A061C2" w:rsidRDefault="00A061C2" w:rsidP="00C74790">
      <w:pPr>
        <w:pStyle w:val="NoSpacing"/>
      </w:pPr>
      <w:r>
        <w:t>Jacob Tijt aan Jan die Roede, Gielis en Marten zijn zoons</w:t>
      </w:r>
    </w:p>
    <w:p w:rsidR="00A061C2" w:rsidRDefault="00A061C2" w:rsidP="00C74790">
      <w:pPr>
        <w:pStyle w:val="NoSpacing"/>
      </w:pPr>
      <w:r>
        <w:t>en Marselis van den Velde.</w:t>
      </w:r>
    </w:p>
    <w:p w:rsidR="00A061C2" w:rsidRDefault="00A061C2" w:rsidP="00C74790">
      <w:pPr>
        <w:pStyle w:val="NoSpacing"/>
      </w:pPr>
    </w:p>
    <w:p w:rsidR="00A061C2" w:rsidRDefault="00A061C2" w:rsidP="003B79FE">
      <w:pPr>
        <w:pStyle w:val="NoSpacing"/>
      </w:pPr>
      <w:r>
        <w:t xml:space="preserve">175/261 fiche 168v Deel 3, map 517 Bosch Protocol 1182 periode 1400/1401 oud 9 </w:t>
      </w:r>
    </w:p>
    <w:p w:rsidR="00A061C2" w:rsidRDefault="00A061C2" w:rsidP="00C74790">
      <w:pPr>
        <w:pStyle w:val="NoSpacing"/>
      </w:pPr>
      <w:r>
        <w:t>(B) Jan Mathijssoen</w:t>
      </w:r>
    </w:p>
    <w:p w:rsidR="00A061C2" w:rsidRDefault="00A061C2" w:rsidP="00C74790">
      <w:pPr>
        <w:pStyle w:val="NoSpacing"/>
      </w:pPr>
      <w:r>
        <w:t>Peter Lonijssoen</w:t>
      </w:r>
    </w:p>
    <w:p w:rsidR="00A061C2" w:rsidRDefault="00A061C2" w:rsidP="00C74790">
      <w:pPr>
        <w:pStyle w:val="NoSpacing"/>
      </w:pPr>
    </w:p>
    <w:p w:rsidR="00A061C2" w:rsidRDefault="00A061C2" w:rsidP="007C3C5D">
      <w:pPr>
        <w:pStyle w:val="NoSpacing"/>
      </w:pPr>
      <w:r>
        <w:t>176/261 fiche 165 Deel 3, map 517 Bosch Protocol 1182 periode 1400/1401 oud 9</w:t>
      </w:r>
    </w:p>
    <w:p w:rsidR="00A061C2" w:rsidRDefault="00A061C2" w:rsidP="007C3C5D">
      <w:pPr>
        <w:pStyle w:val="NoSpacing"/>
      </w:pPr>
      <w:r>
        <w:t>Jacob Goes zoon w. Jacob</w:t>
      </w:r>
    </w:p>
    <w:p w:rsidR="00A061C2" w:rsidRDefault="00A061C2" w:rsidP="007C3C5D">
      <w:pPr>
        <w:pStyle w:val="NoSpacing"/>
      </w:pPr>
      <w:r>
        <w:t>‘die Groet Donc’.</w:t>
      </w:r>
    </w:p>
    <w:p w:rsidR="00A061C2" w:rsidRDefault="00A061C2" w:rsidP="007C3C5D">
      <w:pPr>
        <w:pStyle w:val="NoSpacing"/>
      </w:pPr>
      <w:r>
        <w:t>Van Jan van Beke zoon w. Art</w:t>
      </w:r>
    </w:p>
    <w:p w:rsidR="00A061C2" w:rsidRDefault="00A061C2" w:rsidP="007C3C5D">
      <w:pPr>
        <w:pStyle w:val="NoSpacing"/>
      </w:pPr>
      <w:r>
        <w:t>Heer Adam van Mierde, priester kanunnik s’ Bosch</w:t>
      </w:r>
    </w:p>
    <w:p w:rsidR="00A061C2" w:rsidRDefault="00A061C2" w:rsidP="00901867">
      <w:pPr>
        <w:pStyle w:val="NoSpacing"/>
      </w:pPr>
    </w:p>
    <w:p w:rsidR="00A061C2" w:rsidRDefault="00A061C2" w:rsidP="00901867">
      <w:pPr>
        <w:pStyle w:val="NoSpacing"/>
      </w:pPr>
      <w:r>
        <w:t xml:space="preserve">177/261 fiche 154v Deel 3, map 517 Bosch Protocol 1182 periode 1400/1401 oud 9 </w:t>
      </w:r>
    </w:p>
    <w:p w:rsidR="00A061C2" w:rsidRDefault="00A061C2" w:rsidP="007C3C5D">
      <w:pPr>
        <w:pStyle w:val="NoSpacing"/>
      </w:pPr>
      <w:r>
        <w:t>Jan van Vladeracken, Liesbetten soen</w:t>
      </w:r>
    </w:p>
    <w:p w:rsidR="00A061C2" w:rsidRDefault="00A061C2" w:rsidP="007C3C5D">
      <w:pPr>
        <w:pStyle w:val="NoSpacing"/>
      </w:pPr>
      <w:r>
        <w:t>Roelof van den Broecke</w:t>
      </w:r>
    </w:p>
    <w:p w:rsidR="00A061C2" w:rsidRDefault="00A061C2" w:rsidP="007C3C5D">
      <w:pPr>
        <w:pStyle w:val="NoSpacing"/>
      </w:pPr>
    </w:p>
    <w:p w:rsidR="00A061C2" w:rsidRDefault="00A061C2" w:rsidP="008542DB">
      <w:pPr>
        <w:pStyle w:val="NoSpacing"/>
      </w:pPr>
      <w:r>
        <w:t>178/261 fiche 180v Deel 3, map 517 Bosch Protocol 1182 periode 1400/1401 oud 9</w:t>
      </w:r>
    </w:p>
    <w:p w:rsidR="00A061C2" w:rsidRDefault="00A061C2" w:rsidP="008542DB">
      <w:pPr>
        <w:pStyle w:val="NoSpacing"/>
      </w:pPr>
      <w:r>
        <w:t xml:space="preserve">Eefsa weduwe van Rutger van Dorhout en haar dochter Katelijn </w:t>
      </w:r>
    </w:p>
    <w:p w:rsidR="00A061C2" w:rsidRDefault="00A061C2" w:rsidP="008542DB">
      <w:pPr>
        <w:pStyle w:val="NoSpacing"/>
      </w:pPr>
      <w:r>
        <w:t>Gielis Jansz. van den Hout (?) van Woensel x Geerborg dochter w. Rutger</w:t>
      </w:r>
    </w:p>
    <w:p w:rsidR="00A061C2" w:rsidRDefault="00A061C2" w:rsidP="008542DB">
      <w:pPr>
        <w:pStyle w:val="NoSpacing"/>
      </w:pPr>
    </w:p>
    <w:p w:rsidR="00A061C2" w:rsidRDefault="00A061C2" w:rsidP="008542DB">
      <w:pPr>
        <w:pStyle w:val="NoSpacing"/>
      </w:pPr>
      <w:r>
        <w:t xml:space="preserve">179/261 fiche 184 Deel 3, map 517 Bosch Protocol 1182 periode 1400/1401 oud 9 </w:t>
      </w:r>
    </w:p>
    <w:p w:rsidR="00A061C2" w:rsidRDefault="00A061C2" w:rsidP="008542DB">
      <w:pPr>
        <w:pStyle w:val="NoSpacing"/>
      </w:pPr>
      <w:r>
        <w:t>A Veretsel</w:t>
      </w:r>
    </w:p>
    <w:p w:rsidR="00A061C2" w:rsidRDefault="00A061C2" w:rsidP="008542DB">
      <w:pPr>
        <w:pStyle w:val="NoSpacing"/>
      </w:pPr>
      <w:r>
        <w:t xml:space="preserve">Jan van Vladeracken x Beel dochter w. Ansem Henrickxz van de Wiel </w:t>
      </w:r>
    </w:p>
    <w:p w:rsidR="00A061C2" w:rsidRDefault="00A061C2" w:rsidP="008542DB">
      <w:pPr>
        <w:pStyle w:val="NoSpacing"/>
      </w:pPr>
      <w:r>
        <w:t>Henrick van den Oever x Gloria dochter w. Ansem</w:t>
      </w:r>
    </w:p>
    <w:p w:rsidR="00A061C2" w:rsidRDefault="00A061C2" w:rsidP="008542DB">
      <w:pPr>
        <w:pStyle w:val="NoSpacing"/>
      </w:pPr>
    </w:p>
    <w:p w:rsidR="00A061C2" w:rsidRDefault="00A061C2" w:rsidP="004F4F68">
      <w:pPr>
        <w:pStyle w:val="NoSpacing"/>
      </w:pPr>
      <w:r>
        <w:t xml:space="preserve">180 /261 fiche 184 Deel 3, map 517 Bosch Protocol 1182 periode 1400/1401 oud 9 </w:t>
      </w:r>
    </w:p>
    <w:p w:rsidR="00A061C2" w:rsidRDefault="00A061C2" w:rsidP="008542DB">
      <w:pPr>
        <w:pStyle w:val="NoSpacing"/>
      </w:pPr>
      <w:r>
        <w:t xml:space="preserve">B Thomas zoon w. Jan Roedaert </w:t>
      </w:r>
    </w:p>
    <w:p w:rsidR="00A061C2" w:rsidRDefault="00A061C2" w:rsidP="008542DB">
      <w:pPr>
        <w:pStyle w:val="NoSpacing"/>
      </w:pPr>
      <w:r>
        <w:t>Jan Houtmans van Broegel</w:t>
      </w:r>
    </w:p>
    <w:p w:rsidR="00A061C2" w:rsidRDefault="00A061C2" w:rsidP="008542DB">
      <w:pPr>
        <w:pStyle w:val="NoSpacing"/>
      </w:pPr>
      <w:r>
        <w:t>(Goijart Brugmans, snijder)</w:t>
      </w:r>
    </w:p>
    <w:p w:rsidR="00A061C2" w:rsidRDefault="00A061C2" w:rsidP="008542DB">
      <w:pPr>
        <w:pStyle w:val="NoSpacing"/>
      </w:pPr>
    </w:p>
    <w:p w:rsidR="00A061C2" w:rsidRDefault="00A061C2" w:rsidP="004F4F68">
      <w:pPr>
        <w:pStyle w:val="NoSpacing"/>
      </w:pPr>
      <w:r>
        <w:t xml:space="preserve">181/261 fiche 47 Deel 3, map 517 Bosch Protocol 1182 periode 1400/1401 oud 9 </w:t>
      </w:r>
    </w:p>
    <w:p w:rsidR="00A061C2" w:rsidRDefault="00A061C2" w:rsidP="008542DB">
      <w:pPr>
        <w:pStyle w:val="NoSpacing"/>
      </w:pPr>
      <w:r>
        <w:t>Art nat. zoon van Heer Sijmon van den Broec, priester</w:t>
      </w:r>
    </w:p>
    <w:p w:rsidR="00A061C2" w:rsidRDefault="00A061C2" w:rsidP="008542DB">
      <w:pPr>
        <w:pStyle w:val="NoSpacing"/>
      </w:pPr>
      <w:r>
        <w:t>t.b.v. Heer Geerling van Gemert inestiet van Sint Peters in Vucht</w:t>
      </w:r>
    </w:p>
    <w:p w:rsidR="00A061C2" w:rsidRDefault="00A061C2" w:rsidP="008542DB">
      <w:pPr>
        <w:pStyle w:val="NoSpacing"/>
      </w:pPr>
      <w:r>
        <w:t xml:space="preserve">(Jan Roetart x Aleijt </w:t>
      </w:r>
    </w:p>
    <w:p w:rsidR="00A061C2" w:rsidRDefault="00A061C2" w:rsidP="008542DB">
      <w:pPr>
        <w:pStyle w:val="NoSpacing"/>
      </w:pPr>
    </w:p>
    <w:p w:rsidR="00A061C2" w:rsidRDefault="00A061C2" w:rsidP="00855220">
      <w:pPr>
        <w:pStyle w:val="NoSpacing"/>
      </w:pPr>
      <w:r>
        <w:t xml:space="preserve">182/261 fiche 187v Deel 3, map 517 Bosch Protocol 1182 periode 1400/1401 oud 9 </w:t>
      </w:r>
    </w:p>
    <w:p w:rsidR="00A061C2" w:rsidRDefault="00A061C2" w:rsidP="008542DB">
      <w:pPr>
        <w:pStyle w:val="NoSpacing"/>
      </w:pPr>
      <w:r>
        <w:t>Tijssie weduwe van Henrick Henrickx die Man</w:t>
      </w:r>
    </w:p>
    <w:p w:rsidR="00A061C2" w:rsidRDefault="00A061C2" w:rsidP="008542DB">
      <w:pPr>
        <w:pStyle w:val="NoSpacing"/>
      </w:pPr>
      <w:r>
        <w:t>Jan van Berck (?) x Kathelijn dochter w. Henrick die Man x Tijssie</w:t>
      </w:r>
    </w:p>
    <w:p w:rsidR="00A061C2" w:rsidRDefault="00A061C2" w:rsidP="008542DB">
      <w:pPr>
        <w:pStyle w:val="NoSpacing"/>
      </w:pPr>
    </w:p>
    <w:p w:rsidR="00A061C2" w:rsidRDefault="00A061C2" w:rsidP="002753D4">
      <w:pPr>
        <w:pStyle w:val="NoSpacing"/>
      </w:pPr>
      <w:r>
        <w:t xml:space="preserve">183 /261 fiche 188 Deel 3, map 517 Bosch Protocol 1182 periode 1400/1401 oud 9 </w:t>
      </w:r>
    </w:p>
    <w:p w:rsidR="00A061C2" w:rsidRDefault="00A061C2" w:rsidP="008542DB">
      <w:pPr>
        <w:pStyle w:val="NoSpacing"/>
      </w:pPr>
      <w:r>
        <w:t>Kathelijn dochter w. Henrick zoon w. Henrick die man</w:t>
      </w:r>
    </w:p>
    <w:p w:rsidR="00A061C2" w:rsidRDefault="00A061C2" w:rsidP="008542DB">
      <w:pPr>
        <w:pStyle w:val="NoSpacing"/>
      </w:pPr>
    </w:p>
    <w:p w:rsidR="00A061C2" w:rsidRDefault="00A061C2" w:rsidP="002753D4">
      <w:pPr>
        <w:pStyle w:val="NoSpacing"/>
      </w:pPr>
      <w:r>
        <w:t xml:space="preserve">184/261 fiche 188 Deel 3, map 517 Bosch Protocol 1182 periode 1400/1401 oud 9 </w:t>
      </w:r>
    </w:p>
    <w:p w:rsidR="00A061C2" w:rsidRDefault="00A061C2" w:rsidP="008542DB">
      <w:pPr>
        <w:pStyle w:val="NoSpacing"/>
      </w:pPr>
      <w:r>
        <w:t>… die Rode zoon w. Gielis</w:t>
      </w:r>
    </w:p>
    <w:p w:rsidR="00A061C2" w:rsidRDefault="00A061C2" w:rsidP="008542DB">
      <w:pPr>
        <w:pStyle w:val="NoSpacing"/>
      </w:pPr>
      <w:r>
        <w:t>Henrick van Galder Willemssoen</w:t>
      </w:r>
    </w:p>
    <w:p w:rsidR="00A061C2" w:rsidRDefault="00A061C2" w:rsidP="008542DB">
      <w:pPr>
        <w:pStyle w:val="NoSpacing"/>
      </w:pPr>
    </w:p>
    <w:p w:rsidR="00A061C2" w:rsidRDefault="00A061C2" w:rsidP="002753D4">
      <w:pPr>
        <w:pStyle w:val="NoSpacing"/>
      </w:pPr>
      <w:r>
        <w:t xml:space="preserve">185/261 fiche 197 Deel 3, map 517 Bosch Protocol 1182 periode 1400/1401 oud 9 </w:t>
      </w:r>
    </w:p>
    <w:p w:rsidR="00A061C2" w:rsidRDefault="00A061C2" w:rsidP="008542DB">
      <w:pPr>
        <w:pStyle w:val="NoSpacing"/>
      </w:pPr>
      <w:r>
        <w:t>….. van den Broec zoon van Art van den Loe</w:t>
      </w:r>
    </w:p>
    <w:p w:rsidR="00A061C2" w:rsidRDefault="00A061C2" w:rsidP="008542DB">
      <w:pPr>
        <w:pStyle w:val="NoSpacing"/>
      </w:pPr>
    </w:p>
    <w:p w:rsidR="00A061C2" w:rsidRDefault="00A061C2" w:rsidP="002753D4">
      <w:pPr>
        <w:pStyle w:val="NoSpacing"/>
      </w:pPr>
      <w:r>
        <w:t xml:space="preserve">186/261 fiche 202v Deel 3, map 517 Bosch Protocol 1182 periode 1400/1401 oud 9 </w:t>
      </w:r>
    </w:p>
    <w:p w:rsidR="00A061C2" w:rsidRDefault="00A061C2" w:rsidP="007C3C5D">
      <w:pPr>
        <w:pStyle w:val="NoSpacing"/>
      </w:pPr>
      <w:r>
        <w:t>Houthem</w:t>
      </w:r>
    </w:p>
    <w:p w:rsidR="00A061C2" w:rsidRDefault="00A061C2" w:rsidP="007C3C5D">
      <w:pPr>
        <w:pStyle w:val="NoSpacing"/>
      </w:pPr>
      <w:r>
        <w:t>Henrick die Becker nat. zoon w. Willem van Langel x Heylwig dochter w. Jan van Holaer</w:t>
      </w:r>
    </w:p>
    <w:p w:rsidR="00A061C2" w:rsidRDefault="00A061C2" w:rsidP="007C3C5D">
      <w:pPr>
        <w:pStyle w:val="NoSpacing"/>
      </w:pPr>
    </w:p>
    <w:p w:rsidR="00A061C2" w:rsidRDefault="00A061C2" w:rsidP="00BD19A9">
      <w:pPr>
        <w:pStyle w:val="NoSpacing"/>
      </w:pPr>
      <w:r>
        <w:t xml:space="preserve">187/261 fiche 214 Deel 3, map 517 Bosch Protocol 1182 periode 1400/1401 oud 9 </w:t>
      </w:r>
    </w:p>
    <w:p w:rsidR="00A061C2" w:rsidRDefault="00A061C2" w:rsidP="007C3C5D">
      <w:pPr>
        <w:pStyle w:val="NoSpacing"/>
      </w:pPr>
      <w:r>
        <w:t>Katelijn weduwe Art van Beke Rijcout van den Hazenput</w:t>
      </w:r>
    </w:p>
    <w:p w:rsidR="00A061C2" w:rsidRDefault="00A061C2" w:rsidP="007C3C5D">
      <w:pPr>
        <w:pStyle w:val="NoSpacing"/>
      </w:pPr>
      <w:r>
        <w:t>Aer Zicheman</w:t>
      </w:r>
    </w:p>
    <w:p w:rsidR="00A061C2" w:rsidRDefault="00A061C2" w:rsidP="007C3C5D">
      <w:pPr>
        <w:pStyle w:val="NoSpacing"/>
      </w:pPr>
    </w:p>
    <w:p w:rsidR="00A061C2" w:rsidRDefault="00A061C2" w:rsidP="00BD19A9">
      <w:pPr>
        <w:pStyle w:val="NoSpacing"/>
      </w:pPr>
      <w:r>
        <w:t xml:space="preserve">188/261 fiche 217 Deel 3, map 517 Bosch Protocol 1182 periode 1400/1401 oud 9 </w:t>
      </w:r>
    </w:p>
    <w:p w:rsidR="00A061C2" w:rsidRDefault="00A061C2" w:rsidP="007C3C5D">
      <w:pPr>
        <w:pStyle w:val="NoSpacing"/>
      </w:pPr>
      <w:r>
        <w:t>Lambert van der IJnden</w:t>
      </w:r>
    </w:p>
    <w:p w:rsidR="00A061C2" w:rsidRDefault="00A061C2" w:rsidP="007C3C5D">
      <w:pPr>
        <w:pStyle w:val="NoSpacing"/>
      </w:pPr>
    </w:p>
    <w:p w:rsidR="00A061C2" w:rsidRDefault="00A061C2" w:rsidP="00BD19A9">
      <w:pPr>
        <w:pStyle w:val="NoSpacing"/>
      </w:pPr>
      <w:r>
        <w:t xml:space="preserve">189/261 fiche 219 Deel 3, map 517 Bosch Protocol 1182 periode 1400/1401 oud 9 </w:t>
      </w:r>
    </w:p>
    <w:p w:rsidR="00A061C2" w:rsidRDefault="00A061C2" w:rsidP="00BD19A9">
      <w:pPr>
        <w:pStyle w:val="NoSpacing"/>
      </w:pPr>
      <w:r>
        <w:t>Aleijt weduwe van Gijsbert Sceijvel</w:t>
      </w:r>
    </w:p>
    <w:p w:rsidR="00A061C2" w:rsidRDefault="00A061C2" w:rsidP="00BD19A9">
      <w:pPr>
        <w:pStyle w:val="NoSpacing"/>
      </w:pPr>
      <w:r>
        <w:t>Dirck Writer zoon w. Dirck van Vechel</w:t>
      </w:r>
    </w:p>
    <w:p w:rsidR="00A061C2" w:rsidRDefault="00A061C2" w:rsidP="00BD19A9">
      <w:pPr>
        <w:pStyle w:val="NoSpacing"/>
      </w:pPr>
    </w:p>
    <w:p w:rsidR="00A061C2" w:rsidRDefault="00A061C2" w:rsidP="00536001">
      <w:pPr>
        <w:pStyle w:val="NoSpacing"/>
      </w:pPr>
      <w:r>
        <w:t xml:space="preserve">190/261 fiche 219v Deel 3, map 517 Bosch Protocol 1182 periode 1400/1401 oud 9 </w:t>
      </w:r>
    </w:p>
    <w:p w:rsidR="00A061C2" w:rsidRDefault="00A061C2" w:rsidP="00BD19A9">
      <w:pPr>
        <w:pStyle w:val="NoSpacing"/>
      </w:pPr>
      <w:r>
        <w:t>Eirde</w:t>
      </w:r>
    </w:p>
    <w:p w:rsidR="00A061C2" w:rsidRDefault="00A061C2" w:rsidP="00BD19A9">
      <w:pPr>
        <w:pStyle w:val="NoSpacing"/>
      </w:pPr>
      <w:r>
        <w:t>Evert Buc</w:t>
      </w:r>
    </w:p>
    <w:p w:rsidR="00A061C2" w:rsidRDefault="00A061C2" w:rsidP="00BD19A9">
      <w:pPr>
        <w:pStyle w:val="NoSpacing"/>
      </w:pPr>
    </w:p>
    <w:p w:rsidR="00A061C2" w:rsidRDefault="00A061C2" w:rsidP="00536001">
      <w:pPr>
        <w:pStyle w:val="NoSpacing"/>
      </w:pPr>
      <w:r>
        <w:t xml:space="preserve">191/261 fiche 220v Deel 3, map 517 Bosch Protocol 1182 periode 1400/1401 oud 9 </w:t>
      </w:r>
    </w:p>
    <w:p w:rsidR="00A061C2" w:rsidRDefault="00A061C2" w:rsidP="00BD19A9">
      <w:pPr>
        <w:pStyle w:val="NoSpacing"/>
      </w:pPr>
      <w:r>
        <w:t>Willem van der Espendonc zoon van Jan</w:t>
      </w:r>
    </w:p>
    <w:p w:rsidR="00A061C2" w:rsidRDefault="00A061C2" w:rsidP="00BD19A9">
      <w:pPr>
        <w:pStyle w:val="NoSpacing"/>
      </w:pPr>
      <w:r>
        <w:t>Jan Mathijssoen van Sint Oedenrode, vleeshouwer</w:t>
      </w:r>
    </w:p>
    <w:p w:rsidR="00A061C2" w:rsidRDefault="00A061C2" w:rsidP="00BD19A9">
      <w:pPr>
        <w:pStyle w:val="NoSpacing"/>
      </w:pPr>
    </w:p>
    <w:p w:rsidR="00A061C2" w:rsidRDefault="00A061C2" w:rsidP="00B3422A">
      <w:pPr>
        <w:pStyle w:val="NoSpacing"/>
      </w:pPr>
      <w:r>
        <w:t xml:space="preserve">192/261 fiche 222 Deel 3, map 517 Bosch Protocol 1182 periode 1400/1401 oud 9 </w:t>
      </w:r>
    </w:p>
    <w:p w:rsidR="00A061C2" w:rsidRDefault="00A061C2" w:rsidP="00BD19A9">
      <w:pPr>
        <w:pStyle w:val="NoSpacing"/>
      </w:pPr>
      <w:r>
        <w:t>B.) Marten zoon w. Jam Cuken (?) en zijn broers Jan en Franck</w:t>
      </w:r>
    </w:p>
    <w:p w:rsidR="00A061C2" w:rsidRDefault="00A061C2" w:rsidP="00BD19A9">
      <w:pPr>
        <w:pStyle w:val="NoSpacing"/>
      </w:pPr>
    </w:p>
    <w:p w:rsidR="00A061C2" w:rsidRDefault="00A061C2" w:rsidP="00B3422A">
      <w:pPr>
        <w:pStyle w:val="NoSpacing"/>
      </w:pPr>
      <w:r>
        <w:t xml:space="preserve">193/261 fiche 222Deel 3, map 517 Bosch Protocol 1182 periode 1400/1401 oud 9 </w:t>
      </w:r>
    </w:p>
    <w:p w:rsidR="00A061C2" w:rsidRDefault="00A061C2" w:rsidP="009A6356">
      <w:pPr>
        <w:pStyle w:val="NoSpacing"/>
      </w:pPr>
      <w:r>
        <w:t>A.) Jan Veerdonc zoon w. Jan Veerdonc van Hezewijc</w:t>
      </w:r>
    </w:p>
    <w:p w:rsidR="00A061C2" w:rsidRDefault="00A061C2" w:rsidP="009A6356">
      <w:pPr>
        <w:pStyle w:val="NoSpacing"/>
      </w:pPr>
      <w:r>
        <w:t>Henrick zoon w. Peter van Veretsel en zijn zuster Aleijt</w:t>
      </w:r>
    </w:p>
    <w:p w:rsidR="00A061C2" w:rsidRDefault="00A061C2" w:rsidP="009A6356">
      <w:pPr>
        <w:pStyle w:val="NoSpacing"/>
      </w:pPr>
    </w:p>
    <w:p w:rsidR="00A061C2" w:rsidRDefault="00A061C2" w:rsidP="009A6356">
      <w:pPr>
        <w:pStyle w:val="NoSpacing"/>
      </w:pPr>
      <w:r>
        <w:t xml:space="preserve">194/261 fiche 231v Deel 3, map 517 Bosch Protocol 1182 periode 1400/1401 oud 9 </w:t>
      </w:r>
    </w:p>
    <w:p w:rsidR="00A061C2" w:rsidRDefault="00A061C2" w:rsidP="009A6356">
      <w:pPr>
        <w:pStyle w:val="NoSpacing"/>
      </w:pPr>
      <w:r>
        <w:t>Art zoon w. Jan van der Spanct</w:t>
      </w:r>
    </w:p>
    <w:p w:rsidR="00A061C2" w:rsidRDefault="00A061C2" w:rsidP="009A6356">
      <w:pPr>
        <w:pStyle w:val="NoSpacing"/>
      </w:pPr>
      <w:r>
        <w:t>Goart Posteel zoon w. Willem</w:t>
      </w:r>
    </w:p>
    <w:p w:rsidR="00A061C2" w:rsidRDefault="00A061C2" w:rsidP="009A6356">
      <w:pPr>
        <w:pStyle w:val="NoSpacing"/>
      </w:pPr>
    </w:p>
    <w:p w:rsidR="00A061C2" w:rsidRDefault="00A061C2" w:rsidP="00066FE2">
      <w:pPr>
        <w:pStyle w:val="NoSpacing"/>
      </w:pPr>
      <w:r>
        <w:t xml:space="preserve">195/261 fiche 231v Deel 3, map 517 Bosch Protocol 1182 periode 1400/1401 oud 9 </w:t>
      </w:r>
    </w:p>
    <w:p w:rsidR="00A061C2" w:rsidRDefault="00A061C2" w:rsidP="00066FE2">
      <w:pPr>
        <w:pStyle w:val="NoSpacing"/>
      </w:pPr>
      <w:r>
        <w:t>Houthem</w:t>
      </w:r>
    </w:p>
    <w:p w:rsidR="00A061C2" w:rsidRDefault="00A061C2" w:rsidP="00066FE2">
      <w:pPr>
        <w:pStyle w:val="NoSpacing"/>
      </w:pPr>
      <w:r>
        <w:t xml:space="preserve">Henrick die Becker </w:t>
      </w:r>
    </w:p>
    <w:p w:rsidR="00A061C2" w:rsidRDefault="00A061C2" w:rsidP="00066FE2">
      <w:pPr>
        <w:pStyle w:val="NoSpacing"/>
      </w:pPr>
      <w:r>
        <w:t>(nat. zoon w. Willem van Langel x Heijlwich dochter van Holaer</w:t>
      </w:r>
    </w:p>
    <w:p w:rsidR="00A061C2" w:rsidRDefault="00A061C2" w:rsidP="00066FE2">
      <w:pPr>
        <w:pStyle w:val="NoSpacing"/>
      </w:pPr>
      <w:r>
        <w:t>Jan van Holaer, riemslager</w:t>
      </w:r>
    </w:p>
    <w:p w:rsidR="00A061C2" w:rsidRDefault="00A061C2" w:rsidP="00066FE2">
      <w:pPr>
        <w:pStyle w:val="NoSpacing"/>
      </w:pPr>
    </w:p>
    <w:p w:rsidR="00A061C2" w:rsidRDefault="00A061C2" w:rsidP="00066FE2">
      <w:pPr>
        <w:pStyle w:val="NoSpacing"/>
      </w:pPr>
      <w:r>
        <w:t xml:space="preserve">196/261 fiche 234 Deel 3, map 517 Bosch Protocol 1182 periode 1400/1401 oud 9 </w:t>
      </w:r>
    </w:p>
    <w:p w:rsidR="00A061C2" w:rsidRDefault="00A061C2" w:rsidP="00066FE2">
      <w:pPr>
        <w:pStyle w:val="NoSpacing"/>
      </w:pPr>
      <w:r>
        <w:t>Risingen</w:t>
      </w:r>
    </w:p>
    <w:p w:rsidR="00A061C2" w:rsidRDefault="00A061C2" w:rsidP="00066FE2">
      <w:pPr>
        <w:pStyle w:val="NoSpacing"/>
      </w:pPr>
      <w:r>
        <w:t>Jan van Risingen</w:t>
      </w:r>
    </w:p>
    <w:p w:rsidR="00A061C2" w:rsidRDefault="00A061C2" w:rsidP="00066FE2">
      <w:pPr>
        <w:pStyle w:val="NoSpacing"/>
      </w:pPr>
      <w:r>
        <w:t>Willem van Hamvelt</w:t>
      </w:r>
    </w:p>
    <w:p w:rsidR="00A061C2" w:rsidRDefault="00A061C2" w:rsidP="00066FE2">
      <w:pPr>
        <w:pStyle w:val="NoSpacing"/>
      </w:pPr>
    </w:p>
    <w:p w:rsidR="00A061C2" w:rsidRDefault="00A061C2" w:rsidP="00066FE2">
      <w:pPr>
        <w:pStyle w:val="NoSpacing"/>
      </w:pPr>
      <w:r>
        <w:t xml:space="preserve">197/261 fiche 237v Deel 3, map 517 Bosch Protocol 1182 periode 1400/1401 oud 9 </w:t>
      </w:r>
    </w:p>
    <w:p w:rsidR="00A061C2" w:rsidRDefault="00A061C2" w:rsidP="00066FE2">
      <w:pPr>
        <w:pStyle w:val="NoSpacing"/>
      </w:pPr>
      <w:r>
        <w:t>Gerit Heirken? x Liesbeth dochter w. ….. nat. zoon van w. Bodo van Tiel</w:t>
      </w:r>
    </w:p>
    <w:p w:rsidR="00A061C2" w:rsidRDefault="00A061C2" w:rsidP="00066FE2">
      <w:pPr>
        <w:pStyle w:val="NoSpacing"/>
      </w:pPr>
    </w:p>
    <w:p w:rsidR="00A061C2" w:rsidRDefault="00A061C2" w:rsidP="00CD0B0B">
      <w:pPr>
        <w:pStyle w:val="NoSpacing"/>
      </w:pPr>
      <w:r>
        <w:t xml:space="preserve">198/261 fiche 243 Deel 3, map 517 Bosch Protocol 1182 periode 1400/1401 oud 9 </w:t>
      </w:r>
    </w:p>
    <w:p w:rsidR="00A061C2" w:rsidRDefault="00A061C2" w:rsidP="00066FE2">
      <w:pPr>
        <w:pStyle w:val="NoSpacing"/>
      </w:pPr>
      <w:r>
        <w:t>Bovenrode</w:t>
      </w:r>
    </w:p>
    <w:p w:rsidR="00A061C2" w:rsidRDefault="00A061C2" w:rsidP="00066FE2">
      <w:pPr>
        <w:pStyle w:val="NoSpacing"/>
      </w:pPr>
      <w:r>
        <w:t>…… Belen…. zoon w. Gielis van Eerde</w:t>
      </w:r>
    </w:p>
    <w:p w:rsidR="00A061C2" w:rsidRDefault="00A061C2" w:rsidP="00066FE2">
      <w:pPr>
        <w:pStyle w:val="NoSpacing"/>
      </w:pPr>
      <w:r>
        <w:t>Jan Coel Keelbrekers</w:t>
      </w:r>
    </w:p>
    <w:p w:rsidR="00A061C2" w:rsidRDefault="00A061C2" w:rsidP="00066FE2">
      <w:pPr>
        <w:pStyle w:val="NoSpacing"/>
      </w:pPr>
    </w:p>
    <w:p w:rsidR="00A061C2" w:rsidRDefault="00A061C2" w:rsidP="00400FB6">
      <w:pPr>
        <w:pStyle w:val="NoSpacing"/>
      </w:pPr>
      <w:r>
        <w:t xml:space="preserve">199/261 fiche 244 Deel 3, map 517 Bosch Protocol 1182 periode 1400/1401 oud 9 </w:t>
      </w:r>
    </w:p>
    <w:p w:rsidR="00A061C2" w:rsidRDefault="00A061C2" w:rsidP="00066FE2">
      <w:pPr>
        <w:pStyle w:val="NoSpacing"/>
      </w:pPr>
      <w:r>
        <w:t>Jan zoon w. Deneken Ermgardensoen x Liesbeth dochter w. Art van Os</w:t>
      </w:r>
    </w:p>
    <w:p w:rsidR="00A061C2" w:rsidRDefault="00A061C2" w:rsidP="00066FE2">
      <w:pPr>
        <w:pStyle w:val="NoSpacing"/>
      </w:pPr>
    </w:p>
    <w:p w:rsidR="00A061C2" w:rsidRDefault="00A061C2" w:rsidP="00400FB6">
      <w:pPr>
        <w:pStyle w:val="NoSpacing"/>
      </w:pPr>
      <w:r>
        <w:t xml:space="preserve">200/261 fiche261 Deel 3, map 517 Bosch Protocol 1182 periode 1400/1401 oud 9 </w:t>
      </w:r>
    </w:p>
    <w:p w:rsidR="00A061C2" w:rsidRDefault="00A061C2" w:rsidP="00066FE2">
      <w:pPr>
        <w:pStyle w:val="NoSpacing"/>
      </w:pPr>
      <w:r>
        <w:t>Henrick Mutsart, voller x Aleijt dochter w. Art Osman</w:t>
      </w:r>
    </w:p>
    <w:p w:rsidR="00A061C2" w:rsidRDefault="00A061C2" w:rsidP="00066FE2">
      <w:pPr>
        <w:pStyle w:val="NoSpacing"/>
      </w:pPr>
    </w:p>
    <w:p w:rsidR="00A061C2" w:rsidRDefault="00A061C2" w:rsidP="00400FB6">
      <w:pPr>
        <w:pStyle w:val="NoSpacing"/>
      </w:pPr>
      <w:r>
        <w:t xml:space="preserve">201/261 fiche 262 Deel 3, map 517 Bosch Protocol 1182 periode 1400/1401 oud 9 </w:t>
      </w:r>
    </w:p>
    <w:p w:rsidR="00A061C2" w:rsidRDefault="00A061C2" w:rsidP="00066FE2">
      <w:pPr>
        <w:pStyle w:val="NoSpacing"/>
      </w:pPr>
      <w:r>
        <w:t xml:space="preserve">Katelijn weduwe van Jan Jan die Becker van de Laer van Rode </w:t>
      </w:r>
    </w:p>
    <w:p w:rsidR="00A061C2" w:rsidRDefault="00A061C2" w:rsidP="00066FE2">
      <w:pPr>
        <w:pStyle w:val="NoSpacing"/>
      </w:pPr>
      <w:r>
        <w:t>en zoon Peter</w:t>
      </w:r>
    </w:p>
    <w:p w:rsidR="00A061C2" w:rsidRDefault="00A061C2" w:rsidP="00066FE2">
      <w:pPr>
        <w:pStyle w:val="NoSpacing"/>
      </w:pPr>
      <w:r>
        <w:t>Wouter van Villenbraken</w:t>
      </w:r>
    </w:p>
    <w:p w:rsidR="00A061C2" w:rsidRDefault="00A061C2" w:rsidP="00066FE2">
      <w:pPr>
        <w:pStyle w:val="NoSpacing"/>
      </w:pPr>
    </w:p>
    <w:p w:rsidR="00A061C2" w:rsidRDefault="00A061C2" w:rsidP="00F1086A">
      <w:pPr>
        <w:pStyle w:val="NoSpacing"/>
      </w:pPr>
      <w:r>
        <w:t xml:space="preserve">202/261 fiche 265 Deel 3, map 517 Bosch Protocol 1182 periode 1400/1401 oud 9 </w:t>
      </w:r>
    </w:p>
    <w:p w:rsidR="00A061C2" w:rsidRDefault="00A061C2" w:rsidP="009A6356">
      <w:pPr>
        <w:pStyle w:val="NoSpacing"/>
      </w:pPr>
      <w:r>
        <w:t>Jan zoon w. Gijsbert Wijeroc</w:t>
      </w:r>
    </w:p>
    <w:p w:rsidR="00A061C2" w:rsidRDefault="00A061C2" w:rsidP="009A6356">
      <w:pPr>
        <w:pStyle w:val="NoSpacing"/>
      </w:pPr>
      <w:r>
        <w:t>Gielis Broechoven</w:t>
      </w:r>
    </w:p>
    <w:p w:rsidR="00A061C2" w:rsidRDefault="00A061C2" w:rsidP="009A6356">
      <w:pPr>
        <w:pStyle w:val="NoSpacing"/>
      </w:pPr>
    </w:p>
    <w:p w:rsidR="00A061C2" w:rsidRDefault="00A061C2" w:rsidP="00F1086A">
      <w:pPr>
        <w:pStyle w:val="NoSpacing"/>
      </w:pPr>
      <w:r>
        <w:t xml:space="preserve">203/261 fiche 266v/267 Deel 3, map 517 Bosch Protocol 1182 periode 1400/1401 oud 9 </w:t>
      </w:r>
    </w:p>
    <w:p w:rsidR="00A061C2" w:rsidRDefault="00A061C2" w:rsidP="009A6356">
      <w:pPr>
        <w:pStyle w:val="NoSpacing"/>
      </w:pPr>
      <w:r>
        <w:t>Jan Jacob Smids</w:t>
      </w:r>
    </w:p>
    <w:p w:rsidR="00A061C2" w:rsidRDefault="00A061C2" w:rsidP="009A6356">
      <w:pPr>
        <w:pStyle w:val="NoSpacing"/>
      </w:pPr>
      <w:r>
        <w:t>Roelof Roelof van Herpen bakker</w:t>
      </w:r>
    </w:p>
    <w:p w:rsidR="00A061C2" w:rsidRDefault="00A061C2" w:rsidP="009A6356">
      <w:pPr>
        <w:pStyle w:val="NoSpacing"/>
      </w:pPr>
      <w:r>
        <w:t>Wouter van Westerhoven</w:t>
      </w:r>
    </w:p>
    <w:p w:rsidR="00A061C2" w:rsidRDefault="00A061C2" w:rsidP="009A6356">
      <w:pPr>
        <w:pStyle w:val="NoSpacing"/>
      </w:pPr>
    </w:p>
    <w:p w:rsidR="00A061C2" w:rsidRDefault="00A061C2" w:rsidP="00F1086A">
      <w:pPr>
        <w:pStyle w:val="NoSpacing"/>
      </w:pPr>
      <w:r>
        <w:t xml:space="preserve">204/261 fiche 269v Deel 3, map 517 Bosch Protocol 1182 periode 1400/1401 oud 9 </w:t>
      </w:r>
    </w:p>
    <w:p w:rsidR="00A061C2" w:rsidRDefault="00A061C2" w:rsidP="00F1086A">
      <w:pPr>
        <w:pStyle w:val="NoSpacing"/>
      </w:pPr>
      <w:r>
        <w:t>Dirck die Keijser zoon w. …… Scoenmaker</w:t>
      </w:r>
    </w:p>
    <w:p w:rsidR="00A061C2" w:rsidRDefault="00A061C2" w:rsidP="00F1086A">
      <w:pPr>
        <w:pStyle w:val="NoSpacing"/>
      </w:pPr>
      <w:r>
        <w:t>Gheerling van Erpe zoon van Lucas</w:t>
      </w:r>
    </w:p>
    <w:p w:rsidR="00A061C2" w:rsidRDefault="00A061C2" w:rsidP="00F1086A">
      <w:pPr>
        <w:pStyle w:val="NoSpacing"/>
      </w:pPr>
    </w:p>
    <w:p w:rsidR="00A061C2" w:rsidRDefault="00A061C2" w:rsidP="006F5473">
      <w:pPr>
        <w:pStyle w:val="NoSpacing"/>
      </w:pPr>
      <w:r>
        <w:t xml:space="preserve">205/261 fiche 274 Deel 3, map 517 Bosch Protocol 1182 periode 1400/1401 oud 9 </w:t>
      </w:r>
    </w:p>
    <w:p w:rsidR="00A061C2" w:rsidRDefault="00A061C2" w:rsidP="00F1086A">
      <w:pPr>
        <w:pStyle w:val="NoSpacing"/>
      </w:pPr>
      <w:r>
        <w:t>Willem van Hamvelt</w:t>
      </w:r>
    </w:p>
    <w:p w:rsidR="00A061C2" w:rsidRDefault="00A061C2" w:rsidP="00F1086A">
      <w:pPr>
        <w:pStyle w:val="NoSpacing"/>
      </w:pPr>
      <w:r>
        <w:t>Jan van Risingen</w:t>
      </w:r>
    </w:p>
    <w:p w:rsidR="00A061C2" w:rsidRDefault="00A061C2" w:rsidP="00F1086A">
      <w:pPr>
        <w:pStyle w:val="NoSpacing"/>
      </w:pPr>
    </w:p>
    <w:p w:rsidR="00A061C2" w:rsidRDefault="00A061C2" w:rsidP="006F5473">
      <w:pPr>
        <w:pStyle w:val="NoSpacing"/>
      </w:pPr>
      <w:r>
        <w:t xml:space="preserve">206/261 fiche 277 Deel 3, map 517 Bosch Protocol 1182 periode 1400/1401 oud 9 </w:t>
      </w:r>
    </w:p>
    <w:p w:rsidR="00A061C2" w:rsidRDefault="00A061C2" w:rsidP="00F1086A">
      <w:pPr>
        <w:pStyle w:val="NoSpacing"/>
      </w:pPr>
      <w:r>
        <w:t>Henrick van den Grave zoon w. Henrick Sceelwart x Liesbeth dochter w. Jan van Erpe</w:t>
      </w:r>
    </w:p>
    <w:p w:rsidR="00A061C2" w:rsidRDefault="00A061C2" w:rsidP="00F1086A">
      <w:pPr>
        <w:pStyle w:val="NoSpacing"/>
      </w:pPr>
      <w:r>
        <w:t>zoon w. Lucas Wouter van den Eijnde</w:t>
      </w:r>
    </w:p>
    <w:p w:rsidR="00A061C2" w:rsidRDefault="00A061C2" w:rsidP="00F1086A">
      <w:pPr>
        <w:pStyle w:val="NoSpacing"/>
      </w:pPr>
    </w:p>
    <w:p w:rsidR="00A061C2" w:rsidRDefault="00A061C2" w:rsidP="00BD53A0">
      <w:pPr>
        <w:pStyle w:val="NoSpacing"/>
      </w:pPr>
      <w:r>
        <w:t xml:space="preserve">207/261 fiche 277 Deel 3, map 517 Bosch Protocol 1182 periode 1400/1401 oud 9 </w:t>
      </w:r>
    </w:p>
    <w:p w:rsidR="00A061C2" w:rsidRDefault="00A061C2" w:rsidP="00F1086A">
      <w:pPr>
        <w:pStyle w:val="NoSpacing"/>
      </w:pPr>
      <w:r>
        <w:t>B. Jan van den Cloet</w:t>
      </w:r>
    </w:p>
    <w:p w:rsidR="00A061C2" w:rsidRDefault="00A061C2" w:rsidP="00F1086A">
      <w:pPr>
        <w:pStyle w:val="NoSpacing"/>
      </w:pPr>
      <w:r>
        <w:t>Liesbeth dochter w. Jan van Erpe (v.n.)</w:t>
      </w:r>
    </w:p>
    <w:p w:rsidR="00A061C2" w:rsidRDefault="00A061C2" w:rsidP="00F1086A">
      <w:pPr>
        <w:pStyle w:val="NoSpacing"/>
      </w:pPr>
    </w:p>
    <w:p w:rsidR="00A061C2" w:rsidRDefault="00A061C2" w:rsidP="00BD53A0">
      <w:pPr>
        <w:pStyle w:val="NoSpacing"/>
      </w:pPr>
      <w:r>
        <w:t xml:space="preserve">208/261 fiche 278 Deel 3, map 517 Bosch Protocol 1182 periode 1400/1401 oud 9 </w:t>
      </w:r>
    </w:p>
    <w:p w:rsidR="00A061C2" w:rsidRDefault="00A061C2" w:rsidP="00F1086A">
      <w:pPr>
        <w:pStyle w:val="NoSpacing"/>
      </w:pPr>
      <w:r>
        <w:t>Dirck die Writer van Vechel</w:t>
      </w:r>
    </w:p>
    <w:p w:rsidR="00A061C2" w:rsidRDefault="00A061C2" w:rsidP="00F1086A">
      <w:pPr>
        <w:pStyle w:val="NoSpacing"/>
      </w:pPr>
      <w:r>
        <w:t xml:space="preserve">Art van Zichem zoon w. Art </w:t>
      </w:r>
    </w:p>
    <w:p w:rsidR="00A061C2" w:rsidRDefault="00A061C2" w:rsidP="00F1086A">
      <w:pPr>
        <w:pStyle w:val="NoSpacing"/>
      </w:pPr>
      <w:r>
        <w:t>getuigen voor schepenen van s’ Bosch</w:t>
      </w:r>
    </w:p>
    <w:p w:rsidR="00A061C2" w:rsidRDefault="00A061C2" w:rsidP="00F1086A">
      <w:pPr>
        <w:pStyle w:val="NoSpacing"/>
      </w:pPr>
      <w:r>
        <w:t>t.a.v. het wettig huwelijk van Art van Beke zoon w. Art x Katelijn dochte w. Goijart Bier….. van Zeelst</w:t>
      </w:r>
    </w:p>
    <w:p w:rsidR="00A061C2" w:rsidRDefault="00A061C2" w:rsidP="00F1086A">
      <w:pPr>
        <w:pStyle w:val="NoSpacing"/>
      </w:pPr>
    </w:p>
    <w:p w:rsidR="00A061C2" w:rsidRDefault="00A061C2" w:rsidP="00B52737">
      <w:pPr>
        <w:pStyle w:val="NoSpacing"/>
      </w:pPr>
      <w:r>
        <w:t xml:space="preserve">209/261 fiche 279 Deel 3, map 517 Bosch Protocol 1182 periode 1400/1401 oud 9 </w:t>
      </w:r>
    </w:p>
    <w:p w:rsidR="00A061C2" w:rsidRDefault="00A061C2" w:rsidP="00F1086A">
      <w:pPr>
        <w:pStyle w:val="NoSpacing"/>
      </w:pPr>
      <w:r>
        <w:t>Jan zoon w. Gijsbert Wijlric</w:t>
      </w:r>
    </w:p>
    <w:p w:rsidR="00A061C2" w:rsidRDefault="00A061C2" w:rsidP="00F1086A">
      <w:pPr>
        <w:pStyle w:val="NoSpacing"/>
      </w:pPr>
    </w:p>
    <w:p w:rsidR="00A061C2" w:rsidRDefault="00A061C2" w:rsidP="00B52737">
      <w:pPr>
        <w:pStyle w:val="NoSpacing"/>
      </w:pPr>
      <w:r>
        <w:t xml:space="preserve">210/261 fiche 281 Deel 3, map 517 Bosch Protocol 1182 periode 1400/1401 oud 9 </w:t>
      </w:r>
    </w:p>
    <w:p w:rsidR="00A061C2" w:rsidRDefault="00A061C2" w:rsidP="00F1086A">
      <w:pPr>
        <w:pStyle w:val="NoSpacing"/>
      </w:pPr>
      <w:r>
        <w:t>in de Vrijheid</w:t>
      </w:r>
    </w:p>
    <w:p w:rsidR="00A061C2" w:rsidRDefault="00A061C2" w:rsidP="00F1086A">
      <w:pPr>
        <w:pStyle w:val="NoSpacing"/>
      </w:pPr>
      <w:r>
        <w:t>Art Rover Moelneer van Rode</w:t>
      </w:r>
    </w:p>
    <w:p w:rsidR="00A061C2" w:rsidRDefault="00A061C2" w:rsidP="00F1086A">
      <w:pPr>
        <w:pStyle w:val="NoSpacing"/>
      </w:pPr>
      <w:r>
        <w:t>Jan die Smijt</w:t>
      </w:r>
    </w:p>
    <w:p w:rsidR="00A061C2" w:rsidRDefault="00A061C2" w:rsidP="00F1086A">
      <w:pPr>
        <w:pStyle w:val="NoSpacing"/>
      </w:pPr>
    </w:p>
    <w:p w:rsidR="00A061C2" w:rsidRDefault="00A061C2" w:rsidP="00B52737">
      <w:pPr>
        <w:pStyle w:val="NoSpacing"/>
      </w:pPr>
      <w:r>
        <w:t xml:space="preserve">211/261 fiche 281 Deel 3, map 517 Bosch Protocol 1182 periode 1400/1401 oud 9 </w:t>
      </w:r>
    </w:p>
    <w:p w:rsidR="00A061C2" w:rsidRDefault="00A061C2" w:rsidP="00F1086A">
      <w:pPr>
        <w:pStyle w:val="NoSpacing"/>
      </w:pPr>
      <w:r>
        <w:t>Jan die Smijt van Rode</w:t>
      </w:r>
    </w:p>
    <w:p w:rsidR="00A061C2" w:rsidRDefault="00A061C2" w:rsidP="00F1086A">
      <w:pPr>
        <w:pStyle w:val="NoSpacing"/>
      </w:pPr>
      <w:r>
        <w:t>Art Arts Rover Moelneer</w:t>
      </w:r>
    </w:p>
    <w:p w:rsidR="00A061C2" w:rsidRDefault="00A061C2" w:rsidP="00F1086A">
      <w:pPr>
        <w:pStyle w:val="NoSpacing"/>
      </w:pPr>
    </w:p>
    <w:p w:rsidR="00A061C2" w:rsidRDefault="00A061C2" w:rsidP="00B714AC">
      <w:pPr>
        <w:pStyle w:val="NoSpacing"/>
      </w:pPr>
      <w:r>
        <w:t xml:space="preserve">212/261 fiche 287 Deel 3, map 517 Bosch Protocol 1182 periode 1400/1401 oud 9 </w:t>
      </w:r>
    </w:p>
    <w:p w:rsidR="00A061C2" w:rsidRDefault="00A061C2" w:rsidP="00F1086A">
      <w:pPr>
        <w:pStyle w:val="NoSpacing"/>
      </w:pPr>
      <w:r>
        <w:t xml:space="preserve">… zoon w. Jan van Broechoven oon w. Andries </w:t>
      </w:r>
    </w:p>
    <w:p w:rsidR="00A061C2" w:rsidRDefault="00A061C2" w:rsidP="00F1086A">
      <w:pPr>
        <w:pStyle w:val="NoSpacing"/>
      </w:pPr>
      <w:r>
        <w:t>w. Rover van den Eijnde</w:t>
      </w:r>
    </w:p>
    <w:p w:rsidR="00A061C2" w:rsidRDefault="00A061C2" w:rsidP="009A6356">
      <w:pPr>
        <w:pStyle w:val="NoSpacing"/>
      </w:pPr>
      <w:r>
        <w:t>……. van der Bolst oon w. Art</w:t>
      </w:r>
    </w:p>
    <w:p w:rsidR="00A061C2" w:rsidRDefault="00A061C2" w:rsidP="009A6356">
      <w:pPr>
        <w:pStyle w:val="NoSpacing"/>
      </w:pPr>
    </w:p>
    <w:p w:rsidR="00A061C2" w:rsidRDefault="00A061C2" w:rsidP="00B714AC">
      <w:pPr>
        <w:pStyle w:val="NoSpacing"/>
      </w:pPr>
      <w:r>
        <w:t xml:space="preserve">213/261 fiche 291v Deel 3, map 517 Bosch Protocol 1182 periode 1400/1401 oud 9 </w:t>
      </w:r>
    </w:p>
    <w:p w:rsidR="00A061C2" w:rsidRDefault="00A061C2" w:rsidP="009A6356">
      <w:pPr>
        <w:pStyle w:val="NoSpacing"/>
      </w:pPr>
      <w:r>
        <w:t>Art (?) Cuijlman x Aleijt dochter w. Gielis van Dorshout</w:t>
      </w:r>
    </w:p>
    <w:p w:rsidR="00A061C2" w:rsidRDefault="00A061C2" w:rsidP="009A6356">
      <w:pPr>
        <w:pStyle w:val="NoSpacing"/>
      </w:pPr>
    </w:p>
    <w:p w:rsidR="00A061C2" w:rsidRDefault="00A061C2" w:rsidP="00B714AC">
      <w:pPr>
        <w:pStyle w:val="NoSpacing"/>
      </w:pPr>
      <w:r>
        <w:t xml:space="preserve">214/261 fiche 296v Deel 3, map 517 Bosch Protocol 1182 periode 1400/1401 oud 9 </w:t>
      </w:r>
    </w:p>
    <w:p w:rsidR="00A061C2" w:rsidRDefault="00A061C2" w:rsidP="009A6356">
      <w:pPr>
        <w:pStyle w:val="NoSpacing"/>
      </w:pPr>
      <w:r>
        <w:t>Rutger, Jan en Goossen Moedel, zoons w. Gerit Mertenssoen</w:t>
      </w:r>
    </w:p>
    <w:p w:rsidR="00A061C2" w:rsidRDefault="00A061C2" w:rsidP="009A6356">
      <w:pPr>
        <w:pStyle w:val="NoSpacing"/>
      </w:pPr>
      <w:r>
        <w:t>Art Rijcouts van der Stappen x Katherijn dochter w. Gerit Mertens</w:t>
      </w:r>
    </w:p>
    <w:p w:rsidR="00A061C2" w:rsidRDefault="00A061C2" w:rsidP="009A6356">
      <w:pPr>
        <w:pStyle w:val="NoSpacing"/>
      </w:pPr>
      <w:r>
        <w:t>Katelijn weduwe van Abe Ruttensoen (c.s.)</w:t>
      </w:r>
    </w:p>
    <w:p w:rsidR="00A061C2" w:rsidRDefault="00A061C2" w:rsidP="009A6356">
      <w:pPr>
        <w:pStyle w:val="NoSpacing"/>
      </w:pPr>
    </w:p>
    <w:p w:rsidR="00A061C2" w:rsidRDefault="00A061C2" w:rsidP="00152EF1">
      <w:pPr>
        <w:pStyle w:val="NoSpacing"/>
      </w:pPr>
      <w:r>
        <w:t xml:space="preserve">215/261 fiche 304 Deel 3, map 517 Bosch Protocol 1182 periode 1400/1401 oud 9 </w:t>
      </w:r>
    </w:p>
    <w:p w:rsidR="00A061C2" w:rsidRDefault="00A061C2" w:rsidP="009A6356">
      <w:pPr>
        <w:pStyle w:val="NoSpacing"/>
      </w:pPr>
      <w:r>
        <w:t>…….. van der Namer</w:t>
      </w:r>
    </w:p>
    <w:p w:rsidR="00A061C2" w:rsidRDefault="00A061C2" w:rsidP="009A6356">
      <w:pPr>
        <w:pStyle w:val="NoSpacing"/>
      </w:pPr>
      <w:r>
        <w:t>Henrick Ghisel</w:t>
      </w:r>
    </w:p>
    <w:p w:rsidR="00A061C2" w:rsidRDefault="00A061C2" w:rsidP="009A6356">
      <w:pPr>
        <w:pStyle w:val="NoSpacing"/>
      </w:pPr>
    </w:p>
    <w:p w:rsidR="00A061C2" w:rsidRDefault="00A061C2" w:rsidP="00152EF1">
      <w:pPr>
        <w:pStyle w:val="NoSpacing"/>
      </w:pPr>
      <w:r>
        <w:t xml:space="preserve">216/261 fiche 311v Deel 3, map 517 Bosch Protocol 1182 periode 1400/1401 oud 9 </w:t>
      </w:r>
    </w:p>
    <w:p w:rsidR="00A061C2" w:rsidRDefault="00A061C2" w:rsidP="009A6356">
      <w:pPr>
        <w:pStyle w:val="NoSpacing"/>
      </w:pPr>
      <w:r>
        <w:t>’t goet op ter Sloegen</w:t>
      </w:r>
    </w:p>
    <w:p w:rsidR="00A061C2" w:rsidRDefault="00A061C2" w:rsidP="009A6356">
      <w:pPr>
        <w:pStyle w:val="NoSpacing"/>
      </w:pPr>
      <w:r>
        <w:t>Marten Berwout</w:t>
      </w:r>
    </w:p>
    <w:p w:rsidR="00A061C2" w:rsidRDefault="00A061C2" w:rsidP="009A6356">
      <w:pPr>
        <w:pStyle w:val="NoSpacing"/>
      </w:pPr>
      <w:r>
        <w:t>Liesbeth weduwe Rover Ydensoen en haar zoon Art Vrient</w:t>
      </w:r>
    </w:p>
    <w:p w:rsidR="00A061C2" w:rsidRDefault="00A061C2" w:rsidP="009A6356">
      <w:pPr>
        <w:pStyle w:val="NoSpacing"/>
      </w:pPr>
    </w:p>
    <w:p w:rsidR="00A061C2" w:rsidRDefault="00A061C2" w:rsidP="002950FB">
      <w:pPr>
        <w:pStyle w:val="NoSpacing"/>
      </w:pPr>
      <w:r>
        <w:t xml:space="preserve">217/261 fiche 315 Deel 3, map 517 Bosch Protocol 1182 periode 1400/1401 oud 9 </w:t>
      </w:r>
    </w:p>
    <w:p w:rsidR="00A061C2" w:rsidRDefault="00A061C2" w:rsidP="009A6356">
      <w:pPr>
        <w:pStyle w:val="NoSpacing"/>
      </w:pPr>
      <w:r>
        <w:t>Jacob (?) Smid van Rode</w:t>
      </w:r>
    </w:p>
    <w:p w:rsidR="00A061C2" w:rsidRDefault="00A061C2" w:rsidP="009A6356">
      <w:pPr>
        <w:pStyle w:val="NoSpacing"/>
      </w:pPr>
      <w:r>
        <w:t>Goossen …….</w:t>
      </w:r>
    </w:p>
    <w:p w:rsidR="00A061C2" w:rsidRDefault="00A061C2" w:rsidP="009A6356">
      <w:pPr>
        <w:pStyle w:val="NoSpacing"/>
      </w:pPr>
    </w:p>
    <w:p w:rsidR="00A061C2" w:rsidRDefault="00A061C2" w:rsidP="002950FB">
      <w:pPr>
        <w:pStyle w:val="NoSpacing"/>
      </w:pPr>
      <w:r>
        <w:t xml:space="preserve">218/261 fiche 321 Deel 3, map 517 Bosch Protocol 1182 periode 1400/1401 oud 9 </w:t>
      </w:r>
    </w:p>
    <w:p w:rsidR="00A061C2" w:rsidRDefault="00A061C2" w:rsidP="009A6356">
      <w:pPr>
        <w:pStyle w:val="NoSpacing"/>
      </w:pPr>
      <w:r>
        <w:t>Gijsbert Boertken van den Kerchove x Mechtelt dochter w. Art van den Loe</w:t>
      </w:r>
    </w:p>
    <w:p w:rsidR="00A061C2" w:rsidRDefault="00A061C2" w:rsidP="009A6356">
      <w:pPr>
        <w:pStyle w:val="NoSpacing"/>
      </w:pPr>
      <w:r>
        <w:t xml:space="preserve">Heer Goijart van den Velde Deken van Woensel, zoon van Gijsbert </w:t>
      </w:r>
    </w:p>
    <w:p w:rsidR="00A061C2" w:rsidRDefault="00A061C2" w:rsidP="009A6356">
      <w:pPr>
        <w:pStyle w:val="NoSpacing"/>
      </w:pPr>
      <w:r>
        <w:t>(2 akten)</w:t>
      </w:r>
    </w:p>
    <w:p w:rsidR="00A061C2" w:rsidRDefault="00A061C2" w:rsidP="009A6356">
      <w:pPr>
        <w:pStyle w:val="NoSpacing"/>
      </w:pPr>
    </w:p>
    <w:p w:rsidR="00A061C2" w:rsidRDefault="00A061C2" w:rsidP="00BD646D">
      <w:pPr>
        <w:pStyle w:val="NoSpacing"/>
      </w:pPr>
      <w:r>
        <w:t xml:space="preserve">219//261 fiche 324 Deel 3, map 517 Bosch Protocol 1182 periode 1400/1401 oud 9 </w:t>
      </w:r>
    </w:p>
    <w:p w:rsidR="00A061C2" w:rsidRDefault="00A061C2" w:rsidP="00BD646D">
      <w:pPr>
        <w:pStyle w:val="NoSpacing"/>
      </w:pPr>
      <w:r>
        <w:t>……. weduwe van Jan zoon w. Art van Holaer</w:t>
      </w:r>
    </w:p>
    <w:p w:rsidR="00A061C2" w:rsidRDefault="00A061C2" w:rsidP="00BD646D">
      <w:pPr>
        <w:pStyle w:val="NoSpacing"/>
      </w:pPr>
      <w:r>
        <w:t>Henrick Becker x Heijlwich dochter w. Jan Artsz. van Holaer</w:t>
      </w:r>
    </w:p>
    <w:p w:rsidR="00A061C2" w:rsidRDefault="00A061C2" w:rsidP="00BD646D">
      <w:pPr>
        <w:pStyle w:val="NoSpacing"/>
      </w:pPr>
    </w:p>
    <w:p w:rsidR="00A061C2" w:rsidRDefault="00A061C2" w:rsidP="00BD646D">
      <w:pPr>
        <w:pStyle w:val="NoSpacing"/>
      </w:pPr>
      <w:r>
        <w:t xml:space="preserve">220/261 fiche 327vDeel 3, map 517 Bosch Protocol 1182 periode 1400/1401 oud 9 </w:t>
      </w:r>
    </w:p>
    <w:p w:rsidR="00A061C2" w:rsidRDefault="00A061C2" w:rsidP="00BD646D">
      <w:pPr>
        <w:pStyle w:val="NoSpacing"/>
      </w:pPr>
      <w:r>
        <w:t>Roelof van den Broec</w:t>
      </w:r>
    </w:p>
    <w:p w:rsidR="00A061C2" w:rsidRDefault="00A061C2" w:rsidP="00BD646D">
      <w:pPr>
        <w:pStyle w:val="NoSpacing"/>
      </w:pPr>
      <w:r>
        <w:t>Jan van Hoellaer riemslager</w:t>
      </w:r>
    </w:p>
    <w:p w:rsidR="00A061C2" w:rsidRDefault="00A061C2" w:rsidP="00BD646D">
      <w:pPr>
        <w:pStyle w:val="NoSpacing"/>
      </w:pPr>
    </w:p>
    <w:p w:rsidR="00A061C2" w:rsidRDefault="00A061C2" w:rsidP="004B3474">
      <w:pPr>
        <w:pStyle w:val="NoSpacing"/>
      </w:pPr>
      <w:r>
        <w:t xml:space="preserve">221/261 fiche 328v Deel 3, map 517 Bosch Protocol 1182 periode 1400/1401 oud 9 </w:t>
      </w:r>
    </w:p>
    <w:p w:rsidR="00A061C2" w:rsidRDefault="00A061C2" w:rsidP="00BD646D">
      <w:pPr>
        <w:pStyle w:val="NoSpacing"/>
      </w:pPr>
      <w:r>
        <w:t>Henrick Hamer zoon van Willem</w:t>
      </w:r>
    </w:p>
    <w:p w:rsidR="00A061C2" w:rsidRDefault="00A061C2" w:rsidP="00BD646D">
      <w:pPr>
        <w:pStyle w:val="NoSpacing"/>
      </w:pPr>
      <w:r>
        <w:t>Goijart van der Heijden</w:t>
      </w:r>
    </w:p>
    <w:p w:rsidR="00A061C2" w:rsidRDefault="00A061C2" w:rsidP="00BD646D">
      <w:pPr>
        <w:pStyle w:val="NoSpacing"/>
      </w:pPr>
    </w:p>
    <w:p w:rsidR="00A061C2" w:rsidRDefault="00A061C2" w:rsidP="004B3474">
      <w:pPr>
        <w:pStyle w:val="NoSpacing"/>
      </w:pPr>
      <w:r>
        <w:t xml:space="preserve">222/261 fiche 328v Deel 3, map 517 Bosch Protocol 1182 periode 1400/1401 oud 9 </w:t>
      </w:r>
    </w:p>
    <w:p w:rsidR="00A061C2" w:rsidRDefault="00A061C2" w:rsidP="00BD646D">
      <w:pPr>
        <w:pStyle w:val="NoSpacing"/>
      </w:pPr>
      <w:r>
        <w:t>Jan Cnode zoon w. Art van der Rennendonc</w:t>
      </w:r>
    </w:p>
    <w:p w:rsidR="00A061C2" w:rsidRDefault="00A061C2" w:rsidP="009A6356">
      <w:pPr>
        <w:pStyle w:val="NoSpacing"/>
      </w:pPr>
    </w:p>
    <w:p w:rsidR="00A061C2" w:rsidRDefault="00A061C2" w:rsidP="004B3474">
      <w:pPr>
        <w:pStyle w:val="NoSpacing"/>
      </w:pPr>
      <w:r>
        <w:t xml:space="preserve">223/261 fiche 335v Deel 3, map 517 Bosch Protocol 1182 periode 1400/1401 oud 9 </w:t>
      </w:r>
    </w:p>
    <w:p w:rsidR="00A061C2" w:rsidRDefault="00A061C2" w:rsidP="009A6356">
      <w:pPr>
        <w:pStyle w:val="NoSpacing"/>
      </w:pPr>
      <w:r>
        <w:t>Henrick nat. zoon van w. Hnerick Peter Mabelensoen</w:t>
      </w:r>
    </w:p>
    <w:p w:rsidR="00A061C2" w:rsidRDefault="00A061C2" w:rsidP="009A6356">
      <w:pPr>
        <w:pStyle w:val="NoSpacing"/>
      </w:pPr>
    </w:p>
    <w:p w:rsidR="00A061C2" w:rsidRDefault="00A061C2" w:rsidP="000F7BD0">
      <w:pPr>
        <w:pStyle w:val="NoSpacing"/>
      </w:pPr>
      <w:r>
        <w:t xml:space="preserve">224/261 fiche 337 Deel 3, map 517 Bosch Protocol 1182 periode 1400/1401 oud 9 </w:t>
      </w:r>
    </w:p>
    <w:p w:rsidR="00A061C2" w:rsidRDefault="00A061C2" w:rsidP="009A6356">
      <w:pPr>
        <w:pStyle w:val="NoSpacing"/>
      </w:pPr>
      <w:r>
        <w:t>…… van den Gasthuize van Rode</w:t>
      </w:r>
    </w:p>
    <w:p w:rsidR="00A061C2" w:rsidRDefault="00A061C2" w:rsidP="009A6356">
      <w:pPr>
        <w:pStyle w:val="NoSpacing"/>
      </w:pPr>
      <w:r>
        <w:t>Thomas van Cuke</w:t>
      </w:r>
    </w:p>
    <w:p w:rsidR="00A061C2" w:rsidRDefault="00A061C2" w:rsidP="009A6356">
      <w:pPr>
        <w:pStyle w:val="NoSpacing"/>
      </w:pPr>
    </w:p>
    <w:p w:rsidR="00A061C2" w:rsidRDefault="00A061C2" w:rsidP="000F7BD0">
      <w:pPr>
        <w:pStyle w:val="NoSpacing"/>
      </w:pPr>
      <w:r>
        <w:t xml:space="preserve">225/261 fiche 342 Deel 3, map 517 Bosch Protocol 1182 periode 1400/1401 oud 9 </w:t>
      </w:r>
    </w:p>
    <w:p w:rsidR="00A061C2" w:rsidRDefault="00A061C2" w:rsidP="009A6356">
      <w:pPr>
        <w:pStyle w:val="NoSpacing"/>
      </w:pPr>
      <w:r>
        <w:t>Eerde</w:t>
      </w:r>
    </w:p>
    <w:p w:rsidR="00A061C2" w:rsidRDefault="00A061C2" w:rsidP="009A6356">
      <w:pPr>
        <w:pStyle w:val="NoSpacing"/>
      </w:pPr>
      <w:r>
        <w:t>Laurens (?) zoon w. Peter …… soen van den Velde</w:t>
      </w:r>
    </w:p>
    <w:p w:rsidR="00A061C2" w:rsidRDefault="00A061C2" w:rsidP="009A6356">
      <w:pPr>
        <w:pStyle w:val="NoSpacing"/>
      </w:pPr>
      <w:r>
        <w:t>Art van Rode, snijder</w:t>
      </w:r>
    </w:p>
    <w:p w:rsidR="00A061C2" w:rsidRDefault="00A061C2" w:rsidP="009A6356">
      <w:pPr>
        <w:pStyle w:val="NoSpacing"/>
      </w:pPr>
    </w:p>
    <w:p w:rsidR="00A061C2" w:rsidRDefault="00A061C2" w:rsidP="000F7BD0">
      <w:pPr>
        <w:pStyle w:val="NoSpacing"/>
      </w:pPr>
      <w:r>
        <w:t xml:space="preserve">226/261 fiche 345v Deel 3, map 517 Bosch Protocol 1182 periode 1400/1401 oud 9 </w:t>
      </w:r>
    </w:p>
    <w:p w:rsidR="00A061C2" w:rsidRDefault="00A061C2" w:rsidP="009A6356">
      <w:pPr>
        <w:pStyle w:val="NoSpacing"/>
      </w:pPr>
      <w:r>
        <w:t>Henrick zoon w. Art Kedden</w:t>
      </w:r>
    </w:p>
    <w:p w:rsidR="00A061C2" w:rsidRDefault="00A061C2" w:rsidP="009A6356">
      <w:pPr>
        <w:pStyle w:val="NoSpacing"/>
      </w:pPr>
      <w:r>
        <w:t>Dirck zoon w. Roelof-Roefs die Bever</w:t>
      </w:r>
    </w:p>
    <w:p w:rsidR="00A061C2" w:rsidRDefault="00A061C2" w:rsidP="009A6356">
      <w:pPr>
        <w:pStyle w:val="NoSpacing"/>
      </w:pPr>
    </w:p>
    <w:p w:rsidR="00A061C2" w:rsidRDefault="00A061C2" w:rsidP="001469D0">
      <w:pPr>
        <w:pStyle w:val="NoSpacing"/>
      </w:pPr>
      <w:r>
        <w:t xml:space="preserve">227/261 fiche 347v Deel 3, map 517 Bosch Protocol 1182 periode 1400/1401 oud 9 </w:t>
      </w:r>
    </w:p>
    <w:p w:rsidR="00A061C2" w:rsidRDefault="00A061C2" w:rsidP="009A6356">
      <w:pPr>
        <w:pStyle w:val="NoSpacing"/>
      </w:pPr>
      <w:r>
        <w:t>Goijart zoon w. Herman van Os zoon w. Heer Goijart van Os ridder</w:t>
      </w:r>
    </w:p>
    <w:p w:rsidR="00A061C2" w:rsidRDefault="00A061C2" w:rsidP="009A6356">
      <w:pPr>
        <w:pStyle w:val="NoSpacing"/>
      </w:pPr>
      <w:r>
        <w:t>Katelijn dochter Gijb Gielijssoen van den Venne</w:t>
      </w:r>
    </w:p>
    <w:p w:rsidR="00A061C2" w:rsidRDefault="00A061C2" w:rsidP="009A6356">
      <w:pPr>
        <w:pStyle w:val="NoSpacing"/>
      </w:pPr>
    </w:p>
    <w:p w:rsidR="00A061C2" w:rsidRDefault="00A061C2" w:rsidP="001469D0">
      <w:pPr>
        <w:pStyle w:val="NoSpacing"/>
      </w:pPr>
      <w:r>
        <w:t xml:space="preserve">228/261 fiche 358v Deel 3, map 517 Bosch Protocol 1182 periode 1400/1401 oud 9 </w:t>
      </w:r>
    </w:p>
    <w:p w:rsidR="00A061C2" w:rsidRDefault="00A061C2" w:rsidP="009A6356">
      <w:pPr>
        <w:pStyle w:val="NoSpacing"/>
      </w:pPr>
      <w:r>
        <w:t>Art van der Hagen zoon van Henrick</w:t>
      </w:r>
    </w:p>
    <w:p w:rsidR="00A061C2" w:rsidRDefault="00A061C2" w:rsidP="009A6356">
      <w:pPr>
        <w:pStyle w:val="NoSpacing"/>
      </w:pPr>
      <w:r>
        <w:t>Jan van Hoelaer riemslager</w:t>
      </w:r>
    </w:p>
    <w:p w:rsidR="00A061C2" w:rsidRDefault="00A061C2" w:rsidP="009A6356">
      <w:pPr>
        <w:pStyle w:val="NoSpacing"/>
      </w:pPr>
    </w:p>
    <w:p w:rsidR="00A061C2" w:rsidRDefault="00A061C2" w:rsidP="00EE4A4D">
      <w:pPr>
        <w:pStyle w:val="NoSpacing"/>
      </w:pPr>
      <w:r>
        <w:t xml:space="preserve">229/261 fiche 359v Deel 3, map 517 Bosch Protocol 1182 periode 1400/1401 oud 9 </w:t>
      </w:r>
    </w:p>
    <w:p w:rsidR="00A061C2" w:rsidRDefault="00A061C2" w:rsidP="009A6356">
      <w:pPr>
        <w:pStyle w:val="NoSpacing"/>
      </w:pPr>
      <w:r>
        <w:t>Art van der Hagen zoon w. Henrick</w:t>
      </w:r>
    </w:p>
    <w:p w:rsidR="00A061C2" w:rsidRDefault="00A061C2" w:rsidP="009A6356">
      <w:pPr>
        <w:pStyle w:val="NoSpacing"/>
      </w:pPr>
      <w:r>
        <w:t>Jan van Holaer riemslager</w:t>
      </w:r>
    </w:p>
    <w:p w:rsidR="00A061C2" w:rsidRDefault="00A061C2" w:rsidP="009A6356">
      <w:pPr>
        <w:pStyle w:val="NoSpacing"/>
      </w:pPr>
      <w:r>
        <w:t>…..</w:t>
      </w:r>
    </w:p>
    <w:p w:rsidR="00A061C2" w:rsidRDefault="00A061C2" w:rsidP="009A6356">
      <w:pPr>
        <w:pStyle w:val="NoSpacing"/>
      </w:pPr>
    </w:p>
    <w:p w:rsidR="00A061C2" w:rsidRDefault="00A061C2" w:rsidP="00EE4A4D">
      <w:pPr>
        <w:pStyle w:val="NoSpacing"/>
      </w:pPr>
      <w:r>
        <w:t xml:space="preserve">230/261 fiche 362v Deel 3, map 517 Bosch Protocol 1182 periode 1400/1401 oud 9 </w:t>
      </w:r>
    </w:p>
    <w:p w:rsidR="00A061C2" w:rsidRDefault="00A061C2" w:rsidP="009A6356">
      <w:pPr>
        <w:pStyle w:val="NoSpacing"/>
      </w:pPr>
      <w:r>
        <w:t>Rover oon w. Gerit Braeckman</w:t>
      </w:r>
    </w:p>
    <w:p w:rsidR="00A061C2" w:rsidRDefault="00A061C2" w:rsidP="009A6356">
      <w:pPr>
        <w:pStyle w:val="NoSpacing"/>
      </w:pPr>
      <w:r>
        <w:t>Geerling van Erpe zoon w. Lucas</w:t>
      </w:r>
    </w:p>
    <w:p w:rsidR="00A061C2" w:rsidRDefault="00A061C2" w:rsidP="009A6356">
      <w:pPr>
        <w:pStyle w:val="NoSpacing"/>
      </w:pPr>
    </w:p>
    <w:p w:rsidR="00A061C2" w:rsidRDefault="00A061C2" w:rsidP="00EE4A4D">
      <w:pPr>
        <w:pStyle w:val="NoSpacing"/>
      </w:pPr>
      <w:r>
        <w:t xml:space="preserve">231/261 fiche 364 Deel 3, map 517 Bosch Protocol 1182 periode 1400/1401 oud 9 </w:t>
      </w:r>
    </w:p>
    <w:p w:rsidR="00A061C2" w:rsidRDefault="00A061C2" w:rsidP="009A6356">
      <w:pPr>
        <w:pStyle w:val="NoSpacing"/>
      </w:pPr>
      <w:r>
        <w:t>Jan Becker zoon w. Jan die Heerde</w:t>
      </w:r>
    </w:p>
    <w:p w:rsidR="00A061C2" w:rsidRDefault="00A061C2" w:rsidP="009A6356">
      <w:pPr>
        <w:pStyle w:val="NoSpacing"/>
      </w:pPr>
    </w:p>
    <w:p w:rsidR="00A061C2" w:rsidRDefault="00A061C2" w:rsidP="0067480E">
      <w:pPr>
        <w:pStyle w:val="NoSpacing"/>
      </w:pPr>
      <w:r>
        <w:t xml:space="preserve">232/261 fiche 375 Deel 3, map 517 Bosch Protocol 1182 periode 1400/1401 oud 9 </w:t>
      </w:r>
    </w:p>
    <w:p w:rsidR="00A061C2" w:rsidRDefault="00A061C2" w:rsidP="009A6356">
      <w:pPr>
        <w:pStyle w:val="NoSpacing"/>
      </w:pPr>
      <w:r>
        <w:t>Onlant</w:t>
      </w:r>
    </w:p>
    <w:p w:rsidR="00A061C2" w:rsidRDefault="00A061C2" w:rsidP="009A6356">
      <w:pPr>
        <w:pStyle w:val="NoSpacing"/>
      </w:pPr>
      <w:r>
        <w:t>Jan die Grolve? oon w. Henrick ……</w:t>
      </w:r>
    </w:p>
    <w:p w:rsidR="00A061C2" w:rsidRDefault="00A061C2" w:rsidP="009A6356">
      <w:pPr>
        <w:pStyle w:val="NoSpacing"/>
      </w:pPr>
      <w:r>
        <w:t>Br. Jan Lijsscap t.b.v. het klooster Porta Celi</w:t>
      </w:r>
    </w:p>
    <w:p w:rsidR="00A061C2" w:rsidRDefault="00A061C2" w:rsidP="009A6356">
      <w:pPr>
        <w:pStyle w:val="NoSpacing"/>
      </w:pPr>
    </w:p>
    <w:p w:rsidR="00A061C2" w:rsidRDefault="00A061C2" w:rsidP="0067480E">
      <w:pPr>
        <w:pStyle w:val="NoSpacing"/>
      </w:pPr>
      <w:r>
        <w:t xml:space="preserve">233/261 fiche 382 Deel 3, map 517 Bosch Protocol 1182 periode 1400/1401 oud 9 </w:t>
      </w:r>
    </w:p>
    <w:p w:rsidR="00A061C2" w:rsidRDefault="00A061C2" w:rsidP="009A6356">
      <w:pPr>
        <w:pStyle w:val="NoSpacing"/>
      </w:pPr>
      <w:r>
        <w:t>……. van den Oever</w:t>
      </w:r>
    </w:p>
    <w:p w:rsidR="00A061C2" w:rsidRDefault="00A061C2" w:rsidP="009A6356">
      <w:pPr>
        <w:pStyle w:val="NoSpacing"/>
      </w:pPr>
      <w:r>
        <w:t xml:space="preserve">t.b.v. Geerling zoon w. Lucas van Erpe </w:t>
      </w:r>
    </w:p>
    <w:p w:rsidR="00A061C2" w:rsidRDefault="00A061C2" w:rsidP="009A6356">
      <w:pPr>
        <w:pStyle w:val="NoSpacing"/>
      </w:pPr>
    </w:p>
    <w:p w:rsidR="00A061C2" w:rsidRDefault="00A061C2" w:rsidP="0015560D">
      <w:pPr>
        <w:pStyle w:val="NoSpacing"/>
      </w:pPr>
      <w:r>
        <w:t xml:space="preserve">234/261 fiche 383 Deel 3, map 517 Bosch Protocol 1182 periode 1400/1401 oud 9 </w:t>
      </w:r>
    </w:p>
    <w:p w:rsidR="00A061C2" w:rsidRDefault="00A061C2" w:rsidP="007C3C5D">
      <w:pPr>
        <w:pStyle w:val="NoSpacing"/>
      </w:pPr>
      <w:r>
        <w:t>Claes van Herentham</w:t>
      </w:r>
    </w:p>
    <w:p w:rsidR="00A061C2" w:rsidRDefault="00A061C2" w:rsidP="007C3C5D">
      <w:pPr>
        <w:pStyle w:val="NoSpacing"/>
      </w:pPr>
      <w:r>
        <w:t>Jan van Holaer, riemslager</w:t>
      </w:r>
    </w:p>
    <w:p w:rsidR="00A061C2" w:rsidRDefault="00A061C2" w:rsidP="007C3C5D">
      <w:pPr>
        <w:pStyle w:val="NoSpacing"/>
      </w:pPr>
      <w:r>
        <w:t>Peter van der Heijden</w:t>
      </w:r>
    </w:p>
    <w:p w:rsidR="00A061C2" w:rsidRDefault="00A061C2" w:rsidP="007C3C5D">
      <w:pPr>
        <w:pStyle w:val="NoSpacing"/>
      </w:pPr>
    </w:p>
    <w:p w:rsidR="00A061C2" w:rsidRDefault="00A061C2" w:rsidP="00CB15CF">
      <w:pPr>
        <w:pStyle w:val="NoSpacing"/>
      </w:pPr>
      <w:r>
        <w:t xml:space="preserve">235/261 fiche 387v Deel 3, map 517 Bosch Protocol 1182 periode 1400/1401 oud 9 </w:t>
      </w:r>
    </w:p>
    <w:p w:rsidR="00A061C2" w:rsidRDefault="00A061C2" w:rsidP="00CB15CF">
      <w:pPr>
        <w:pStyle w:val="NoSpacing"/>
      </w:pPr>
      <w:r>
        <w:t>(A) Gerit van Ophoven X Mechtelt dochter w. Jan Wulver</w:t>
      </w:r>
    </w:p>
    <w:p w:rsidR="00A061C2" w:rsidRDefault="00A061C2" w:rsidP="00CB15CF">
      <w:pPr>
        <w:pStyle w:val="NoSpacing"/>
      </w:pPr>
      <w:r>
        <w:t>Herbert zoon w. Art Herbrechtssoen</w:t>
      </w:r>
    </w:p>
    <w:p w:rsidR="00A061C2" w:rsidRDefault="00A061C2" w:rsidP="00CB15CF">
      <w:pPr>
        <w:pStyle w:val="NoSpacing"/>
      </w:pPr>
      <w:r>
        <w:t>Kam Brideelman?</w:t>
      </w:r>
    </w:p>
    <w:p w:rsidR="00A061C2" w:rsidRDefault="00A061C2" w:rsidP="00CB15CF">
      <w:pPr>
        <w:pStyle w:val="NoSpacing"/>
      </w:pPr>
    </w:p>
    <w:p w:rsidR="00A061C2" w:rsidRDefault="00A061C2" w:rsidP="007761E8">
      <w:pPr>
        <w:pStyle w:val="NoSpacing"/>
      </w:pPr>
      <w:r>
        <w:t xml:space="preserve">236/261 fiche 387v Deel 3, map 517 Bosch Protocol 1182 periode 1400/1401 oud 9 </w:t>
      </w:r>
    </w:p>
    <w:p w:rsidR="00A061C2" w:rsidRDefault="00A061C2" w:rsidP="00CB15CF">
      <w:pPr>
        <w:pStyle w:val="NoSpacing"/>
      </w:pPr>
      <w:r>
        <w:t>(B) Jan Art Keddens</w:t>
      </w:r>
    </w:p>
    <w:p w:rsidR="00A061C2" w:rsidRDefault="00A061C2" w:rsidP="00CB15CF">
      <w:pPr>
        <w:pStyle w:val="NoSpacing"/>
      </w:pPr>
    </w:p>
    <w:p w:rsidR="00A061C2" w:rsidRDefault="00A061C2" w:rsidP="007761E8">
      <w:pPr>
        <w:pStyle w:val="NoSpacing"/>
      </w:pPr>
      <w:r>
        <w:t xml:space="preserve">237/261 fiche 389v Deel 3, map 517 Bosch Protocol 1182 periode 1400/1401 oud 9 </w:t>
      </w:r>
    </w:p>
    <w:p w:rsidR="00A061C2" w:rsidRDefault="00A061C2" w:rsidP="00CB15CF">
      <w:pPr>
        <w:pStyle w:val="NoSpacing"/>
      </w:pPr>
      <w:r>
        <w:t>Gijselbert Jan Luijten en zijn zuster Luijtgart</w:t>
      </w:r>
    </w:p>
    <w:p w:rsidR="00A061C2" w:rsidRDefault="00A061C2" w:rsidP="00CB15CF">
      <w:pPr>
        <w:pStyle w:val="NoSpacing"/>
      </w:pPr>
    </w:p>
    <w:p w:rsidR="00A061C2" w:rsidRDefault="00A061C2" w:rsidP="007761E8">
      <w:pPr>
        <w:pStyle w:val="NoSpacing"/>
      </w:pPr>
      <w:r>
        <w:t xml:space="preserve">238/261 fiche 261 Deel 3, map 517 Bosch Protocol 1182 periode 1400/1401 oud 9 </w:t>
      </w:r>
    </w:p>
    <w:p w:rsidR="00A061C2" w:rsidRDefault="00A061C2" w:rsidP="00CB15CF">
      <w:pPr>
        <w:pStyle w:val="NoSpacing"/>
      </w:pPr>
      <w:r>
        <w:t>Goijart van Os zoon w. Dirck van Steenre zoon w. Heer Goijart van Os ridder</w:t>
      </w:r>
    </w:p>
    <w:p w:rsidR="00A061C2" w:rsidRDefault="00A061C2" w:rsidP="00CB15CF">
      <w:pPr>
        <w:pStyle w:val="NoSpacing"/>
      </w:pPr>
      <w:r>
        <w:t>‘laet te halven’ de hoeve van w. Dorck aan Henrick Peter Elensoen</w:t>
      </w:r>
    </w:p>
    <w:p w:rsidR="00A061C2" w:rsidRDefault="00A061C2" w:rsidP="00CB15CF">
      <w:pPr>
        <w:pStyle w:val="NoSpacing"/>
      </w:pPr>
    </w:p>
    <w:p w:rsidR="00A061C2" w:rsidRDefault="00A061C2" w:rsidP="00FF03A8">
      <w:pPr>
        <w:pStyle w:val="NoSpacing"/>
      </w:pPr>
      <w:r>
        <w:t xml:space="preserve">239/261 fiche 398v Deel 3, map 517 Bosch Protocol 1182 periode 1400/1401 oud 9 </w:t>
      </w:r>
    </w:p>
    <w:p w:rsidR="00A061C2" w:rsidRDefault="00A061C2" w:rsidP="00CB15CF">
      <w:pPr>
        <w:pStyle w:val="NoSpacing"/>
      </w:pPr>
      <w:r>
        <w:t>Jan van den Bossche zoon w. Henrick van Rode x Aleijt dochter w. Jan Lutensoen</w:t>
      </w:r>
    </w:p>
    <w:p w:rsidR="00A061C2" w:rsidRDefault="00A061C2" w:rsidP="00CB15CF">
      <w:pPr>
        <w:pStyle w:val="NoSpacing"/>
      </w:pPr>
      <w:r>
        <w:t>Claes van Kessel x Luijtgart</w:t>
      </w:r>
    </w:p>
    <w:p w:rsidR="00A061C2" w:rsidRDefault="00A061C2" w:rsidP="00CB15CF">
      <w:pPr>
        <w:pStyle w:val="NoSpacing"/>
      </w:pPr>
    </w:p>
    <w:p w:rsidR="00A061C2" w:rsidRDefault="00A061C2" w:rsidP="00FF03A8">
      <w:pPr>
        <w:pStyle w:val="NoSpacing"/>
      </w:pPr>
      <w:r>
        <w:t xml:space="preserve">240/261 fiche 403 Deel 3, map 517 Bosch Protocol 1182 periode 1400/1401 oud 9 </w:t>
      </w:r>
    </w:p>
    <w:p w:rsidR="00A061C2" w:rsidRDefault="00A061C2" w:rsidP="00CB15CF">
      <w:pPr>
        <w:pStyle w:val="NoSpacing"/>
      </w:pPr>
      <w:r>
        <w:t>(B) Gijsbert Elbert van Wetten Roelofssoen</w:t>
      </w:r>
    </w:p>
    <w:p w:rsidR="00A061C2" w:rsidRDefault="00A061C2" w:rsidP="00CB15CF">
      <w:pPr>
        <w:pStyle w:val="NoSpacing"/>
      </w:pPr>
    </w:p>
    <w:p w:rsidR="00A061C2" w:rsidRDefault="00A061C2" w:rsidP="00FF03A8">
      <w:pPr>
        <w:pStyle w:val="NoSpacing"/>
      </w:pPr>
      <w:r>
        <w:t xml:space="preserve">241/261 fiche 402v 403 Deel 3, map 517 Bosch Protocol 1182 periode 1400/1401 oud 9 </w:t>
      </w:r>
    </w:p>
    <w:p w:rsidR="00A061C2" w:rsidRDefault="00A061C2" w:rsidP="00FF03A8">
      <w:pPr>
        <w:pStyle w:val="NoSpacing"/>
      </w:pPr>
      <w:r>
        <w:t>A Goijart Cuper en Jan zoons w. Goijart Cuper</w:t>
      </w:r>
    </w:p>
    <w:p w:rsidR="00A061C2" w:rsidRDefault="00A061C2" w:rsidP="00FF03A8">
      <w:pPr>
        <w:pStyle w:val="NoSpacing"/>
      </w:pPr>
      <w:r>
        <w:t>Roef Veerdonc x Liesbeth dochter w. Goijart Cuper</w:t>
      </w:r>
    </w:p>
    <w:p w:rsidR="00A061C2" w:rsidRDefault="00A061C2" w:rsidP="00FF03A8">
      <w:pPr>
        <w:pStyle w:val="NoSpacing"/>
      </w:pPr>
      <w:r>
        <w:t>Wouter Potten t.b.v. de armen van het Hintermereinde s’ Bosch</w:t>
      </w:r>
    </w:p>
    <w:p w:rsidR="00A061C2" w:rsidRDefault="00A061C2" w:rsidP="00FF03A8">
      <w:pPr>
        <w:pStyle w:val="NoSpacing"/>
      </w:pPr>
    </w:p>
    <w:p w:rsidR="00A061C2" w:rsidRDefault="00A061C2" w:rsidP="0029176E">
      <w:pPr>
        <w:pStyle w:val="NoSpacing"/>
      </w:pPr>
      <w:r>
        <w:t xml:space="preserve">242/261 fiche 409 Deel 3, map 517 Bosch Protocol 1182 periode 1400/1401 oud 9 </w:t>
      </w:r>
    </w:p>
    <w:p w:rsidR="00A061C2" w:rsidRDefault="00A061C2" w:rsidP="00FF03A8">
      <w:pPr>
        <w:pStyle w:val="NoSpacing"/>
      </w:pPr>
      <w:r>
        <w:t xml:space="preserve">in de Vrijheid </w:t>
      </w:r>
    </w:p>
    <w:p w:rsidR="00A061C2" w:rsidRDefault="00A061C2" w:rsidP="00FF03A8">
      <w:pPr>
        <w:pStyle w:val="NoSpacing"/>
      </w:pPr>
      <w:r>
        <w:t>de huizing Pas-Bogart</w:t>
      </w:r>
    </w:p>
    <w:p w:rsidR="00A061C2" w:rsidRDefault="00A061C2" w:rsidP="00FF03A8">
      <w:pPr>
        <w:pStyle w:val="NoSpacing"/>
      </w:pPr>
      <w:r>
        <w:t>Jan van der Weteringen van Rode aan Jan Zoermont (ten cijns)</w:t>
      </w:r>
    </w:p>
    <w:p w:rsidR="00A061C2" w:rsidRDefault="00A061C2" w:rsidP="00FF03A8">
      <w:pPr>
        <w:pStyle w:val="NoSpacing"/>
      </w:pPr>
      <w:r>
        <w:t>(niet afgewerkte akte)</w:t>
      </w:r>
    </w:p>
    <w:p w:rsidR="00A061C2" w:rsidRDefault="00A061C2" w:rsidP="00FF03A8">
      <w:pPr>
        <w:pStyle w:val="NoSpacing"/>
      </w:pPr>
    </w:p>
    <w:p w:rsidR="00A061C2" w:rsidRDefault="00A061C2" w:rsidP="0029176E">
      <w:pPr>
        <w:pStyle w:val="NoSpacing"/>
      </w:pPr>
      <w:r>
        <w:t xml:space="preserve">243/261 fiche 410 Deel 3, map 517 Bosch Protocol 1182 periode 1400/1401 oud 9 </w:t>
      </w:r>
    </w:p>
    <w:p w:rsidR="00A061C2" w:rsidRDefault="00A061C2" w:rsidP="00FF03A8">
      <w:pPr>
        <w:pStyle w:val="NoSpacing"/>
      </w:pPr>
      <w:r>
        <w:t>Henrick zoon w. Jan Screijnmaker van Utrecht</w:t>
      </w:r>
    </w:p>
    <w:p w:rsidR="00A061C2" w:rsidRDefault="00A061C2" w:rsidP="00FF03A8">
      <w:pPr>
        <w:pStyle w:val="NoSpacing"/>
      </w:pPr>
      <w:r>
        <w:t>x Liesbeth dochter Zebert van Hoculem</w:t>
      </w:r>
    </w:p>
    <w:p w:rsidR="00A061C2" w:rsidRDefault="00A061C2" w:rsidP="00FF03A8">
      <w:pPr>
        <w:pStyle w:val="NoSpacing"/>
      </w:pPr>
      <w:r>
        <w:t>Zebert ….. , zoon w. Zebert van Hoculen</w:t>
      </w:r>
    </w:p>
    <w:p w:rsidR="00A061C2" w:rsidRDefault="00A061C2" w:rsidP="00FF03A8">
      <w:pPr>
        <w:pStyle w:val="NoSpacing"/>
      </w:pPr>
    </w:p>
    <w:p w:rsidR="00A061C2" w:rsidRDefault="00A061C2" w:rsidP="00731F87">
      <w:pPr>
        <w:pStyle w:val="NoSpacing"/>
      </w:pPr>
      <w:r>
        <w:t xml:space="preserve">244/261 fiche 413v Deel 3, map 517 Bosch Protocol 1182 periode 1400/1401 oud 9 </w:t>
      </w:r>
    </w:p>
    <w:p w:rsidR="00A061C2" w:rsidRDefault="00A061C2" w:rsidP="00FF03A8">
      <w:pPr>
        <w:pStyle w:val="NoSpacing"/>
      </w:pPr>
      <w:r>
        <w:t>Ollande</w:t>
      </w:r>
    </w:p>
    <w:p w:rsidR="00A061C2" w:rsidRDefault="00A061C2" w:rsidP="00FF03A8">
      <w:pPr>
        <w:pStyle w:val="NoSpacing"/>
      </w:pPr>
      <w:r>
        <w:t>Otto zoon w. Willem zoon w. Otto Herbrechtssoen van Houthem</w:t>
      </w:r>
    </w:p>
    <w:p w:rsidR="00A061C2" w:rsidRDefault="00A061C2" w:rsidP="00FF03A8">
      <w:pPr>
        <w:pStyle w:val="NoSpacing"/>
      </w:pPr>
      <w:r>
        <w:t>Willem die hanscoenmaker</w:t>
      </w:r>
    </w:p>
    <w:p w:rsidR="00A061C2" w:rsidRDefault="00A061C2" w:rsidP="00FF03A8">
      <w:pPr>
        <w:pStyle w:val="NoSpacing"/>
      </w:pPr>
    </w:p>
    <w:p w:rsidR="00A061C2" w:rsidRDefault="00A061C2" w:rsidP="00731F87">
      <w:pPr>
        <w:pStyle w:val="NoSpacing"/>
      </w:pPr>
      <w:r>
        <w:t xml:space="preserve">245/261 fiche 415v Deel 3, map 517 Bosch Protocol 1182 periode 1400/1401 oud 9 </w:t>
      </w:r>
    </w:p>
    <w:p w:rsidR="00A061C2" w:rsidRDefault="00A061C2" w:rsidP="00FF03A8">
      <w:pPr>
        <w:pStyle w:val="NoSpacing"/>
      </w:pPr>
      <w:r>
        <w:t xml:space="preserve">Ollant </w:t>
      </w:r>
    </w:p>
    <w:p w:rsidR="00A061C2" w:rsidRDefault="00A061C2" w:rsidP="00FF03A8">
      <w:pPr>
        <w:pStyle w:val="NoSpacing"/>
      </w:pPr>
      <w:r>
        <w:t>Dirck die (Bijcker) van Scijnle x Clemeijs dochter w. Gielis van den Donresonc</w:t>
      </w:r>
    </w:p>
    <w:p w:rsidR="00A061C2" w:rsidRDefault="00A061C2" w:rsidP="00FF03A8">
      <w:pPr>
        <w:pStyle w:val="NoSpacing"/>
      </w:pPr>
      <w:r>
        <w:t>Art Grotart, junior</w:t>
      </w:r>
    </w:p>
    <w:p w:rsidR="00A061C2" w:rsidRDefault="00A061C2" w:rsidP="00FF03A8">
      <w:pPr>
        <w:pStyle w:val="NoSpacing"/>
      </w:pPr>
    </w:p>
    <w:p w:rsidR="00A061C2" w:rsidRDefault="00A061C2" w:rsidP="00FE1557">
      <w:pPr>
        <w:pStyle w:val="NoSpacing"/>
      </w:pPr>
      <w:r>
        <w:t xml:space="preserve">246/261 fiche 416v 417 Deel 3, map 517 Bosch Protocol 1182 periode 1400/1401 oud 9 </w:t>
      </w:r>
    </w:p>
    <w:p w:rsidR="00A061C2" w:rsidRDefault="00A061C2" w:rsidP="00FE1557">
      <w:pPr>
        <w:pStyle w:val="NoSpacing"/>
      </w:pPr>
      <w:r>
        <w:t>C Jan Wijffen</w:t>
      </w:r>
    </w:p>
    <w:p w:rsidR="00A061C2" w:rsidRDefault="00A061C2" w:rsidP="00FE1557">
      <w:pPr>
        <w:pStyle w:val="NoSpacing"/>
      </w:pPr>
    </w:p>
    <w:p w:rsidR="00A061C2" w:rsidRDefault="00A061C2" w:rsidP="00FE1557">
      <w:pPr>
        <w:pStyle w:val="NoSpacing"/>
      </w:pPr>
      <w:r>
        <w:t xml:space="preserve">247/261 fiche 416v 417 Deel 3, map 517 Bosch Protocol 1182 periode 1400/1401 oud 9 </w:t>
      </w:r>
    </w:p>
    <w:p w:rsidR="00A061C2" w:rsidRDefault="00A061C2" w:rsidP="00FE1557">
      <w:pPr>
        <w:pStyle w:val="NoSpacing"/>
      </w:pPr>
      <w:r>
        <w:t>A Henrick Ghijsels van Eirde</w:t>
      </w:r>
    </w:p>
    <w:p w:rsidR="00A061C2" w:rsidRDefault="00A061C2" w:rsidP="00FE1557">
      <w:pPr>
        <w:pStyle w:val="NoSpacing"/>
      </w:pPr>
      <w:r>
        <w:t>Willem zoon w, Gielis van der Voert</w:t>
      </w:r>
    </w:p>
    <w:p w:rsidR="00A061C2" w:rsidRDefault="00A061C2" w:rsidP="00FE1557">
      <w:pPr>
        <w:pStyle w:val="NoSpacing"/>
      </w:pPr>
      <w:r>
        <w:t>+ Willem Dirck Wulvers</w:t>
      </w:r>
    </w:p>
    <w:p w:rsidR="00A061C2" w:rsidRDefault="00A061C2" w:rsidP="00FE1557">
      <w:pPr>
        <w:pStyle w:val="NoSpacing"/>
      </w:pPr>
      <w:r>
        <w:t>Roelof van den Broecke zoon van Dirck</w:t>
      </w:r>
    </w:p>
    <w:p w:rsidR="00A061C2" w:rsidRDefault="00A061C2" w:rsidP="00FE1557">
      <w:pPr>
        <w:pStyle w:val="NoSpacing"/>
      </w:pPr>
    </w:p>
    <w:p w:rsidR="00A061C2" w:rsidRDefault="00A061C2" w:rsidP="00FE1557">
      <w:pPr>
        <w:pStyle w:val="NoSpacing"/>
      </w:pPr>
      <w:r>
        <w:t xml:space="preserve">248/261 fiche 416v 417 Deel 3, map 517 Bosch Protocol 1182 periode 1400/1401 oud 9 </w:t>
      </w:r>
    </w:p>
    <w:p w:rsidR="00A061C2" w:rsidRDefault="00A061C2" w:rsidP="00FE1557">
      <w:pPr>
        <w:pStyle w:val="NoSpacing"/>
      </w:pPr>
      <w:r>
        <w:t>B Claes, Jan, Hadewig en Aleijt, kinderen w. Dirck Wulvers</w:t>
      </w:r>
    </w:p>
    <w:p w:rsidR="00A061C2" w:rsidRDefault="00A061C2" w:rsidP="00FE1557">
      <w:pPr>
        <w:pStyle w:val="NoSpacing"/>
      </w:pPr>
      <w:r>
        <w:t>Jan van den Mortel zoon w. Henrick</w:t>
      </w:r>
    </w:p>
    <w:p w:rsidR="00A061C2" w:rsidRDefault="00A061C2" w:rsidP="00FE1557">
      <w:pPr>
        <w:pStyle w:val="NoSpacing"/>
      </w:pPr>
      <w:r>
        <w:t>x Katelijn dochter w. Dirck Wulvers</w:t>
      </w:r>
    </w:p>
    <w:p w:rsidR="00A061C2" w:rsidRDefault="00A061C2" w:rsidP="00FF03A8">
      <w:pPr>
        <w:pStyle w:val="NoSpacing"/>
      </w:pPr>
      <w:r>
        <w:t>Gerit van der Koeveringen</w:t>
      </w:r>
    </w:p>
    <w:p w:rsidR="00A061C2" w:rsidRDefault="00A061C2" w:rsidP="00FF03A8">
      <w:pPr>
        <w:pStyle w:val="NoSpacing"/>
      </w:pPr>
    </w:p>
    <w:p w:rsidR="00A061C2" w:rsidRDefault="00A061C2" w:rsidP="00E861CF">
      <w:pPr>
        <w:pStyle w:val="NoSpacing"/>
      </w:pPr>
      <w:r>
        <w:t xml:space="preserve">249/261 fiche 423v Deel 3, map 517 Bosch Protocol 1182 periode 1400/1401 oud 9 </w:t>
      </w:r>
    </w:p>
    <w:p w:rsidR="00A061C2" w:rsidRDefault="00A061C2" w:rsidP="00FF03A8">
      <w:pPr>
        <w:pStyle w:val="NoSpacing"/>
      </w:pPr>
      <w:r>
        <w:t>Die Coveringhe</w:t>
      </w:r>
    </w:p>
    <w:p w:rsidR="00A061C2" w:rsidRDefault="00A061C2" w:rsidP="00FF03A8">
      <w:pPr>
        <w:pStyle w:val="NoSpacing"/>
      </w:pPr>
      <w:r>
        <w:t>Jan Coel Keelbreker</w:t>
      </w:r>
    </w:p>
    <w:p w:rsidR="00A061C2" w:rsidRDefault="00A061C2" w:rsidP="00FF03A8">
      <w:pPr>
        <w:pStyle w:val="NoSpacing"/>
      </w:pPr>
      <w:r>
        <w:t>Jan Bosch zoon w. Art Bosch van Kreijtenborch</w:t>
      </w:r>
    </w:p>
    <w:p w:rsidR="00A061C2" w:rsidRDefault="00A061C2" w:rsidP="00FF03A8">
      <w:pPr>
        <w:pStyle w:val="NoSpacing"/>
      </w:pPr>
    </w:p>
    <w:p w:rsidR="00A061C2" w:rsidRDefault="00A061C2" w:rsidP="00E861CF">
      <w:pPr>
        <w:pStyle w:val="NoSpacing"/>
      </w:pPr>
      <w:r>
        <w:t xml:space="preserve">250/261 fiche 430v Deel 3, map 517 Bosch Protocol 1182 periode 1400/1401 oud 9 </w:t>
      </w:r>
    </w:p>
    <w:p w:rsidR="00A061C2" w:rsidRDefault="00A061C2" w:rsidP="00FF03A8">
      <w:pPr>
        <w:pStyle w:val="NoSpacing"/>
      </w:pPr>
      <w:r>
        <w:t>Jan van den Broecke zoon van w. Art van den Loe en zijn dochter Heijlwig</w:t>
      </w:r>
    </w:p>
    <w:p w:rsidR="00A061C2" w:rsidRDefault="00A061C2" w:rsidP="00FF03A8">
      <w:pPr>
        <w:pStyle w:val="NoSpacing"/>
      </w:pPr>
    </w:p>
    <w:p w:rsidR="00A061C2" w:rsidRDefault="00A061C2" w:rsidP="00E21E4A">
      <w:pPr>
        <w:pStyle w:val="NoSpacing"/>
      </w:pPr>
      <w:r>
        <w:t xml:space="preserve">251/261 fiche 444 Deel 3, map 517 Bosch Protocol 1182 periode 1400/1401 oud 9 </w:t>
      </w:r>
    </w:p>
    <w:p w:rsidR="00A061C2" w:rsidRDefault="00A061C2" w:rsidP="00FF03A8">
      <w:pPr>
        <w:pStyle w:val="NoSpacing"/>
      </w:pPr>
      <w:r>
        <w:t>C Gertruud en Liesbeth docters w. Heijmerick van Boevenrode</w:t>
      </w:r>
    </w:p>
    <w:p w:rsidR="00A061C2" w:rsidRDefault="00A061C2" w:rsidP="00FF03A8">
      <w:pPr>
        <w:pStyle w:val="NoSpacing"/>
      </w:pPr>
      <w:r>
        <w:t>(c.s.)</w:t>
      </w:r>
    </w:p>
    <w:p w:rsidR="00A061C2" w:rsidRDefault="00A061C2" w:rsidP="00FF03A8">
      <w:pPr>
        <w:pStyle w:val="NoSpacing"/>
      </w:pPr>
    </w:p>
    <w:p w:rsidR="00A061C2" w:rsidRDefault="00A061C2" w:rsidP="00E21E4A">
      <w:pPr>
        <w:pStyle w:val="NoSpacing"/>
      </w:pPr>
      <w:r>
        <w:t xml:space="preserve">252 /261 fiche 443v 444 Deel 3, map 517 Bosch Protocol 1182 periode 1400/1401 oud 9 </w:t>
      </w:r>
    </w:p>
    <w:p w:rsidR="00A061C2" w:rsidRDefault="00A061C2" w:rsidP="00FF03A8">
      <w:pPr>
        <w:pStyle w:val="NoSpacing"/>
      </w:pPr>
      <w:r>
        <w:t xml:space="preserve">B Liesbeth dochter Heijmerick van Boevenrode weduwe van Philip Nuwelaet </w:t>
      </w:r>
    </w:p>
    <w:p w:rsidR="00A061C2" w:rsidRDefault="00A061C2" w:rsidP="00FF03A8">
      <w:pPr>
        <w:pStyle w:val="NoSpacing"/>
      </w:pPr>
      <w:r>
        <w:t xml:space="preserve">en haar dochter Beel </w:t>
      </w:r>
    </w:p>
    <w:p w:rsidR="00A061C2" w:rsidRDefault="00A061C2" w:rsidP="00FF03A8">
      <w:pPr>
        <w:pStyle w:val="NoSpacing"/>
      </w:pPr>
      <w:r>
        <w:t>Katelijn weduwe van Aelbert Rutgherssoen (c.s.)</w:t>
      </w:r>
    </w:p>
    <w:p w:rsidR="00A061C2" w:rsidRDefault="00A061C2" w:rsidP="00FF03A8">
      <w:pPr>
        <w:pStyle w:val="NoSpacing"/>
      </w:pPr>
    </w:p>
    <w:p w:rsidR="00A061C2" w:rsidRDefault="00A061C2" w:rsidP="00FC2AA0">
      <w:pPr>
        <w:pStyle w:val="NoSpacing"/>
      </w:pPr>
      <w:r>
        <w:t xml:space="preserve">253/261 fiche 443v 444 Deel 3, map 517 Bosch Protocol 1182 periode 1400/1401 oud 9 </w:t>
      </w:r>
    </w:p>
    <w:p w:rsidR="00A061C2" w:rsidRDefault="00A061C2" w:rsidP="00FF03A8">
      <w:pPr>
        <w:pStyle w:val="NoSpacing"/>
      </w:pPr>
      <w:r>
        <w:t>A Boevenrode</w:t>
      </w:r>
    </w:p>
    <w:p w:rsidR="00A061C2" w:rsidRDefault="00A061C2" w:rsidP="00FF03A8">
      <w:pPr>
        <w:pStyle w:val="NoSpacing"/>
      </w:pPr>
      <w:r>
        <w:t xml:space="preserve">Rutgher en Jan zoons w. Gerit Martenssoen </w:t>
      </w:r>
    </w:p>
    <w:p w:rsidR="00A061C2" w:rsidRDefault="00A061C2" w:rsidP="00FF03A8">
      <w:pPr>
        <w:pStyle w:val="NoSpacing"/>
      </w:pPr>
      <w:r>
        <w:t xml:space="preserve">Art Rijcart van der Stappen x Katelijn dochter w. Gerit Martens </w:t>
      </w:r>
    </w:p>
    <w:p w:rsidR="00A061C2" w:rsidRDefault="00A061C2" w:rsidP="00FF03A8">
      <w:pPr>
        <w:pStyle w:val="NoSpacing"/>
      </w:pPr>
      <w:r>
        <w:t>Heijmerick en Jan zoons van Peter van den Placke</w:t>
      </w:r>
    </w:p>
    <w:p w:rsidR="00A061C2" w:rsidRDefault="00A061C2" w:rsidP="00FF03A8">
      <w:pPr>
        <w:pStyle w:val="NoSpacing"/>
      </w:pPr>
    </w:p>
    <w:p w:rsidR="00A061C2" w:rsidRDefault="00A061C2" w:rsidP="00FC2AA0">
      <w:pPr>
        <w:pStyle w:val="NoSpacing"/>
      </w:pPr>
      <w:r>
        <w:t xml:space="preserve">254/261 fiche 445 Deel 3, map 517 Bosch Protocol 1182 periode 1400/1401 oud 9 </w:t>
      </w:r>
    </w:p>
    <w:p w:rsidR="00A061C2" w:rsidRDefault="00A061C2" w:rsidP="00FF03A8">
      <w:pPr>
        <w:pStyle w:val="NoSpacing"/>
      </w:pPr>
      <w:r>
        <w:t>Eirde Eerde</w:t>
      </w:r>
    </w:p>
    <w:p w:rsidR="00A061C2" w:rsidRDefault="00A061C2" w:rsidP="00FF03A8">
      <w:pPr>
        <w:pStyle w:val="NoSpacing"/>
      </w:pPr>
      <w:r>
        <w:t>Goijart van Os zoon w. Dirck van Steenre zoon w. Heer Goijart van Os ridder</w:t>
      </w:r>
    </w:p>
    <w:p w:rsidR="00A061C2" w:rsidRDefault="00A061C2" w:rsidP="00FF03A8">
      <w:pPr>
        <w:pStyle w:val="NoSpacing"/>
      </w:pPr>
      <w:r>
        <w:t>Henrick zoon w. Peter Elen</w:t>
      </w:r>
    </w:p>
    <w:p w:rsidR="00A061C2" w:rsidRDefault="00A061C2" w:rsidP="00FF03A8">
      <w:pPr>
        <w:pStyle w:val="NoSpacing"/>
      </w:pPr>
      <w:r>
        <w:t>(had Gepacht ‘ten halven)</w:t>
      </w:r>
    </w:p>
    <w:p w:rsidR="00A061C2" w:rsidRDefault="00A061C2" w:rsidP="00FF03A8">
      <w:pPr>
        <w:pStyle w:val="NoSpacing"/>
      </w:pPr>
    </w:p>
    <w:p w:rsidR="00A061C2" w:rsidRDefault="00A061C2" w:rsidP="00CB7003">
      <w:pPr>
        <w:pStyle w:val="NoSpacing"/>
      </w:pPr>
      <w:r>
        <w:t xml:space="preserve">255/261 fiche 448v Deel 3, map 517 Bosch Protocol 1182 periode 1400/1401 oud 9 </w:t>
      </w:r>
    </w:p>
    <w:p w:rsidR="00A061C2" w:rsidRDefault="00A061C2" w:rsidP="00FF03A8">
      <w:pPr>
        <w:pStyle w:val="NoSpacing"/>
      </w:pPr>
      <w:r>
        <w:t>in den Goedendonc</w:t>
      </w:r>
    </w:p>
    <w:p w:rsidR="00A061C2" w:rsidRDefault="00A061C2" w:rsidP="00FF03A8">
      <w:pPr>
        <w:pStyle w:val="NoSpacing"/>
      </w:pPr>
      <w:r>
        <w:t>Evert zoon w. Art van Berlikem</w:t>
      </w:r>
    </w:p>
    <w:p w:rsidR="00A061C2" w:rsidRDefault="00A061C2" w:rsidP="00FF03A8">
      <w:pPr>
        <w:pStyle w:val="NoSpacing"/>
      </w:pPr>
      <w:r>
        <w:t>Jan zoon w. Art van der Goidendonc</w:t>
      </w:r>
    </w:p>
    <w:p w:rsidR="00A061C2" w:rsidRDefault="00A061C2" w:rsidP="00FF03A8">
      <w:pPr>
        <w:pStyle w:val="NoSpacing"/>
      </w:pPr>
    </w:p>
    <w:p w:rsidR="00A061C2" w:rsidRDefault="00A061C2" w:rsidP="00CB7003">
      <w:pPr>
        <w:pStyle w:val="NoSpacing"/>
      </w:pPr>
      <w:r>
        <w:t xml:space="preserve">256/261 fiche 449v 449 Deel 3, map 517 Bosch Protocol 1182 periode 1400/1401 oud 9 </w:t>
      </w:r>
    </w:p>
    <w:p w:rsidR="00A061C2" w:rsidRDefault="00A061C2" w:rsidP="00FF03A8">
      <w:pPr>
        <w:pStyle w:val="NoSpacing"/>
      </w:pPr>
      <w:r>
        <w:t>B Boevenrode</w:t>
      </w:r>
    </w:p>
    <w:p w:rsidR="00A061C2" w:rsidRDefault="00A061C2" w:rsidP="00FF03A8">
      <w:pPr>
        <w:pStyle w:val="NoSpacing"/>
      </w:pPr>
      <w:r>
        <w:t xml:space="preserve">Gertruud dochter w. Heijmerick van Boedenrode en haar zoon Art </w:t>
      </w:r>
    </w:p>
    <w:p w:rsidR="00A061C2" w:rsidRDefault="00A061C2" w:rsidP="00FF03A8">
      <w:pPr>
        <w:pStyle w:val="NoSpacing"/>
      </w:pPr>
      <w:r>
        <w:t>Jan, Heijmerick, Aleijt en Hilla kinderen w. Peter van den Placke</w:t>
      </w:r>
    </w:p>
    <w:p w:rsidR="00A061C2" w:rsidRDefault="00A061C2" w:rsidP="00FF03A8">
      <w:pPr>
        <w:pStyle w:val="NoSpacing"/>
      </w:pPr>
    </w:p>
    <w:p w:rsidR="00A061C2" w:rsidRDefault="00A061C2" w:rsidP="00FD03FE">
      <w:pPr>
        <w:pStyle w:val="NoSpacing"/>
      </w:pPr>
      <w:r>
        <w:t xml:space="preserve">257/261 fiche 449 Deel 3, map 517 Bosch Protocol 1182 periode 1400/1401 oud 9 </w:t>
      </w:r>
    </w:p>
    <w:p w:rsidR="00A061C2" w:rsidRDefault="00A061C2" w:rsidP="00FF03A8">
      <w:pPr>
        <w:pStyle w:val="NoSpacing"/>
      </w:pPr>
      <w:r>
        <w:t>A Boevenrode 449 449v</w:t>
      </w:r>
    </w:p>
    <w:p w:rsidR="00A061C2" w:rsidRDefault="00A061C2" w:rsidP="00FF03A8">
      <w:pPr>
        <w:pStyle w:val="NoSpacing"/>
      </w:pPr>
      <w:r>
        <w:t>Liesbeth weduwe van Philips Nuwelaet en haar dochter Beel</w:t>
      </w:r>
    </w:p>
    <w:p w:rsidR="00A061C2" w:rsidRDefault="00A061C2" w:rsidP="00FF03A8">
      <w:pPr>
        <w:pStyle w:val="NoSpacing"/>
      </w:pPr>
      <w:r>
        <w:t xml:space="preserve">Rutgher zoon w. Gerit Martenssoen mede t.b.v. Jan Goossen Moedel en Katrijn </w:t>
      </w:r>
    </w:p>
    <w:p w:rsidR="00A061C2" w:rsidRDefault="00A061C2" w:rsidP="00FF03A8">
      <w:pPr>
        <w:pStyle w:val="NoSpacing"/>
      </w:pPr>
      <w:r>
        <w:t xml:space="preserve">kinderen w. Gerit Martens </w:t>
      </w:r>
    </w:p>
    <w:p w:rsidR="00A061C2" w:rsidRDefault="00A061C2" w:rsidP="00FF03A8">
      <w:pPr>
        <w:pStyle w:val="NoSpacing"/>
      </w:pPr>
    </w:p>
    <w:p w:rsidR="00A061C2" w:rsidRDefault="00A061C2" w:rsidP="00607E5F">
      <w:pPr>
        <w:pStyle w:val="NoSpacing"/>
      </w:pPr>
      <w:r>
        <w:t xml:space="preserve">258/261 fiche 453v Deel 3, map 517 Bosch Protocol 1182 periode 1400/1401 oud 9 </w:t>
      </w:r>
    </w:p>
    <w:p w:rsidR="00A061C2" w:rsidRDefault="00A061C2" w:rsidP="00FF03A8">
      <w:pPr>
        <w:pStyle w:val="NoSpacing"/>
      </w:pPr>
      <w:r>
        <w:t>’t Goet ten Broec</w:t>
      </w:r>
    </w:p>
    <w:p w:rsidR="00A061C2" w:rsidRDefault="00A061C2" w:rsidP="00FF03A8">
      <w:pPr>
        <w:pStyle w:val="NoSpacing"/>
      </w:pPr>
      <w:r>
        <w:t xml:space="preserve">Gerit Scaden zoon w. Henrick van Os </w:t>
      </w:r>
    </w:p>
    <w:p w:rsidR="00A061C2" w:rsidRDefault="00A061C2" w:rsidP="00FF03A8">
      <w:pPr>
        <w:pStyle w:val="NoSpacing"/>
      </w:pPr>
      <w:r>
        <w:t>x Ghiselberta dochter w. Ghiselbert Hacke van Nederijnen x Margriet</w:t>
      </w:r>
    </w:p>
    <w:p w:rsidR="00A061C2" w:rsidRDefault="00A061C2" w:rsidP="00FF03A8">
      <w:pPr>
        <w:pStyle w:val="NoSpacing"/>
      </w:pPr>
    </w:p>
    <w:p w:rsidR="00A061C2" w:rsidRDefault="00A061C2" w:rsidP="0099596B">
      <w:pPr>
        <w:pStyle w:val="NoSpacing"/>
      </w:pPr>
      <w:r>
        <w:t xml:space="preserve">259/261 fiche 453v Deel 3, map 517 Bosch Protocol 1182 periode 1400/1401 oud 9 </w:t>
      </w:r>
    </w:p>
    <w:p w:rsidR="00A061C2" w:rsidRDefault="00A061C2" w:rsidP="00FF03A8">
      <w:pPr>
        <w:pStyle w:val="NoSpacing"/>
      </w:pPr>
      <w:r>
        <w:t xml:space="preserve">B </w:t>
      </w:r>
    </w:p>
    <w:p w:rsidR="00A061C2" w:rsidRDefault="00A061C2" w:rsidP="00FF03A8">
      <w:pPr>
        <w:pStyle w:val="NoSpacing"/>
      </w:pPr>
      <w:r>
        <w:t>w. Ghiselbert Hacke x Margriet dochter w. Ghijsbert van den Broec</w:t>
      </w:r>
    </w:p>
    <w:p w:rsidR="00A061C2" w:rsidRDefault="00A061C2" w:rsidP="00C74790">
      <w:pPr>
        <w:pStyle w:val="NoSpacing"/>
      </w:pPr>
      <w:r>
        <w:t>zoon w. Jan Henrick van den Oever</w:t>
      </w:r>
    </w:p>
    <w:p w:rsidR="00A061C2" w:rsidRDefault="00A061C2" w:rsidP="00C74790">
      <w:pPr>
        <w:pStyle w:val="NoSpacing"/>
      </w:pPr>
    </w:p>
    <w:p w:rsidR="00A061C2" w:rsidRDefault="00A061C2" w:rsidP="00FD4814">
      <w:pPr>
        <w:pStyle w:val="NoSpacing"/>
      </w:pPr>
      <w:r>
        <w:t xml:space="preserve">260/261 fiche 453v Deel 3, map 517 Bosch Protocol 1182 periode 1400/1401 oud 9 </w:t>
      </w:r>
    </w:p>
    <w:p w:rsidR="00A061C2" w:rsidRDefault="00A061C2" w:rsidP="00FD4814">
      <w:pPr>
        <w:pStyle w:val="NoSpacing"/>
      </w:pPr>
      <w:r>
        <w:t>Ollant</w:t>
      </w:r>
    </w:p>
    <w:p w:rsidR="00A061C2" w:rsidRDefault="00A061C2" w:rsidP="00FD4814">
      <w:pPr>
        <w:pStyle w:val="NoSpacing"/>
      </w:pPr>
      <w:r>
        <w:t>Wouter zoon w. Daniel van den Stade-acker x Liesbeth dochter w. Rutgher van der Heijden</w:t>
      </w:r>
    </w:p>
    <w:p w:rsidR="00A061C2" w:rsidRDefault="00A061C2" w:rsidP="00FD4814">
      <w:pPr>
        <w:pStyle w:val="NoSpacing"/>
      </w:pPr>
    </w:p>
    <w:p w:rsidR="00A061C2" w:rsidRDefault="00A061C2" w:rsidP="00FD4814">
      <w:pPr>
        <w:pStyle w:val="NoSpacing"/>
      </w:pPr>
      <w:r>
        <w:t xml:space="preserve">261/261 fiche 483v Deel 3, map 517 Bosch Protocol 1182 periode 1400/1401 oud 9 </w:t>
      </w:r>
    </w:p>
    <w:p w:rsidR="00A061C2" w:rsidRDefault="00A061C2" w:rsidP="00FD4814">
      <w:pPr>
        <w:pStyle w:val="NoSpacing"/>
      </w:pPr>
      <w:r>
        <w:t>in de Vrijheid</w:t>
      </w:r>
    </w:p>
    <w:p w:rsidR="00A061C2" w:rsidRDefault="00A061C2" w:rsidP="00FD4814">
      <w:pPr>
        <w:pStyle w:val="NoSpacing"/>
      </w:pPr>
      <w:r>
        <w:t>Michiel en Art zoons van Henrick Ghenensoen van Gherwen</w:t>
      </w:r>
    </w:p>
    <w:p w:rsidR="00A061C2" w:rsidRDefault="00A061C2" w:rsidP="00FD4814">
      <w:pPr>
        <w:pStyle w:val="NoSpacing"/>
      </w:pPr>
      <w:r>
        <w:t>Henrick van Boert x Margriet, weduwe Willem van Zelant</w:t>
      </w:r>
    </w:p>
    <w:p w:rsidR="00A061C2" w:rsidRDefault="00A061C2" w:rsidP="00C74790">
      <w:pPr>
        <w:pStyle w:val="NoSpacing"/>
      </w:pPr>
    </w:p>
    <w:p w:rsidR="00A061C2" w:rsidRPr="00A52C19" w:rsidRDefault="00A061C2" w:rsidP="003B79FE">
      <w:pPr>
        <w:pStyle w:val="NoSpacing"/>
        <w:rPr>
          <w:color w:val="FF0000"/>
        </w:rPr>
      </w:pPr>
      <w:r w:rsidRPr="00A52C19">
        <w:rPr>
          <w:color w:val="FF0000"/>
        </w:rPr>
        <w:t xml:space="preserve">2/306 </w:t>
      </w:r>
      <w:r>
        <w:rPr>
          <w:color w:val="FF0000"/>
        </w:rPr>
        <w:t xml:space="preserve">fiche </w:t>
      </w:r>
      <w:r w:rsidRPr="00A52C19">
        <w:rPr>
          <w:color w:val="FF0000"/>
        </w:rPr>
        <w:t>2 Deel 4, map 517 Bosch Protocol 1183 periode 1402/1403 oud 10</w:t>
      </w:r>
    </w:p>
    <w:p w:rsidR="00A061C2" w:rsidRDefault="00A061C2" w:rsidP="003B79FE">
      <w:pPr>
        <w:pStyle w:val="NoSpacing"/>
      </w:pPr>
      <w:r>
        <w:t xml:space="preserve">Yda dochter w. Jan Mijns ketelsmid en haar broer Paul </w:t>
      </w:r>
    </w:p>
    <w:p w:rsidR="00A061C2" w:rsidRDefault="00A061C2" w:rsidP="003B79FE">
      <w:pPr>
        <w:pStyle w:val="NoSpacing"/>
      </w:pPr>
      <w:r>
        <w:t>Jan Cupers zoon w. Art</w:t>
      </w:r>
    </w:p>
    <w:p w:rsidR="00A061C2" w:rsidRDefault="00A061C2" w:rsidP="006C5F88">
      <w:pPr>
        <w:pStyle w:val="NoSpacing"/>
      </w:pPr>
    </w:p>
    <w:p w:rsidR="00A061C2" w:rsidRDefault="00A061C2" w:rsidP="006C5F88">
      <w:pPr>
        <w:pStyle w:val="NoSpacing"/>
      </w:pPr>
      <w:r>
        <w:t xml:space="preserve">3/306 fiche 5v Deel 4, map 517 Bosch Protocol 1183 periode 1402/1403 oud 10 </w:t>
      </w:r>
    </w:p>
    <w:p w:rsidR="00A061C2" w:rsidRDefault="00A061C2" w:rsidP="003B79FE">
      <w:pPr>
        <w:pStyle w:val="NoSpacing"/>
      </w:pPr>
      <w:r>
        <w:t>Rutger, Jan en Goossen Moedel, kinderen w. Gerard Mertens van Bovenrode</w:t>
      </w:r>
    </w:p>
    <w:p w:rsidR="00A061C2" w:rsidRDefault="00A061C2" w:rsidP="00C74790">
      <w:pPr>
        <w:pStyle w:val="NoSpacing"/>
      </w:pPr>
    </w:p>
    <w:p w:rsidR="00A061C2" w:rsidRDefault="00A061C2" w:rsidP="006C5F88">
      <w:pPr>
        <w:pStyle w:val="NoSpacing"/>
      </w:pPr>
      <w:r>
        <w:t xml:space="preserve">4/306 fiche Deel 5v, map 517 Bosch Protocol 1183 periode 1402/1403 oud 10 </w:t>
      </w:r>
    </w:p>
    <w:p w:rsidR="00A061C2" w:rsidRDefault="00A061C2" w:rsidP="00C74790">
      <w:pPr>
        <w:pStyle w:val="NoSpacing"/>
      </w:pPr>
      <w:r>
        <w:t>(B) Gertrud dochter w. Heijmeric van Bovenrode</w:t>
      </w:r>
    </w:p>
    <w:p w:rsidR="00A061C2" w:rsidRDefault="00A061C2" w:rsidP="00C74790">
      <w:pPr>
        <w:pStyle w:val="NoSpacing"/>
      </w:pPr>
      <w:r>
        <w:t>weduwe van Jan van der Oetheren en zoon Jan</w:t>
      </w:r>
    </w:p>
    <w:p w:rsidR="00A061C2" w:rsidRDefault="00A061C2" w:rsidP="00C74790">
      <w:pPr>
        <w:pStyle w:val="NoSpacing"/>
      </w:pPr>
      <w:r>
        <w:t>Liesbeth dochter w. Heijmeric v.n.</w:t>
      </w:r>
    </w:p>
    <w:p w:rsidR="00A061C2" w:rsidRDefault="00A061C2" w:rsidP="00C74790">
      <w:pPr>
        <w:pStyle w:val="NoSpacing"/>
      </w:pPr>
      <w:r>
        <w:t xml:space="preserve">weduwe van Philip Nuwelaet </w:t>
      </w:r>
    </w:p>
    <w:p w:rsidR="00A061C2" w:rsidRDefault="00A061C2" w:rsidP="00C74790">
      <w:pPr>
        <w:pStyle w:val="NoSpacing"/>
      </w:pPr>
      <w:r>
        <w:t>en dochter Beel</w:t>
      </w:r>
    </w:p>
    <w:p w:rsidR="00A061C2" w:rsidRDefault="00A061C2" w:rsidP="00C74790">
      <w:pPr>
        <w:pStyle w:val="NoSpacing"/>
      </w:pPr>
    </w:p>
    <w:p w:rsidR="00A061C2" w:rsidRDefault="00A061C2" w:rsidP="00C036D0">
      <w:pPr>
        <w:pStyle w:val="NoSpacing"/>
      </w:pPr>
      <w:r>
        <w:t xml:space="preserve">5/306 fiche 5v Deel 4, map 517 Bosch Protocol 1183 periode 1402/1403 oud 10 </w:t>
      </w:r>
    </w:p>
    <w:p w:rsidR="00A061C2" w:rsidRDefault="00A061C2" w:rsidP="00C74790">
      <w:pPr>
        <w:pStyle w:val="NoSpacing"/>
      </w:pPr>
      <w:r>
        <w:t>Aleijt weduwe van Gerit van Eirde en haar zoon Gerit van de Coeveringhe</w:t>
      </w:r>
    </w:p>
    <w:p w:rsidR="00A061C2" w:rsidRDefault="00A061C2" w:rsidP="00C74790">
      <w:pPr>
        <w:pStyle w:val="NoSpacing"/>
      </w:pPr>
      <w:r>
        <w:t>Katelijn weduwe van Alb. Rutgers van der Lake</w:t>
      </w:r>
    </w:p>
    <w:p w:rsidR="00A061C2" w:rsidRDefault="00A061C2" w:rsidP="00C74790">
      <w:pPr>
        <w:pStyle w:val="NoSpacing"/>
      </w:pPr>
    </w:p>
    <w:p w:rsidR="00A061C2" w:rsidRDefault="00A061C2" w:rsidP="007032D1">
      <w:pPr>
        <w:pStyle w:val="NoSpacing"/>
      </w:pPr>
      <w:r>
        <w:t xml:space="preserve">6/306 fiche 17v Deel 4, map 517 Bosch Protocol 1183 periode 1402/1403 oud 10 </w:t>
      </w:r>
    </w:p>
    <w:p w:rsidR="00A061C2" w:rsidRDefault="00A061C2" w:rsidP="00C74790">
      <w:pPr>
        <w:pStyle w:val="NoSpacing"/>
      </w:pPr>
      <w:r>
        <w:t>Art Sicheman en zijn zoon Willem</w:t>
      </w:r>
    </w:p>
    <w:p w:rsidR="00A061C2" w:rsidRDefault="00A061C2" w:rsidP="00C74790">
      <w:pPr>
        <w:pStyle w:val="NoSpacing"/>
      </w:pPr>
    </w:p>
    <w:p w:rsidR="00A061C2" w:rsidRDefault="00A061C2" w:rsidP="007032D1">
      <w:pPr>
        <w:pStyle w:val="NoSpacing"/>
      </w:pPr>
      <w:r>
        <w:t xml:space="preserve">7/306 fiche 20v Deel 4, map 517 Bosch Protocol 1183 periode 1402/1403 oud 10 </w:t>
      </w:r>
    </w:p>
    <w:p w:rsidR="00A061C2" w:rsidRDefault="00A061C2" w:rsidP="007032D1">
      <w:pPr>
        <w:pStyle w:val="NoSpacing"/>
      </w:pPr>
      <w:r>
        <w:t>Henrick Caudenhoven x Christien dochter Jacob die Smijt van Rode</w:t>
      </w:r>
    </w:p>
    <w:p w:rsidR="00A061C2" w:rsidRDefault="00A061C2" w:rsidP="007032D1">
      <w:pPr>
        <w:pStyle w:val="NoSpacing"/>
      </w:pPr>
      <w:r>
        <w:t>Luijtgart Henrick Ketken van Rode</w:t>
      </w:r>
    </w:p>
    <w:p w:rsidR="00A061C2" w:rsidRDefault="00A061C2" w:rsidP="007032D1">
      <w:pPr>
        <w:pStyle w:val="NoSpacing"/>
      </w:pPr>
    </w:p>
    <w:p w:rsidR="00A061C2" w:rsidRDefault="00A061C2" w:rsidP="001E3483">
      <w:pPr>
        <w:pStyle w:val="NoSpacing"/>
      </w:pPr>
      <w:r>
        <w:t xml:space="preserve">8/306 fiche 49 Deel 4, map 517 Bosch Protocol 1183 periode 1402/1403 oud 10 </w:t>
      </w:r>
    </w:p>
    <w:p w:rsidR="00A061C2" w:rsidRDefault="00A061C2" w:rsidP="007032D1">
      <w:pPr>
        <w:pStyle w:val="NoSpacing"/>
      </w:pPr>
      <w:r>
        <w:t xml:space="preserve">Art zoon w. Jan van den Loe </w:t>
      </w:r>
    </w:p>
    <w:p w:rsidR="00A061C2" w:rsidRDefault="00A061C2" w:rsidP="007032D1">
      <w:pPr>
        <w:pStyle w:val="NoSpacing"/>
      </w:pPr>
      <w:r>
        <w:t xml:space="preserve">Wouter zoon w. Henrick van den Bulke </w:t>
      </w:r>
    </w:p>
    <w:p w:rsidR="00A061C2" w:rsidRDefault="00A061C2" w:rsidP="007032D1">
      <w:pPr>
        <w:pStyle w:val="NoSpacing"/>
      </w:pPr>
      <w:r>
        <w:t>Jan die Vorster (zie Erp)</w:t>
      </w:r>
    </w:p>
    <w:p w:rsidR="00A061C2" w:rsidRDefault="00A061C2" w:rsidP="007032D1">
      <w:pPr>
        <w:pStyle w:val="NoSpacing"/>
      </w:pPr>
    </w:p>
    <w:p w:rsidR="00A061C2" w:rsidRDefault="00A061C2" w:rsidP="001E3483">
      <w:pPr>
        <w:pStyle w:val="NoSpacing"/>
      </w:pPr>
      <w:r>
        <w:t xml:space="preserve">9/306 fiche 56 Deel 4, map 517 Bosch Protocol 1183 periode 1402/1403 oud 10 </w:t>
      </w:r>
    </w:p>
    <w:p w:rsidR="00A061C2" w:rsidRDefault="00A061C2" w:rsidP="007032D1">
      <w:pPr>
        <w:pStyle w:val="NoSpacing"/>
      </w:pPr>
      <w:r>
        <w:t>Rutger, Jan en Goossen model</w:t>
      </w:r>
    </w:p>
    <w:p w:rsidR="00A061C2" w:rsidRDefault="00A061C2" w:rsidP="007032D1">
      <w:pPr>
        <w:pStyle w:val="NoSpacing"/>
      </w:pPr>
      <w:r>
        <w:t>Zoons w. Gerit Mertens</w:t>
      </w:r>
    </w:p>
    <w:p w:rsidR="00A061C2" w:rsidRDefault="00A061C2" w:rsidP="007032D1">
      <w:pPr>
        <w:pStyle w:val="NoSpacing"/>
      </w:pPr>
    </w:p>
    <w:p w:rsidR="00A061C2" w:rsidRDefault="00A061C2" w:rsidP="001E3483">
      <w:pPr>
        <w:pStyle w:val="NoSpacing"/>
      </w:pPr>
      <w:r>
        <w:t xml:space="preserve">10/306 fiche 58v Deel 4, map 517 Bosch Protocol 1183 periode 1402/1403 oud 10 </w:t>
      </w:r>
    </w:p>
    <w:p w:rsidR="00A061C2" w:rsidRDefault="00A061C2" w:rsidP="007032D1">
      <w:pPr>
        <w:pStyle w:val="NoSpacing"/>
      </w:pPr>
      <w:r>
        <w:t xml:space="preserve">w. Heer Thomas scholaster (schoolmeester) van St. Oedenrode </w:t>
      </w:r>
    </w:p>
    <w:p w:rsidR="00A061C2" w:rsidRDefault="00A061C2" w:rsidP="007032D1">
      <w:pPr>
        <w:pStyle w:val="NoSpacing"/>
      </w:pPr>
      <w:r>
        <w:t>zie Aarlebeek</w:t>
      </w:r>
    </w:p>
    <w:p w:rsidR="00A061C2" w:rsidRDefault="00A061C2" w:rsidP="007032D1">
      <w:pPr>
        <w:pStyle w:val="NoSpacing"/>
      </w:pPr>
    </w:p>
    <w:p w:rsidR="00A061C2" w:rsidRDefault="00A061C2" w:rsidP="001E3483">
      <w:pPr>
        <w:pStyle w:val="NoSpacing"/>
      </w:pPr>
      <w:r>
        <w:t xml:space="preserve">11/306 fiche 63v Deel 4, map 517 Bosch Protocol 1183 periode 1402/1403 oud 10 </w:t>
      </w:r>
    </w:p>
    <w:p w:rsidR="00A061C2" w:rsidRDefault="00A061C2" w:rsidP="007032D1">
      <w:pPr>
        <w:pStyle w:val="NoSpacing"/>
      </w:pPr>
      <w:r>
        <w:t>Houthem</w:t>
      </w:r>
    </w:p>
    <w:p w:rsidR="00A061C2" w:rsidRDefault="00A061C2" w:rsidP="007032D1">
      <w:pPr>
        <w:pStyle w:val="NoSpacing"/>
      </w:pPr>
      <w:r>
        <w:t>Snellart zoon w. Goart Boem</w:t>
      </w:r>
    </w:p>
    <w:p w:rsidR="00A061C2" w:rsidRDefault="00A061C2" w:rsidP="007032D1">
      <w:pPr>
        <w:pStyle w:val="NoSpacing"/>
      </w:pPr>
      <w:r>
        <w:t>Coel Gerit Colensoen</w:t>
      </w:r>
    </w:p>
    <w:p w:rsidR="00A061C2" w:rsidRDefault="00A061C2" w:rsidP="007032D1">
      <w:pPr>
        <w:pStyle w:val="NoSpacing"/>
      </w:pPr>
      <w:r>
        <w:t>t.b.v. Gielis van den Venne</w:t>
      </w:r>
    </w:p>
    <w:p w:rsidR="00A061C2" w:rsidRDefault="00A061C2" w:rsidP="007032D1">
      <w:pPr>
        <w:pStyle w:val="NoSpacing"/>
      </w:pPr>
    </w:p>
    <w:p w:rsidR="00A061C2" w:rsidRDefault="00A061C2" w:rsidP="00D22D59">
      <w:pPr>
        <w:pStyle w:val="NoSpacing"/>
      </w:pPr>
      <w:r>
        <w:t xml:space="preserve">12/306 fiche 64v Deel 4, map 517 Bosch Protocol 1183 periode 1402/1403 oud 10 </w:t>
      </w:r>
    </w:p>
    <w:p w:rsidR="00A061C2" w:rsidRDefault="00A061C2" w:rsidP="007032D1">
      <w:pPr>
        <w:pStyle w:val="NoSpacing"/>
      </w:pPr>
      <w:r>
        <w:t>Gielis Gielis van Straten ( en Art Zicheman zijn oom)</w:t>
      </w:r>
    </w:p>
    <w:p w:rsidR="00A061C2" w:rsidRDefault="00A061C2" w:rsidP="007032D1">
      <w:pPr>
        <w:pStyle w:val="NoSpacing"/>
      </w:pPr>
      <w:r>
        <w:t>zoon w. Jacob</w:t>
      </w:r>
    </w:p>
    <w:p w:rsidR="00A061C2" w:rsidRDefault="00A061C2" w:rsidP="007032D1">
      <w:pPr>
        <w:pStyle w:val="NoSpacing"/>
      </w:pPr>
      <w:r>
        <w:t>Magriet dochter w. Willem Zicheman ( en haar kinderen)</w:t>
      </w:r>
    </w:p>
    <w:p w:rsidR="00A061C2" w:rsidRDefault="00A061C2" w:rsidP="007032D1">
      <w:pPr>
        <w:pStyle w:val="NoSpacing"/>
      </w:pPr>
      <w:r>
        <w:t>w. Art van Beke</w:t>
      </w:r>
    </w:p>
    <w:p w:rsidR="00A061C2" w:rsidRDefault="00A061C2" w:rsidP="007032D1">
      <w:pPr>
        <w:pStyle w:val="NoSpacing"/>
      </w:pPr>
    </w:p>
    <w:p w:rsidR="00A061C2" w:rsidRDefault="00A061C2" w:rsidP="00D22D59">
      <w:pPr>
        <w:pStyle w:val="NoSpacing"/>
      </w:pPr>
      <w:r>
        <w:t xml:space="preserve">13/306 fiche 68 Deel 4, map 517 Bosch Protocol 1183 periode 1402/1403 oud 10 </w:t>
      </w:r>
    </w:p>
    <w:p w:rsidR="00A061C2" w:rsidRDefault="00A061C2" w:rsidP="007032D1">
      <w:pPr>
        <w:pStyle w:val="NoSpacing"/>
      </w:pPr>
      <w:r>
        <w:t>Henrick nat. zoon van w. Willem van Langel X Heijlwig dochter w. Jan van Holaer</w:t>
      </w:r>
    </w:p>
    <w:p w:rsidR="00A061C2" w:rsidRDefault="00A061C2" w:rsidP="007032D1">
      <w:pPr>
        <w:pStyle w:val="NoSpacing"/>
      </w:pPr>
      <w:r>
        <w:t>Art die Leeuwe van Rode</w:t>
      </w:r>
    </w:p>
    <w:p w:rsidR="00A061C2" w:rsidRDefault="00A061C2" w:rsidP="007032D1">
      <w:pPr>
        <w:pStyle w:val="NoSpacing"/>
      </w:pPr>
    </w:p>
    <w:p w:rsidR="00A061C2" w:rsidRDefault="00A061C2" w:rsidP="00D22D59">
      <w:pPr>
        <w:pStyle w:val="NoSpacing"/>
      </w:pPr>
      <w:r>
        <w:t xml:space="preserve">14/306 fiche 69v Deel 4, map 517 Bosch Protocol 1183 periode 1402/1403 oud 10 </w:t>
      </w:r>
    </w:p>
    <w:p w:rsidR="00A061C2" w:rsidRDefault="00A061C2" w:rsidP="007032D1">
      <w:pPr>
        <w:pStyle w:val="NoSpacing"/>
      </w:pPr>
      <w:r>
        <w:t>Jan Roetart zoon w. Jan</w:t>
      </w:r>
    </w:p>
    <w:p w:rsidR="00A061C2" w:rsidRDefault="00A061C2" w:rsidP="007032D1">
      <w:pPr>
        <w:pStyle w:val="NoSpacing"/>
      </w:pPr>
    </w:p>
    <w:p w:rsidR="00A061C2" w:rsidRDefault="00A061C2" w:rsidP="00361CBD">
      <w:pPr>
        <w:pStyle w:val="NoSpacing"/>
      </w:pPr>
      <w:r>
        <w:t xml:space="preserve">15/306 fiche 71v Deel 4, map 517 Bosch Protocol 1183 periode 1402/1403 oud 10 </w:t>
      </w:r>
    </w:p>
    <w:p w:rsidR="00A061C2" w:rsidRDefault="00A061C2" w:rsidP="007032D1">
      <w:pPr>
        <w:pStyle w:val="NoSpacing"/>
      </w:pPr>
      <w:r>
        <w:t xml:space="preserve">Art Herbertsz. van Houthem </w:t>
      </w:r>
    </w:p>
    <w:p w:rsidR="00A061C2" w:rsidRDefault="00A061C2" w:rsidP="007032D1">
      <w:pPr>
        <w:pStyle w:val="NoSpacing"/>
      </w:pPr>
      <w:r>
        <w:t>Willem die Hertoghe</w:t>
      </w:r>
    </w:p>
    <w:p w:rsidR="00A061C2" w:rsidRDefault="00A061C2" w:rsidP="007032D1">
      <w:pPr>
        <w:pStyle w:val="NoSpacing"/>
      </w:pPr>
      <w:r>
        <w:t>Jan Loze zoon w. Meeus Wedigensoen</w:t>
      </w:r>
    </w:p>
    <w:p w:rsidR="00A061C2" w:rsidRDefault="00A061C2" w:rsidP="007032D1">
      <w:pPr>
        <w:pStyle w:val="NoSpacing"/>
      </w:pPr>
    </w:p>
    <w:p w:rsidR="00A061C2" w:rsidRDefault="00A061C2" w:rsidP="00361CBD">
      <w:pPr>
        <w:pStyle w:val="NoSpacing"/>
      </w:pPr>
      <w:r>
        <w:t xml:space="preserve">16/306 fiche 71v Deel 4, map 517 Bosch Protocol 1183 periode 1402/1403 oud 10 </w:t>
      </w:r>
    </w:p>
    <w:p w:rsidR="00A061C2" w:rsidRDefault="00A061C2" w:rsidP="007032D1">
      <w:pPr>
        <w:pStyle w:val="NoSpacing"/>
      </w:pPr>
      <w:r>
        <w:t>(A) (Bovenrode)</w:t>
      </w:r>
    </w:p>
    <w:p w:rsidR="00A061C2" w:rsidRDefault="00A061C2" w:rsidP="007032D1">
      <w:pPr>
        <w:pStyle w:val="NoSpacing"/>
      </w:pPr>
      <w:r>
        <w:t>Henrick Gijselsz van Eirde</w:t>
      </w:r>
    </w:p>
    <w:p w:rsidR="00A061C2" w:rsidRDefault="00A061C2" w:rsidP="007032D1">
      <w:pPr>
        <w:pStyle w:val="NoSpacing"/>
      </w:pPr>
      <w:r>
        <w:t>Jan Coel Keelbrecker</w:t>
      </w:r>
    </w:p>
    <w:p w:rsidR="00A061C2" w:rsidRDefault="00A061C2" w:rsidP="007032D1">
      <w:pPr>
        <w:pStyle w:val="NoSpacing"/>
      </w:pPr>
      <w:r>
        <w:t xml:space="preserve">X Liesbeth dochter van Henrick Ghijsels </w:t>
      </w:r>
    </w:p>
    <w:p w:rsidR="00A061C2" w:rsidRDefault="00A061C2" w:rsidP="007032D1">
      <w:pPr>
        <w:pStyle w:val="NoSpacing"/>
      </w:pPr>
      <w:r>
        <w:t>Henrick van der Coppelen en Zonne</w:t>
      </w:r>
    </w:p>
    <w:p w:rsidR="00A061C2" w:rsidRDefault="00A061C2" w:rsidP="007032D1">
      <w:pPr>
        <w:pStyle w:val="NoSpacing"/>
      </w:pPr>
    </w:p>
    <w:p w:rsidR="00A061C2" w:rsidRDefault="00A061C2" w:rsidP="00A944FB">
      <w:pPr>
        <w:pStyle w:val="NoSpacing"/>
      </w:pPr>
      <w:r>
        <w:t xml:space="preserve">17/306 fiche 71v Deel 4, map 517 Bosch Protocol 1183 periode 1402/1403 oud 10 </w:t>
      </w:r>
    </w:p>
    <w:p w:rsidR="00A061C2" w:rsidRDefault="00A061C2" w:rsidP="007032D1">
      <w:pPr>
        <w:pStyle w:val="NoSpacing"/>
      </w:pPr>
      <w:r>
        <w:t>(B) Henrick van der Rijt</w:t>
      </w:r>
    </w:p>
    <w:p w:rsidR="00A061C2" w:rsidRDefault="00A061C2" w:rsidP="007032D1">
      <w:pPr>
        <w:pStyle w:val="NoSpacing"/>
      </w:pPr>
      <w:r>
        <w:t>Roelof zoon w. Dirck van den Broecke</w:t>
      </w:r>
    </w:p>
    <w:p w:rsidR="00A061C2" w:rsidRDefault="00A061C2" w:rsidP="007032D1">
      <w:pPr>
        <w:pStyle w:val="NoSpacing"/>
      </w:pPr>
      <w:r>
        <w:t>Gijsbert zoon w. Jan Luijtensoen</w:t>
      </w:r>
    </w:p>
    <w:p w:rsidR="00A061C2" w:rsidRDefault="00A061C2" w:rsidP="007032D1">
      <w:pPr>
        <w:pStyle w:val="NoSpacing"/>
      </w:pPr>
    </w:p>
    <w:p w:rsidR="00A061C2" w:rsidRDefault="00A061C2" w:rsidP="0095103F">
      <w:pPr>
        <w:pStyle w:val="NoSpacing"/>
      </w:pPr>
      <w:r>
        <w:t xml:space="preserve">18/306 fiche 77v 78 Deel 4, map 517 Bosch Protocol 1183 periode 1402/1403 oud 10 </w:t>
      </w:r>
    </w:p>
    <w:p w:rsidR="00A061C2" w:rsidRDefault="00A061C2" w:rsidP="007032D1">
      <w:pPr>
        <w:pStyle w:val="NoSpacing"/>
      </w:pPr>
      <w:r>
        <w:t>Mr. Jacob van Uden X Heijlwig weduwe van Art Stamelart van der Spanct</w:t>
      </w:r>
    </w:p>
    <w:p w:rsidR="00A061C2" w:rsidRDefault="00A061C2" w:rsidP="007032D1">
      <w:pPr>
        <w:pStyle w:val="NoSpacing"/>
      </w:pPr>
    </w:p>
    <w:p w:rsidR="00A061C2" w:rsidRDefault="00A061C2" w:rsidP="0095103F">
      <w:pPr>
        <w:pStyle w:val="NoSpacing"/>
      </w:pPr>
      <w:r>
        <w:t xml:space="preserve">19/306 fiche 81 Deel 4, map 517 Bosch Protocol 1183 periode 1402/1403 oud 10 </w:t>
      </w:r>
    </w:p>
    <w:p w:rsidR="00A061C2" w:rsidRDefault="00A061C2" w:rsidP="007032D1">
      <w:pPr>
        <w:pStyle w:val="NoSpacing"/>
      </w:pPr>
      <w:r>
        <w:t>Goijart nat zoon van w. Goijart Peters van den Borne</w:t>
      </w:r>
    </w:p>
    <w:p w:rsidR="00A061C2" w:rsidRDefault="00A061C2" w:rsidP="007032D1">
      <w:pPr>
        <w:pStyle w:val="NoSpacing"/>
      </w:pPr>
    </w:p>
    <w:p w:rsidR="00A061C2" w:rsidRDefault="00A061C2" w:rsidP="0095103F">
      <w:pPr>
        <w:pStyle w:val="NoSpacing"/>
      </w:pPr>
      <w:r>
        <w:t xml:space="preserve">20/306 fiche 82v Deel 4, map 517 Bosch Protocol 1183 periode 1402/1403 oud 10 </w:t>
      </w:r>
    </w:p>
    <w:p w:rsidR="00A061C2" w:rsidRDefault="00A061C2" w:rsidP="007032D1">
      <w:pPr>
        <w:pStyle w:val="NoSpacing"/>
      </w:pPr>
      <w:r>
        <w:t>(A) Jan Aleijt en Hilda kinderen van Peter van den Placke X w. Margriet dochter w. Heijmerick van Boevenrode</w:t>
      </w:r>
    </w:p>
    <w:p w:rsidR="00A061C2" w:rsidRDefault="00A061C2" w:rsidP="007032D1">
      <w:pPr>
        <w:pStyle w:val="NoSpacing"/>
      </w:pPr>
      <w:r>
        <w:t>en hun broer Heijmerick (die buitenlands is)</w:t>
      </w:r>
    </w:p>
    <w:p w:rsidR="00A061C2" w:rsidRDefault="00A061C2" w:rsidP="007032D1">
      <w:pPr>
        <w:pStyle w:val="NoSpacing"/>
      </w:pPr>
    </w:p>
    <w:p w:rsidR="00A061C2" w:rsidRDefault="00A061C2" w:rsidP="002F06A8">
      <w:pPr>
        <w:pStyle w:val="NoSpacing"/>
      </w:pPr>
      <w:r>
        <w:t xml:space="preserve">21/306 fiche 82v Deel 4, map 517 Bosch Protocol 1183 periode 1402/1403 oud 10 </w:t>
      </w:r>
    </w:p>
    <w:p w:rsidR="00A061C2" w:rsidRDefault="00A061C2" w:rsidP="007032D1">
      <w:pPr>
        <w:pStyle w:val="NoSpacing"/>
      </w:pPr>
      <w:r>
        <w:t>(B) Jan Gerard Mertens</w:t>
      </w:r>
    </w:p>
    <w:p w:rsidR="00A061C2" w:rsidRDefault="00A061C2" w:rsidP="007032D1">
      <w:pPr>
        <w:pStyle w:val="NoSpacing"/>
      </w:pPr>
      <w:r>
        <w:t>Art van der Stappen</w:t>
      </w:r>
    </w:p>
    <w:p w:rsidR="00A061C2" w:rsidRDefault="00A061C2" w:rsidP="007032D1">
      <w:pPr>
        <w:pStyle w:val="NoSpacing"/>
      </w:pPr>
    </w:p>
    <w:p w:rsidR="00A061C2" w:rsidRDefault="00A061C2" w:rsidP="002F06A8">
      <w:pPr>
        <w:pStyle w:val="NoSpacing"/>
      </w:pPr>
      <w:r>
        <w:t xml:space="preserve">22/306 fiche 83 Deel 4, map 517 Bosch Protocol 1183 periode 1402/1403 oud 10 </w:t>
      </w:r>
    </w:p>
    <w:p w:rsidR="00A061C2" w:rsidRDefault="00A061C2" w:rsidP="007032D1">
      <w:pPr>
        <w:pStyle w:val="NoSpacing"/>
      </w:pPr>
      <w:r>
        <w:t>Roelof van den Broec zoon w. Dirck</w:t>
      </w:r>
    </w:p>
    <w:p w:rsidR="00A061C2" w:rsidRDefault="00A061C2" w:rsidP="007032D1">
      <w:pPr>
        <w:pStyle w:val="NoSpacing"/>
      </w:pPr>
      <w:r>
        <w:t>Wouter nat. zoon van w. Jan van der Vallen</w:t>
      </w:r>
    </w:p>
    <w:p w:rsidR="00A061C2" w:rsidRDefault="00A061C2" w:rsidP="007032D1">
      <w:pPr>
        <w:pStyle w:val="NoSpacing"/>
      </w:pPr>
    </w:p>
    <w:p w:rsidR="00A061C2" w:rsidRDefault="00A061C2" w:rsidP="002F06A8">
      <w:pPr>
        <w:pStyle w:val="NoSpacing"/>
      </w:pPr>
      <w:r>
        <w:t xml:space="preserve">23/306 fiche Deel 4, map 517 Bosch Protocol 1183 periode 1402/1403 oud 10 </w:t>
      </w:r>
    </w:p>
    <w:p w:rsidR="00A061C2" w:rsidRDefault="00A061C2" w:rsidP="007032D1">
      <w:pPr>
        <w:pStyle w:val="NoSpacing"/>
      </w:pPr>
      <w:r>
        <w:t>van Poeteren</w:t>
      </w:r>
    </w:p>
    <w:p w:rsidR="00A061C2" w:rsidRDefault="00A061C2" w:rsidP="007032D1">
      <w:pPr>
        <w:pStyle w:val="NoSpacing"/>
      </w:pPr>
      <w:r>
        <w:t>Jut docher w. Peter Steenwech</w:t>
      </w:r>
    </w:p>
    <w:p w:rsidR="00A061C2" w:rsidRDefault="00A061C2" w:rsidP="007032D1">
      <w:pPr>
        <w:pStyle w:val="NoSpacing"/>
      </w:pPr>
      <w:r>
        <w:t>Peter Wouters van den Hulze</w:t>
      </w:r>
    </w:p>
    <w:p w:rsidR="00A061C2" w:rsidRDefault="00A061C2" w:rsidP="007032D1">
      <w:pPr>
        <w:pStyle w:val="NoSpacing"/>
      </w:pPr>
    </w:p>
    <w:p w:rsidR="00A061C2" w:rsidRDefault="00A061C2" w:rsidP="00B77E56">
      <w:pPr>
        <w:pStyle w:val="NoSpacing"/>
      </w:pPr>
      <w:r>
        <w:t xml:space="preserve">24/306 fiche 86v Deel 4, map 517 Bosch Protocol 1183 periode 1402/1403 oud 10 </w:t>
      </w:r>
    </w:p>
    <w:p w:rsidR="00A061C2" w:rsidRDefault="00A061C2" w:rsidP="007032D1">
      <w:pPr>
        <w:pStyle w:val="NoSpacing"/>
      </w:pPr>
      <w:r>
        <w:t>Dirck van Rode Snijders zoon w. Dirck Snijder van Rode</w:t>
      </w:r>
    </w:p>
    <w:p w:rsidR="00A061C2" w:rsidRDefault="00A061C2" w:rsidP="007032D1">
      <w:pPr>
        <w:pStyle w:val="NoSpacing"/>
      </w:pPr>
      <w:r>
        <w:t>Matheeus Kijtsart X Liesbeth dochter van Dirck v.n.</w:t>
      </w:r>
    </w:p>
    <w:p w:rsidR="00A061C2" w:rsidRDefault="00A061C2" w:rsidP="007032D1">
      <w:pPr>
        <w:pStyle w:val="NoSpacing"/>
      </w:pPr>
    </w:p>
    <w:p w:rsidR="00A061C2" w:rsidRDefault="00A061C2" w:rsidP="00B77E56">
      <w:pPr>
        <w:pStyle w:val="NoSpacing"/>
      </w:pPr>
      <w:r>
        <w:t xml:space="preserve">25/306 fiche 96v Deel 4, map 517 Bosch Protocol 1183 periode 1402/1403 oud 10 </w:t>
      </w:r>
    </w:p>
    <w:p w:rsidR="00A061C2" w:rsidRDefault="00A061C2" w:rsidP="007032D1">
      <w:pPr>
        <w:pStyle w:val="NoSpacing"/>
      </w:pPr>
      <w:r>
        <w:t>Jan Polslouwer zoon w. Henrick</w:t>
      </w:r>
    </w:p>
    <w:p w:rsidR="00A061C2" w:rsidRDefault="00A061C2" w:rsidP="007032D1">
      <w:pPr>
        <w:pStyle w:val="NoSpacing"/>
      </w:pPr>
      <w:r>
        <w:t>Goijart en Katelijn kinderen w. Herman van Os zoon w. Heer Goijart</w:t>
      </w:r>
    </w:p>
    <w:p w:rsidR="00A061C2" w:rsidRDefault="00A061C2" w:rsidP="00C74790">
      <w:pPr>
        <w:pStyle w:val="NoSpacing"/>
      </w:pPr>
    </w:p>
    <w:p w:rsidR="00A061C2" w:rsidRDefault="00A061C2" w:rsidP="00B77E56">
      <w:pPr>
        <w:pStyle w:val="NoSpacing"/>
      </w:pPr>
      <w:r>
        <w:t xml:space="preserve">26/306 fiche 97 Deel 4, map 517 Bosch Protocol 1183 periode 1402/1403 oud 10 </w:t>
      </w:r>
    </w:p>
    <w:p w:rsidR="00A061C2" w:rsidRDefault="00A061C2" w:rsidP="00C74790">
      <w:pPr>
        <w:pStyle w:val="NoSpacing"/>
      </w:pPr>
      <w:r>
        <w:t>Jan van Vladeracken Lijsbettensoen X Bee; dochter w. Ansem van den Wiel zoon w. Henrick</w:t>
      </w:r>
    </w:p>
    <w:p w:rsidR="00A061C2" w:rsidRDefault="00A061C2" w:rsidP="00C74790">
      <w:pPr>
        <w:pStyle w:val="NoSpacing"/>
      </w:pPr>
      <w:r>
        <w:t>Robbert van den Broec zoon w. Jan X Gloria dochter w. Ansem v.n.</w:t>
      </w:r>
    </w:p>
    <w:p w:rsidR="00A061C2" w:rsidRDefault="00A061C2" w:rsidP="00C74790">
      <w:pPr>
        <w:pStyle w:val="NoSpacing"/>
      </w:pPr>
    </w:p>
    <w:p w:rsidR="00A061C2" w:rsidRDefault="00A061C2" w:rsidP="005F51C4">
      <w:pPr>
        <w:pStyle w:val="NoSpacing"/>
      </w:pPr>
      <w:r>
        <w:t xml:space="preserve">27/306 fiche 98v Deel 4, map 517 Bosch Protocol 1183 periode 1402/1403 oud 10 </w:t>
      </w:r>
    </w:p>
    <w:p w:rsidR="00A061C2" w:rsidRDefault="00A061C2" w:rsidP="00C74790">
      <w:pPr>
        <w:pStyle w:val="NoSpacing"/>
      </w:pPr>
      <w:r>
        <w:t>Br. Henrick Swertvegher kloosterling van Porta Celi bij den Bosch</w:t>
      </w:r>
    </w:p>
    <w:p w:rsidR="00A061C2" w:rsidRDefault="00A061C2" w:rsidP="00C74790">
      <w:pPr>
        <w:pStyle w:val="NoSpacing"/>
      </w:pPr>
    </w:p>
    <w:p w:rsidR="00A061C2" w:rsidRDefault="00A061C2" w:rsidP="005F51C4">
      <w:pPr>
        <w:pStyle w:val="NoSpacing"/>
      </w:pPr>
      <w:r>
        <w:t xml:space="preserve">106/306 fiche 106 Deel 4, map 517 Bosch Protocol 1183 periode 1402/1403 oud 10 </w:t>
      </w:r>
    </w:p>
    <w:p w:rsidR="00A061C2" w:rsidRDefault="00A061C2" w:rsidP="00C74790">
      <w:pPr>
        <w:pStyle w:val="NoSpacing"/>
      </w:pPr>
      <w:r>
        <w:t>(A) Thomas Wouter Maessoen van den Nuwenhuze X Christie dochter w. Ermgart Femijenssoen</w:t>
      </w:r>
    </w:p>
    <w:p w:rsidR="00A061C2" w:rsidRDefault="00A061C2" w:rsidP="00C74790">
      <w:pPr>
        <w:pStyle w:val="NoSpacing"/>
      </w:pPr>
      <w:r>
        <w:t>(van Femija docher w. Goijart nat. zoon van w. Peter van den Burre)</w:t>
      </w:r>
    </w:p>
    <w:p w:rsidR="00A061C2" w:rsidRDefault="00A061C2" w:rsidP="00C74790">
      <w:pPr>
        <w:pStyle w:val="NoSpacing"/>
      </w:pPr>
    </w:p>
    <w:p w:rsidR="00A061C2" w:rsidRDefault="00A061C2" w:rsidP="00E72253">
      <w:pPr>
        <w:pStyle w:val="NoSpacing"/>
      </w:pPr>
      <w:r>
        <w:t xml:space="preserve">29/306 fiche 106 Deel 4, map 517 Bosch Protocol 1183 periode 1402/1403 oud 10 </w:t>
      </w:r>
    </w:p>
    <w:p w:rsidR="00A061C2" w:rsidRDefault="00A061C2" w:rsidP="00C74790">
      <w:pPr>
        <w:pStyle w:val="NoSpacing"/>
      </w:pPr>
      <w:r>
        <w:t>Art van den Borne zoon van Peter</w:t>
      </w:r>
    </w:p>
    <w:p w:rsidR="00A061C2" w:rsidRDefault="00A061C2" w:rsidP="00C74790">
      <w:pPr>
        <w:pStyle w:val="NoSpacing"/>
      </w:pPr>
    </w:p>
    <w:p w:rsidR="00A061C2" w:rsidRDefault="00A061C2" w:rsidP="00E72253">
      <w:pPr>
        <w:pStyle w:val="NoSpacing"/>
      </w:pPr>
      <w:r>
        <w:t xml:space="preserve">30/306 fiche 122 Deel 4, map 517 Bosch Protocol 1183 periode 1402/1403 oud 10 </w:t>
      </w:r>
    </w:p>
    <w:p w:rsidR="00A061C2" w:rsidRDefault="00A061C2" w:rsidP="00C74790">
      <w:pPr>
        <w:pStyle w:val="NoSpacing"/>
      </w:pPr>
      <w:r>
        <w:t>Br. Gerit Scilder van ’t klooster Porta Celi in Den Bosch</w:t>
      </w:r>
    </w:p>
    <w:p w:rsidR="00A061C2" w:rsidRDefault="00A061C2" w:rsidP="00C74790">
      <w:pPr>
        <w:pStyle w:val="NoSpacing"/>
      </w:pPr>
    </w:p>
    <w:p w:rsidR="00A061C2" w:rsidRDefault="00A061C2" w:rsidP="00E72253">
      <w:pPr>
        <w:pStyle w:val="NoSpacing"/>
      </w:pPr>
      <w:r>
        <w:t xml:space="preserve">31/306 fiche 124v Deel 4, map 517 Bosch Protocol 1183 periode 1402/1403 oud 10 </w:t>
      </w:r>
    </w:p>
    <w:p w:rsidR="00A061C2" w:rsidRDefault="00A061C2" w:rsidP="00C74790">
      <w:pPr>
        <w:pStyle w:val="NoSpacing"/>
      </w:pPr>
      <w:r>
        <w:t>Achter ’t goed Paddelaer</w:t>
      </w:r>
    </w:p>
    <w:p w:rsidR="00A061C2" w:rsidRDefault="00A061C2" w:rsidP="00C74790">
      <w:pPr>
        <w:pStyle w:val="NoSpacing"/>
      </w:pPr>
      <w:r>
        <w:t>Heilwich dochter w. Mathijs Stemdenw. van Blaerthem</w:t>
      </w:r>
    </w:p>
    <w:p w:rsidR="00A061C2" w:rsidRDefault="00A061C2" w:rsidP="00C74790">
      <w:pPr>
        <w:pStyle w:val="NoSpacing"/>
      </w:pPr>
      <w:r>
        <w:t xml:space="preserve">Evert zoon w. Jan Hulsman </w:t>
      </w:r>
    </w:p>
    <w:p w:rsidR="00A061C2" w:rsidRDefault="00A061C2" w:rsidP="00C74790">
      <w:pPr>
        <w:pStyle w:val="NoSpacing"/>
      </w:pPr>
      <w:r>
        <w:t>Art Artsz van Os</w:t>
      </w:r>
    </w:p>
    <w:p w:rsidR="00A061C2" w:rsidRDefault="00A061C2" w:rsidP="00C74790">
      <w:pPr>
        <w:pStyle w:val="NoSpacing"/>
      </w:pPr>
    </w:p>
    <w:p w:rsidR="00A061C2" w:rsidRDefault="00A061C2" w:rsidP="00E72253">
      <w:pPr>
        <w:pStyle w:val="NoSpacing"/>
      </w:pPr>
      <w:r>
        <w:t xml:space="preserve">32/306 fiche 131v Deel 4, map 517 Bosch Protocol 1183 periode 1402/1403 oud 10 </w:t>
      </w:r>
    </w:p>
    <w:p w:rsidR="00A061C2" w:rsidRDefault="00A061C2" w:rsidP="00C74790">
      <w:pPr>
        <w:pStyle w:val="NoSpacing"/>
      </w:pPr>
      <w:r>
        <w:t>Willem Lucasse van Erpe</w:t>
      </w:r>
    </w:p>
    <w:p w:rsidR="00A061C2" w:rsidRDefault="00A061C2" w:rsidP="00C74790">
      <w:pPr>
        <w:pStyle w:val="NoSpacing"/>
      </w:pPr>
      <w:r>
        <w:t>Thomas van den Kelre zoon w. Art Stamelart</w:t>
      </w:r>
    </w:p>
    <w:p w:rsidR="00A061C2" w:rsidRDefault="00A061C2" w:rsidP="00C74790">
      <w:pPr>
        <w:pStyle w:val="NoSpacing"/>
      </w:pPr>
    </w:p>
    <w:p w:rsidR="00A061C2" w:rsidRDefault="00A061C2" w:rsidP="008F3C92">
      <w:pPr>
        <w:pStyle w:val="NoSpacing"/>
      </w:pPr>
      <w:r>
        <w:t xml:space="preserve">33/306 fiche 132 Deel 4, map 517 Bosch Protocol 1183 periode 1402/1403 oud 10 </w:t>
      </w:r>
    </w:p>
    <w:p w:rsidR="00A061C2" w:rsidRDefault="00A061C2" w:rsidP="00C74790">
      <w:pPr>
        <w:pStyle w:val="NoSpacing"/>
      </w:pPr>
      <w:r>
        <w:t>(A) Art van den Loeke X Katelijn</w:t>
      </w:r>
    </w:p>
    <w:p w:rsidR="00A061C2" w:rsidRDefault="00A061C2" w:rsidP="00C74790">
      <w:pPr>
        <w:pStyle w:val="NoSpacing"/>
      </w:pPr>
      <w:r>
        <w:t>Dirck Gerard Mijchiels X Hilla dochters w. Claes van der Heijden X Yda dochter w. Art van Zweensberch</w:t>
      </w:r>
    </w:p>
    <w:p w:rsidR="00A061C2" w:rsidRDefault="00A061C2" w:rsidP="00C74790">
      <w:pPr>
        <w:pStyle w:val="NoSpacing"/>
      </w:pPr>
    </w:p>
    <w:p w:rsidR="00A061C2" w:rsidRDefault="00A061C2" w:rsidP="008F3C92">
      <w:pPr>
        <w:pStyle w:val="NoSpacing"/>
      </w:pPr>
      <w:r>
        <w:t xml:space="preserve">34/306 fiche 132 Deel 4, map 517 Bosch Protocol 1183 periode 1402/1403 oud 10 </w:t>
      </w:r>
    </w:p>
    <w:p w:rsidR="00A061C2" w:rsidRDefault="00A061C2" w:rsidP="00C74790">
      <w:pPr>
        <w:pStyle w:val="NoSpacing"/>
      </w:pPr>
      <w:r>
        <w:t>(B) Jan van Ghemert</w:t>
      </w:r>
    </w:p>
    <w:p w:rsidR="00A061C2" w:rsidRDefault="00A061C2" w:rsidP="00C74790">
      <w:pPr>
        <w:pStyle w:val="NoSpacing"/>
      </w:pPr>
    </w:p>
    <w:p w:rsidR="00A061C2" w:rsidRDefault="00A061C2" w:rsidP="00FC3C3B">
      <w:pPr>
        <w:pStyle w:val="NoSpacing"/>
      </w:pPr>
      <w:r>
        <w:t xml:space="preserve">35/306 fiche 136 Deel 4, map 517 Bosch Protocol 1183 periode 1402/1403 oud 10 </w:t>
      </w:r>
    </w:p>
    <w:p w:rsidR="00A061C2" w:rsidRDefault="00A061C2" w:rsidP="00C74790">
      <w:pPr>
        <w:pStyle w:val="NoSpacing"/>
      </w:pPr>
      <w:r>
        <w:t>Dirck Buc</w:t>
      </w:r>
    </w:p>
    <w:p w:rsidR="00A061C2" w:rsidRDefault="00A061C2" w:rsidP="00C74790">
      <w:pPr>
        <w:pStyle w:val="NoSpacing"/>
      </w:pPr>
      <w:r>
        <w:t>Geerlicg Boest zoon w. Art</w:t>
      </w:r>
    </w:p>
    <w:p w:rsidR="00A061C2" w:rsidRDefault="00A061C2" w:rsidP="00C74790">
      <w:pPr>
        <w:pStyle w:val="NoSpacing"/>
      </w:pPr>
    </w:p>
    <w:p w:rsidR="00A061C2" w:rsidRDefault="00A061C2" w:rsidP="00FC3C3B">
      <w:pPr>
        <w:pStyle w:val="NoSpacing"/>
      </w:pPr>
      <w:r>
        <w:t xml:space="preserve">36/306 fiche 138v Deel 4, map 517 Bosch Protocol 1183 periode 1402/1403 oud 10 </w:t>
      </w:r>
    </w:p>
    <w:p w:rsidR="00A061C2" w:rsidRDefault="00A061C2" w:rsidP="00C74790">
      <w:pPr>
        <w:pStyle w:val="NoSpacing"/>
      </w:pPr>
      <w:r>
        <w:t>Art Vrient van Waderle</w:t>
      </w:r>
    </w:p>
    <w:p w:rsidR="00A061C2" w:rsidRDefault="00A061C2" w:rsidP="00C74790">
      <w:pPr>
        <w:pStyle w:val="NoSpacing"/>
      </w:pPr>
      <w:r>
        <w:t>Henrick van Hersel</w:t>
      </w:r>
    </w:p>
    <w:p w:rsidR="00A061C2" w:rsidRDefault="00A061C2" w:rsidP="00C74790">
      <w:pPr>
        <w:pStyle w:val="NoSpacing"/>
      </w:pPr>
    </w:p>
    <w:p w:rsidR="00A061C2" w:rsidRDefault="00A061C2" w:rsidP="00FC3C3B">
      <w:pPr>
        <w:pStyle w:val="NoSpacing"/>
      </w:pPr>
      <w:r>
        <w:t xml:space="preserve">37/306 fiche 141v Deel 4, map 517 Bosch Protocol 1183 periode 1402/1403 oud 10 </w:t>
      </w:r>
    </w:p>
    <w:p w:rsidR="00A061C2" w:rsidRDefault="00A061C2" w:rsidP="00C74790">
      <w:pPr>
        <w:pStyle w:val="NoSpacing"/>
      </w:pPr>
      <w:r>
        <w:t>Jan van den Hezeacker</w:t>
      </w:r>
    </w:p>
    <w:p w:rsidR="00A061C2" w:rsidRDefault="00A061C2" w:rsidP="00C74790">
      <w:pPr>
        <w:pStyle w:val="NoSpacing"/>
      </w:pPr>
    </w:p>
    <w:p w:rsidR="00A061C2" w:rsidRDefault="00A061C2" w:rsidP="00FC3C3B">
      <w:pPr>
        <w:pStyle w:val="NoSpacing"/>
      </w:pPr>
      <w:r>
        <w:t xml:space="preserve">38/306 fiche 159 Deel 4, map 517 Bosch Protocol 1183 periode 1402/1403 oud 10 </w:t>
      </w:r>
    </w:p>
    <w:p w:rsidR="00A061C2" w:rsidRDefault="00A061C2" w:rsidP="00C74790">
      <w:pPr>
        <w:pStyle w:val="NoSpacing"/>
      </w:pPr>
      <w:r>
        <w:t>Willem die Coninc van Schijndel X Baat dochter w. Jan Bloijmans van Dijnther</w:t>
      </w:r>
    </w:p>
    <w:p w:rsidR="00A061C2" w:rsidRDefault="00A061C2" w:rsidP="00C74790">
      <w:pPr>
        <w:pStyle w:val="NoSpacing"/>
      </w:pPr>
      <w:r>
        <w:t>Henrick Blijman zoon w. Jan</w:t>
      </w:r>
    </w:p>
    <w:p w:rsidR="00A061C2" w:rsidRDefault="00A061C2" w:rsidP="00C74790">
      <w:pPr>
        <w:pStyle w:val="NoSpacing"/>
      </w:pPr>
    </w:p>
    <w:p w:rsidR="00A061C2" w:rsidRDefault="00A061C2" w:rsidP="00FC3C3B">
      <w:pPr>
        <w:pStyle w:val="NoSpacing"/>
      </w:pPr>
      <w:r>
        <w:t xml:space="preserve">39/306 fiche 163-163v Deel 4, map 517 Bosch Protocol 1183 periode 1402/1403 oud 10 </w:t>
      </w:r>
    </w:p>
    <w:p w:rsidR="00A061C2" w:rsidRDefault="00A061C2" w:rsidP="00C74790">
      <w:pPr>
        <w:pStyle w:val="NoSpacing"/>
      </w:pPr>
      <w:r>
        <w:t>Henrick van den Grave X Liesbeth dochter Jan van Erpe</w:t>
      </w:r>
    </w:p>
    <w:p w:rsidR="00A061C2" w:rsidRDefault="00A061C2" w:rsidP="00C74790">
      <w:pPr>
        <w:pStyle w:val="NoSpacing"/>
      </w:pPr>
      <w:r>
        <w:t>Weelen zoon w. Lucas van Erpe</w:t>
      </w:r>
    </w:p>
    <w:p w:rsidR="00A061C2" w:rsidRDefault="00A061C2" w:rsidP="00C74790">
      <w:pPr>
        <w:pStyle w:val="NoSpacing"/>
      </w:pPr>
      <w:r>
        <w:t>Geerling van Erpe (en zie Son)</w:t>
      </w:r>
    </w:p>
    <w:p w:rsidR="00A061C2" w:rsidRDefault="00A061C2" w:rsidP="00C74790">
      <w:pPr>
        <w:pStyle w:val="NoSpacing"/>
      </w:pPr>
    </w:p>
    <w:p w:rsidR="00A061C2" w:rsidRDefault="00A061C2" w:rsidP="00B37353">
      <w:pPr>
        <w:pStyle w:val="NoSpacing"/>
      </w:pPr>
      <w:r>
        <w:t xml:space="preserve">40/306 fiche 165v Deel 4, map 517 Bosch Protocol 1183 periode 1402/1403 oud 10 </w:t>
      </w:r>
    </w:p>
    <w:p w:rsidR="00A061C2" w:rsidRDefault="00A061C2" w:rsidP="00C74790">
      <w:pPr>
        <w:pStyle w:val="NoSpacing"/>
      </w:pPr>
      <w:r>
        <w:t>…… Jacob Groij zoon w. Willemw. Loijer</w:t>
      </w:r>
    </w:p>
    <w:p w:rsidR="00A061C2" w:rsidRDefault="00A061C2" w:rsidP="00C74790">
      <w:pPr>
        <w:pStyle w:val="NoSpacing"/>
      </w:pPr>
      <w:r>
        <w:t xml:space="preserve">en zijn nat. zoon Willem </w:t>
      </w:r>
    </w:p>
    <w:p w:rsidR="00A061C2" w:rsidRDefault="00A061C2" w:rsidP="00C74790">
      <w:pPr>
        <w:pStyle w:val="NoSpacing"/>
      </w:pPr>
      <w:r>
        <w:t>(Rijcout Belijesoen van Os)</w:t>
      </w:r>
    </w:p>
    <w:p w:rsidR="00A061C2" w:rsidRDefault="00A061C2" w:rsidP="00C74790">
      <w:pPr>
        <w:pStyle w:val="NoSpacing"/>
      </w:pPr>
    </w:p>
    <w:p w:rsidR="00A061C2" w:rsidRDefault="00A061C2" w:rsidP="00B37353">
      <w:pPr>
        <w:pStyle w:val="NoSpacing"/>
      </w:pPr>
      <w:r>
        <w:t xml:space="preserve">41/306 fiche 185v Deel 4, map 517 Bosch Protocol 1183 periode 1402/1403 oud 10 </w:t>
      </w:r>
    </w:p>
    <w:p w:rsidR="00A061C2" w:rsidRDefault="00A061C2" w:rsidP="00C74790">
      <w:pPr>
        <w:pStyle w:val="NoSpacing"/>
      </w:pPr>
      <w:r>
        <w:t>Wouter van den Eijnde Geerling van Erpe</w:t>
      </w:r>
    </w:p>
    <w:p w:rsidR="00A061C2" w:rsidRDefault="00A061C2" w:rsidP="00C74790">
      <w:pPr>
        <w:pStyle w:val="NoSpacing"/>
      </w:pPr>
    </w:p>
    <w:p w:rsidR="00A061C2" w:rsidRDefault="00A061C2" w:rsidP="00AE406D">
      <w:pPr>
        <w:pStyle w:val="NoSpacing"/>
      </w:pPr>
      <w:r>
        <w:t xml:space="preserve">42/306 fiche 216v Deel 4, map 517 Bosch Protocol 1183 periode 1402/1403 oud 10 </w:t>
      </w:r>
    </w:p>
    <w:p w:rsidR="00A061C2" w:rsidRDefault="00A061C2" w:rsidP="00C74790">
      <w:pPr>
        <w:pStyle w:val="NoSpacing"/>
      </w:pPr>
      <w:r>
        <w:t>Roelof en Katelijn kinderen w. Roelof Lang Roefsoen X Katalijn</w:t>
      </w:r>
    </w:p>
    <w:p w:rsidR="00A061C2" w:rsidRDefault="00A061C2" w:rsidP="00C74790">
      <w:pPr>
        <w:pStyle w:val="NoSpacing"/>
      </w:pPr>
      <w:r>
        <w:t>Dirck Bever broer van w. Roelof Lan Roefsoen</w:t>
      </w:r>
    </w:p>
    <w:p w:rsidR="00A061C2" w:rsidRDefault="00A061C2" w:rsidP="00C74790">
      <w:pPr>
        <w:pStyle w:val="NoSpacing"/>
      </w:pPr>
    </w:p>
    <w:p w:rsidR="00A061C2" w:rsidRDefault="00A061C2" w:rsidP="00AE406D">
      <w:pPr>
        <w:pStyle w:val="NoSpacing"/>
      </w:pPr>
      <w:r>
        <w:t xml:space="preserve">43/306 fiche 268 Deel 4, map 517 Bosch Protocol 1183 periode 1402/1403 oud 10 </w:t>
      </w:r>
    </w:p>
    <w:p w:rsidR="00A061C2" w:rsidRDefault="00A061C2" w:rsidP="00C74790">
      <w:pPr>
        <w:pStyle w:val="NoSpacing"/>
      </w:pPr>
      <w:r>
        <w:t>Delijaen dochter w. Jordaen van der Schueren</w:t>
      </w:r>
    </w:p>
    <w:p w:rsidR="00A061C2" w:rsidRDefault="00A061C2" w:rsidP="00C74790">
      <w:pPr>
        <w:pStyle w:val="NoSpacing"/>
      </w:pPr>
      <w:r>
        <w:t>weduwe van Wouter Arnts van Nuenrebke</w:t>
      </w:r>
    </w:p>
    <w:p w:rsidR="00A061C2" w:rsidRDefault="00A061C2" w:rsidP="00C74790">
      <w:pPr>
        <w:pStyle w:val="NoSpacing"/>
      </w:pPr>
      <w:r>
        <w:t>Lambert Michiels van Tardwijck</w:t>
      </w:r>
    </w:p>
    <w:p w:rsidR="00A061C2" w:rsidRDefault="00A061C2" w:rsidP="00C74790">
      <w:pPr>
        <w:pStyle w:val="NoSpacing"/>
      </w:pPr>
    </w:p>
    <w:p w:rsidR="00A061C2" w:rsidRDefault="00A061C2" w:rsidP="00AE406D">
      <w:pPr>
        <w:pStyle w:val="NoSpacing"/>
      </w:pPr>
      <w:r>
        <w:t xml:space="preserve">44/306 fiche 268 Deel 4, map 517 Bosch Protocol 1183 periode 1402/1403 oud 10 </w:t>
      </w:r>
    </w:p>
    <w:p w:rsidR="00A061C2" w:rsidRDefault="00A061C2" w:rsidP="00AE406D">
      <w:pPr>
        <w:pStyle w:val="NoSpacing"/>
      </w:pPr>
      <w:r>
        <w:t>Heerdgang van Eerscot op Aenscoet</w:t>
      </w:r>
    </w:p>
    <w:p w:rsidR="00A061C2" w:rsidRDefault="00A061C2" w:rsidP="00C74790">
      <w:pPr>
        <w:pStyle w:val="NoSpacing"/>
      </w:pPr>
      <w:r>
        <w:t>Dirck van den Broec zoon w. Roelof Tielmans</w:t>
      </w:r>
    </w:p>
    <w:p w:rsidR="00A061C2" w:rsidRDefault="00A061C2" w:rsidP="00C74790">
      <w:pPr>
        <w:pStyle w:val="NoSpacing"/>
      </w:pPr>
      <w:r>
        <w:t>Dirck van Houbracken</w:t>
      </w:r>
    </w:p>
    <w:p w:rsidR="00A061C2" w:rsidRDefault="00A061C2" w:rsidP="00C74790">
      <w:pPr>
        <w:pStyle w:val="NoSpacing"/>
      </w:pPr>
      <w:r>
        <w:t>(lasten o.m. aan Willem van Langelaer)</w:t>
      </w:r>
    </w:p>
    <w:p w:rsidR="00A061C2" w:rsidRDefault="00A061C2" w:rsidP="00C74790">
      <w:pPr>
        <w:pStyle w:val="NoSpacing"/>
      </w:pPr>
    </w:p>
    <w:p w:rsidR="00A061C2" w:rsidRDefault="00A061C2" w:rsidP="00D8602A">
      <w:pPr>
        <w:pStyle w:val="NoSpacing"/>
      </w:pPr>
      <w:r>
        <w:t xml:space="preserve">45/306 fiche 309v Deel 4, map 517 Bosch Protocol 1183 periode 1402/1403 oud 10 </w:t>
      </w:r>
    </w:p>
    <w:p w:rsidR="00A061C2" w:rsidRDefault="00A061C2" w:rsidP="00C74790">
      <w:pPr>
        <w:pStyle w:val="NoSpacing"/>
      </w:pPr>
      <w:r>
        <w:t>Art Rover zoon w. Henrick Moelneer</w:t>
      </w:r>
    </w:p>
    <w:p w:rsidR="00A061C2" w:rsidRDefault="00A061C2" w:rsidP="00C74790">
      <w:pPr>
        <w:pStyle w:val="NoSpacing"/>
      </w:pPr>
    </w:p>
    <w:p w:rsidR="00A061C2" w:rsidRDefault="00A061C2" w:rsidP="005305D9">
      <w:pPr>
        <w:pStyle w:val="NoSpacing"/>
      </w:pPr>
      <w:r>
        <w:t xml:space="preserve">46/306 fiche 239 Deel 4, map 517 Bosch Protocol 1183 periode 1402/1403 oud 10 </w:t>
      </w:r>
    </w:p>
    <w:p w:rsidR="00A061C2" w:rsidRDefault="00A061C2" w:rsidP="00C74790">
      <w:pPr>
        <w:pStyle w:val="NoSpacing"/>
      </w:pPr>
      <w:r>
        <w:t>Dirck van den Broecke zoon w. Roelof Tielmans</w:t>
      </w:r>
    </w:p>
    <w:p w:rsidR="00A061C2" w:rsidRDefault="00A061C2" w:rsidP="00C74790">
      <w:pPr>
        <w:pStyle w:val="NoSpacing"/>
      </w:pPr>
    </w:p>
    <w:p w:rsidR="00A061C2" w:rsidRDefault="00A061C2" w:rsidP="000A61C5">
      <w:pPr>
        <w:pStyle w:val="NoSpacing"/>
      </w:pPr>
      <w:r>
        <w:t xml:space="preserve">47/306 fiche 234 Deel 4, map 517 Bosch Protocol 1183 periode 1402/1403 oud 10 </w:t>
      </w:r>
    </w:p>
    <w:p w:rsidR="00A061C2" w:rsidRDefault="00A061C2" w:rsidP="00C74790">
      <w:pPr>
        <w:pStyle w:val="NoSpacing"/>
      </w:pPr>
      <w:r>
        <w:t>Dirck van Eijmpel Matheeussoen X Laan dochter Rijcart van denHazenput</w:t>
      </w:r>
    </w:p>
    <w:p w:rsidR="00A061C2" w:rsidRDefault="00A061C2" w:rsidP="00C74790">
      <w:pPr>
        <w:pStyle w:val="NoSpacing"/>
      </w:pPr>
      <w:r>
        <w:t>Willem Rijkartssoen</w:t>
      </w:r>
    </w:p>
    <w:p w:rsidR="00A061C2" w:rsidRDefault="00A061C2" w:rsidP="00C74790">
      <w:pPr>
        <w:pStyle w:val="NoSpacing"/>
      </w:pPr>
    </w:p>
    <w:p w:rsidR="00A061C2" w:rsidRDefault="00A061C2" w:rsidP="000A61C5">
      <w:pPr>
        <w:pStyle w:val="NoSpacing"/>
      </w:pPr>
      <w:r>
        <w:t xml:space="preserve">48/306 fiche 275 Deel 4, map 517 Bosch Protocol 1183 periode 1402/1403 oud 10 </w:t>
      </w:r>
    </w:p>
    <w:p w:rsidR="00A061C2" w:rsidRDefault="00A061C2" w:rsidP="00C74790">
      <w:pPr>
        <w:pStyle w:val="NoSpacing"/>
      </w:pPr>
      <w:r>
        <w:t>Jan van Hambroec zoon w. Gijsber Wijeric</w:t>
      </w:r>
    </w:p>
    <w:p w:rsidR="00A061C2" w:rsidRDefault="00A061C2" w:rsidP="00C74790">
      <w:pPr>
        <w:pStyle w:val="NoSpacing"/>
      </w:pPr>
      <w:r>
        <w:t>Claes zoon w. Claes van den Broecke</w:t>
      </w:r>
    </w:p>
    <w:p w:rsidR="00A061C2" w:rsidRDefault="00A061C2" w:rsidP="00C74790">
      <w:pPr>
        <w:pStyle w:val="NoSpacing"/>
      </w:pPr>
    </w:p>
    <w:p w:rsidR="00A061C2" w:rsidRDefault="00A061C2" w:rsidP="000A61C5">
      <w:pPr>
        <w:pStyle w:val="NoSpacing"/>
      </w:pPr>
      <w:r>
        <w:t xml:space="preserve">49/306 fiche 280v Deel 4, map 517 Bosch Protocol 1183 periode 1402/1403 oud 10 </w:t>
      </w:r>
    </w:p>
    <w:p w:rsidR="00A061C2" w:rsidRDefault="00A061C2" w:rsidP="000A61C5">
      <w:pPr>
        <w:pStyle w:val="NoSpacing"/>
      </w:pPr>
      <w:r>
        <w:t>Henrick Rijcouts van den Hazenput</w:t>
      </w:r>
    </w:p>
    <w:p w:rsidR="00A061C2" w:rsidRDefault="00A061C2" w:rsidP="000A61C5">
      <w:pPr>
        <w:pStyle w:val="NoSpacing"/>
      </w:pPr>
      <w:r>
        <w:t>elffa dochter w. Henrick Arntszoen</w:t>
      </w:r>
    </w:p>
    <w:p w:rsidR="00A061C2" w:rsidRDefault="00A061C2" w:rsidP="000A61C5">
      <w:pPr>
        <w:pStyle w:val="NoSpacing"/>
      </w:pPr>
    </w:p>
    <w:p w:rsidR="00A061C2" w:rsidRDefault="00A061C2" w:rsidP="00270089">
      <w:pPr>
        <w:pStyle w:val="NoSpacing"/>
      </w:pPr>
      <w:r>
        <w:t xml:space="preserve">50/306 fiche 282v Deel 4, map 517 Bosch Protocol 1183 periode 1402/1403 oud 10 </w:t>
      </w:r>
    </w:p>
    <w:p w:rsidR="00A061C2" w:rsidRDefault="00A061C2" w:rsidP="000A61C5">
      <w:pPr>
        <w:pStyle w:val="NoSpacing"/>
      </w:pPr>
      <w:r>
        <w:t>Dirck zoon van Emond zoon van w. Henrick Roesmont</w:t>
      </w:r>
    </w:p>
    <w:p w:rsidR="00A061C2" w:rsidRDefault="00A061C2" w:rsidP="000A61C5">
      <w:pPr>
        <w:pStyle w:val="NoSpacing"/>
      </w:pPr>
    </w:p>
    <w:p w:rsidR="00A061C2" w:rsidRDefault="00A061C2" w:rsidP="00270089">
      <w:pPr>
        <w:pStyle w:val="NoSpacing"/>
      </w:pPr>
      <w:r>
        <w:t xml:space="preserve">51/306 fiche 282v Deel 4, map 517 Bosch Protocol 1183 periode 1402/1403 oud 10 </w:t>
      </w:r>
    </w:p>
    <w:p w:rsidR="00A061C2" w:rsidRDefault="00A061C2" w:rsidP="000A61C5">
      <w:pPr>
        <w:pStyle w:val="NoSpacing"/>
      </w:pPr>
      <w:r>
        <w:t>Art van den Broec</w:t>
      </w:r>
    </w:p>
    <w:p w:rsidR="00A061C2" w:rsidRDefault="00A061C2" w:rsidP="000A61C5">
      <w:pPr>
        <w:pStyle w:val="NoSpacing"/>
      </w:pPr>
    </w:p>
    <w:p w:rsidR="00A061C2" w:rsidRDefault="00A061C2" w:rsidP="00270089">
      <w:pPr>
        <w:pStyle w:val="NoSpacing"/>
      </w:pPr>
      <w:r>
        <w:t xml:space="preserve">52/306 fiche 287 Deel 4, map 517 Bosch Protocol 1183 periode 1402/1403 oud 10 </w:t>
      </w:r>
    </w:p>
    <w:p w:rsidR="00A061C2" w:rsidRDefault="00A061C2" w:rsidP="000A61C5">
      <w:pPr>
        <w:pStyle w:val="NoSpacing"/>
      </w:pPr>
      <w:r>
        <w:t xml:space="preserve">Claes van den Broec zoon w. Gijsbert </w:t>
      </w:r>
    </w:p>
    <w:p w:rsidR="00A061C2" w:rsidRDefault="00A061C2" w:rsidP="000A61C5">
      <w:pPr>
        <w:pStyle w:val="NoSpacing"/>
      </w:pPr>
    </w:p>
    <w:p w:rsidR="00A061C2" w:rsidRDefault="00A061C2" w:rsidP="00270089">
      <w:pPr>
        <w:pStyle w:val="NoSpacing"/>
      </w:pPr>
      <w:r>
        <w:t xml:space="preserve">53/306 fiche 305v Deel 4, map 517 Bosch Protocol 1183 periode 1402/1403 oud 10 </w:t>
      </w:r>
    </w:p>
    <w:p w:rsidR="00A061C2" w:rsidRDefault="00A061C2" w:rsidP="000A61C5">
      <w:pPr>
        <w:pStyle w:val="NoSpacing"/>
      </w:pPr>
      <w:r>
        <w:t>Lambert Engelbert Snijder van Rode</w:t>
      </w:r>
    </w:p>
    <w:p w:rsidR="00A061C2" w:rsidRDefault="00A061C2" w:rsidP="000A61C5">
      <w:pPr>
        <w:pStyle w:val="NoSpacing"/>
      </w:pPr>
      <w:r>
        <w:t>Jan Mathijs Vleeshouder van Rode</w:t>
      </w:r>
    </w:p>
    <w:p w:rsidR="00A061C2" w:rsidRDefault="00A061C2" w:rsidP="000A61C5">
      <w:pPr>
        <w:pStyle w:val="NoSpacing"/>
      </w:pPr>
    </w:p>
    <w:p w:rsidR="00A061C2" w:rsidRDefault="00A061C2" w:rsidP="00D35E69">
      <w:pPr>
        <w:pStyle w:val="NoSpacing"/>
      </w:pPr>
      <w:r>
        <w:t xml:space="preserve">54/306 fiche 305v Deel 4, map 517 Bosch Protocol 1183 periode 1402/1403 oud 10 </w:t>
      </w:r>
    </w:p>
    <w:p w:rsidR="00A061C2" w:rsidRDefault="00A061C2" w:rsidP="000A61C5">
      <w:pPr>
        <w:pStyle w:val="NoSpacing"/>
      </w:pPr>
      <w:r>
        <w:t xml:space="preserve">Evert Artsz van Berlikem X Art Artsz van Berlikem </w:t>
      </w:r>
    </w:p>
    <w:p w:rsidR="00A061C2" w:rsidRDefault="00A061C2" w:rsidP="000A61C5">
      <w:pPr>
        <w:pStyle w:val="NoSpacing"/>
      </w:pPr>
      <w:r>
        <w:t>Jan van Velpe</w:t>
      </w:r>
    </w:p>
    <w:p w:rsidR="00A061C2" w:rsidRDefault="00A061C2" w:rsidP="000A61C5">
      <w:pPr>
        <w:pStyle w:val="NoSpacing"/>
      </w:pPr>
    </w:p>
    <w:p w:rsidR="00A061C2" w:rsidRDefault="00A061C2" w:rsidP="00D1038E">
      <w:pPr>
        <w:pStyle w:val="NoSpacing"/>
      </w:pPr>
      <w:r>
        <w:t xml:space="preserve">55/306 fiche 309v Deel 4, map 517 Bosch Protocol 1183 periode 1402/1403 oud 10 </w:t>
      </w:r>
    </w:p>
    <w:p w:rsidR="00A061C2" w:rsidRDefault="00A061C2" w:rsidP="000A61C5">
      <w:pPr>
        <w:pStyle w:val="NoSpacing"/>
      </w:pPr>
      <w:r>
        <w:t>Roelof van Herpen zoon w. Roelof van Herpen bakker</w:t>
      </w:r>
    </w:p>
    <w:p w:rsidR="00A061C2" w:rsidRDefault="00A061C2" w:rsidP="000A61C5">
      <w:pPr>
        <w:pStyle w:val="NoSpacing"/>
      </w:pPr>
      <w:r>
        <w:t>Jan die Rijc X Liesbeth dochter w. Roelof van Herpen</w:t>
      </w:r>
    </w:p>
    <w:p w:rsidR="00A061C2" w:rsidRDefault="00A061C2" w:rsidP="000A61C5">
      <w:pPr>
        <w:pStyle w:val="NoSpacing"/>
      </w:pPr>
    </w:p>
    <w:p w:rsidR="00A061C2" w:rsidRDefault="00A061C2" w:rsidP="008F0425">
      <w:pPr>
        <w:pStyle w:val="NoSpacing"/>
      </w:pPr>
      <w:r>
        <w:t xml:space="preserve">56/306 fiche 307v Deel 4, map 517 Bosch Protocol 1183 periode 1402/1403 oud 10 </w:t>
      </w:r>
    </w:p>
    <w:p w:rsidR="00A061C2" w:rsidRDefault="00A061C2" w:rsidP="000A61C5">
      <w:pPr>
        <w:pStyle w:val="NoSpacing"/>
      </w:pPr>
      <w:r>
        <w:t>Henrick Mutsaerts voller X Aleijt dochter w. Art van Os zoon w. Art</w:t>
      </w:r>
    </w:p>
    <w:p w:rsidR="00A061C2" w:rsidRDefault="00A061C2" w:rsidP="000A61C5">
      <w:pPr>
        <w:pStyle w:val="NoSpacing"/>
      </w:pPr>
      <w:r>
        <w:t>Jan Sceffeneer Peterssoen</w:t>
      </w:r>
    </w:p>
    <w:p w:rsidR="00A061C2" w:rsidRDefault="00A061C2" w:rsidP="000A61C5">
      <w:pPr>
        <w:pStyle w:val="NoSpacing"/>
      </w:pPr>
    </w:p>
    <w:p w:rsidR="00A061C2" w:rsidRDefault="00A061C2" w:rsidP="008F0425">
      <w:pPr>
        <w:pStyle w:val="NoSpacing"/>
      </w:pPr>
      <w:r>
        <w:t xml:space="preserve">57/306 fiche 313 Deel 4, map 517 Bosch Protocol 1183 periode 1402/1403 oud 10 </w:t>
      </w:r>
    </w:p>
    <w:p w:rsidR="00A061C2" w:rsidRDefault="00A061C2" w:rsidP="000A61C5">
      <w:pPr>
        <w:pStyle w:val="NoSpacing"/>
      </w:pPr>
      <w:r>
        <w:t>Liesbeth dochter w. Jan Coman van Boxtel</w:t>
      </w:r>
    </w:p>
    <w:p w:rsidR="00A061C2" w:rsidRDefault="00A061C2" w:rsidP="000A61C5">
      <w:pPr>
        <w:pStyle w:val="NoSpacing"/>
      </w:pPr>
      <w:r>
        <w:t>weduwe van Albert van Lent en kinderen Jan, Peter, Albert, Wouter en Margriet</w:t>
      </w:r>
    </w:p>
    <w:p w:rsidR="00A061C2" w:rsidRDefault="00A061C2" w:rsidP="00F62535">
      <w:pPr>
        <w:pStyle w:val="NoSpacing"/>
      </w:pPr>
      <w:r>
        <w:t>versterf van wijlen Jan Coman X Aleijt</w:t>
      </w:r>
    </w:p>
    <w:p w:rsidR="00A061C2" w:rsidRDefault="00A061C2" w:rsidP="00F62535">
      <w:pPr>
        <w:pStyle w:val="NoSpacing"/>
      </w:pPr>
      <w:r>
        <w:t xml:space="preserve">58/306 fiche 313 Deel 4, map 517 Bosch Protocol 1183 periode 1402/1403 oud 10 </w:t>
      </w:r>
    </w:p>
    <w:p w:rsidR="00A061C2" w:rsidRDefault="00A061C2" w:rsidP="000A61C5">
      <w:pPr>
        <w:pStyle w:val="NoSpacing"/>
      </w:pPr>
      <w:r>
        <w:t xml:space="preserve">(B) + Heer Jacob + priester en Willem zoons w. Jan Coman X Aleijt </w:t>
      </w:r>
    </w:p>
    <w:p w:rsidR="00A061C2" w:rsidRDefault="00A061C2" w:rsidP="000A61C5">
      <w:pPr>
        <w:pStyle w:val="NoSpacing"/>
      </w:pPr>
      <w:r>
        <w:t>Roelof van den Broec zoon w. Dirck</w:t>
      </w:r>
    </w:p>
    <w:p w:rsidR="00A061C2" w:rsidRDefault="00A061C2" w:rsidP="000A61C5">
      <w:pPr>
        <w:pStyle w:val="NoSpacing"/>
      </w:pPr>
    </w:p>
    <w:p w:rsidR="00A061C2" w:rsidRDefault="00A061C2" w:rsidP="00F62535">
      <w:pPr>
        <w:pStyle w:val="NoSpacing"/>
      </w:pPr>
      <w:r>
        <w:t xml:space="preserve">59/306 fiche 323v  Deel 4, map 517 Bosch Protocol 1183 periode 1402/1403 oud 10 </w:t>
      </w:r>
    </w:p>
    <w:p w:rsidR="00A061C2" w:rsidRDefault="00A061C2" w:rsidP="000A61C5">
      <w:pPr>
        <w:pStyle w:val="NoSpacing"/>
      </w:pPr>
      <w:r>
        <w:t>(Craendonc)</w:t>
      </w:r>
    </w:p>
    <w:p w:rsidR="00A061C2" w:rsidRDefault="00A061C2" w:rsidP="000A61C5">
      <w:pPr>
        <w:pStyle w:val="NoSpacing"/>
      </w:pPr>
      <w:r>
        <w:t>Gielis van der Bruggen zoon van Loij</w:t>
      </w:r>
    </w:p>
    <w:p w:rsidR="00A061C2" w:rsidRDefault="00A061C2" w:rsidP="000A61C5">
      <w:pPr>
        <w:pStyle w:val="NoSpacing"/>
      </w:pPr>
    </w:p>
    <w:p w:rsidR="00A061C2" w:rsidRDefault="00A061C2" w:rsidP="00BE79DE">
      <w:pPr>
        <w:pStyle w:val="NoSpacing"/>
      </w:pPr>
      <w:r>
        <w:t xml:space="preserve">60/306 fiche 334 Deel 4, map 517 Bosch Protocol 1183 periode 1402/1403 oud 10 </w:t>
      </w:r>
    </w:p>
    <w:p w:rsidR="00A061C2" w:rsidRDefault="00A061C2" w:rsidP="000A61C5">
      <w:pPr>
        <w:pStyle w:val="NoSpacing"/>
      </w:pPr>
      <w:r>
        <w:t>Heijmerick Art Moelneer van Rode</w:t>
      </w:r>
    </w:p>
    <w:p w:rsidR="00A061C2" w:rsidRDefault="00A061C2" w:rsidP="000A61C5">
      <w:pPr>
        <w:pStyle w:val="NoSpacing"/>
      </w:pPr>
      <w:r>
        <w:t>Jan Herman Dijet</w:t>
      </w:r>
    </w:p>
    <w:p w:rsidR="00A061C2" w:rsidRDefault="00A061C2" w:rsidP="000A61C5">
      <w:pPr>
        <w:pStyle w:val="NoSpacing"/>
      </w:pPr>
      <w:r>
        <w:t>Dirck van Os Artssoen</w:t>
      </w:r>
    </w:p>
    <w:p w:rsidR="00A061C2" w:rsidRDefault="00A061C2" w:rsidP="000A61C5">
      <w:pPr>
        <w:pStyle w:val="NoSpacing"/>
      </w:pPr>
    </w:p>
    <w:p w:rsidR="00A061C2" w:rsidRDefault="00A061C2" w:rsidP="00BE79DE">
      <w:pPr>
        <w:pStyle w:val="NoSpacing"/>
      </w:pPr>
      <w:r>
        <w:t xml:space="preserve">61/306 fiche 338 Deel 4, map 517 Bosch Protocol 1183 periode 1402/1403 oud 10 </w:t>
      </w:r>
    </w:p>
    <w:p w:rsidR="00A061C2" w:rsidRDefault="00A061C2" w:rsidP="000A61C5">
      <w:pPr>
        <w:pStyle w:val="NoSpacing"/>
      </w:pPr>
      <w:r>
        <w:t>Vrouwe Margriet weduwe van Heer Andries van der Weteringen ridder</w:t>
      </w:r>
    </w:p>
    <w:p w:rsidR="00A061C2" w:rsidRDefault="00A061C2" w:rsidP="000A61C5">
      <w:pPr>
        <w:pStyle w:val="NoSpacing"/>
      </w:pPr>
      <w:r>
        <w:t>Jan van Holaer riemsleger</w:t>
      </w:r>
    </w:p>
    <w:p w:rsidR="00A061C2" w:rsidRDefault="00A061C2" w:rsidP="000A61C5">
      <w:pPr>
        <w:pStyle w:val="NoSpacing"/>
      </w:pPr>
    </w:p>
    <w:p w:rsidR="00A061C2" w:rsidRDefault="00A061C2" w:rsidP="00BE79DE">
      <w:pPr>
        <w:pStyle w:val="NoSpacing"/>
      </w:pPr>
      <w:r>
        <w:t xml:space="preserve">62/306 fiche 350v Deel 4, map 517 Bosch Protocol 1183 periode 1402/1403 oud 10 </w:t>
      </w:r>
    </w:p>
    <w:p w:rsidR="00A061C2" w:rsidRDefault="00A061C2" w:rsidP="000A61C5">
      <w:pPr>
        <w:pStyle w:val="NoSpacing"/>
      </w:pPr>
      <w:r>
        <w:t xml:space="preserve">(A) Eerscot </w:t>
      </w:r>
    </w:p>
    <w:p w:rsidR="00A061C2" w:rsidRDefault="00A061C2" w:rsidP="000A61C5">
      <w:pPr>
        <w:pStyle w:val="NoSpacing"/>
      </w:pPr>
      <w:r>
        <w:t>Margriet dochter w. Zebert van Hoculem X Engelbeern en haar broer Marselis</w:t>
      </w:r>
    </w:p>
    <w:p w:rsidR="00A061C2" w:rsidRDefault="00A061C2" w:rsidP="000A61C5">
      <w:pPr>
        <w:pStyle w:val="NoSpacing"/>
      </w:pPr>
    </w:p>
    <w:p w:rsidR="00A061C2" w:rsidRDefault="00A061C2" w:rsidP="00377002">
      <w:pPr>
        <w:pStyle w:val="NoSpacing"/>
      </w:pPr>
      <w:r>
        <w:t xml:space="preserve">63/306 fiche 350v Deel 4, map 517 Bosch Protocol 1183 periode 1402/1403 oud 10 </w:t>
      </w:r>
    </w:p>
    <w:p w:rsidR="00A061C2" w:rsidRDefault="00A061C2" w:rsidP="000A61C5">
      <w:pPr>
        <w:pStyle w:val="NoSpacing"/>
      </w:pPr>
      <w:r>
        <w:t>Zebert, Marselis, Dirck, Margriet, Aleijt en Liesbeth kinderen van</w:t>
      </w:r>
    </w:p>
    <w:p w:rsidR="00A061C2" w:rsidRDefault="00A061C2" w:rsidP="000A61C5">
      <w:pPr>
        <w:pStyle w:val="NoSpacing"/>
      </w:pPr>
      <w:r>
        <w:t>Zebert Hoculem X Katelijn dochter w. Marselis Arnt Artssoen van Driel</w:t>
      </w:r>
    </w:p>
    <w:p w:rsidR="00A061C2" w:rsidRDefault="00A061C2" w:rsidP="00C74790">
      <w:pPr>
        <w:pStyle w:val="NoSpacing"/>
      </w:pPr>
    </w:p>
    <w:p w:rsidR="00A061C2" w:rsidRDefault="00A061C2" w:rsidP="0098554B">
      <w:pPr>
        <w:pStyle w:val="NoSpacing"/>
      </w:pPr>
      <w:r>
        <w:t xml:space="preserve"> 64/306 fiche 350v Deel 4, map 517 Bosch Protocol 1183 periode 1402/1403 oud 10 </w:t>
      </w:r>
    </w:p>
    <w:p w:rsidR="00A061C2" w:rsidRDefault="00A061C2" w:rsidP="00C74790">
      <w:pPr>
        <w:pStyle w:val="NoSpacing"/>
      </w:pPr>
      <w:r>
        <w:t>(C) Jan nat zoon van w. Henrick van Mierlo Juttensoen</w:t>
      </w:r>
    </w:p>
    <w:p w:rsidR="00A061C2" w:rsidRDefault="00A061C2" w:rsidP="00C74790">
      <w:pPr>
        <w:pStyle w:val="NoSpacing"/>
      </w:pPr>
      <w:r>
        <w:t>Jordaen van Hoculen broer van Zebert ( en zie Waalre)</w:t>
      </w:r>
    </w:p>
    <w:p w:rsidR="00A061C2" w:rsidRDefault="00A061C2" w:rsidP="00C74790">
      <w:pPr>
        <w:pStyle w:val="NoSpacing"/>
      </w:pPr>
    </w:p>
    <w:p w:rsidR="00A061C2" w:rsidRDefault="00A061C2" w:rsidP="00EA7690">
      <w:pPr>
        <w:pStyle w:val="NoSpacing"/>
      </w:pPr>
      <w:r>
        <w:t xml:space="preserve">65/306 fiche 370v Deel 4, map 517 Bosch Protocol 1183 periode 1402/1403 oud 10 </w:t>
      </w:r>
    </w:p>
    <w:p w:rsidR="00A061C2" w:rsidRDefault="00A061C2" w:rsidP="00C74790">
      <w:pPr>
        <w:pStyle w:val="NoSpacing"/>
      </w:pPr>
      <w:r>
        <w:t>Geerlich van Erpe Lucassoen</w:t>
      </w:r>
    </w:p>
    <w:p w:rsidR="00A061C2" w:rsidRDefault="00A061C2" w:rsidP="00C74790">
      <w:pPr>
        <w:pStyle w:val="NoSpacing"/>
      </w:pPr>
      <w:r>
        <w:t>Lucas van Erpe zoon van Jan</w:t>
      </w:r>
    </w:p>
    <w:p w:rsidR="00A061C2" w:rsidRDefault="00A061C2" w:rsidP="00C74790">
      <w:pPr>
        <w:pStyle w:val="NoSpacing"/>
      </w:pPr>
      <w:r>
        <w:t>mr. Goijart van Rode</w:t>
      </w:r>
    </w:p>
    <w:p w:rsidR="00A061C2" w:rsidRDefault="00A061C2" w:rsidP="00C74790">
      <w:pPr>
        <w:pStyle w:val="NoSpacing"/>
      </w:pPr>
      <w:r>
        <w:t xml:space="preserve">(pacht uit </w:t>
      </w:r>
      <w:r w:rsidRPr="00EA7690">
        <w:rPr>
          <w:vertAlign w:val="superscript"/>
        </w:rPr>
        <w:t>1</w:t>
      </w:r>
      <w:r>
        <w:t>/</w:t>
      </w:r>
      <w:r w:rsidRPr="00EA7690">
        <w:rPr>
          <w:vertAlign w:val="subscript"/>
        </w:rPr>
        <w:t>3</w:t>
      </w:r>
      <w:r>
        <w:t xml:space="preserve"> in de watermolen)</w:t>
      </w:r>
    </w:p>
    <w:p w:rsidR="00A061C2" w:rsidRDefault="00A061C2" w:rsidP="00C74790">
      <w:pPr>
        <w:pStyle w:val="NoSpacing"/>
      </w:pPr>
    </w:p>
    <w:p w:rsidR="00A061C2" w:rsidRDefault="00A061C2" w:rsidP="00F05D3B">
      <w:pPr>
        <w:pStyle w:val="NoSpacing"/>
      </w:pPr>
      <w:r>
        <w:t xml:space="preserve">66/306 fiche 373 373v Deel 4, map 517 Bosch Protocol 1183 periode 1402/1403 oud 10 </w:t>
      </w:r>
    </w:p>
    <w:p w:rsidR="00A061C2" w:rsidRDefault="00A061C2" w:rsidP="00C74790">
      <w:pPr>
        <w:pStyle w:val="NoSpacing"/>
      </w:pPr>
      <w:r>
        <w:t xml:space="preserve">Jecscot </w:t>
      </w:r>
    </w:p>
    <w:p w:rsidR="00A061C2" w:rsidRDefault="00A061C2" w:rsidP="00C74790">
      <w:pPr>
        <w:pStyle w:val="NoSpacing"/>
      </w:pPr>
      <w:r>
        <w:t>Jan van Couden zoon van Jan</w:t>
      </w:r>
    </w:p>
    <w:p w:rsidR="00A061C2" w:rsidRDefault="00A061C2" w:rsidP="00C74790">
      <w:pPr>
        <w:pStyle w:val="NoSpacing"/>
      </w:pPr>
      <w:r>
        <w:t>Denken zoon w. Art Nezensoen</w:t>
      </w:r>
    </w:p>
    <w:p w:rsidR="00A061C2" w:rsidRDefault="00A061C2" w:rsidP="00C74790">
      <w:pPr>
        <w:pStyle w:val="NoSpacing"/>
      </w:pPr>
    </w:p>
    <w:p w:rsidR="00A061C2" w:rsidRDefault="00A061C2" w:rsidP="00F05D3B">
      <w:pPr>
        <w:pStyle w:val="NoSpacing"/>
      </w:pPr>
      <w:r>
        <w:t xml:space="preserve">67/306 fiche 381v Deel 4, map 517 Bosch Protocol 1183 periode 1402/1403 oud 10 </w:t>
      </w:r>
    </w:p>
    <w:p w:rsidR="00A061C2" w:rsidRDefault="00A061C2" w:rsidP="00C74790">
      <w:pPr>
        <w:pStyle w:val="NoSpacing"/>
      </w:pPr>
      <w:r>
        <w:t>Art Rover zoon w. Henrick Moelneer</w:t>
      </w:r>
    </w:p>
    <w:p w:rsidR="00A061C2" w:rsidRDefault="00A061C2" w:rsidP="00C74790">
      <w:pPr>
        <w:pStyle w:val="NoSpacing"/>
      </w:pPr>
    </w:p>
    <w:p w:rsidR="00A061C2" w:rsidRDefault="00A061C2" w:rsidP="00F05D3B">
      <w:pPr>
        <w:pStyle w:val="NoSpacing"/>
      </w:pPr>
      <w:r>
        <w:t xml:space="preserve">68 /306 fiche 393v Deel 4, map 517 Bosch Protocol 1183 periode 1402/1403 oud 10 </w:t>
      </w:r>
    </w:p>
    <w:p w:rsidR="00A061C2" w:rsidRDefault="00A061C2" w:rsidP="00C74790">
      <w:pPr>
        <w:pStyle w:val="NoSpacing"/>
      </w:pPr>
      <w:r>
        <w:t>Robbert van Neijnsel de hoeve ter Sloegen</w:t>
      </w:r>
    </w:p>
    <w:p w:rsidR="00A061C2" w:rsidRDefault="00A061C2" w:rsidP="00C74790">
      <w:pPr>
        <w:pStyle w:val="NoSpacing"/>
      </w:pPr>
      <w:r>
        <w:t>van Neijnsel gasthuis in Den Bosch</w:t>
      </w:r>
    </w:p>
    <w:p w:rsidR="00A061C2" w:rsidRDefault="00A061C2" w:rsidP="00C74790">
      <w:pPr>
        <w:pStyle w:val="NoSpacing"/>
      </w:pPr>
    </w:p>
    <w:p w:rsidR="00A061C2" w:rsidRDefault="00A061C2" w:rsidP="00F05D3B">
      <w:pPr>
        <w:pStyle w:val="NoSpacing"/>
      </w:pPr>
      <w:r>
        <w:t xml:space="preserve">69/306 fiche 399v Deel 4, map 517 Bosch Protocol 1183 periode 1402/1403 oud 10 </w:t>
      </w:r>
    </w:p>
    <w:p w:rsidR="00A061C2" w:rsidRDefault="00A061C2" w:rsidP="00C74790">
      <w:pPr>
        <w:pStyle w:val="NoSpacing"/>
      </w:pPr>
      <w:r>
        <w:t>Roelof zoon w. Dirck van den Broec</w:t>
      </w:r>
    </w:p>
    <w:p w:rsidR="00A061C2" w:rsidRDefault="00A061C2" w:rsidP="00C74790">
      <w:pPr>
        <w:pStyle w:val="NoSpacing"/>
      </w:pPr>
      <w:r>
        <w:t>Jordaan (zijn broer)</w:t>
      </w:r>
    </w:p>
    <w:p w:rsidR="00A061C2" w:rsidRDefault="00A061C2" w:rsidP="00C74790">
      <w:pPr>
        <w:pStyle w:val="NoSpacing"/>
      </w:pPr>
    </w:p>
    <w:p w:rsidR="00A061C2" w:rsidRDefault="00A061C2" w:rsidP="00F05D3B">
      <w:pPr>
        <w:pStyle w:val="NoSpacing"/>
      </w:pPr>
      <w:r>
        <w:t xml:space="preserve">70/306 fiche 1 Deel 4, map 517 Bosch Protocol 1184 periode 1404/1405 oud 11 </w:t>
      </w:r>
    </w:p>
    <w:p w:rsidR="00A061C2" w:rsidRDefault="00A061C2" w:rsidP="00F05D3B">
      <w:pPr>
        <w:pStyle w:val="NoSpacing"/>
      </w:pPr>
      <w:r>
        <w:t>Art Rover Boest</w:t>
      </w:r>
    </w:p>
    <w:p w:rsidR="00A061C2" w:rsidRDefault="00A061C2" w:rsidP="00F05D3B">
      <w:pPr>
        <w:pStyle w:val="NoSpacing"/>
      </w:pPr>
      <w:r>
        <w:t>Emond van Erpe zoon van Henrick Moelneer van Erpe</w:t>
      </w:r>
    </w:p>
    <w:p w:rsidR="00A061C2" w:rsidRDefault="00A061C2" w:rsidP="00F05D3B">
      <w:pPr>
        <w:pStyle w:val="NoSpacing"/>
      </w:pPr>
      <w:r>
        <w:t>X Christenw. nat dochter van w. Henrick Loenman</w:t>
      </w:r>
    </w:p>
    <w:p w:rsidR="00A061C2" w:rsidRDefault="00A061C2" w:rsidP="00F05D3B">
      <w:pPr>
        <w:pStyle w:val="NoSpacing"/>
      </w:pPr>
      <w:r>
        <w:t>Wouter Willems van Beke</w:t>
      </w:r>
    </w:p>
    <w:p w:rsidR="00A061C2" w:rsidRDefault="00A061C2" w:rsidP="00F05D3B">
      <w:pPr>
        <w:pStyle w:val="NoSpacing"/>
      </w:pPr>
    </w:p>
    <w:p w:rsidR="00A061C2" w:rsidRDefault="00A061C2" w:rsidP="00F57BC1">
      <w:pPr>
        <w:pStyle w:val="NoSpacing"/>
      </w:pPr>
      <w:r>
        <w:t xml:space="preserve">71/306 fiche 8 Deel 4, map 517 Bosch Protocol 1184 periode 1404/1405 oud 11 </w:t>
      </w:r>
    </w:p>
    <w:p w:rsidR="00A061C2" w:rsidRDefault="00A061C2" w:rsidP="00F05D3B">
      <w:pPr>
        <w:pStyle w:val="NoSpacing"/>
      </w:pPr>
      <w:r>
        <w:t>Gerit van Ophoven Mechtelt Wulvers dochter w. Jan die Wulver</w:t>
      </w:r>
    </w:p>
    <w:p w:rsidR="00A061C2" w:rsidRDefault="00A061C2" w:rsidP="00F05D3B">
      <w:pPr>
        <w:pStyle w:val="NoSpacing"/>
      </w:pPr>
      <w:r>
        <w:t>Art die Leeuwe</w:t>
      </w:r>
    </w:p>
    <w:p w:rsidR="00A061C2" w:rsidRDefault="00A061C2" w:rsidP="00F05D3B">
      <w:pPr>
        <w:pStyle w:val="NoSpacing"/>
      </w:pPr>
    </w:p>
    <w:p w:rsidR="00A061C2" w:rsidRDefault="00A061C2" w:rsidP="005D0E59">
      <w:pPr>
        <w:pStyle w:val="NoSpacing"/>
      </w:pPr>
      <w:r>
        <w:t xml:space="preserve">72/306 fiche 19 Deel 4, map 517 Bosch Protocol 1184 periode 1404/1405 oud 11 </w:t>
      </w:r>
    </w:p>
    <w:p w:rsidR="00A061C2" w:rsidRDefault="00A061C2" w:rsidP="00F05D3B">
      <w:pPr>
        <w:pStyle w:val="NoSpacing"/>
      </w:pPr>
      <w:r>
        <w:t>Gerit van den Merendonc</w:t>
      </w:r>
    </w:p>
    <w:p w:rsidR="00A061C2" w:rsidRDefault="00A061C2" w:rsidP="00F05D3B">
      <w:pPr>
        <w:pStyle w:val="NoSpacing"/>
      </w:pPr>
      <w:r>
        <w:t>Jan van den Dijc zoon van Willem van den Dijc van Scijnle</w:t>
      </w:r>
    </w:p>
    <w:p w:rsidR="00A061C2" w:rsidRDefault="00A061C2" w:rsidP="00F05D3B">
      <w:pPr>
        <w:pStyle w:val="NoSpacing"/>
      </w:pPr>
      <w:r>
        <w:t>Lambert van den Vorstenbosch</w:t>
      </w:r>
    </w:p>
    <w:p w:rsidR="00A061C2" w:rsidRDefault="00A061C2" w:rsidP="00F05D3B">
      <w:pPr>
        <w:pStyle w:val="NoSpacing"/>
      </w:pPr>
      <w:r>
        <w:t>Gerit zoon w. Coenraet Writer</w:t>
      </w:r>
    </w:p>
    <w:p w:rsidR="00A061C2" w:rsidRDefault="00A061C2" w:rsidP="00F05D3B">
      <w:pPr>
        <w:pStyle w:val="NoSpacing"/>
      </w:pPr>
    </w:p>
    <w:p w:rsidR="00A061C2" w:rsidRDefault="00A061C2" w:rsidP="005D0E59">
      <w:pPr>
        <w:pStyle w:val="NoSpacing"/>
      </w:pPr>
      <w:r>
        <w:t xml:space="preserve">73/306 fiche 35 Deel 4, map 517 Bosch Protocol 1184 periode 1404/1405 oud 11 </w:t>
      </w:r>
    </w:p>
    <w:p w:rsidR="00A061C2" w:rsidRDefault="00A061C2" w:rsidP="00F05D3B">
      <w:pPr>
        <w:pStyle w:val="NoSpacing"/>
      </w:pPr>
      <w:r>
        <w:t>Een Visserij van de hoeve Ten Hulse</w:t>
      </w:r>
    </w:p>
    <w:p w:rsidR="00A061C2" w:rsidRDefault="00A061C2" w:rsidP="00F05D3B">
      <w:pPr>
        <w:pStyle w:val="NoSpacing"/>
      </w:pPr>
      <w:r>
        <w:t>van w. Goijart van Gheldrop</w:t>
      </w:r>
    </w:p>
    <w:p w:rsidR="00A061C2" w:rsidRDefault="00A061C2" w:rsidP="00F05D3B">
      <w:pPr>
        <w:pStyle w:val="NoSpacing"/>
      </w:pPr>
      <w:r>
        <w:t>Katelijn dochter w. Dirck van den Broec weduwe van Goijart Jan Goeswijnssoen</w:t>
      </w:r>
    </w:p>
    <w:p w:rsidR="00A061C2" w:rsidRDefault="00A061C2" w:rsidP="00F05D3B">
      <w:pPr>
        <w:pStyle w:val="NoSpacing"/>
      </w:pPr>
    </w:p>
    <w:p w:rsidR="00A061C2" w:rsidRDefault="00A061C2" w:rsidP="00AB3DDC">
      <w:pPr>
        <w:pStyle w:val="NoSpacing"/>
      </w:pPr>
      <w:r>
        <w:t xml:space="preserve">74/306 fiche 34 Deel 4, map 517 Bosch Protocol 1184 periode 1404/1405 oud 11 </w:t>
      </w:r>
    </w:p>
    <w:p w:rsidR="00A061C2" w:rsidRDefault="00A061C2" w:rsidP="00F05D3B">
      <w:pPr>
        <w:pStyle w:val="NoSpacing"/>
      </w:pPr>
      <w:r>
        <w:t>Goijart zoon w. Herman van Os</w:t>
      </w:r>
    </w:p>
    <w:p w:rsidR="00A061C2" w:rsidRDefault="00A061C2" w:rsidP="00F05D3B">
      <w:pPr>
        <w:pStyle w:val="NoSpacing"/>
      </w:pPr>
      <w:r>
        <w:t>Goijart van Gemert X Katelijn dochter w. Herman van Os</w:t>
      </w:r>
    </w:p>
    <w:p w:rsidR="00A061C2" w:rsidRDefault="00A061C2" w:rsidP="00F05D3B">
      <w:pPr>
        <w:pStyle w:val="NoSpacing"/>
      </w:pPr>
    </w:p>
    <w:p w:rsidR="00A061C2" w:rsidRDefault="00A061C2" w:rsidP="00AB3DDC">
      <w:pPr>
        <w:pStyle w:val="NoSpacing"/>
      </w:pPr>
      <w:r>
        <w:t xml:space="preserve">75/306 fiche 61 Deel 4, map 517 Bosch Protocol 1184 periode 1404/1405 oud 11 </w:t>
      </w:r>
    </w:p>
    <w:p w:rsidR="00A061C2" w:rsidRDefault="00A061C2" w:rsidP="00F05D3B">
      <w:pPr>
        <w:pStyle w:val="NoSpacing"/>
      </w:pPr>
      <w:r>
        <w:t>Heer Henrick van den Broec kanunnik Sint-Oedenrode zie Mierlo</w:t>
      </w:r>
    </w:p>
    <w:p w:rsidR="00A061C2" w:rsidRDefault="00A061C2" w:rsidP="00F05D3B">
      <w:pPr>
        <w:pStyle w:val="NoSpacing"/>
      </w:pPr>
    </w:p>
    <w:p w:rsidR="00A061C2" w:rsidRDefault="00A061C2" w:rsidP="00AB3DDC">
      <w:pPr>
        <w:pStyle w:val="NoSpacing"/>
      </w:pPr>
      <w:r>
        <w:t xml:space="preserve">76/306 fiche 97v Deel 4, map 517 Bosch Protocol 1184 periode 1404/1405 oud 11 </w:t>
      </w:r>
    </w:p>
    <w:p w:rsidR="00A061C2" w:rsidRDefault="00A061C2" w:rsidP="00AB3DDC">
      <w:pPr>
        <w:pStyle w:val="NoSpacing"/>
      </w:pPr>
      <w:r>
        <w:t>Roelof van den Broec zoon van Dirck</w:t>
      </w:r>
    </w:p>
    <w:p w:rsidR="00A061C2" w:rsidRDefault="00A061C2" w:rsidP="00AB3DDC">
      <w:pPr>
        <w:pStyle w:val="NoSpacing"/>
      </w:pPr>
    </w:p>
    <w:p w:rsidR="00A061C2" w:rsidRDefault="00A061C2" w:rsidP="00AB3DDC">
      <w:pPr>
        <w:pStyle w:val="NoSpacing"/>
      </w:pPr>
      <w:r>
        <w:t xml:space="preserve">77/306 fiche 105 Deel 4, map 517 Bosch Protocol 1184 periode 1404/1405 oud 11 </w:t>
      </w:r>
    </w:p>
    <w:p w:rsidR="00A061C2" w:rsidRDefault="00A061C2" w:rsidP="00AB3DDC">
      <w:pPr>
        <w:pStyle w:val="NoSpacing"/>
      </w:pPr>
      <w:r>
        <w:t>Gijsbert van Wetten Roelofssoen</w:t>
      </w:r>
    </w:p>
    <w:p w:rsidR="00A061C2" w:rsidRDefault="00A061C2" w:rsidP="00AB3DDC">
      <w:pPr>
        <w:pStyle w:val="NoSpacing"/>
      </w:pPr>
      <w:r>
        <w:t>Roelof van Wetten zoon w. Gijs van Ghenen en zijn zoon Art Rover</w:t>
      </w:r>
    </w:p>
    <w:p w:rsidR="00A061C2" w:rsidRDefault="00A061C2" w:rsidP="00F05D3B">
      <w:pPr>
        <w:pStyle w:val="NoSpacing"/>
      </w:pPr>
    </w:p>
    <w:p w:rsidR="00A061C2" w:rsidRDefault="00A061C2" w:rsidP="002A3313">
      <w:pPr>
        <w:pStyle w:val="NoSpacing"/>
      </w:pPr>
      <w:r>
        <w:t xml:space="preserve">78/306 fiche 105v Deel 4, map 517 Bosch Protocol 1184 periode 1404/1405 oud 11 </w:t>
      </w:r>
    </w:p>
    <w:p w:rsidR="00A061C2" w:rsidRDefault="00A061C2" w:rsidP="00F05D3B">
      <w:pPr>
        <w:pStyle w:val="NoSpacing"/>
      </w:pPr>
      <w:r>
        <w:t>(Bomen)</w:t>
      </w:r>
    </w:p>
    <w:p w:rsidR="00A061C2" w:rsidRDefault="00A061C2" w:rsidP="00F05D3B">
      <w:pPr>
        <w:pStyle w:val="NoSpacing"/>
      </w:pPr>
      <w:r>
        <w:t xml:space="preserve">Art Veer </w:t>
      </w:r>
    </w:p>
    <w:p w:rsidR="00A061C2" w:rsidRDefault="00A061C2" w:rsidP="00F05D3B">
      <w:pPr>
        <w:pStyle w:val="NoSpacing"/>
      </w:pPr>
      <w:r>
        <w:t>de bomen op zijn hoeve in Yecschot</w:t>
      </w:r>
    </w:p>
    <w:p w:rsidR="00A061C2" w:rsidRDefault="00A061C2" w:rsidP="002A3313">
      <w:pPr>
        <w:pStyle w:val="NoSpacing"/>
      </w:pPr>
      <w:r>
        <w:t>Henrick van der Hagehen van Rode</w:t>
      </w:r>
    </w:p>
    <w:p w:rsidR="00A061C2" w:rsidRDefault="00A061C2" w:rsidP="00F05D3B">
      <w:pPr>
        <w:pStyle w:val="NoSpacing"/>
      </w:pPr>
      <w:r>
        <w:t>Roelof Rover van der Eijnde</w:t>
      </w:r>
    </w:p>
    <w:p w:rsidR="00A061C2" w:rsidRDefault="00A061C2" w:rsidP="00F05D3B">
      <w:pPr>
        <w:pStyle w:val="NoSpacing"/>
      </w:pPr>
    </w:p>
    <w:p w:rsidR="00A061C2" w:rsidRDefault="00A061C2" w:rsidP="002A3313">
      <w:pPr>
        <w:pStyle w:val="NoSpacing"/>
      </w:pPr>
      <w:r>
        <w:t xml:space="preserve">79/306 fiche 109 Deel 4, map 517 Bosch Protocol 1184 periode 1404/1405 oud 11 </w:t>
      </w:r>
    </w:p>
    <w:p w:rsidR="00A061C2" w:rsidRDefault="00A061C2" w:rsidP="00F05D3B">
      <w:pPr>
        <w:pStyle w:val="NoSpacing"/>
      </w:pPr>
      <w:r>
        <w:t xml:space="preserve">De Zoons w. Gerit Heerken senior </w:t>
      </w:r>
    </w:p>
    <w:p w:rsidR="00A061C2" w:rsidRDefault="00A061C2" w:rsidP="00F05D3B">
      <w:pPr>
        <w:pStyle w:val="NoSpacing"/>
      </w:pPr>
      <w:r>
        <w:t>zie Vinkel</w:t>
      </w:r>
    </w:p>
    <w:p w:rsidR="00A061C2" w:rsidRDefault="00A061C2" w:rsidP="00F05D3B">
      <w:pPr>
        <w:pStyle w:val="NoSpacing"/>
      </w:pPr>
      <w:r>
        <w:t>Wouter Heijmen</w:t>
      </w:r>
    </w:p>
    <w:p w:rsidR="00A061C2" w:rsidRDefault="00A061C2" w:rsidP="00F05D3B">
      <w:pPr>
        <w:pStyle w:val="NoSpacing"/>
      </w:pPr>
    </w:p>
    <w:p w:rsidR="00A061C2" w:rsidRDefault="00A061C2" w:rsidP="002A3313">
      <w:pPr>
        <w:pStyle w:val="NoSpacing"/>
      </w:pPr>
      <w:r>
        <w:t>80/306 fiche 109 Deel 4, map 517 Bosch Protocol 1184 periode 1404/1405 oud 11</w:t>
      </w:r>
    </w:p>
    <w:p w:rsidR="00A061C2" w:rsidRDefault="00A061C2" w:rsidP="002A3313">
      <w:pPr>
        <w:pStyle w:val="NoSpacing"/>
      </w:pPr>
      <w:r>
        <w:t>Br. Dirck,  kloosterling van Porta Celi Den Bosch</w:t>
      </w:r>
    </w:p>
    <w:p w:rsidR="00A061C2" w:rsidRDefault="00A061C2" w:rsidP="002A3313">
      <w:pPr>
        <w:pStyle w:val="NoSpacing"/>
      </w:pPr>
      <w:r>
        <w:t>en Zebert senior</w:t>
      </w:r>
    </w:p>
    <w:p w:rsidR="00A061C2" w:rsidRDefault="00A061C2" w:rsidP="002A3313">
      <w:pPr>
        <w:pStyle w:val="NoSpacing"/>
      </w:pPr>
      <w:r>
        <w:t>zoons van w. Zebert van Hoculem</w:t>
      </w:r>
    </w:p>
    <w:p w:rsidR="00A061C2" w:rsidRDefault="00A061C2" w:rsidP="002A3313">
      <w:pPr>
        <w:pStyle w:val="NoSpacing"/>
      </w:pPr>
    </w:p>
    <w:p w:rsidR="00A061C2" w:rsidRDefault="00A061C2" w:rsidP="00217CA7">
      <w:pPr>
        <w:pStyle w:val="NoSpacing"/>
      </w:pPr>
      <w:r>
        <w:t xml:space="preserve">81/306 fiche 111 Deel 4, map 517 Bosch Protocol 1184 periode 1404/1405 oud 11 </w:t>
      </w:r>
    </w:p>
    <w:p w:rsidR="00A061C2" w:rsidRDefault="00A061C2" w:rsidP="00217CA7">
      <w:pPr>
        <w:pStyle w:val="NoSpacing"/>
      </w:pPr>
      <w:r>
        <w:t xml:space="preserve">Jan van Helmont zoon van Jan Wonende St. Oedenrode </w:t>
      </w:r>
    </w:p>
    <w:p w:rsidR="00A061C2" w:rsidRDefault="00A061C2" w:rsidP="00217CA7">
      <w:pPr>
        <w:pStyle w:val="NoSpacing"/>
      </w:pPr>
    </w:p>
    <w:p w:rsidR="00A061C2" w:rsidRDefault="00A061C2" w:rsidP="00217CA7">
      <w:pPr>
        <w:pStyle w:val="NoSpacing"/>
      </w:pPr>
      <w:r>
        <w:t xml:space="preserve">82/306 fiche 119 Deel 4, map 517 Bosch Protocol 1184 periode 1404/1405 oud 11 </w:t>
      </w:r>
    </w:p>
    <w:p w:rsidR="00A061C2" w:rsidRDefault="00A061C2" w:rsidP="00217CA7">
      <w:pPr>
        <w:pStyle w:val="NoSpacing"/>
      </w:pPr>
      <w:r>
        <w:t>Otto Willem Ottensoen</w:t>
      </w:r>
    </w:p>
    <w:p w:rsidR="00A061C2" w:rsidRDefault="00A061C2" w:rsidP="00217CA7">
      <w:pPr>
        <w:pStyle w:val="NoSpacing"/>
      </w:pPr>
    </w:p>
    <w:p w:rsidR="00A061C2" w:rsidRDefault="00A061C2" w:rsidP="00217CA7">
      <w:pPr>
        <w:pStyle w:val="NoSpacing"/>
      </w:pPr>
      <w:r>
        <w:t xml:space="preserve">83/306 fiche 126v Deel 4, map 517 Bosch Protocol 1184 periode 1404/1405 oud 11 </w:t>
      </w:r>
    </w:p>
    <w:p w:rsidR="00A061C2" w:rsidRDefault="00A061C2" w:rsidP="00217CA7">
      <w:pPr>
        <w:pStyle w:val="NoSpacing"/>
      </w:pPr>
      <w:r>
        <w:t>Jan van Ollant zoon w. Jan Riellant zoon van w. Jan Tijrelaij van Rode</w:t>
      </w:r>
    </w:p>
    <w:p w:rsidR="00A061C2" w:rsidRDefault="00A061C2" w:rsidP="002A3313">
      <w:pPr>
        <w:pStyle w:val="NoSpacing"/>
      </w:pPr>
    </w:p>
    <w:p w:rsidR="00A061C2" w:rsidRDefault="00A061C2" w:rsidP="00217CA7">
      <w:pPr>
        <w:pStyle w:val="NoSpacing"/>
      </w:pPr>
      <w:r>
        <w:t xml:space="preserve">84/306 fiche 125v Deel 4, map 517 Bosch Protocol 1184 periode 1404/1405 oud 11 </w:t>
      </w:r>
    </w:p>
    <w:p w:rsidR="00A061C2" w:rsidRDefault="00A061C2" w:rsidP="00F05D3B">
      <w:pPr>
        <w:pStyle w:val="NoSpacing"/>
      </w:pPr>
      <w:r>
        <w:t>Jan van Keelbreker X Liesbeth dochter Henrick Ghisel</w:t>
      </w:r>
    </w:p>
    <w:p w:rsidR="00A061C2" w:rsidRDefault="00A061C2" w:rsidP="00F05D3B">
      <w:pPr>
        <w:pStyle w:val="NoSpacing"/>
      </w:pPr>
      <w:r>
        <w:t>Henrick Ghisel v.n. X wijlen Mechtelt dochter w. Jan van Everschoet</w:t>
      </w:r>
    </w:p>
    <w:p w:rsidR="00A061C2" w:rsidRDefault="00A061C2" w:rsidP="00F05D3B">
      <w:pPr>
        <w:pStyle w:val="NoSpacing"/>
      </w:pPr>
      <w:r>
        <w:t>en zijn dochter Hadewig + Margriet van Gherwen grootmoeder van die dochters</w:t>
      </w:r>
    </w:p>
    <w:p w:rsidR="00A061C2" w:rsidRDefault="00A061C2" w:rsidP="00F05D3B">
      <w:pPr>
        <w:pStyle w:val="NoSpacing"/>
      </w:pPr>
    </w:p>
    <w:p w:rsidR="00A061C2" w:rsidRDefault="00A061C2" w:rsidP="0083561C">
      <w:pPr>
        <w:pStyle w:val="NoSpacing"/>
      </w:pPr>
      <w:r>
        <w:t xml:space="preserve">85/306 fiche 125v Deel 4, map 517 Bosch Protocol 1184 periode 1404/1405 oud 11 </w:t>
      </w:r>
    </w:p>
    <w:p w:rsidR="00A061C2" w:rsidRDefault="00A061C2" w:rsidP="0083561C">
      <w:pPr>
        <w:pStyle w:val="NoSpacing"/>
      </w:pPr>
      <w:r>
        <w:t>(B) Gerit Gerit Tijmmermans</w:t>
      </w:r>
    </w:p>
    <w:p w:rsidR="00A061C2" w:rsidRDefault="00A061C2" w:rsidP="0083561C">
      <w:pPr>
        <w:pStyle w:val="NoSpacing"/>
      </w:pPr>
    </w:p>
    <w:p w:rsidR="00A061C2" w:rsidRDefault="00A061C2" w:rsidP="0083561C">
      <w:pPr>
        <w:pStyle w:val="NoSpacing"/>
      </w:pPr>
      <w:r>
        <w:t xml:space="preserve">86/306 fiche 123v Deel 4, map 517 Bosch Protocol 1184 periode 1404/1405 oud 11 </w:t>
      </w:r>
    </w:p>
    <w:p w:rsidR="00A061C2" w:rsidRDefault="00A061C2" w:rsidP="0083561C">
      <w:pPr>
        <w:pStyle w:val="NoSpacing"/>
      </w:pPr>
      <w:r>
        <w:t>Wouter Jan Wouterssoen van Ersscot</w:t>
      </w:r>
    </w:p>
    <w:p w:rsidR="00A061C2" w:rsidRDefault="00A061C2" w:rsidP="00F05D3B">
      <w:pPr>
        <w:pStyle w:val="NoSpacing"/>
      </w:pPr>
    </w:p>
    <w:p w:rsidR="00A061C2" w:rsidRDefault="00A061C2" w:rsidP="0083561C">
      <w:pPr>
        <w:pStyle w:val="NoSpacing"/>
      </w:pPr>
      <w:r>
        <w:t xml:space="preserve">87/306 fiche 119v Deel 4, map 517 Bosch Protocol 1184 periode 1404/1405 oud 11 </w:t>
      </w:r>
    </w:p>
    <w:p w:rsidR="00A061C2" w:rsidRDefault="00A061C2" w:rsidP="00F05D3B">
      <w:pPr>
        <w:pStyle w:val="NoSpacing"/>
      </w:pPr>
      <w:r>
        <w:t>in de Vrijheid</w:t>
      </w:r>
    </w:p>
    <w:p w:rsidR="00A061C2" w:rsidRDefault="00A061C2" w:rsidP="00F05D3B">
      <w:pPr>
        <w:pStyle w:val="NoSpacing"/>
      </w:pPr>
      <w:r>
        <w:t>Henrick van Boert X Margart weduwe van Willem van Zelant</w:t>
      </w:r>
    </w:p>
    <w:p w:rsidR="00A061C2" w:rsidRDefault="00A061C2" w:rsidP="00F05D3B">
      <w:pPr>
        <w:pStyle w:val="NoSpacing"/>
      </w:pPr>
      <w:r>
        <w:t>Michiel en Art zoons w. Art Ghenensoen van Gherwen</w:t>
      </w:r>
    </w:p>
    <w:p w:rsidR="00A061C2" w:rsidRDefault="00A061C2" w:rsidP="00F05D3B">
      <w:pPr>
        <w:pStyle w:val="NoSpacing"/>
      </w:pPr>
    </w:p>
    <w:p w:rsidR="00A061C2" w:rsidRDefault="00A061C2" w:rsidP="0083561C">
      <w:pPr>
        <w:pStyle w:val="NoSpacing"/>
      </w:pPr>
      <w:r>
        <w:t xml:space="preserve">88/306 fiche 132v Deel 4, map 517 Bosch Protocol 1184 periode 1404/1405 oud 11 </w:t>
      </w:r>
    </w:p>
    <w:p w:rsidR="00A061C2" w:rsidRDefault="00A061C2" w:rsidP="00F05D3B">
      <w:pPr>
        <w:pStyle w:val="NoSpacing"/>
      </w:pPr>
      <w:r>
        <w:t>Goijart Pegge</w:t>
      </w:r>
    </w:p>
    <w:p w:rsidR="00A061C2" w:rsidRDefault="00A061C2" w:rsidP="00F05D3B">
      <w:pPr>
        <w:pStyle w:val="NoSpacing"/>
      </w:pPr>
    </w:p>
    <w:p w:rsidR="00A061C2" w:rsidRDefault="00A061C2" w:rsidP="00814A5F">
      <w:pPr>
        <w:pStyle w:val="NoSpacing"/>
      </w:pPr>
      <w:r>
        <w:t xml:space="preserve">89/306 fiche 141 Deel 4, map 517 Bosch Protocol 1184 periode 1404/1405 oud 11 </w:t>
      </w:r>
    </w:p>
    <w:p w:rsidR="00A061C2" w:rsidRDefault="00A061C2" w:rsidP="00F05D3B">
      <w:pPr>
        <w:pStyle w:val="NoSpacing"/>
      </w:pPr>
      <w:r>
        <w:t>Jordaen van den Broec</w:t>
      </w:r>
    </w:p>
    <w:p w:rsidR="00A061C2" w:rsidRDefault="00A061C2" w:rsidP="00F05D3B">
      <w:pPr>
        <w:pStyle w:val="NoSpacing"/>
      </w:pPr>
      <w:r>
        <w:t>Willem van Os Artssoen</w:t>
      </w:r>
    </w:p>
    <w:p w:rsidR="00A061C2" w:rsidRDefault="00A061C2" w:rsidP="00F05D3B">
      <w:pPr>
        <w:pStyle w:val="NoSpacing"/>
      </w:pPr>
    </w:p>
    <w:p w:rsidR="00A061C2" w:rsidRDefault="00A061C2" w:rsidP="00814A5F">
      <w:pPr>
        <w:pStyle w:val="NoSpacing"/>
      </w:pPr>
      <w:r>
        <w:t xml:space="preserve">90/306 fiche 160v Deel 4, map 517 Bosch Protocol 1184 periode 1404/1405 oud 11 </w:t>
      </w:r>
    </w:p>
    <w:p w:rsidR="00A061C2" w:rsidRDefault="00A061C2" w:rsidP="00F05D3B">
      <w:pPr>
        <w:pStyle w:val="NoSpacing"/>
      </w:pPr>
      <w:r>
        <w:t>Jan van Leemputten van Bucstel</w:t>
      </w:r>
    </w:p>
    <w:p w:rsidR="00A061C2" w:rsidRDefault="00A061C2" w:rsidP="00F05D3B">
      <w:pPr>
        <w:pStyle w:val="NoSpacing"/>
      </w:pPr>
    </w:p>
    <w:p w:rsidR="00A061C2" w:rsidRDefault="00A061C2" w:rsidP="00814A5F">
      <w:pPr>
        <w:pStyle w:val="NoSpacing"/>
      </w:pPr>
      <w:r>
        <w:t xml:space="preserve">91/306 fiche 159v Deel 4, map 517 Bosch Protocol 1184 periode 1404/1405 oud 11 </w:t>
      </w:r>
    </w:p>
    <w:p w:rsidR="00A061C2" w:rsidRDefault="00A061C2" w:rsidP="00F05D3B">
      <w:pPr>
        <w:pStyle w:val="NoSpacing"/>
      </w:pPr>
      <w:r>
        <w:t>Heijmerick Peters van den Placke (in St. Oedenroije)</w:t>
      </w:r>
    </w:p>
    <w:p w:rsidR="00A061C2" w:rsidRDefault="00A061C2" w:rsidP="00F05D3B">
      <w:pPr>
        <w:pStyle w:val="NoSpacing"/>
      </w:pPr>
    </w:p>
    <w:p w:rsidR="00A061C2" w:rsidRDefault="00A061C2" w:rsidP="00814A5F">
      <w:pPr>
        <w:pStyle w:val="NoSpacing"/>
      </w:pPr>
      <w:r>
        <w:t xml:space="preserve">92/306 fiche 152v Deel 4, map 517 Bosch Protocol 1184 periode 1404/1405 oud 11 </w:t>
      </w:r>
    </w:p>
    <w:p w:rsidR="00A061C2" w:rsidRDefault="00A061C2" w:rsidP="00F05D3B">
      <w:pPr>
        <w:pStyle w:val="NoSpacing"/>
      </w:pPr>
      <w:r>
        <w:t>De hoeve ’s Hertogenhove</w:t>
      </w:r>
    </w:p>
    <w:p w:rsidR="00A061C2" w:rsidRDefault="00A061C2" w:rsidP="00F05D3B">
      <w:pPr>
        <w:pStyle w:val="NoSpacing"/>
      </w:pPr>
      <w:r>
        <w:t>Dirck Rover zijn helft in de beesten etc. op die hoeve</w:t>
      </w:r>
    </w:p>
    <w:p w:rsidR="00A061C2" w:rsidRDefault="00A061C2" w:rsidP="00F05D3B">
      <w:pPr>
        <w:pStyle w:val="NoSpacing"/>
      </w:pPr>
      <w:r>
        <w:t>waarop Henrick van Houthem zit als pachter</w:t>
      </w:r>
    </w:p>
    <w:p w:rsidR="00A061C2" w:rsidRDefault="00A061C2" w:rsidP="00F05D3B">
      <w:pPr>
        <w:pStyle w:val="NoSpacing"/>
      </w:pPr>
      <w:r>
        <w:t>nl. 4 paarden en 14 stuks Horenvee te schattigrecht aan Dirck van de Voort</w:t>
      </w:r>
    </w:p>
    <w:p w:rsidR="00A061C2" w:rsidRDefault="00A061C2" w:rsidP="00F05D3B">
      <w:pPr>
        <w:pStyle w:val="NoSpacing"/>
      </w:pPr>
    </w:p>
    <w:p w:rsidR="00A061C2" w:rsidRDefault="00A061C2" w:rsidP="00AA025F">
      <w:pPr>
        <w:pStyle w:val="NoSpacing"/>
      </w:pPr>
      <w:r>
        <w:t xml:space="preserve">93/306 fiche 152v Deel 4, map 517 Bosch Protocol 1184 periode 1404/1405 oud 11 </w:t>
      </w:r>
    </w:p>
    <w:p w:rsidR="00A061C2" w:rsidRDefault="00A061C2" w:rsidP="00F05D3B">
      <w:pPr>
        <w:pStyle w:val="NoSpacing"/>
      </w:pPr>
      <w:r>
        <w:t>(Rijsingen)</w:t>
      </w:r>
    </w:p>
    <w:p w:rsidR="00A061C2" w:rsidRDefault="00A061C2" w:rsidP="00F05D3B">
      <w:pPr>
        <w:pStyle w:val="NoSpacing"/>
      </w:pPr>
      <w:r>
        <w:t>Dirck Rover zoon w. Heer Emond de Rover ridder</w:t>
      </w:r>
    </w:p>
    <w:p w:rsidR="00A061C2" w:rsidRDefault="00A061C2" w:rsidP="00F05D3B">
      <w:pPr>
        <w:pStyle w:val="NoSpacing"/>
      </w:pPr>
      <w:r>
        <w:t xml:space="preserve">beesten en kleinvee op zijn hoeve </w:t>
      </w:r>
    </w:p>
    <w:p w:rsidR="00A061C2" w:rsidRDefault="00A061C2" w:rsidP="00F05D3B">
      <w:pPr>
        <w:pStyle w:val="NoSpacing"/>
      </w:pPr>
      <w:r>
        <w:t>6 paarden 18 horenbeesten te schattingsrecht</w:t>
      </w:r>
    </w:p>
    <w:p w:rsidR="00A061C2" w:rsidRDefault="00A061C2" w:rsidP="00F05D3B">
      <w:pPr>
        <w:pStyle w:val="NoSpacing"/>
      </w:pPr>
      <w:r>
        <w:t>72 schapen aan Dirck van der Voort</w:t>
      </w:r>
    </w:p>
    <w:p w:rsidR="00A061C2" w:rsidRDefault="00A061C2" w:rsidP="00F05D3B">
      <w:pPr>
        <w:pStyle w:val="NoSpacing"/>
      </w:pPr>
    </w:p>
    <w:p w:rsidR="00A061C2" w:rsidRDefault="00A061C2" w:rsidP="00AA025F">
      <w:pPr>
        <w:pStyle w:val="NoSpacing"/>
      </w:pPr>
      <w:r>
        <w:t xml:space="preserve">94/306 fiche 150 Deel 4, map 517 Bosch Protocol 1184 periode 1404/1405 oud 11 </w:t>
      </w:r>
    </w:p>
    <w:p w:rsidR="00A061C2" w:rsidRDefault="00A061C2" w:rsidP="00F05D3B">
      <w:pPr>
        <w:pStyle w:val="NoSpacing"/>
      </w:pPr>
      <w:r>
        <w:t xml:space="preserve">Heenkenshaghe </w:t>
      </w:r>
    </w:p>
    <w:p w:rsidR="00A061C2" w:rsidRDefault="00A061C2" w:rsidP="00F05D3B">
      <w:pPr>
        <w:pStyle w:val="NoSpacing"/>
      </w:pPr>
      <w:r>
        <w:t>Gielis Coptiten</w:t>
      </w:r>
    </w:p>
    <w:p w:rsidR="00A061C2" w:rsidRDefault="00A061C2" w:rsidP="00F05D3B">
      <w:pPr>
        <w:pStyle w:val="NoSpacing"/>
      </w:pPr>
    </w:p>
    <w:p w:rsidR="00A061C2" w:rsidRDefault="00A061C2" w:rsidP="00971075">
      <w:pPr>
        <w:pStyle w:val="NoSpacing"/>
      </w:pPr>
      <w:r>
        <w:t xml:space="preserve">95/306 fiche 169v Deel 4, map 517 Bosch Protocol 1184 periode 1404/1405 oud 11 </w:t>
      </w:r>
    </w:p>
    <w:p w:rsidR="00A061C2" w:rsidRDefault="00A061C2" w:rsidP="00F05D3B">
      <w:pPr>
        <w:pStyle w:val="NoSpacing"/>
      </w:pPr>
      <w:r>
        <w:t>Goossen Moedel zoon w. Henrick Leeuwe van Arlebeke</w:t>
      </w:r>
    </w:p>
    <w:p w:rsidR="00A061C2" w:rsidRDefault="00A061C2" w:rsidP="00F05D3B">
      <w:pPr>
        <w:pStyle w:val="NoSpacing"/>
      </w:pPr>
      <w:r>
        <w:t>X Aleijt docher w. Jan Wautghartssoen</w:t>
      </w:r>
    </w:p>
    <w:p w:rsidR="00A061C2" w:rsidRDefault="00A061C2" w:rsidP="00F05D3B">
      <w:pPr>
        <w:pStyle w:val="NoSpacing"/>
      </w:pPr>
    </w:p>
    <w:p w:rsidR="00A061C2" w:rsidRDefault="00A061C2" w:rsidP="00971075">
      <w:pPr>
        <w:pStyle w:val="NoSpacing"/>
      </w:pPr>
      <w:r>
        <w:t xml:space="preserve">96/306 fiche 192 Deel 4, map 517 Bosch Protocol 1184 periode 1404/1405 oud 11 </w:t>
      </w:r>
    </w:p>
    <w:p w:rsidR="00A061C2" w:rsidRDefault="00A061C2" w:rsidP="00F05D3B">
      <w:pPr>
        <w:pStyle w:val="NoSpacing"/>
      </w:pPr>
      <w:r>
        <w:t>Henrick Udensoen van Tefelen</w:t>
      </w:r>
    </w:p>
    <w:p w:rsidR="00A061C2" w:rsidRDefault="00A061C2" w:rsidP="00F05D3B">
      <w:pPr>
        <w:pStyle w:val="NoSpacing"/>
      </w:pPr>
      <w:r>
        <w:t>Hubert Wouterssoen van den Hulze</w:t>
      </w:r>
    </w:p>
    <w:p w:rsidR="00A061C2" w:rsidRDefault="00A061C2" w:rsidP="00F05D3B">
      <w:pPr>
        <w:pStyle w:val="NoSpacing"/>
      </w:pPr>
    </w:p>
    <w:p w:rsidR="00A061C2" w:rsidRDefault="00A061C2" w:rsidP="00971075">
      <w:pPr>
        <w:pStyle w:val="NoSpacing"/>
      </w:pPr>
      <w:r>
        <w:t xml:space="preserve">97/306 fiche 188 Deel 4, map 517 Bosch Protocol 1184 periode 1404/1405 oud 11 </w:t>
      </w:r>
    </w:p>
    <w:p w:rsidR="00A061C2" w:rsidRDefault="00A061C2" w:rsidP="00F05D3B">
      <w:pPr>
        <w:pStyle w:val="NoSpacing"/>
      </w:pPr>
      <w:r>
        <w:t xml:space="preserve">Lambert van Tardewijc wonende Sint-Oedenrode </w:t>
      </w:r>
    </w:p>
    <w:p w:rsidR="00A061C2" w:rsidRDefault="00A061C2" w:rsidP="00F05D3B">
      <w:pPr>
        <w:pStyle w:val="NoSpacing"/>
      </w:pPr>
    </w:p>
    <w:p w:rsidR="00A061C2" w:rsidRDefault="00A061C2" w:rsidP="00971075">
      <w:pPr>
        <w:pStyle w:val="NoSpacing"/>
      </w:pPr>
      <w:r>
        <w:t xml:space="preserve">98/306 fiche 185 Deel 4, map 517 Bosch Protocol 1184 periode 1404/1405 oud 11 </w:t>
      </w:r>
    </w:p>
    <w:p w:rsidR="00A061C2" w:rsidRDefault="00A061C2" w:rsidP="00F05D3B">
      <w:pPr>
        <w:pStyle w:val="NoSpacing"/>
      </w:pPr>
      <w:r>
        <w:t>Heer Gerit Moedel priester en zijn zuster Juffr. Liesbeth weduwe van Art van der Hulpen</w:t>
      </w:r>
    </w:p>
    <w:p w:rsidR="00A061C2" w:rsidRDefault="00A061C2" w:rsidP="00F05D3B">
      <w:pPr>
        <w:pStyle w:val="NoSpacing"/>
      </w:pPr>
      <w:r>
        <w:t>Gerit Bathensoen t.b.v. Heer Gijsbert Bathensoen Kanunnik Sint Peters in Luik</w:t>
      </w:r>
    </w:p>
    <w:p w:rsidR="00A061C2" w:rsidRDefault="00A061C2" w:rsidP="00F05D3B">
      <w:pPr>
        <w:pStyle w:val="NoSpacing"/>
      </w:pPr>
    </w:p>
    <w:p w:rsidR="00A061C2" w:rsidRDefault="00A061C2" w:rsidP="007B0315">
      <w:pPr>
        <w:pStyle w:val="NoSpacing"/>
      </w:pPr>
      <w:r>
        <w:t xml:space="preserve">99/306 fiche 176v Deel 4, map 517 Bosch Protocol 1184 periode 1404/1405 oud 11 </w:t>
      </w:r>
    </w:p>
    <w:p w:rsidR="00A061C2" w:rsidRDefault="00A061C2" w:rsidP="00F05D3B">
      <w:pPr>
        <w:pStyle w:val="NoSpacing"/>
      </w:pPr>
      <w:r>
        <w:t xml:space="preserve">Jan van den Berghe van Dommelen </w:t>
      </w:r>
    </w:p>
    <w:p w:rsidR="00A061C2" w:rsidRDefault="00A061C2" w:rsidP="00F05D3B">
      <w:pPr>
        <w:pStyle w:val="NoSpacing"/>
      </w:pPr>
      <w:r>
        <w:t xml:space="preserve">Heer Henrick van den Broec kanunnik in St. Oedenrode </w:t>
      </w:r>
    </w:p>
    <w:p w:rsidR="00A061C2" w:rsidRDefault="00A061C2" w:rsidP="00F05D3B">
      <w:pPr>
        <w:pStyle w:val="NoSpacing"/>
      </w:pPr>
    </w:p>
    <w:p w:rsidR="00A061C2" w:rsidRDefault="00A061C2" w:rsidP="007B0315">
      <w:pPr>
        <w:pStyle w:val="NoSpacing"/>
      </w:pPr>
      <w:r>
        <w:t xml:space="preserve">100/306 fiche 200v Deel 4, map 517 Bosch Protocol 1184 periode 1404/1405 oud 11 </w:t>
      </w:r>
    </w:p>
    <w:p w:rsidR="00A061C2" w:rsidRDefault="00A061C2" w:rsidP="00F05D3B">
      <w:pPr>
        <w:pStyle w:val="NoSpacing"/>
      </w:pPr>
      <w:r>
        <w:t>Willem Lucassoen van Erp w. Hilla van Eerscot</w:t>
      </w:r>
    </w:p>
    <w:p w:rsidR="00A061C2" w:rsidRDefault="00A061C2" w:rsidP="00F05D3B">
      <w:pPr>
        <w:pStyle w:val="NoSpacing"/>
      </w:pPr>
    </w:p>
    <w:p w:rsidR="00A061C2" w:rsidRDefault="00A061C2" w:rsidP="007B0315">
      <w:pPr>
        <w:pStyle w:val="NoSpacing"/>
      </w:pPr>
      <w:r>
        <w:t xml:space="preserve">101/306 fiche 200 Deel 4, map 517 Bosch Protocol 1184 periode 1404/1405 oud 11 </w:t>
      </w:r>
    </w:p>
    <w:p w:rsidR="00A061C2" w:rsidRDefault="00A061C2" w:rsidP="00F05D3B">
      <w:pPr>
        <w:pStyle w:val="NoSpacing"/>
      </w:pPr>
      <w:r>
        <w:t>Gielis van Meijelsport X Luijtgart dochter w. Ansem Luijtensoen</w:t>
      </w:r>
    </w:p>
    <w:p w:rsidR="00A061C2" w:rsidRDefault="00A061C2" w:rsidP="00F05D3B">
      <w:pPr>
        <w:pStyle w:val="NoSpacing"/>
      </w:pPr>
      <w:r>
        <w:t>Gijs zoon w. Ansem v.n.</w:t>
      </w:r>
    </w:p>
    <w:p w:rsidR="00A061C2" w:rsidRDefault="00A061C2" w:rsidP="00F05D3B">
      <w:pPr>
        <w:pStyle w:val="NoSpacing"/>
      </w:pPr>
    </w:p>
    <w:p w:rsidR="00A061C2" w:rsidRDefault="00A061C2" w:rsidP="0059022E">
      <w:pPr>
        <w:pStyle w:val="NoSpacing"/>
      </w:pPr>
      <w:r>
        <w:t xml:space="preserve">102/306 fiche 199v Deel 4, map 517 Bosch Protocol 1184 periode 1404/1405 oud 11 </w:t>
      </w:r>
    </w:p>
    <w:p w:rsidR="00A061C2" w:rsidRDefault="00A061C2" w:rsidP="00F05D3B">
      <w:pPr>
        <w:pStyle w:val="NoSpacing"/>
      </w:pPr>
      <w:r>
        <w:t>Jan Art Vrientssoen van Waderle</w:t>
      </w:r>
    </w:p>
    <w:p w:rsidR="00A061C2" w:rsidRDefault="00A061C2" w:rsidP="00F05D3B">
      <w:pPr>
        <w:pStyle w:val="NoSpacing"/>
      </w:pPr>
    </w:p>
    <w:p w:rsidR="00A061C2" w:rsidRDefault="00A061C2" w:rsidP="0059022E">
      <w:pPr>
        <w:pStyle w:val="NoSpacing"/>
      </w:pPr>
      <w:r>
        <w:t xml:space="preserve">106/306 fiche 198v Deel 4, map 517 Bosch Protocol 1184 periode 1404/1405 oud 11 </w:t>
      </w:r>
    </w:p>
    <w:p w:rsidR="00A061C2" w:rsidRDefault="00A061C2" w:rsidP="00F05D3B">
      <w:pPr>
        <w:pStyle w:val="NoSpacing"/>
      </w:pPr>
      <w:r>
        <w:t xml:space="preserve">Jan Henrick Potter </w:t>
      </w:r>
    </w:p>
    <w:p w:rsidR="00A061C2" w:rsidRDefault="00A061C2" w:rsidP="00F05D3B">
      <w:pPr>
        <w:pStyle w:val="NoSpacing"/>
      </w:pPr>
      <w:r>
        <w:t>Gerit Heerken zoon w. Gerit Heerken senior</w:t>
      </w:r>
    </w:p>
    <w:p w:rsidR="00A061C2" w:rsidRDefault="00A061C2" w:rsidP="00F05D3B">
      <w:pPr>
        <w:pStyle w:val="NoSpacing"/>
      </w:pPr>
      <w:r>
        <w:t>Art Everts van der Zoe</w:t>
      </w:r>
    </w:p>
    <w:p w:rsidR="00A061C2" w:rsidRDefault="00A061C2" w:rsidP="00F05D3B">
      <w:pPr>
        <w:pStyle w:val="NoSpacing"/>
      </w:pPr>
    </w:p>
    <w:p w:rsidR="00A061C2" w:rsidRDefault="00A061C2" w:rsidP="0059022E">
      <w:pPr>
        <w:pStyle w:val="NoSpacing"/>
      </w:pPr>
      <w:r>
        <w:t xml:space="preserve">104/306 fiche 227v/228 Deel 4, map 517 Bosch Protocol 1184 periode 1404/1405 oud 11 </w:t>
      </w:r>
    </w:p>
    <w:p w:rsidR="00A061C2" w:rsidRDefault="00A061C2" w:rsidP="00F05D3B">
      <w:pPr>
        <w:pStyle w:val="NoSpacing"/>
      </w:pPr>
      <w:r>
        <w:t>Art die Rademaker van Rode X Heilwig dochter w. Abw. Diddensoen</w:t>
      </w:r>
    </w:p>
    <w:p w:rsidR="00A061C2" w:rsidRDefault="00A061C2" w:rsidP="00F05D3B">
      <w:pPr>
        <w:pStyle w:val="NoSpacing"/>
      </w:pPr>
      <w:r>
        <w:t>Rutgher Buerinc</w:t>
      </w:r>
    </w:p>
    <w:p w:rsidR="00A061C2" w:rsidRDefault="00A061C2" w:rsidP="00F05D3B">
      <w:pPr>
        <w:pStyle w:val="NoSpacing"/>
      </w:pPr>
    </w:p>
    <w:p w:rsidR="00A061C2" w:rsidRDefault="00A061C2" w:rsidP="009C17A1">
      <w:pPr>
        <w:pStyle w:val="NoSpacing"/>
      </w:pPr>
      <w:r>
        <w:t xml:space="preserve">105/306 fiche 227 Deel 4, map 517 Bosch Protocol 1184 periode 1404/1405 oud 11 </w:t>
      </w:r>
    </w:p>
    <w:p w:rsidR="00A061C2" w:rsidRDefault="00A061C2" w:rsidP="00F05D3B">
      <w:pPr>
        <w:pStyle w:val="NoSpacing"/>
      </w:pPr>
      <w:r>
        <w:t xml:space="preserve">(A) Heer Gerit Moedel kanunnik van St. Oedenrode </w:t>
      </w:r>
    </w:p>
    <w:p w:rsidR="00A061C2" w:rsidRDefault="00A061C2" w:rsidP="00F05D3B">
      <w:pPr>
        <w:pStyle w:val="NoSpacing"/>
      </w:pPr>
      <w:r>
        <w:t xml:space="preserve">en zijn zuster Juffr. Liesbeth weduwe van der Hulpen </w:t>
      </w:r>
    </w:p>
    <w:p w:rsidR="00A061C2" w:rsidRDefault="00A061C2" w:rsidP="00F05D3B">
      <w:pPr>
        <w:pStyle w:val="NoSpacing"/>
      </w:pPr>
      <w:r>
        <w:t>Peter die Ridder</w:t>
      </w:r>
    </w:p>
    <w:p w:rsidR="00A061C2" w:rsidRDefault="00A061C2" w:rsidP="00F05D3B">
      <w:pPr>
        <w:pStyle w:val="NoSpacing"/>
      </w:pPr>
    </w:p>
    <w:p w:rsidR="00A061C2" w:rsidRDefault="00A061C2" w:rsidP="009C17A1">
      <w:pPr>
        <w:pStyle w:val="NoSpacing"/>
      </w:pPr>
      <w:r>
        <w:t xml:space="preserve">106/306 fiche 227 Deel 4, map 517 Bosch Protocol 1184 periode 1404/1405 oud 11 </w:t>
      </w:r>
    </w:p>
    <w:p w:rsidR="00A061C2" w:rsidRDefault="00A061C2" w:rsidP="00F05D3B">
      <w:pPr>
        <w:pStyle w:val="NoSpacing"/>
      </w:pPr>
      <w:r>
        <w:t>(B) Art Vrient en Roelof Rover nat. kinderen van Heer Marselis priester zoon w. Roelof Rover Ydensoen</w:t>
      </w:r>
    </w:p>
    <w:p w:rsidR="00A061C2" w:rsidRDefault="00A061C2" w:rsidP="00F05D3B">
      <w:pPr>
        <w:pStyle w:val="NoSpacing"/>
      </w:pPr>
      <w:r>
        <w:t>Wellen van Beke</w:t>
      </w:r>
    </w:p>
    <w:p w:rsidR="00A061C2" w:rsidRDefault="00A061C2" w:rsidP="00F05D3B">
      <w:pPr>
        <w:pStyle w:val="NoSpacing"/>
      </w:pPr>
    </w:p>
    <w:p w:rsidR="00A061C2" w:rsidRDefault="00A061C2" w:rsidP="009C17A1">
      <w:pPr>
        <w:pStyle w:val="NoSpacing"/>
      </w:pPr>
      <w:r>
        <w:t xml:space="preserve">107/306 fiche 225v Deel 4, map 517 Bosch Protocol 1184 periode 1404/1405 oud 11 </w:t>
      </w:r>
    </w:p>
    <w:p w:rsidR="00A061C2" w:rsidRDefault="00A061C2" w:rsidP="00F05D3B">
      <w:pPr>
        <w:pStyle w:val="NoSpacing"/>
      </w:pPr>
      <w:r>
        <w:t>Yda docher w. Jan Monijns ketelsmid</w:t>
      </w:r>
    </w:p>
    <w:p w:rsidR="00A061C2" w:rsidRDefault="00A061C2" w:rsidP="00F05D3B">
      <w:pPr>
        <w:pStyle w:val="NoSpacing"/>
      </w:pPr>
      <w:r>
        <w:t>en haar broer Paul X Katelijn Jan Huben</w:t>
      </w:r>
    </w:p>
    <w:p w:rsidR="00A061C2" w:rsidRDefault="00A061C2" w:rsidP="00F05D3B">
      <w:pPr>
        <w:pStyle w:val="NoSpacing"/>
      </w:pPr>
      <w:r>
        <w:t>(en hun kinderen)</w:t>
      </w:r>
    </w:p>
    <w:p w:rsidR="00A061C2" w:rsidRDefault="00A061C2" w:rsidP="00F05D3B">
      <w:pPr>
        <w:pStyle w:val="NoSpacing"/>
      </w:pPr>
    </w:p>
    <w:p w:rsidR="00A061C2" w:rsidRDefault="00A061C2" w:rsidP="00C262A1">
      <w:pPr>
        <w:pStyle w:val="NoSpacing"/>
      </w:pPr>
      <w:r>
        <w:t xml:space="preserve">108/306 fiche 223v Deel 4, map 517 Bosch Protocol 1184 periode 1404/1405 oud 11 </w:t>
      </w:r>
    </w:p>
    <w:p w:rsidR="00A061C2" w:rsidRDefault="00A061C2" w:rsidP="00F05D3B">
      <w:pPr>
        <w:pStyle w:val="NoSpacing"/>
      </w:pPr>
      <w:r>
        <w:t xml:space="preserve">Aleijt dochter Henrick Peperoren X Luijtgart </w:t>
      </w:r>
    </w:p>
    <w:p w:rsidR="00A061C2" w:rsidRDefault="00A061C2" w:rsidP="00F05D3B">
      <w:pPr>
        <w:pStyle w:val="NoSpacing"/>
      </w:pPr>
      <w:r>
        <w:t xml:space="preserve">Lodewijck Jan Lodewijckssoen </w:t>
      </w:r>
    </w:p>
    <w:p w:rsidR="00A061C2" w:rsidRDefault="00A061C2" w:rsidP="00F05D3B">
      <w:pPr>
        <w:pStyle w:val="NoSpacing"/>
      </w:pPr>
    </w:p>
    <w:p w:rsidR="00A061C2" w:rsidRDefault="00A061C2" w:rsidP="00C262A1">
      <w:pPr>
        <w:pStyle w:val="NoSpacing"/>
      </w:pPr>
      <w:r>
        <w:t xml:space="preserve">210/306 fiche Deel 4, map 517 Bosch Protocol 1184 periode 1404/1405 oud 11 </w:t>
      </w:r>
    </w:p>
    <w:p w:rsidR="00A061C2" w:rsidRDefault="00A061C2" w:rsidP="00F05D3B">
      <w:pPr>
        <w:pStyle w:val="NoSpacing"/>
      </w:pPr>
      <w:r>
        <w:t>de windmolen op de Koevering en de watermolens (in jaarpacht)</w:t>
      </w:r>
    </w:p>
    <w:p w:rsidR="00A061C2" w:rsidRDefault="00A061C2" w:rsidP="00F05D3B">
      <w:pPr>
        <w:pStyle w:val="NoSpacing"/>
      </w:pPr>
      <w:r>
        <w:t>Lucas van Erpe</w:t>
      </w:r>
    </w:p>
    <w:p w:rsidR="00A061C2" w:rsidRDefault="00A061C2" w:rsidP="00F05D3B">
      <w:pPr>
        <w:pStyle w:val="NoSpacing"/>
      </w:pPr>
      <w:r>
        <w:t>Jan Denkenssoen</w:t>
      </w:r>
    </w:p>
    <w:p w:rsidR="00A061C2" w:rsidRDefault="00A061C2" w:rsidP="00F05D3B">
      <w:pPr>
        <w:pStyle w:val="NoSpacing"/>
      </w:pPr>
      <w:r>
        <w:t>Jan Jans van Houthem</w:t>
      </w:r>
    </w:p>
    <w:p w:rsidR="00A061C2" w:rsidRDefault="00A061C2" w:rsidP="00F05D3B">
      <w:pPr>
        <w:pStyle w:val="NoSpacing"/>
      </w:pPr>
    </w:p>
    <w:p w:rsidR="00A061C2" w:rsidRDefault="00A061C2" w:rsidP="00C262A1">
      <w:pPr>
        <w:pStyle w:val="NoSpacing"/>
      </w:pPr>
      <w:r>
        <w:t xml:space="preserve">110/306 fiche 259 Deel 4, map 517 Bosch Protocol 1184 periode 1404/1405 oud 11 </w:t>
      </w:r>
    </w:p>
    <w:p w:rsidR="00A061C2" w:rsidRDefault="00A061C2" w:rsidP="00F05D3B">
      <w:pPr>
        <w:pStyle w:val="NoSpacing"/>
      </w:pPr>
      <w:r>
        <w:t>(A) Katelijn weduwe van Henrick Herman Scuijwinc en haar zoon Herman</w:t>
      </w:r>
    </w:p>
    <w:p w:rsidR="00A061C2" w:rsidRDefault="00A061C2" w:rsidP="00F05D3B">
      <w:pPr>
        <w:pStyle w:val="NoSpacing"/>
      </w:pPr>
    </w:p>
    <w:p w:rsidR="00A061C2" w:rsidRDefault="00A061C2" w:rsidP="006E3A84">
      <w:pPr>
        <w:pStyle w:val="NoSpacing"/>
      </w:pPr>
      <w:r>
        <w:t xml:space="preserve">111/306 fiche 259 Deel 4, map 517 Bosch Protocol 1184 periode 1404/1405 oud 11 </w:t>
      </w:r>
    </w:p>
    <w:p w:rsidR="00A061C2" w:rsidRDefault="00A061C2" w:rsidP="00F05D3B">
      <w:pPr>
        <w:pStyle w:val="NoSpacing"/>
      </w:pPr>
      <w:r>
        <w:t xml:space="preserve">(B) Jan Wonder </w:t>
      </w:r>
    </w:p>
    <w:p w:rsidR="00A061C2" w:rsidRDefault="00A061C2" w:rsidP="00F05D3B">
      <w:pPr>
        <w:pStyle w:val="NoSpacing"/>
      </w:pPr>
      <w:r>
        <w:t>Rutger van den Yvenlaer X Liesbeth</w:t>
      </w:r>
    </w:p>
    <w:p w:rsidR="00A061C2" w:rsidRDefault="00A061C2" w:rsidP="00F05D3B">
      <w:pPr>
        <w:pStyle w:val="NoSpacing"/>
      </w:pPr>
      <w:r>
        <w:t xml:space="preserve">Art Custer X Laan </w:t>
      </w:r>
    </w:p>
    <w:p w:rsidR="00A061C2" w:rsidRDefault="00A061C2" w:rsidP="00F05D3B">
      <w:pPr>
        <w:pStyle w:val="NoSpacing"/>
      </w:pPr>
      <w:r>
        <w:t>dochters w. Henrick</w:t>
      </w:r>
    </w:p>
    <w:p w:rsidR="00A061C2" w:rsidRDefault="00A061C2" w:rsidP="00F05D3B">
      <w:pPr>
        <w:pStyle w:val="NoSpacing"/>
      </w:pPr>
    </w:p>
    <w:p w:rsidR="00A061C2" w:rsidRDefault="00A061C2" w:rsidP="006E3A84">
      <w:pPr>
        <w:pStyle w:val="NoSpacing"/>
      </w:pPr>
      <w:r>
        <w:t xml:space="preserve">112/306 fiche 259v Deel 4, map 517 Bosch Protocol 1184 periode 1404/1405 oud 11 </w:t>
      </w:r>
    </w:p>
    <w:p w:rsidR="00A061C2" w:rsidRDefault="00A061C2" w:rsidP="00F05D3B">
      <w:pPr>
        <w:pStyle w:val="NoSpacing"/>
      </w:pPr>
      <w:r>
        <w:t xml:space="preserve"> Mr. Jan van Best</w:t>
      </w:r>
    </w:p>
    <w:p w:rsidR="00A061C2" w:rsidRDefault="00A061C2" w:rsidP="00F05D3B">
      <w:pPr>
        <w:pStyle w:val="NoSpacing"/>
      </w:pPr>
      <w:r>
        <w:t>Gerit van de Wijel X Sophie dochter w. Jan van Keulen</w:t>
      </w:r>
    </w:p>
    <w:p w:rsidR="00A061C2" w:rsidRDefault="00A061C2" w:rsidP="00F05D3B">
      <w:pPr>
        <w:pStyle w:val="NoSpacing"/>
      </w:pPr>
      <w:r>
        <w:t>Sophie weduwe van Henrick Engberk van Waelwijc</w:t>
      </w:r>
    </w:p>
    <w:p w:rsidR="00A061C2" w:rsidRDefault="00A061C2" w:rsidP="00F05D3B">
      <w:pPr>
        <w:pStyle w:val="NoSpacing"/>
      </w:pPr>
      <w:r>
        <w:t>Jan meester zoon w. Henrick</w:t>
      </w:r>
    </w:p>
    <w:p w:rsidR="00A061C2" w:rsidRDefault="00A061C2" w:rsidP="00F05D3B">
      <w:pPr>
        <w:pStyle w:val="NoSpacing"/>
      </w:pPr>
      <w:r>
        <w:t>Art Poeldonc</w:t>
      </w:r>
    </w:p>
    <w:p w:rsidR="00A061C2" w:rsidRDefault="00A061C2" w:rsidP="00F05D3B">
      <w:pPr>
        <w:pStyle w:val="NoSpacing"/>
      </w:pPr>
    </w:p>
    <w:p w:rsidR="00A061C2" w:rsidRDefault="00A061C2" w:rsidP="004D247B">
      <w:pPr>
        <w:pStyle w:val="NoSpacing"/>
      </w:pPr>
      <w:r>
        <w:t xml:space="preserve">113/306 fiche 253v Deel 4, map 517 Bosch Protocol 1184 periode 1404/1405 oud 11 </w:t>
      </w:r>
    </w:p>
    <w:p w:rsidR="00A061C2" w:rsidRDefault="00A061C2" w:rsidP="00F05D3B">
      <w:pPr>
        <w:pStyle w:val="NoSpacing"/>
      </w:pPr>
      <w:r>
        <w:t>(die keer)</w:t>
      </w:r>
    </w:p>
    <w:p w:rsidR="00A061C2" w:rsidRDefault="00A061C2" w:rsidP="00F05D3B">
      <w:pPr>
        <w:pStyle w:val="NoSpacing"/>
      </w:pPr>
      <w:r>
        <w:t>Art van den Broec</w:t>
      </w:r>
    </w:p>
    <w:p w:rsidR="00A061C2" w:rsidRDefault="00A061C2" w:rsidP="00F05D3B">
      <w:pPr>
        <w:pStyle w:val="NoSpacing"/>
      </w:pPr>
    </w:p>
    <w:p w:rsidR="00A061C2" w:rsidRDefault="00A061C2" w:rsidP="004D247B">
      <w:pPr>
        <w:pStyle w:val="NoSpacing"/>
      </w:pPr>
      <w:r>
        <w:t xml:space="preserve">114/306 fiche 253 Deel 4, map 517 Bosch Protocol 1184 periode 1404/1405 oud 11 </w:t>
      </w:r>
    </w:p>
    <w:p w:rsidR="00A061C2" w:rsidRDefault="00A061C2" w:rsidP="00F05D3B">
      <w:pPr>
        <w:pStyle w:val="NoSpacing"/>
      </w:pPr>
      <w:r>
        <w:t>Heijmerick zoon w. Art … Moelneer</w:t>
      </w:r>
    </w:p>
    <w:p w:rsidR="00A061C2" w:rsidRDefault="00A061C2" w:rsidP="00F05D3B">
      <w:pPr>
        <w:pStyle w:val="NoSpacing"/>
      </w:pPr>
      <w:r>
        <w:t>Peter Driepont</w:t>
      </w:r>
    </w:p>
    <w:p w:rsidR="00A061C2" w:rsidRDefault="00A061C2" w:rsidP="00F05D3B">
      <w:pPr>
        <w:pStyle w:val="NoSpacing"/>
      </w:pPr>
    </w:p>
    <w:p w:rsidR="00A061C2" w:rsidRDefault="00A061C2" w:rsidP="004D247B">
      <w:pPr>
        <w:pStyle w:val="NoSpacing"/>
      </w:pPr>
      <w:r>
        <w:t xml:space="preserve">115/306 fiche 247 Deel 4, map 517 Bosch Protocol 1184 periode 1404/1405 oud 11 </w:t>
      </w:r>
    </w:p>
    <w:p w:rsidR="00A061C2" w:rsidRDefault="00A061C2" w:rsidP="00F05D3B">
      <w:pPr>
        <w:pStyle w:val="NoSpacing"/>
      </w:pPr>
      <w:r>
        <w:t>Beel weduwe van Jan Roetart en haar dochter Aleijt</w:t>
      </w:r>
    </w:p>
    <w:p w:rsidR="00A061C2" w:rsidRDefault="00A061C2" w:rsidP="00F05D3B">
      <w:pPr>
        <w:pStyle w:val="NoSpacing"/>
      </w:pPr>
      <w:r>
        <w:t>Henrick van Erpe zoon w. Rutger</w:t>
      </w:r>
    </w:p>
    <w:p w:rsidR="00A061C2" w:rsidRDefault="00A061C2" w:rsidP="00F05D3B">
      <w:pPr>
        <w:pStyle w:val="NoSpacing"/>
      </w:pPr>
    </w:p>
    <w:p w:rsidR="00A061C2" w:rsidRDefault="00A061C2" w:rsidP="004D247B">
      <w:pPr>
        <w:pStyle w:val="NoSpacing"/>
      </w:pPr>
      <w:r>
        <w:t xml:space="preserve">116/306 fiche 237v Deel 4, map 517 Bosch Protocol 1184 periode 1404/1405 oud 11 </w:t>
      </w:r>
    </w:p>
    <w:p w:rsidR="00A061C2" w:rsidRDefault="00A061C2" w:rsidP="00F05D3B">
      <w:pPr>
        <w:pStyle w:val="NoSpacing"/>
      </w:pPr>
      <w:r>
        <w:t>Ten Huls</w:t>
      </w:r>
    </w:p>
    <w:p w:rsidR="00A061C2" w:rsidRDefault="00A061C2" w:rsidP="00F05D3B">
      <w:pPr>
        <w:pStyle w:val="NoSpacing"/>
      </w:pPr>
      <w:r>
        <w:t>Juff. Sophie dochter van Goossen Steenwech</w:t>
      </w:r>
    </w:p>
    <w:p w:rsidR="00A061C2" w:rsidRDefault="00A061C2" w:rsidP="00F05D3B">
      <w:pPr>
        <w:pStyle w:val="NoSpacing"/>
      </w:pPr>
      <w:r>
        <w:t>zie Gemert en Udenhout</w:t>
      </w:r>
    </w:p>
    <w:p w:rsidR="00A061C2" w:rsidRDefault="00A061C2" w:rsidP="00F05D3B">
      <w:pPr>
        <w:pStyle w:val="NoSpacing"/>
      </w:pPr>
    </w:p>
    <w:p w:rsidR="00A061C2" w:rsidRDefault="00A061C2" w:rsidP="00117403">
      <w:pPr>
        <w:pStyle w:val="NoSpacing"/>
      </w:pPr>
      <w:r>
        <w:t xml:space="preserve">117/306 fiche 283 Deel 4, map 517 Bosch Protocol 1184 periode 1404/1405 oud 11 </w:t>
      </w:r>
    </w:p>
    <w:p w:rsidR="00A061C2" w:rsidRDefault="00A061C2" w:rsidP="00F05D3B">
      <w:pPr>
        <w:pStyle w:val="NoSpacing"/>
      </w:pPr>
      <w:r>
        <w:t xml:space="preserve">Gijs die Grauwe </w:t>
      </w:r>
    </w:p>
    <w:p w:rsidR="00A061C2" w:rsidRDefault="00A061C2" w:rsidP="00F05D3B">
      <w:pPr>
        <w:pStyle w:val="NoSpacing"/>
      </w:pPr>
      <w:r>
        <w:t>Dirck van den Broec</w:t>
      </w:r>
    </w:p>
    <w:p w:rsidR="00A061C2" w:rsidRDefault="00A061C2" w:rsidP="00F05D3B">
      <w:pPr>
        <w:pStyle w:val="NoSpacing"/>
      </w:pPr>
    </w:p>
    <w:p w:rsidR="00A061C2" w:rsidRDefault="00A061C2" w:rsidP="00117403">
      <w:pPr>
        <w:pStyle w:val="NoSpacing"/>
      </w:pPr>
      <w:r>
        <w:t xml:space="preserve">118/306 fiche 274 Deel 4, map 517 Bosch Protocol 1184 periode 1404/1405 oud 11 </w:t>
      </w:r>
    </w:p>
    <w:p w:rsidR="00A061C2" w:rsidRDefault="00A061C2" w:rsidP="00F05D3B">
      <w:pPr>
        <w:pStyle w:val="NoSpacing"/>
      </w:pPr>
      <w:r>
        <w:t>Henrick Aleijtensoen</w:t>
      </w:r>
    </w:p>
    <w:p w:rsidR="00A061C2" w:rsidRDefault="00A061C2" w:rsidP="00F05D3B">
      <w:pPr>
        <w:pStyle w:val="NoSpacing"/>
      </w:pPr>
      <w:r>
        <w:t>zoon w. Art Kedden</w:t>
      </w:r>
    </w:p>
    <w:p w:rsidR="00A061C2" w:rsidRDefault="00A061C2" w:rsidP="00F05D3B">
      <w:pPr>
        <w:pStyle w:val="NoSpacing"/>
      </w:pPr>
      <w:r>
        <w:t>Laureijns van Wetten zoon w. Peter Kanensoen</w:t>
      </w:r>
    </w:p>
    <w:p w:rsidR="00A061C2" w:rsidRDefault="00A061C2" w:rsidP="00F05D3B">
      <w:pPr>
        <w:pStyle w:val="NoSpacing"/>
      </w:pPr>
    </w:p>
    <w:p w:rsidR="00A061C2" w:rsidRDefault="00A061C2" w:rsidP="00117403">
      <w:pPr>
        <w:pStyle w:val="NoSpacing"/>
      </w:pPr>
      <w:r>
        <w:t xml:space="preserve">119/306 fiche 272v Deel 4, map 517 Bosch Protocol 1184 periode 1404/1405 oud 11 </w:t>
      </w:r>
    </w:p>
    <w:p w:rsidR="00A061C2" w:rsidRDefault="00A061C2" w:rsidP="00F05D3B">
      <w:pPr>
        <w:pStyle w:val="NoSpacing"/>
      </w:pPr>
      <w:r>
        <w:t>Jan van Holaer riemsleger X Liesbeth dochter Willem Dircssoen</w:t>
      </w:r>
    </w:p>
    <w:p w:rsidR="00A061C2" w:rsidRDefault="00A061C2" w:rsidP="00F05D3B">
      <w:pPr>
        <w:pStyle w:val="NoSpacing"/>
      </w:pPr>
      <w:r>
        <w:t>Marselis van den Velde</w:t>
      </w:r>
    </w:p>
    <w:p w:rsidR="00A061C2" w:rsidRDefault="00A061C2" w:rsidP="00F05D3B">
      <w:pPr>
        <w:pStyle w:val="NoSpacing"/>
      </w:pPr>
    </w:p>
    <w:p w:rsidR="00A061C2" w:rsidRDefault="00A061C2" w:rsidP="00117403">
      <w:pPr>
        <w:pStyle w:val="NoSpacing"/>
      </w:pPr>
      <w:r>
        <w:t xml:space="preserve">120/306 fiche 267v Deel 4, map 517 Bosch Protocol 1184 periode 1404/1405 oud 11 </w:t>
      </w:r>
    </w:p>
    <w:p w:rsidR="00A061C2" w:rsidRDefault="00A061C2" w:rsidP="00F05D3B">
      <w:pPr>
        <w:pStyle w:val="NoSpacing"/>
      </w:pPr>
      <w:r>
        <w:t>Liesbeth dochter van Lucas zoon w. Gerit Otensoen van Erpe</w:t>
      </w:r>
    </w:p>
    <w:p w:rsidR="00A061C2" w:rsidRDefault="00A061C2" w:rsidP="00F05D3B">
      <w:pPr>
        <w:pStyle w:val="NoSpacing"/>
      </w:pPr>
      <w:r>
        <w:t>en w. Jan Mettensoen X Margriet haar grootouders</w:t>
      </w:r>
    </w:p>
    <w:p w:rsidR="00A061C2" w:rsidRDefault="00A061C2" w:rsidP="00F05D3B">
      <w:pPr>
        <w:pStyle w:val="NoSpacing"/>
      </w:pPr>
    </w:p>
    <w:p w:rsidR="00A061C2" w:rsidRDefault="00A061C2" w:rsidP="0037559B">
      <w:pPr>
        <w:pStyle w:val="NoSpacing"/>
      </w:pPr>
      <w:r>
        <w:t xml:space="preserve">121/306 fiche 265v Deel 4, map 517 Bosch Protocol 1184 periode 1404/1405 oud 11 </w:t>
      </w:r>
    </w:p>
    <w:p w:rsidR="00A061C2" w:rsidRDefault="00A061C2" w:rsidP="00F05D3B">
      <w:pPr>
        <w:pStyle w:val="NoSpacing"/>
      </w:pPr>
      <w:r>
        <w:t>Art Goossen Dalyart X Katelijn dochter w. Jan Juttensoen</w:t>
      </w:r>
    </w:p>
    <w:p w:rsidR="00A061C2" w:rsidRDefault="00A061C2" w:rsidP="00F05D3B">
      <w:pPr>
        <w:pStyle w:val="NoSpacing"/>
      </w:pPr>
    </w:p>
    <w:p w:rsidR="00A061C2" w:rsidRDefault="00A061C2" w:rsidP="0037559B">
      <w:pPr>
        <w:pStyle w:val="NoSpacing"/>
      </w:pPr>
      <w:r>
        <w:t xml:space="preserve">122/306 fiche 307v Deel 4, map 517 Bosch Protocol 1184 periode 1404/1405 oud 11 </w:t>
      </w:r>
    </w:p>
    <w:p w:rsidR="00A061C2" w:rsidRDefault="00A061C2" w:rsidP="00F05D3B">
      <w:pPr>
        <w:pStyle w:val="NoSpacing"/>
      </w:pPr>
      <w:r>
        <w:t>Elyas van den van den Wyel zoon w. Jacob</w:t>
      </w:r>
    </w:p>
    <w:p w:rsidR="00A061C2" w:rsidRDefault="00A061C2" w:rsidP="00F05D3B">
      <w:pPr>
        <w:pStyle w:val="NoSpacing"/>
      </w:pPr>
      <w:r>
        <w:t>Jacob van de Wyel</w:t>
      </w:r>
    </w:p>
    <w:p w:rsidR="00A061C2" w:rsidRDefault="00A061C2" w:rsidP="00F05D3B">
      <w:pPr>
        <w:pStyle w:val="NoSpacing"/>
      </w:pPr>
      <w:r>
        <w:t>een leengoed van wijlenw. Jacob van de Wyel</w:t>
      </w:r>
    </w:p>
    <w:p w:rsidR="00A061C2" w:rsidRDefault="00A061C2" w:rsidP="00F05D3B">
      <w:pPr>
        <w:pStyle w:val="NoSpacing"/>
      </w:pPr>
    </w:p>
    <w:p w:rsidR="00A061C2" w:rsidRDefault="00A061C2" w:rsidP="00FF7BBB">
      <w:pPr>
        <w:pStyle w:val="NoSpacing"/>
      </w:pPr>
      <w:r>
        <w:t xml:space="preserve">123/306 fiche 299v Deel 4, map 517 Bosch Protocol 1184 periode 1404/1405 oud 11 </w:t>
      </w:r>
    </w:p>
    <w:p w:rsidR="00A061C2" w:rsidRDefault="00A061C2" w:rsidP="00F05D3B">
      <w:pPr>
        <w:pStyle w:val="NoSpacing"/>
      </w:pPr>
      <w:r>
        <w:t>Beel dochter w. Ansem Luijtensoen weduwe Jan Ridder</w:t>
      </w:r>
    </w:p>
    <w:p w:rsidR="00A061C2" w:rsidRDefault="00A061C2" w:rsidP="00F05D3B">
      <w:pPr>
        <w:pStyle w:val="NoSpacing"/>
      </w:pPr>
      <w:r>
        <w:t>en kinderen Jan en Mechtelt</w:t>
      </w:r>
    </w:p>
    <w:p w:rsidR="00A061C2" w:rsidRDefault="00A061C2" w:rsidP="00F05D3B">
      <w:pPr>
        <w:pStyle w:val="NoSpacing"/>
      </w:pPr>
      <w:r>
        <w:t>en haar broer Gijb zoon w. Ansem</w:t>
      </w:r>
    </w:p>
    <w:p w:rsidR="00A061C2" w:rsidRDefault="00A061C2" w:rsidP="00F05D3B">
      <w:pPr>
        <w:pStyle w:val="NoSpacing"/>
      </w:pPr>
    </w:p>
    <w:p w:rsidR="00A061C2" w:rsidRDefault="00A061C2" w:rsidP="00FF7BBB">
      <w:pPr>
        <w:pStyle w:val="NoSpacing"/>
      </w:pPr>
      <w:r>
        <w:t xml:space="preserve">124 /306 fiche 323v Deel 4, map 517 Bosch Protocol 1184 periode 1404/1405 oud 11 </w:t>
      </w:r>
    </w:p>
    <w:p w:rsidR="00A061C2" w:rsidRDefault="00A061C2" w:rsidP="00F05D3B">
      <w:pPr>
        <w:pStyle w:val="NoSpacing"/>
      </w:pPr>
      <w:r>
        <w:t>Roelof van den Broec zoon w. Dirck</w:t>
      </w:r>
    </w:p>
    <w:p w:rsidR="00A061C2" w:rsidRDefault="00A061C2" w:rsidP="00F05D3B">
      <w:pPr>
        <w:pStyle w:val="NoSpacing"/>
      </w:pPr>
      <w:r>
        <w:t>Thomas Wouter Maessoen</w:t>
      </w:r>
    </w:p>
    <w:p w:rsidR="00A061C2" w:rsidRDefault="00A061C2" w:rsidP="00F05D3B">
      <w:pPr>
        <w:pStyle w:val="NoSpacing"/>
      </w:pPr>
    </w:p>
    <w:p w:rsidR="00A061C2" w:rsidRDefault="00A061C2" w:rsidP="009374D5">
      <w:pPr>
        <w:pStyle w:val="NoSpacing"/>
      </w:pPr>
      <w:r>
        <w:t xml:space="preserve">125/306 fiche 335v Deel 4, map 517 Bosch Protocol 1184 periode 1404/1405 oud 11 </w:t>
      </w:r>
    </w:p>
    <w:p w:rsidR="00A061C2" w:rsidRDefault="00A061C2" w:rsidP="00F05D3B">
      <w:pPr>
        <w:pStyle w:val="NoSpacing"/>
      </w:pPr>
      <w:r>
        <w:t>Laan, weduwe van Rutger van den Hout</w:t>
      </w:r>
    </w:p>
    <w:p w:rsidR="00A061C2" w:rsidRDefault="00A061C2" w:rsidP="00F05D3B">
      <w:pPr>
        <w:pStyle w:val="NoSpacing"/>
      </w:pPr>
      <w:r>
        <w:t>Wouter die Pulser</w:t>
      </w:r>
    </w:p>
    <w:p w:rsidR="00A061C2" w:rsidRDefault="00A061C2" w:rsidP="00F05D3B">
      <w:pPr>
        <w:pStyle w:val="NoSpacing"/>
      </w:pPr>
    </w:p>
    <w:p w:rsidR="00A061C2" w:rsidRDefault="00A061C2" w:rsidP="009374D5">
      <w:pPr>
        <w:pStyle w:val="NoSpacing"/>
      </w:pPr>
      <w:r>
        <w:t xml:space="preserve">126/306 fiche 336v Deel 4, map 517 Bosch Protocol 1184 periode 1404/1405 oud 11 </w:t>
      </w:r>
    </w:p>
    <w:p w:rsidR="00A061C2" w:rsidRDefault="00A061C2" w:rsidP="00F05D3B">
      <w:pPr>
        <w:pStyle w:val="NoSpacing"/>
      </w:pPr>
      <w:r>
        <w:t>Jan Boekelman X Hei… w. dochter w. Art Herbrechtssoen</w:t>
      </w:r>
    </w:p>
    <w:p w:rsidR="00A061C2" w:rsidRDefault="00A061C2" w:rsidP="00F05D3B">
      <w:pPr>
        <w:pStyle w:val="NoSpacing"/>
      </w:pPr>
      <w:r>
        <w:t>Robbert van Houthem</w:t>
      </w:r>
    </w:p>
    <w:p w:rsidR="00A061C2" w:rsidRDefault="00A061C2" w:rsidP="00F05D3B">
      <w:pPr>
        <w:pStyle w:val="NoSpacing"/>
      </w:pPr>
    </w:p>
    <w:p w:rsidR="00A061C2" w:rsidRDefault="00A061C2" w:rsidP="009374D5">
      <w:pPr>
        <w:pStyle w:val="NoSpacing"/>
      </w:pPr>
      <w:r>
        <w:t xml:space="preserve">127/306 fiche 337 Deel 4, map 517 Bosch Protocol 1184 periode 1404/1405 oud 11 </w:t>
      </w:r>
    </w:p>
    <w:p w:rsidR="00A061C2" w:rsidRDefault="00A061C2" w:rsidP="00F05D3B">
      <w:pPr>
        <w:pStyle w:val="NoSpacing"/>
      </w:pPr>
      <w:r>
        <w:t>Thomas Wouter Maessoen X Christien dochter w. Goijart Femijensoenw.</w:t>
      </w:r>
    </w:p>
    <w:p w:rsidR="00A061C2" w:rsidRDefault="00A061C2" w:rsidP="00F05D3B">
      <w:pPr>
        <w:pStyle w:val="NoSpacing"/>
      </w:pPr>
    </w:p>
    <w:p w:rsidR="00A061C2" w:rsidRDefault="00A061C2" w:rsidP="00A865E6">
      <w:pPr>
        <w:pStyle w:val="NoSpacing"/>
      </w:pPr>
      <w:r>
        <w:t xml:space="preserve">128/306 fiche 338 Deel 4, map 517 Bosch Protocol 1184 periode 1404/1405 oud 11 </w:t>
      </w:r>
    </w:p>
    <w:p w:rsidR="00A061C2" w:rsidRDefault="00A061C2" w:rsidP="00F05D3B">
      <w:pPr>
        <w:pStyle w:val="NoSpacing"/>
      </w:pPr>
      <w:r>
        <w:t>Corstiaen van den Bredeacker zoon w. Gerit X Agnes (weduwe)</w:t>
      </w:r>
    </w:p>
    <w:p w:rsidR="00A061C2" w:rsidRDefault="00A061C2" w:rsidP="00F05D3B">
      <w:pPr>
        <w:pStyle w:val="NoSpacing"/>
      </w:pPr>
      <w:r>
        <w:t>Jan Jans van Houthem</w:t>
      </w:r>
    </w:p>
    <w:p w:rsidR="00A061C2" w:rsidRDefault="00A061C2" w:rsidP="00F05D3B">
      <w:pPr>
        <w:pStyle w:val="NoSpacing"/>
      </w:pPr>
    </w:p>
    <w:p w:rsidR="00A061C2" w:rsidRDefault="00A061C2" w:rsidP="00BF4FDC">
      <w:pPr>
        <w:pStyle w:val="NoSpacing"/>
      </w:pPr>
      <w:r>
        <w:t xml:space="preserve">129/306 fiche 343 Deel 4, map 517 Bosch Protocol 1184 periode 1404/1405 oud 11 </w:t>
      </w:r>
    </w:p>
    <w:p w:rsidR="00A061C2" w:rsidRDefault="00A061C2" w:rsidP="00F05D3B">
      <w:pPr>
        <w:pStyle w:val="NoSpacing"/>
      </w:pPr>
      <w:r>
        <w:t>Lambert van Gherwen zoon van Jan</w:t>
      </w:r>
    </w:p>
    <w:p w:rsidR="00A061C2" w:rsidRDefault="00A061C2" w:rsidP="00F05D3B">
      <w:pPr>
        <w:pStyle w:val="NoSpacing"/>
      </w:pPr>
      <w:r>
        <w:t>Artw. zoon w. Jan Boekelman</w:t>
      </w:r>
    </w:p>
    <w:p w:rsidR="00A061C2" w:rsidRDefault="00A061C2" w:rsidP="00F05D3B">
      <w:pPr>
        <w:pStyle w:val="NoSpacing"/>
      </w:pPr>
    </w:p>
    <w:p w:rsidR="00A061C2" w:rsidRDefault="00A061C2" w:rsidP="00BF4FDC">
      <w:pPr>
        <w:pStyle w:val="NoSpacing"/>
      </w:pPr>
      <w:r>
        <w:t xml:space="preserve">130/306 fiche 352 Deel 4, map 517 Bosch Protocol 1184 periode 1404/1405 oud 11 </w:t>
      </w:r>
    </w:p>
    <w:p w:rsidR="00A061C2" w:rsidRDefault="00A061C2" w:rsidP="00F05D3B">
      <w:pPr>
        <w:pStyle w:val="NoSpacing"/>
      </w:pPr>
      <w:r>
        <w:t>(A) Art nat. zoon van w. Jan van der Spanct</w:t>
      </w:r>
    </w:p>
    <w:p w:rsidR="00A061C2" w:rsidRDefault="00A061C2" w:rsidP="00F05D3B">
      <w:pPr>
        <w:pStyle w:val="NoSpacing"/>
      </w:pPr>
      <w:r>
        <w:t>Wouter Dirck Goedschalcx</w:t>
      </w:r>
    </w:p>
    <w:p w:rsidR="00A061C2" w:rsidRDefault="00A061C2" w:rsidP="00F05D3B">
      <w:pPr>
        <w:pStyle w:val="NoSpacing"/>
      </w:pPr>
      <w:r>
        <w:t>Katelijn dochter w. Willem Houbraken</w:t>
      </w:r>
    </w:p>
    <w:p w:rsidR="00A061C2" w:rsidRDefault="00A061C2" w:rsidP="00F05D3B">
      <w:pPr>
        <w:pStyle w:val="NoSpacing"/>
      </w:pPr>
      <w:r>
        <w:t>en haar nat. zoon Elyas van Willem Elyaessoen</w:t>
      </w:r>
    </w:p>
    <w:p w:rsidR="00A061C2" w:rsidRDefault="00A061C2" w:rsidP="00F05D3B">
      <w:pPr>
        <w:pStyle w:val="NoSpacing"/>
      </w:pPr>
    </w:p>
    <w:p w:rsidR="00A061C2" w:rsidRDefault="00A061C2" w:rsidP="00E55FEF">
      <w:pPr>
        <w:pStyle w:val="NoSpacing"/>
      </w:pPr>
      <w:r>
        <w:t xml:space="preserve">131/306 fiche 352 Deel 4, map 517 Bosch Protocol 1184 periode 1404/1405 oud 11 </w:t>
      </w:r>
    </w:p>
    <w:p w:rsidR="00A061C2" w:rsidRDefault="00A061C2" w:rsidP="00F05D3B">
      <w:pPr>
        <w:pStyle w:val="NoSpacing"/>
      </w:pPr>
      <w:r>
        <w:t>(B) Liesbeth dochter w. Jan van der Spanct</w:t>
      </w:r>
    </w:p>
    <w:p w:rsidR="00A061C2" w:rsidRDefault="00A061C2" w:rsidP="00C74790">
      <w:pPr>
        <w:pStyle w:val="NoSpacing"/>
      </w:pPr>
      <w:r>
        <w:t>en haar dochter Oda van Jan Oedensoen</w:t>
      </w:r>
    </w:p>
    <w:p w:rsidR="00A061C2" w:rsidRDefault="00A061C2" w:rsidP="00C74790">
      <w:pPr>
        <w:pStyle w:val="NoSpacing"/>
      </w:pPr>
    </w:p>
    <w:p w:rsidR="00A061C2" w:rsidRDefault="00A061C2" w:rsidP="00E55FEF">
      <w:pPr>
        <w:pStyle w:val="NoSpacing"/>
      </w:pPr>
      <w:r>
        <w:t xml:space="preserve">132/306 fiche 353v Deel 4, map 517 Bosch Protocol 1184 periode 1404/1405 oud 11 </w:t>
      </w:r>
    </w:p>
    <w:p w:rsidR="00A061C2" w:rsidRDefault="00A061C2" w:rsidP="00C74790">
      <w:pPr>
        <w:pStyle w:val="NoSpacing"/>
      </w:pPr>
      <w:r>
        <w:t>Lambert Willems van den Arennest</w:t>
      </w:r>
    </w:p>
    <w:p w:rsidR="00A061C2" w:rsidRDefault="00A061C2" w:rsidP="00C74790">
      <w:pPr>
        <w:pStyle w:val="NoSpacing"/>
      </w:pPr>
      <w:r>
        <w:t>Henrick Roeffen van Hetsrode</w:t>
      </w:r>
    </w:p>
    <w:p w:rsidR="00A061C2" w:rsidRDefault="00A061C2" w:rsidP="00C74790">
      <w:pPr>
        <w:pStyle w:val="NoSpacing"/>
      </w:pPr>
      <w:r>
        <w:t>Jan Wouter Ennekenssoen</w:t>
      </w:r>
    </w:p>
    <w:p w:rsidR="00A061C2" w:rsidRDefault="00A061C2" w:rsidP="00C74790">
      <w:pPr>
        <w:pStyle w:val="NoSpacing"/>
      </w:pPr>
      <w:r>
        <w:t>en Roelof van den Sloe</w:t>
      </w:r>
    </w:p>
    <w:p w:rsidR="00A061C2" w:rsidRDefault="00A061C2" w:rsidP="00C74790">
      <w:pPr>
        <w:pStyle w:val="NoSpacing"/>
      </w:pPr>
    </w:p>
    <w:p w:rsidR="00A061C2" w:rsidRDefault="00A061C2" w:rsidP="00E55FEF">
      <w:pPr>
        <w:pStyle w:val="NoSpacing"/>
      </w:pPr>
      <w:r>
        <w:t xml:space="preserve">133/306 fiche 353v/354 Deel 4, map 517 Bosch Protocol 1184 periode 1404/1405 oud 11 </w:t>
      </w:r>
    </w:p>
    <w:p w:rsidR="00A061C2" w:rsidRDefault="00A061C2" w:rsidP="00C74790">
      <w:pPr>
        <w:pStyle w:val="NoSpacing"/>
      </w:pPr>
      <w:r>
        <w:t>Vrouwe Margriet weduwe de Heer Anthonis van der Weteringe</w:t>
      </w:r>
    </w:p>
    <w:p w:rsidR="00A061C2" w:rsidRDefault="00A061C2" w:rsidP="00C74790">
      <w:pPr>
        <w:pStyle w:val="NoSpacing"/>
      </w:pPr>
      <w:r>
        <w:t>Jan die Rode</w:t>
      </w:r>
    </w:p>
    <w:p w:rsidR="00A061C2" w:rsidRDefault="00A061C2" w:rsidP="00C74790">
      <w:pPr>
        <w:pStyle w:val="NoSpacing"/>
      </w:pPr>
    </w:p>
    <w:p w:rsidR="00A061C2" w:rsidRDefault="00A061C2" w:rsidP="006D2B93">
      <w:pPr>
        <w:pStyle w:val="NoSpacing"/>
      </w:pPr>
      <w:r>
        <w:t xml:space="preserve">134/306 fiche 356v Deel 4, map 517 Bosch Protocol 1184 periode 1404/1405 oud 11 </w:t>
      </w:r>
    </w:p>
    <w:p w:rsidR="00A061C2" w:rsidRDefault="00A061C2" w:rsidP="00F57BC1">
      <w:pPr>
        <w:pStyle w:val="NoSpacing"/>
      </w:pPr>
      <w:r>
        <w:t>Willem van der Espendonc</w:t>
      </w:r>
    </w:p>
    <w:p w:rsidR="00A061C2" w:rsidRDefault="00A061C2" w:rsidP="00F57BC1">
      <w:pPr>
        <w:pStyle w:val="NoSpacing"/>
      </w:pPr>
      <w:r>
        <w:t>Maarten die Rode Janssoen</w:t>
      </w:r>
    </w:p>
    <w:p w:rsidR="00A061C2" w:rsidRDefault="00A061C2" w:rsidP="00F57BC1">
      <w:pPr>
        <w:pStyle w:val="NoSpacing"/>
      </w:pPr>
    </w:p>
    <w:p w:rsidR="00A061C2" w:rsidRDefault="00A061C2" w:rsidP="006D2B93">
      <w:pPr>
        <w:pStyle w:val="NoSpacing"/>
      </w:pPr>
      <w:r>
        <w:t xml:space="preserve">135 /306 fiche 357 Deel 4, map 517 Bosch Protocol 1184 periode 1404/1405 oud 11 </w:t>
      </w:r>
    </w:p>
    <w:p w:rsidR="00A061C2" w:rsidRDefault="00A061C2" w:rsidP="00F57BC1">
      <w:pPr>
        <w:pStyle w:val="NoSpacing"/>
      </w:pPr>
      <w:r>
        <w:t>(B) Liesbeth dochter Henrick Coman Heijn alia Schotelman</w:t>
      </w:r>
    </w:p>
    <w:p w:rsidR="00A061C2" w:rsidRDefault="00A061C2" w:rsidP="00F57BC1">
      <w:pPr>
        <w:pStyle w:val="NoSpacing"/>
      </w:pPr>
      <w:r>
        <w:t>en haar nat. kinderen Henrick, Liesbeth en Hila van Heer Henrick van den Broec</w:t>
      </w:r>
    </w:p>
    <w:p w:rsidR="00A061C2" w:rsidRDefault="00A061C2" w:rsidP="00F57BC1">
      <w:pPr>
        <w:pStyle w:val="NoSpacing"/>
      </w:pPr>
    </w:p>
    <w:p w:rsidR="00A061C2" w:rsidRDefault="00A061C2" w:rsidP="006D2B93">
      <w:pPr>
        <w:pStyle w:val="NoSpacing"/>
      </w:pPr>
      <w:r>
        <w:t xml:space="preserve">136/306 fiche 357 Deel 4, map 517 Bosch Protocol 1184 periode 1404/1405 oud 11 </w:t>
      </w:r>
    </w:p>
    <w:p w:rsidR="00A061C2" w:rsidRDefault="00A061C2" w:rsidP="00F57BC1">
      <w:pPr>
        <w:pStyle w:val="NoSpacing"/>
      </w:pPr>
      <w:r>
        <w:t>(A) Adamw. nat. zoon w. Heer Anthonis van der Weteringen ridder</w:t>
      </w:r>
    </w:p>
    <w:p w:rsidR="00A061C2" w:rsidRDefault="00A061C2" w:rsidP="00F57BC1">
      <w:pPr>
        <w:pStyle w:val="NoSpacing"/>
      </w:pPr>
      <w:r>
        <w:t>en zijn broer Dirck van den Broec zoon w. Henrick</w:t>
      </w:r>
    </w:p>
    <w:p w:rsidR="00A061C2" w:rsidRDefault="00A061C2" w:rsidP="00F57BC1">
      <w:pPr>
        <w:pStyle w:val="NoSpacing"/>
      </w:pPr>
    </w:p>
    <w:p w:rsidR="00A061C2" w:rsidRDefault="00A061C2" w:rsidP="005C43C5">
      <w:pPr>
        <w:pStyle w:val="NoSpacing"/>
      </w:pPr>
      <w:r>
        <w:t xml:space="preserve">137/306 fiche 361 Deel 4, map 517 Bosch Protocol 1184 periode 1404/1405 oud 11 </w:t>
      </w:r>
    </w:p>
    <w:p w:rsidR="00A061C2" w:rsidRDefault="00A061C2" w:rsidP="00F57BC1">
      <w:pPr>
        <w:pStyle w:val="NoSpacing"/>
      </w:pPr>
      <w:r>
        <w:t>Deenken Stricappel (zie Schijndel)</w:t>
      </w:r>
    </w:p>
    <w:p w:rsidR="00A061C2" w:rsidRDefault="00A061C2" w:rsidP="00F57BC1">
      <w:pPr>
        <w:pStyle w:val="NoSpacing"/>
      </w:pPr>
      <w:r>
        <w:t>(2 akten)</w:t>
      </w:r>
    </w:p>
    <w:p w:rsidR="00A061C2" w:rsidRDefault="00A061C2" w:rsidP="00F57BC1">
      <w:pPr>
        <w:pStyle w:val="NoSpacing"/>
      </w:pPr>
    </w:p>
    <w:p w:rsidR="00A061C2" w:rsidRDefault="00A061C2" w:rsidP="005C43C5">
      <w:pPr>
        <w:pStyle w:val="NoSpacing"/>
      </w:pPr>
      <w:r>
        <w:t xml:space="preserve">138/306 fiche 366 Deel 4, map 517 Bosch Protocol 1184 periode 1404/1405 oud 11 </w:t>
      </w:r>
    </w:p>
    <w:p w:rsidR="00A061C2" w:rsidRDefault="00A061C2" w:rsidP="00F57BC1">
      <w:pPr>
        <w:pStyle w:val="NoSpacing"/>
      </w:pPr>
      <w:r>
        <w:t>Art Vrient (w.) van Waderle</w:t>
      </w:r>
    </w:p>
    <w:p w:rsidR="00A061C2" w:rsidRDefault="00A061C2" w:rsidP="00F57BC1">
      <w:pPr>
        <w:pStyle w:val="NoSpacing"/>
      </w:pPr>
      <w:r>
        <w:t>Mechtelt weduwe Maarten Berwout</w:t>
      </w:r>
    </w:p>
    <w:p w:rsidR="00A061C2" w:rsidRDefault="00A061C2" w:rsidP="00F57BC1">
      <w:pPr>
        <w:pStyle w:val="NoSpacing"/>
      </w:pPr>
    </w:p>
    <w:p w:rsidR="00A061C2" w:rsidRDefault="00A061C2" w:rsidP="005C43C5">
      <w:pPr>
        <w:pStyle w:val="NoSpacing"/>
      </w:pPr>
      <w:r>
        <w:t xml:space="preserve">139/306 fiche 366 Deel 4, map 517 Bosch Protocol 1184 periode 1404/1405 oud 11 </w:t>
      </w:r>
    </w:p>
    <w:p w:rsidR="00A061C2" w:rsidRDefault="00A061C2" w:rsidP="00F57BC1">
      <w:pPr>
        <w:pStyle w:val="NoSpacing"/>
      </w:pPr>
      <w:r>
        <w:t>Gerit van Ophoven X Mechtelt dochter w. Jan Wulver</w:t>
      </w:r>
    </w:p>
    <w:p w:rsidR="00A061C2" w:rsidRDefault="00A061C2" w:rsidP="00F57BC1">
      <w:pPr>
        <w:pStyle w:val="NoSpacing"/>
      </w:pPr>
    </w:p>
    <w:p w:rsidR="00A061C2" w:rsidRDefault="00A061C2" w:rsidP="005C43C5">
      <w:pPr>
        <w:pStyle w:val="NoSpacing"/>
      </w:pPr>
      <w:r>
        <w:t xml:space="preserve">140/306 fiche 9 Deel 4, map 517 Bosch Protocol 1185 periode 1406/1407 oud 12 </w:t>
      </w:r>
    </w:p>
    <w:p w:rsidR="00A061C2" w:rsidRDefault="00A061C2" w:rsidP="00F57BC1">
      <w:pPr>
        <w:pStyle w:val="NoSpacing"/>
      </w:pPr>
      <w:r>
        <w:t xml:space="preserve">(A) Jan en Dirck Kijevit zoons w. Jacob Kijevit X Katelijn </w:t>
      </w:r>
    </w:p>
    <w:p w:rsidR="00A061C2" w:rsidRDefault="00A061C2" w:rsidP="00F57BC1">
      <w:pPr>
        <w:pStyle w:val="NoSpacing"/>
      </w:pPr>
      <w:r>
        <w:t>dochter w. Dirck ……van der Hoeven van Heeswijc</w:t>
      </w:r>
    </w:p>
    <w:p w:rsidR="00A061C2" w:rsidRDefault="00A061C2" w:rsidP="00F57BC1">
      <w:pPr>
        <w:pStyle w:val="NoSpacing"/>
      </w:pPr>
      <w:r>
        <w:t>Henrick Peterssoen van Veretsel</w:t>
      </w:r>
    </w:p>
    <w:p w:rsidR="00A061C2" w:rsidRDefault="00A061C2" w:rsidP="00F57BC1">
      <w:pPr>
        <w:pStyle w:val="NoSpacing"/>
      </w:pPr>
      <w:r>
        <w:t>Jan van w. Lambert Boirsse (w.)</w:t>
      </w:r>
    </w:p>
    <w:p w:rsidR="00A061C2" w:rsidRDefault="00A061C2" w:rsidP="00F57BC1">
      <w:pPr>
        <w:pStyle w:val="NoSpacing"/>
      </w:pPr>
    </w:p>
    <w:p w:rsidR="00A061C2" w:rsidRDefault="00A061C2" w:rsidP="003F24BF">
      <w:pPr>
        <w:pStyle w:val="NoSpacing"/>
      </w:pPr>
      <w:r>
        <w:t xml:space="preserve">141/306 fiche 9 Deel 4, map 517 Bosch Protocol 1185 periode 1406/1407 oud 12 </w:t>
      </w:r>
    </w:p>
    <w:p w:rsidR="00A061C2" w:rsidRDefault="00A061C2" w:rsidP="00F57BC1">
      <w:pPr>
        <w:pStyle w:val="NoSpacing"/>
      </w:pPr>
      <w:r>
        <w:t>Peter Peters van Veretsel</w:t>
      </w:r>
    </w:p>
    <w:p w:rsidR="00A061C2" w:rsidRDefault="00A061C2" w:rsidP="00F57BC1">
      <w:pPr>
        <w:pStyle w:val="NoSpacing"/>
      </w:pPr>
      <w:r>
        <w:t>Franck X Ghisella ouders van Katelijn vrouw van w. Dirck Mijchielssoen</w:t>
      </w:r>
    </w:p>
    <w:p w:rsidR="00A061C2" w:rsidRDefault="00A061C2" w:rsidP="00F57BC1">
      <w:pPr>
        <w:pStyle w:val="NoSpacing"/>
      </w:pPr>
      <w:r>
        <w:t>Albert van Nudenveltw. X Hilla dochter van Franck</w:t>
      </w:r>
    </w:p>
    <w:p w:rsidR="00A061C2" w:rsidRDefault="00A061C2" w:rsidP="00F57BC1">
      <w:pPr>
        <w:pStyle w:val="NoSpacing"/>
      </w:pPr>
    </w:p>
    <w:p w:rsidR="00A061C2" w:rsidRDefault="00A061C2" w:rsidP="00696705">
      <w:pPr>
        <w:pStyle w:val="NoSpacing"/>
      </w:pPr>
      <w:r>
        <w:t xml:space="preserve">142/306 fiche 49v Deel 4, map 517 Bosch Protocol 1185 periode 1406/1407 oud 12 </w:t>
      </w:r>
    </w:p>
    <w:p w:rsidR="00A061C2" w:rsidRDefault="00A061C2" w:rsidP="00F57BC1">
      <w:pPr>
        <w:pStyle w:val="NoSpacing"/>
      </w:pPr>
      <w:r>
        <w:t>een huis dat stond op ’t goed Ten Dijck</w:t>
      </w:r>
    </w:p>
    <w:p w:rsidR="00A061C2" w:rsidRDefault="00A061C2" w:rsidP="00F57BC1">
      <w:pPr>
        <w:pStyle w:val="NoSpacing"/>
      </w:pPr>
      <w:r>
        <w:t>parochie Stiphout (zie aldaar)</w:t>
      </w:r>
    </w:p>
    <w:p w:rsidR="00A061C2" w:rsidRDefault="00A061C2" w:rsidP="00F57BC1">
      <w:pPr>
        <w:pStyle w:val="NoSpacing"/>
      </w:pPr>
      <w:r>
        <w:t>ter olaatse die Boer of Laer</w:t>
      </w:r>
    </w:p>
    <w:p w:rsidR="00A061C2" w:rsidRDefault="00A061C2" w:rsidP="00F57BC1">
      <w:pPr>
        <w:pStyle w:val="NoSpacing"/>
      </w:pPr>
      <w:r>
        <w:t>= Wouter zoon w. Sijmon van Gheldenaken (cs)</w:t>
      </w:r>
    </w:p>
    <w:p w:rsidR="00A061C2" w:rsidRDefault="00A061C2" w:rsidP="00F57BC1">
      <w:pPr>
        <w:pStyle w:val="NoSpacing"/>
      </w:pPr>
      <w:r>
        <w:t>Henrick Groij</w:t>
      </w:r>
    </w:p>
    <w:p w:rsidR="00A061C2" w:rsidRDefault="00A061C2" w:rsidP="00F57BC1">
      <w:pPr>
        <w:pStyle w:val="NoSpacing"/>
      </w:pPr>
    </w:p>
    <w:p w:rsidR="00A061C2" w:rsidRDefault="00A061C2" w:rsidP="00AB6E4B">
      <w:pPr>
        <w:pStyle w:val="NoSpacing"/>
      </w:pPr>
      <w:r>
        <w:t xml:space="preserve">143/306 fiche 32v/33 Deel 4, map 517 Bosch Protocol 1185 periode 1406/1407 oud 12 </w:t>
      </w:r>
    </w:p>
    <w:p w:rsidR="00A061C2" w:rsidRDefault="00A061C2" w:rsidP="00F57BC1">
      <w:pPr>
        <w:pStyle w:val="NoSpacing"/>
      </w:pPr>
      <w:r>
        <w:t>(A) In die Heenkenshaghe</w:t>
      </w:r>
    </w:p>
    <w:p w:rsidR="00A061C2" w:rsidRDefault="00A061C2" w:rsidP="00F57BC1">
      <w:pPr>
        <w:pStyle w:val="NoSpacing"/>
      </w:pPr>
      <w:r>
        <w:t>Art Vrient van Waderle</w:t>
      </w:r>
    </w:p>
    <w:p w:rsidR="00A061C2" w:rsidRDefault="00A061C2" w:rsidP="00F57BC1">
      <w:pPr>
        <w:pStyle w:val="NoSpacing"/>
      </w:pPr>
      <w:r>
        <w:t>Art nat zoon van Heer Sijmon van den Broec Priester</w:t>
      </w:r>
    </w:p>
    <w:p w:rsidR="00A061C2" w:rsidRDefault="00A061C2" w:rsidP="00F57BC1">
      <w:pPr>
        <w:pStyle w:val="NoSpacing"/>
      </w:pPr>
      <w:r>
        <w:t>Katelijn dochter Henrick Collart van den Velde</w:t>
      </w:r>
    </w:p>
    <w:p w:rsidR="00A061C2" w:rsidRDefault="00A061C2" w:rsidP="00F57BC1">
      <w:pPr>
        <w:pStyle w:val="NoSpacing"/>
      </w:pPr>
    </w:p>
    <w:p w:rsidR="00A061C2" w:rsidRDefault="00A061C2" w:rsidP="00D91D22">
      <w:pPr>
        <w:pStyle w:val="NoSpacing"/>
      </w:pPr>
      <w:r>
        <w:t xml:space="preserve">144/306 fiche 33 Deel 4, map 517 Bosch Protocol 1185 periode 1406/1407 oud 12 </w:t>
      </w:r>
    </w:p>
    <w:p w:rsidR="00A061C2" w:rsidRDefault="00A061C2" w:rsidP="00F57BC1">
      <w:pPr>
        <w:pStyle w:val="NoSpacing"/>
      </w:pPr>
      <w:r>
        <w:t>Heer Meeus priester nat. zoon van Art Vrient v.n.</w:t>
      </w:r>
    </w:p>
    <w:p w:rsidR="00A061C2" w:rsidRDefault="00A061C2" w:rsidP="00F57BC1">
      <w:pPr>
        <w:pStyle w:val="NoSpacing"/>
      </w:pPr>
    </w:p>
    <w:p w:rsidR="00A061C2" w:rsidRDefault="00A061C2" w:rsidP="00D91D22">
      <w:pPr>
        <w:pStyle w:val="NoSpacing"/>
      </w:pPr>
      <w:r>
        <w:t xml:space="preserve">145/306 fiche 69 Deel 4, map 517 Bosch Protocol 1185 periode 1406/1407 oud 12 </w:t>
      </w:r>
    </w:p>
    <w:p w:rsidR="00A061C2" w:rsidRDefault="00A061C2" w:rsidP="00D91D22">
      <w:pPr>
        <w:pStyle w:val="NoSpacing"/>
      </w:pPr>
      <w:r>
        <w:t>Jan zoon w. Willem Vrieze</w:t>
      </w:r>
    </w:p>
    <w:p w:rsidR="00A061C2" w:rsidRDefault="00A061C2" w:rsidP="00D91D22">
      <w:pPr>
        <w:pStyle w:val="NoSpacing"/>
      </w:pPr>
      <w:r>
        <w:t>Art Smijt van Rode</w:t>
      </w:r>
    </w:p>
    <w:p w:rsidR="00A061C2" w:rsidRDefault="00A061C2" w:rsidP="00D91D22">
      <w:pPr>
        <w:pStyle w:val="NoSpacing"/>
      </w:pPr>
      <w:r>
        <w:t>Art Rovers zoon w. Henrick Moelneer</w:t>
      </w:r>
    </w:p>
    <w:p w:rsidR="00A061C2" w:rsidRDefault="00A061C2" w:rsidP="00D91D22">
      <w:pPr>
        <w:pStyle w:val="NoSpacing"/>
      </w:pPr>
    </w:p>
    <w:p w:rsidR="00A061C2" w:rsidRDefault="00A061C2" w:rsidP="00D91D22">
      <w:pPr>
        <w:pStyle w:val="NoSpacing"/>
      </w:pPr>
      <w:r>
        <w:t xml:space="preserve">146/306 fiche 21v/22 Deel 4, map 517 Bosch Protocol 1185 periode 1406/1407 oud 12 </w:t>
      </w:r>
    </w:p>
    <w:p w:rsidR="00A061C2" w:rsidRDefault="00A061C2" w:rsidP="00D91D22">
      <w:pPr>
        <w:pStyle w:val="NoSpacing"/>
      </w:pPr>
      <w:r>
        <w:t>Peter Vredericssoen X Katelijn dochter w. Heijmerick Godevarts van den Kerckhove</w:t>
      </w:r>
    </w:p>
    <w:p w:rsidR="00A061C2" w:rsidRDefault="00A061C2" w:rsidP="00D91D22">
      <w:pPr>
        <w:pStyle w:val="NoSpacing"/>
      </w:pPr>
      <w:r>
        <w:t>Peter Wouters van den Hulse</w:t>
      </w:r>
    </w:p>
    <w:p w:rsidR="00A061C2" w:rsidRDefault="00A061C2" w:rsidP="00D91D22">
      <w:pPr>
        <w:pStyle w:val="NoSpacing"/>
      </w:pPr>
      <w:r>
        <w:t>Boermans kijnderen</w:t>
      </w:r>
    </w:p>
    <w:p w:rsidR="00A061C2" w:rsidRDefault="00A061C2" w:rsidP="00F57BC1">
      <w:pPr>
        <w:pStyle w:val="NoSpacing"/>
      </w:pPr>
    </w:p>
    <w:p w:rsidR="00A061C2" w:rsidRDefault="00A061C2" w:rsidP="0084755E">
      <w:pPr>
        <w:pStyle w:val="NoSpacing"/>
      </w:pPr>
      <w:r>
        <w:t xml:space="preserve">147/306 fiche 21 Deel 4, map 517 Bosch Protocol 1185 periode 1406/1407 oud 12 </w:t>
      </w:r>
    </w:p>
    <w:p w:rsidR="00A061C2" w:rsidRDefault="00A061C2" w:rsidP="00F57BC1">
      <w:pPr>
        <w:pStyle w:val="NoSpacing"/>
      </w:pPr>
      <w:r>
        <w:t>Verrehout</w:t>
      </w:r>
    </w:p>
    <w:p w:rsidR="00A061C2" w:rsidRDefault="00A061C2" w:rsidP="00F57BC1">
      <w:pPr>
        <w:pStyle w:val="NoSpacing"/>
      </w:pPr>
      <w:r>
        <w:t>Peter zoon w. Herman van Bijstervelt</w:t>
      </w:r>
    </w:p>
    <w:p w:rsidR="00A061C2" w:rsidRDefault="00A061C2" w:rsidP="00F57BC1">
      <w:pPr>
        <w:pStyle w:val="NoSpacing"/>
      </w:pPr>
      <w:r>
        <w:t>X Heilwig dochter w. Evert Lenkenssoen van Bleckers</w:t>
      </w:r>
    </w:p>
    <w:p w:rsidR="00A061C2" w:rsidRDefault="00A061C2" w:rsidP="00F57BC1">
      <w:pPr>
        <w:pStyle w:val="NoSpacing"/>
      </w:pPr>
      <w:r>
        <w:t>Bernt zoon w. Berntssoen van Overmeer</w:t>
      </w:r>
    </w:p>
    <w:p w:rsidR="00A061C2" w:rsidRDefault="00A061C2" w:rsidP="00F57BC1">
      <w:pPr>
        <w:pStyle w:val="NoSpacing"/>
      </w:pPr>
    </w:p>
    <w:p w:rsidR="00A061C2" w:rsidRDefault="00A061C2" w:rsidP="0084755E">
      <w:pPr>
        <w:pStyle w:val="NoSpacing"/>
      </w:pPr>
      <w:r>
        <w:t xml:space="preserve">148/306 fiche 52v Deel 4, map 517 Bosch Protocol 1185 periode 1406/1407 oud 12 </w:t>
      </w:r>
    </w:p>
    <w:p w:rsidR="00A061C2" w:rsidRDefault="00A061C2" w:rsidP="00F57BC1">
      <w:pPr>
        <w:pStyle w:val="NoSpacing"/>
      </w:pPr>
      <w:r>
        <w:t>In de Vrijheid pacht van een huis aldaar</w:t>
      </w:r>
    </w:p>
    <w:p w:rsidR="00A061C2" w:rsidRDefault="00A061C2" w:rsidP="00F57BC1">
      <w:pPr>
        <w:pStyle w:val="NoSpacing"/>
      </w:pPr>
      <w:r>
        <w:t>Adolf Gunter zoon w. Tielman</w:t>
      </w:r>
    </w:p>
    <w:p w:rsidR="00A061C2" w:rsidRDefault="00A061C2" w:rsidP="00F57BC1">
      <w:pPr>
        <w:pStyle w:val="NoSpacing"/>
      </w:pPr>
      <w:r>
        <w:t>Rutger van den Broec Janssoen</w:t>
      </w:r>
    </w:p>
    <w:p w:rsidR="00A061C2" w:rsidRDefault="00A061C2" w:rsidP="00F57BC1">
      <w:pPr>
        <w:pStyle w:val="NoSpacing"/>
      </w:pPr>
      <w:r>
        <w:t>Henrick van Os zoon w. Dirck</w:t>
      </w:r>
    </w:p>
    <w:p w:rsidR="00A061C2" w:rsidRDefault="00A061C2" w:rsidP="00F57BC1">
      <w:pPr>
        <w:pStyle w:val="NoSpacing"/>
      </w:pPr>
      <w:r>
        <w:t>(Heer Dirck van Os, priester)</w:t>
      </w:r>
    </w:p>
    <w:p w:rsidR="00A061C2" w:rsidRDefault="00A061C2" w:rsidP="00F57BC1">
      <w:pPr>
        <w:pStyle w:val="NoSpacing"/>
      </w:pPr>
    </w:p>
    <w:p w:rsidR="00A061C2" w:rsidRDefault="00A061C2" w:rsidP="00004E3A">
      <w:pPr>
        <w:pStyle w:val="NoSpacing"/>
      </w:pPr>
      <w:r>
        <w:t xml:space="preserve">149/306 fiche 54v Deel 4, map 517 Bosch Protocol 1185 periode 1406/1407 oud 12 </w:t>
      </w:r>
    </w:p>
    <w:p w:rsidR="00A061C2" w:rsidRDefault="00A061C2" w:rsidP="00F57BC1">
      <w:pPr>
        <w:pStyle w:val="NoSpacing"/>
      </w:pPr>
      <w:r>
        <w:t>Katelijn dochter Jan Koc van Ghemert</w:t>
      </w:r>
    </w:p>
    <w:p w:rsidR="00A061C2" w:rsidRDefault="00A061C2" w:rsidP="00F57BC1">
      <w:pPr>
        <w:pStyle w:val="NoSpacing"/>
      </w:pPr>
      <w:r>
        <w:t>Lambert van Espe</w:t>
      </w:r>
    </w:p>
    <w:p w:rsidR="00A061C2" w:rsidRDefault="00A061C2" w:rsidP="00F57BC1">
      <w:pPr>
        <w:pStyle w:val="NoSpacing"/>
      </w:pPr>
    </w:p>
    <w:p w:rsidR="00A061C2" w:rsidRDefault="00A061C2" w:rsidP="00004E3A">
      <w:pPr>
        <w:pStyle w:val="NoSpacing"/>
      </w:pPr>
      <w:r>
        <w:t xml:space="preserve">150/306 fiche 63/64 Deel 4, map 517 Bosch Protocol 1185 periode 1406/1407 oud 12 </w:t>
      </w:r>
    </w:p>
    <w:p w:rsidR="00A061C2" w:rsidRDefault="00A061C2" w:rsidP="00F57BC1">
      <w:pPr>
        <w:pStyle w:val="NoSpacing"/>
      </w:pPr>
      <w:r>
        <w:t>Houthem</w:t>
      </w:r>
    </w:p>
    <w:p w:rsidR="00A061C2" w:rsidRDefault="00A061C2" w:rsidP="00F57BC1">
      <w:pPr>
        <w:pStyle w:val="NoSpacing"/>
      </w:pPr>
      <w:r>
        <w:t>Jan van Holaer riemslager zoon w. Gerit</w:t>
      </w:r>
    </w:p>
    <w:p w:rsidR="00A061C2" w:rsidRDefault="00A061C2" w:rsidP="00F57BC1">
      <w:pPr>
        <w:pStyle w:val="NoSpacing"/>
      </w:pPr>
      <w:r>
        <w:t>Michiel van den Vloet (meer akten)</w:t>
      </w:r>
    </w:p>
    <w:p w:rsidR="00A061C2" w:rsidRDefault="00A061C2" w:rsidP="00F57BC1">
      <w:pPr>
        <w:pStyle w:val="NoSpacing"/>
      </w:pPr>
    </w:p>
    <w:p w:rsidR="00A061C2" w:rsidRDefault="00A061C2" w:rsidP="00004E3A">
      <w:pPr>
        <w:pStyle w:val="NoSpacing"/>
      </w:pPr>
      <w:r>
        <w:t xml:space="preserve">151/306 fiche 74v Deel 4, map 517 Bosch Protocol 1185 periode 1406/1407 oud 12 </w:t>
      </w:r>
    </w:p>
    <w:p w:rsidR="00A061C2" w:rsidRDefault="00A061C2" w:rsidP="00F57BC1">
      <w:pPr>
        <w:pStyle w:val="NoSpacing"/>
      </w:pPr>
      <w:r>
        <w:t>Cremselaer en Craendonc</w:t>
      </w:r>
    </w:p>
    <w:p w:rsidR="00A061C2" w:rsidRDefault="00A061C2" w:rsidP="00F57BC1">
      <w:pPr>
        <w:pStyle w:val="NoSpacing"/>
      </w:pPr>
      <w:r>
        <w:t>Jan zoon w. Dirck Mertens X Liesbeth dochter w. Jan van den Hulse</w:t>
      </w:r>
    </w:p>
    <w:p w:rsidR="00A061C2" w:rsidRDefault="00A061C2" w:rsidP="00F57BC1">
      <w:pPr>
        <w:pStyle w:val="NoSpacing"/>
      </w:pPr>
      <w:r>
        <w:t>Gerit zoon w. Jan van den Hulze X Katelijn (weduwe) Art Dalijart (zwager van Liesbeth)</w:t>
      </w:r>
    </w:p>
    <w:p w:rsidR="00A061C2" w:rsidRDefault="00A061C2" w:rsidP="00F57BC1">
      <w:pPr>
        <w:pStyle w:val="NoSpacing"/>
      </w:pPr>
      <w:r>
        <w:t>(Jan Reijmerssoen)</w:t>
      </w:r>
    </w:p>
    <w:p w:rsidR="00A061C2" w:rsidRDefault="00A061C2" w:rsidP="00F57BC1">
      <w:pPr>
        <w:pStyle w:val="NoSpacing"/>
      </w:pPr>
    </w:p>
    <w:p w:rsidR="00A061C2" w:rsidRDefault="00A061C2" w:rsidP="00934F7B">
      <w:pPr>
        <w:pStyle w:val="NoSpacing"/>
      </w:pPr>
      <w:r>
        <w:t xml:space="preserve">152/306 fiche 78v Deel 4, map 517 Bosch Protocol 1185 periode 1406/1407 oud 12 </w:t>
      </w:r>
    </w:p>
    <w:p w:rsidR="00A061C2" w:rsidRDefault="00A061C2" w:rsidP="00F57BC1">
      <w:pPr>
        <w:pStyle w:val="NoSpacing"/>
      </w:pPr>
      <w:r>
        <w:t>(’t Sant) in de Vrijeheid</w:t>
      </w:r>
    </w:p>
    <w:p w:rsidR="00A061C2" w:rsidRDefault="00A061C2" w:rsidP="00F57BC1">
      <w:pPr>
        <w:pStyle w:val="NoSpacing"/>
      </w:pPr>
      <w:r>
        <w:t>Jan Zoon w. Mathijs vleeshouwer van Rode</w:t>
      </w:r>
    </w:p>
    <w:p w:rsidR="00A061C2" w:rsidRDefault="00A061C2" w:rsidP="00F57BC1">
      <w:pPr>
        <w:pStyle w:val="NoSpacing"/>
      </w:pPr>
      <w:r>
        <w:t>Art van Os, junior Arttsoen van Os</w:t>
      </w:r>
    </w:p>
    <w:p w:rsidR="00A061C2" w:rsidRDefault="00A061C2" w:rsidP="00F57BC1">
      <w:pPr>
        <w:pStyle w:val="NoSpacing"/>
      </w:pPr>
      <w:r>
        <w:t>Lambert zoon w. Engbert Snijder van Rode</w:t>
      </w:r>
    </w:p>
    <w:p w:rsidR="00A061C2" w:rsidRDefault="00A061C2" w:rsidP="00F57BC1">
      <w:pPr>
        <w:pStyle w:val="NoSpacing"/>
      </w:pPr>
    </w:p>
    <w:p w:rsidR="00A061C2" w:rsidRDefault="00A061C2" w:rsidP="00934F7B">
      <w:pPr>
        <w:pStyle w:val="NoSpacing"/>
      </w:pPr>
      <w:r>
        <w:t xml:space="preserve">153/306 fiche 78v Deel 4, map 517 Bosch Protocol 1185 periode 1406/1407 oud 12 </w:t>
      </w:r>
    </w:p>
    <w:p w:rsidR="00A061C2" w:rsidRDefault="00A061C2" w:rsidP="00F57BC1">
      <w:pPr>
        <w:pStyle w:val="NoSpacing"/>
      </w:pPr>
      <w:r>
        <w:t>Peter nat. zoon van w. Heijlwig nat dochter van w. Engbert Snijder</w:t>
      </w:r>
    </w:p>
    <w:p w:rsidR="00A061C2" w:rsidRDefault="00A061C2" w:rsidP="00F57BC1">
      <w:pPr>
        <w:pStyle w:val="NoSpacing"/>
      </w:pPr>
      <w:r>
        <w:t>Dirck Zuelic</w:t>
      </w:r>
    </w:p>
    <w:p w:rsidR="00A061C2" w:rsidRDefault="00A061C2" w:rsidP="00F57BC1">
      <w:pPr>
        <w:pStyle w:val="NoSpacing"/>
      </w:pPr>
    </w:p>
    <w:p w:rsidR="00A061C2" w:rsidRDefault="00A061C2" w:rsidP="00934F7B">
      <w:pPr>
        <w:pStyle w:val="NoSpacing"/>
      </w:pPr>
      <w:r>
        <w:t xml:space="preserve">154/306 fiche 79v Deel 4, map 517 Bosch Protocol 1185 periode 1406/1407 oud 12 </w:t>
      </w:r>
    </w:p>
    <w:p w:rsidR="00A061C2" w:rsidRDefault="00A061C2" w:rsidP="00F57BC1">
      <w:pPr>
        <w:pStyle w:val="NoSpacing"/>
      </w:pPr>
      <w:r>
        <w:t>(A) aan de kant van Schijndel</w:t>
      </w:r>
    </w:p>
    <w:p w:rsidR="00A061C2" w:rsidRDefault="00A061C2" w:rsidP="00F57BC1">
      <w:pPr>
        <w:pStyle w:val="NoSpacing"/>
      </w:pPr>
      <w:r>
        <w:t>Willem Hoernken X Heijlwig dochter w. Art van der Heijden</w:t>
      </w:r>
    </w:p>
    <w:p w:rsidR="00A061C2" w:rsidRDefault="00A061C2" w:rsidP="00F57BC1">
      <w:pPr>
        <w:pStyle w:val="NoSpacing"/>
      </w:pPr>
      <w:r>
        <w:t>weduwe van Willem Josephssoen en haar kinderen Joseph en Willem van w. Willem</w:t>
      </w:r>
    </w:p>
    <w:p w:rsidR="00A061C2" w:rsidRDefault="00A061C2" w:rsidP="00F57BC1">
      <w:pPr>
        <w:pStyle w:val="NoSpacing"/>
      </w:pPr>
    </w:p>
    <w:p w:rsidR="00A061C2" w:rsidRDefault="00A061C2" w:rsidP="00EE7A9B">
      <w:pPr>
        <w:pStyle w:val="NoSpacing"/>
      </w:pPr>
      <w:r>
        <w:t xml:space="preserve">155/306 fiche 79v Deel 4, map 517 Bosch Protocol 1185 periode 1406/1407 oud 12 </w:t>
      </w:r>
    </w:p>
    <w:p w:rsidR="00A061C2" w:rsidRDefault="00A061C2" w:rsidP="00F57BC1">
      <w:pPr>
        <w:pStyle w:val="NoSpacing"/>
      </w:pPr>
      <w:r>
        <w:t>(B) Art van Os Artssoen</w:t>
      </w:r>
    </w:p>
    <w:p w:rsidR="00A061C2" w:rsidRDefault="00A061C2" w:rsidP="00F57BC1">
      <w:pPr>
        <w:pStyle w:val="NoSpacing"/>
      </w:pPr>
    </w:p>
    <w:p w:rsidR="00A061C2" w:rsidRDefault="00A061C2" w:rsidP="00EE7A9B">
      <w:pPr>
        <w:pStyle w:val="NoSpacing"/>
      </w:pPr>
      <w:r>
        <w:t xml:space="preserve">156/306 fiche 85v Deel 4, map 517 Bosch Protocol 1185 periode 1406/1407 oud 12 </w:t>
      </w:r>
    </w:p>
    <w:p w:rsidR="00A061C2" w:rsidRDefault="00A061C2" w:rsidP="00F57BC1">
      <w:pPr>
        <w:pStyle w:val="NoSpacing"/>
      </w:pPr>
      <w:r>
        <w:t>Art van Os Artssoen X Liesbeth</w:t>
      </w:r>
    </w:p>
    <w:p w:rsidR="00A061C2" w:rsidRDefault="00A061C2" w:rsidP="00F57BC1">
      <w:pPr>
        <w:pStyle w:val="NoSpacing"/>
      </w:pPr>
      <w:r>
        <w:t>weduwe van Art Hulsman</w:t>
      </w:r>
    </w:p>
    <w:p w:rsidR="00A061C2" w:rsidRDefault="00A061C2" w:rsidP="00F57BC1">
      <w:pPr>
        <w:pStyle w:val="NoSpacing"/>
      </w:pPr>
      <w:r>
        <w:t>Henrick van Boert zoon w. Jan Writer</w:t>
      </w:r>
    </w:p>
    <w:p w:rsidR="00A061C2" w:rsidRDefault="00A061C2" w:rsidP="00F57BC1">
      <w:pPr>
        <w:pStyle w:val="NoSpacing"/>
      </w:pPr>
    </w:p>
    <w:p w:rsidR="00A061C2" w:rsidRDefault="00A061C2" w:rsidP="00D94CED">
      <w:pPr>
        <w:pStyle w:val="NoSpacing"/>
      </w:pPr>
      <w:r>
        <w:t xml:space="preserve">157/306 fiche 95v Deel 4, map 517 Bosch Protocol 1185 periode 1406/1407 oud 12 </w:t>
      </w:r>
    </w:p>
    <w:p w:rsidR="00A061C2" w:rsidRDefault="00A061C2" w:rsidP="00F57BC1">
      <w:pPr>
        <w:pStyle w:val="NoSpacing"/>
      </w:pPr>
      <w:r>
        <w:t>Roelof van den Broec zoon w. Dirck</w:t>
      </w:r>
    </w:p>
    <w:p w:rsidR="00A061C2" w:rsidRDefault="00A061C2" w:rsidP="00F57BC1">
      <w:pPr>
        <w:pStyle w:val="NoSpacing"/>
      </w:pPr>
      <w:r>
        <w:t>Jan van Holaer riemslagher</w:t>
      </w:r>
    </w:p>
    <w:p w:rsidR="00A061C2" w:rsidRDefault="00A061C2" w:rsidP="00F57BC1">
      <w:pPr>
        <w:pStyle w:val="NoSpacing"/>
      </w:pPr>
    </w:p>
    <w:p w:rsidR="00A061C2" w:rsidRDefault="00A061C2" w:rsidP="00D94CED">
      <w:pPr>
        <w:pStyle w:val="NoSpacing"/>
      </w:pPr>
      <w:r>
        <w:t xml:space="preserve">158/306 fiche 96 Deel 4, map 517 Bosch Protocol 1185 periode 1406/1407 oud 12 </w:t>
      </w:r>
    </w:p>
    <w:p w:rsidR="00A061C2" w:rsidRDefault="00A061C2" w:rsidP="00F57BC1">
      <w:pPr>
        <w:pStyle w:val="NoSpacing"/>
      </w:pPr>
      <w:r>
        <w:t>Dirck van Hermalen X Laan dochter w. Rijcout</w:t>
      </w:r>
    </w:p>
    <w:p w:rsidR="00A061C2" w:rsidRDefault="00A061C2" w:rsidP="00F57BC1">
      <w:pPr>
        <w:pStyle w:val="NoSpacing"/>
      </w:pPr>
    </w:p>
    <w:p w:rsidR="00A061C2" w:rsidRDefault="00A061C2" w:rsidP="00D94CED">
      <w:pPr>
        <w:pStyle w:val="NoSpacing"/>
      </w:pPr>
      <w:r>
        <w:t xml:space="preserve">159/306 fiche 96  Deel 4, map 517 Bosch Protocol 1185 periode 1406/1407 oud 12 </w:t>
      </w:r>
    </w:p>
    <w:p w:rsidR="00A061C2" w:rsidRDefault="00A061C2" w:rsidP="00F57BC1">
      <w:pPr>
        <w:pStyle w:val="NoSpacing"/>
      </w:pPr>
      <w:r>
        <w:t>(A) Henrick Potter</w:t>
      </w:r>
    </w:p>
    <w:p w:rsidR="00A061C2" w:rsidRDefault="00A061C2" w:rsidP="00F57BC1">
      <w:pPr>
        <w:pStyle w:val="NoSpacing"/>
      </w:pPr>
      <w:r>
        <w:t>Gerit Heerken junior zoon w. Goijart</w:t>
      </w:r>
    </w:p>
    <w:p w:rsidR="00A061C2" w:rsidRDefault="00A061C2" w:rsidP="00F57BC1">
      <w:pPr>
        <w:pStyle w:val="NoSpacing"/>
      </w:pPr>
      <w:r>
        <w:t xml:space="preserve">Gerit zoon van Gerit Heertem senior zoon w. Goijart </w:t>
      </w:r>
    </w:p>
    <w:p w:rsidR="00A061C2" w:rsidRDefault="00A061C2" w:rsidP="00F57BC1">
      <w:pPr>
        <w:pStyle w:val="NoSpacing"/>
      </w:pPr>
      <w:r>
        <w:t>Henrick Rijcontssoen</w:t>
      </w:r>
    </w:p>
    <w:p w:rsidR="00A061C2" w:rsidRDefault="00A061C2" w:rsidP="00F57BC1">
      <w:pPr>
        <w:pStyle w:val="NoSpacing"/>
      </w:pPr>
      <w:r>
        <w:t>Art Everts van de Zoew. van Nuwelant</w:t>
      </w:r>
    </w:p>
    <w:p w:rsidR="00A061C2" w:rsidRDefault="00A061C2" w:rsidP="00F57BC1">
      <w:pPr>
        <w:pStyle w:val="NoSpacing"/>
      </w:pPr>
    </w:p>
    <w:p w:rsidR="00A061C2" w:rsidRDefault="00A061C2" w:rsidP="0051698F">
      <w:pPr>
        <w:pStyle w:val="NoSpacing"/>
      </w:pPr>
      <w:r>
        <w:t xml:space="preserve">160/306 fiche 96 Deel 4, map 517 Bosch Protocol 1185 periode 1406/1407 oud 12 </w:t>
      </w:r>
    </w:p>
    <w:p w:rsidR="00A061C2" w:rsidRDefault="00A061C2" w:rsidP="00F57BC1">
      <w:pPr>
        <w:pStyle w:val="NoSpacing"/>
      </w:pPr>
      <w:r>
        <w:t>(B+) Rycont van den Hazenput</w:t>
      </w:r>
    </w:p>
    <w:p w:rsidR="00A061C2" w:rsidRDefault="00A061C2" w:rsidP="00F57BC1">
      <w:pPr>
        <w:pStyle w:val="NoSpacing"/>
      </w:pPr>
      <w:r>
        <w:t>en zoons Henrick en Willem en Liesbeth weduwe van Rycont</w:t>
      </w:r>
    </w:p>
    <w:p w:rsidR="00A061C2" w:rsidRDefault="00A061C2" w:rsidP="00F57BC1">
      <w:pPr>
        <w:pStyle w:val="NoSpacing"/>
      </w:pPr>
      <w:r>
        <w:t>Henrick van der Haghen X Marie dochter w. Rycont en Liesbeth dochter w. Rycont</w:t>
      </w:r>
    </w:p>
    <w:p w:rsidR="00A061C2" w:rsidRDefault="00A061C2" w:rsidP="00F57BC1">
      <w:pPr>
        <w:pStyle w:val="NoSpacing"/>
      </w:pPr>
    </w:p>
    <w:p w:rsidR="00A061C2" w:rsidRDefault="00A061C2" w:rsidP="0051698F">
      <w:pPr>
        <w:pStyle w:val="NoSpacing"/>
      </w:pPr>
      <w:r>
        <w:t xml:space="preserve">161/306 fiche 97 Deel 4, map 517 Bosch Protocol 1185 periode 1406/1407 oud 12 </w:t>
      </w:r>
    </w:p>
    <w:p w:rsidR="00A061C2" w:rsidRDefault="00A061C2" w:rsidP="00F57BC1">
      <w:pPr>
        <w:pStyle w:val="NoSpacing"/>
      </w:pPr>
      <w:r>
        <w:t>Jan van den Oudenhuijs</w:t>
      </w:r>
    </w:p>
    <w:p w:rsidR="00A061C2" w:rsidRDefault="00A061C2" w:rsidP="00F57BC1">
      <w:pPr>
        <w:pStyle w:val="NoSpacing"/>
      </w:pPr>
      <w:r>
        <w:t>Henrick van Boert zoonw. Jan Writer X Yda</w:t>
      </w:r>
    </w:p>
    <w:p w:rsidR="00A061C2" w:rsidRDefault="00A061C2" w:rsidP="00F57BC1">
      <w:pPr>
        <w:pStyle w:val="NoSpacing"/>
      </w:pPr>
    </w:p>
    <w:p w:rsidR="00A061C2" w:rsidRDefault="00A061C2" w:rsidP="00DF47A1">
      <w:pPr>
        <w:pStyle w:val="NoSpacing"/>
      </w:pPr>
      <w:r>
        <w:t xml:space="preserve">162/306 fiche 100v Deel 4, map 517 Bosch Protocol 1185 periode 1406/1407 oud 12 </w:t>
      </w:r>
    </w:p>
    <w:p w:rsidR="00A061C2" w:rsidRDefault="00A061C2" w:rsidP="00F57BC1">
      <w:pPr>
        <w:pStyle w:val="NoSpacing"/>
      </w:pPr>
      <w:r>
        <w:t>Jan Bontmaker zoon w. Jan Bontmaker van Rode</w:t>
      </w:r>
    </w:p>
    <w:p w:rsidR="00A061C2" w:rsidRDefault="00A061C2" w:rsidP="00F57BC1">
      <w:pPr>
        <w:pStyle w:val="NoSpacing"/>
      </w:pPr>
      <w:r>
        <w:t>Dirck van den Broec zoon w. Henrick</w:t>
      </w:r>
    </w:p>
    <w:p w:rsidR="00A061C2" w:rsidRDefault="00A061C2" w:rsidP="00F57BC1">
      <w:pPr>
        <w:pStyle w:val="NoSpacing"/>
      </w:pPr>
      <w:r>
        <w:t>Wautgher zoon w. Jan Bontmaker</w:t>
      </w:r>
    </w:p>
    <w:p w:rsidR="00A061C2" w:rsidRDefault="00A061C2" w:rsidP="00F57BC1">
      <w:pPr>
        <w:pStyle w:val="NoSpacing"/>
      </w:pPr>
    </w:p>
    <w:p w:rsidR="00A061C2" w:rsidRDefault="00A061C2" w:rsidP="00DF47A1">
      <w:pPr>
        <w:pStyle w:val="NoSpacing"/>
      </w:pPr>
      <w:r>
        <w:t xml:space="preserve">163/306 fiche 113v Deel 4, map 517 Bosch Protocol 1185 periode 1406/1407 oud 12 </w:t>
      </w:r>
    </w:p>
    <w:p w:rsidR="00A061C2" w:rsidRDefault="00A061C2" w:rsidP="00F57BC1">
      <w:pPr>
        <w:pStyle w:val="NoSpacing"/>
      </w:pPr>
      <w:r>
        <w:t>Corstiaen van den Hove alias van den Hout van Rode</w:t>
      </w:r>
    </w:p>
    <w:p w:rsidR="00A061C2" w:rsidRDefault="00A061C2" w:rsidP="00F57BC1">
      <w:pPr>
        <w:pStyle w:val="NoSpacing"/>
      </w:pPr>
      <w:r>
        <w:t>Roelof Rover zoon w. Gerit van Kemenaden</w:t>
      </w:r>
    </w:p>
    <w:p w:rsidR="00A061C2" w:rsidRDefault="00A061C2" w:rsidP="00F57BC1">
      <w:pPr>
        <w:pStyle w:val="NoSpacing"/>
      </w:pPr>
      <w:r>
        <w:t>Jan van der Hautert</w:t>
      </w:r>
    </w:p>
    <w:p w:rsidR="00A061C2" w:rsidRDefault="00A061C2" w:rsidP="00F57BC1">
      <w:pPr>
        <w:pStyle w:val="NoSpacing"/>
      </w:pPr>
    </w:p>
    <w:p w:rsidR="00A061C2" w:rsidRDefault="00A061C2" w:rsidP="00DF47A1">
      <w:pPr>
        <w:pStyle w:val="NoSpacing"/>
      </w:pPr>
      <w:r>
        <w:t xml:space="preserve">164/306 fiche 116v Deel 4, map 517 Bosch Protocol 1185 periode 1406/1407 oud 12 </w:t>
      </w:r>
    </w:p>
    <w:p w:rsidR="00A061C2" w:rsidRDefault="00A061C2" w:rsidP="00F57BC1">
      <w:pPr>
        <w:pStyle w:val="NoSpacing"/>
      </w:pPr>
      <w:r>
        <w:t xml:space="preserve">w. Heer Thomas van Sceepstal schoolmeester van Sint-Oedenrode </w:t>
      </w:r>
    </w:p>
    <w:p w:rsidR="00A061C2" w:rsidRDefault="00A061C2" w:rsidP="00F57BC1">
      <w:pPr>
        <w:pStyle w:val="NoSpacing"/>
      </w:pPr>
      <w:r>
        <w:t>zie Aarlebeke</w:t>
      </w:r>
    </w:p>
    <w:p w:rsidR="00A061C2" w:rsidRDefault="00A061C2" w:rsidP="00F57BC1">
      <w:pPr>
        <w:pStyle w:val="NoSpacing"/>
      </w:pPr>
    </w:p>
    <w:p w:rsidR="00A061C2" w:rsidRDefault="00A061C2" w:rsidP="003F1CD0">
      <w:pPr>
        <w:pStyle w:val="NoSpacing"/>
      </w:pPr>
      <w:r>
        <w:t>165/306 fiche 127 Deel 4, map 517 Bosch Protocol 1185 periode 1406/1407 oud 12</w:t>
      </w:r>
    </w:p>
    <w:p w:rsidR="00A061C2" w:rsidRDefault="00A061C2" w:rsidP="003F1CD0">
      <w:pPr>
        <w:pStyle w:val="NoSpacing"/>
      </w:pPr>
      <w:r>
        <w:t xml:space="preserve">Aen die Scede Eijcke </w:t>
      </w:r>
    </w:p>
    <w:p w:rsidR="00A061C2" w:rsidRDefault="00A061C2" w:rsidP="003F1CD0">
      <w:pPr>
        <w:pStyle w:val="NoSpacing"/>
      </w:pPr>
      <w:r>
        <w:t>Henrick van Best X Heijlwicg dochter w. Jan van den Broec ( zoon w. Art van den Loo)</w:t>
      </w:r>
    </w:p>
    <w:p w:rsidR="00A061C2" w:rsidRDefault="00A061C2" w:rsidP="003F1CD0">
      <w:pPr>
        <w:pStyle w:val="NoSpacing"/>
      </w:pPr>
      <w:r>
        <w:t xml:space="preserve">t.b.v. Henrick Buekentop </w:t>
      </w:r>
    </w:p>
    <w:p w:rsidR="00A061C2" w:rsidRDefault="00A061C2" w:rsidP="003F1CD0">
      <w:pPr>
        <w:pStyle w:val="NoSpacing"/>
      </w:pPr>
    </w:p>
    <w:p w:rsidR="00A061C2" w:rsidRDefault="00A061C2" w:rsidP="003F1CD0">
      <w:pPr>
        <w:pStyle w:val="NoSpacing"/>
      </w:pPr>
      <w:r>
        <w:t xml:space="preserve">166/306 fiche 129 Deel 4, map 517 Bosch Protocol 1185 periode 1406/1407 oud 12 </w:t>
      </w:r>
    </w:p>
    <w:p w:rsidR="00A061C2" w:rsidRDefault="00A061C2" w:rsidP="003F1CD0">
      <w:pPr>
        <w:pStyle w:val="NoSpacing"/>
      </w:pPr>
      <w:r>
        <w:t>Jan Bosch zoon w. Art Bosch van Kreijtenborch</w:t>
      </w:r>
    </w:p>
    <w:p w:rsidR="00A061C2" w:rsidRDefault="00A061C2" w:rsidP="003F1CD0">
      <w:pPr>
        <w:pStyle w:val="NoSpacing"/>
      </w:pPr>
      <w:r>
        <w:t>Henrick van Gassel</w:t>
      </w:r>
    </w:p>
    <w:p w:rsidR="00A061C2" w:rsidRDefault="00A061C2" w:rsidP="003F1CD0">
      <w:pPr>
        <w:pStyle w:val="NoSpacing"/>
      </w:pPr>
      <w:r>
        <w:t>Jan Coel Keelbreker</w:t>
      </w:r>
    </w:p>
    <w:p w:rsidR="00A061C2" w:rsidRDefault="00A061C2" w:rsidP="003F1CD0">
      <w:pPr>
        <w:pStyle w:val="NoSpacing"/>
      </w:pPr>
    </w:p>
    <w:p w:rsidR="00A061C2" w:rsidRDefault="00A061C2" w:rsidP="003F1CD0">
      <w:pPr>
        <w:pStyle w:val="NoSpacing"/>
      </w:pPr>
      <w:r>
        <w:t xml:space="preserve">167/306 fiche 135v Deel 4, map 517 Bosch Protocol 1185 periode 1406/1407 oud 12 </w:t>
      </w:r>
    </w:p>
    <w:p w:rsidR="00A061C2" w:rsidRDefault="00A061C2" w:rsidP="003F1CD0">
      <w:pPr>
        <w:pStyle w:val="NoSpacing"/>
      </w:pPr>
      <w:r>
        <w:t>Henrick van Tefelen schoonzoon Jan van den Loe</w:t>
      </w:r>
    </w:p>
    <w:p w:rsidR="00A061C2" w:rsidRDefault="00A061C2" w:rsidP="003F1CD0">
      <w:pPr>
        <w:pStyle w:val="NoSpacing"/>
      </w:pPr>
      <w:r>
        <w:t>Bernt van Tefelen zoon w. Roelof</w:t>
      </w:r>
    </w:p>
    <w:p w:rsidR="00A061C2" w:rsidRDefault="00A061C2" w:rsidP="003F1CD0">
      <w:pPr>
        <w:pStyle w:val="NoSpacing"/>
      </w:pPr>
    </w:p>
    <w:p w:rsidR="00A061C2" w:rsidRDefault="00A061C2" w:rsidP="00CF487D">
      <w:pPr>
        <w:pStyle w:val="NoSpacing"/>
      </w:pPr>
      <w:r>
        <w:t xml:space="preserve">168/306 fiche 140v Deel 4, map 517 Bosch Protocol 1185 periode 1406/1407 oud 12 </w:t>
      </w:r>
    </w:p>
    <w:p w:rsidR="00A061C2" w:rsidRDefault="00A061C2" w:rsidP="003F1CD0">
      <w:pPr>
        <w:pStyle w:val="NoSpacing"/>
      </w:pPr>
      <w:r>
        <w:t>Heijlwig weduwe Henrick Noppen en kinderen Henrick en Metta</w:t>
      </w:r>
    </w:p>
    <w:p w:rsidR="00A061C2" w:rsidRDefault="00A061C2" w:rsidP="003F1CD0">
      <w:pPr>
        <w:pStyle w:val="NoSpacing"/>
      </w:pPr>
      <w:r>
        <w:t>Michiel zoon van Michiel Janssoen van den Doeren van Scijnle</w:t>
      </w:r>
    </w:p>
    <w:p w:rsidR="00A061C2" w:rsidRDefault="00A061C2" w:rsidP="003F1CD0">
      <w:pPr>
        <w:pStyle w:val="NoSpacing"/>
      </w:pPr>
    </w:p>
    <w:p w:rsidR="00A061C2" w:rsidRDefault="00A061C2" w:rsidP="00CF487D">
      <w:pPr>
        <w:pStyle w:val="NoSpacing"/>
      </w:pPr>
      <w:r>
        <w:t xml:space="preserve">169/306 fiche 143v Deel 4, map 517 Bosch Protocol 1185 periode 1406/1407 oud 12 </w:t>
      </w:r>
    </w:p>
    <w:p w:rsidR="00A061C2" w:rsidRDefault="00A061C2" w:rsidP="003F1CD0">
      <w:pPr>
        <w:pStyle w:val="NoSpacing"/>
      </w:pPr>
      <w:r>
        <w:t>Gerit zoon w. Art Ghenensoen van Orthen</w:t>
      </w:r>
    </w:p>
    <w:p w:rsidR="00A061C2" w:rsidRDefault="00A061C2" w:rsidP="003F1CD0">
      <w:pPr>
        <w:pStyle w:val="NoSpacing"/>
      </w:pPr>
      <w:r>
        <w:t>Philip van Dubbelen</w:t>
      </w:r>
    </w:p>
    <w:p w:rsidR="00A061C2" w:rsidRDefault="00A061C2" w:rsidP="003F1CD0">
      <w:pPr>
        <w:pStyle w:val="NoSpacing"/>
      </w:pPr>
    </w:p>
    <w:p w:rsidR="00A061C2" w:rsidRDefault="00A061C2" w:rsidP="00CF487D">
      <w:pPr>
        <w:pStyle w:val="NoSpacing"/>
      </w:pPr>
      <w:r>
        <w:t xml:space="preserve">170/306 fiche 143 Deel 4, map 517 Bosch Protocol 1185 periode 1406/1407 oud 12 </w:t>
      </w:r>
    </w:p>
    <w:p w:rsidR="00A061C2" w:rsidRDefault="00A061C2" w:rsidP="003F1CD0">
      <w:pPr>
        <w:pStyle w:val="NoSpacing"/>
      </w:pPr>
      <w:r>
        <w:t>Henrick Hamerw. zoon w. Willem</w:t>
      </w:r>
    </w:p>
    <w:p w:rsidR="00A061C2" w:rsidRDefault="00A061C2" w:rsidP="003F1CD0">
      <w:pPr>
        <w:pStyle w:val="NoSpacing"/>
      </w:pPr>
      <w:r>
        <w:t xml:space="preserve">Henrick Noppen zoon w. Jan </w:t>
      </w:r>
    </w:p>
    <w:p w:rsidR="00A061C2" w:rsidRDefault="00A061C2" w:rsidP="003F1CD0">
      <w:pPr>
        <w:pStyle w:val="NoSpacing"/>
      </w:pPr>
      <w:r>
        <w:t>Jan Boekel</w:t>
      </w:r>
    </w:p>
    <w:p w:rsidR="00A061C2" w:rsidRDefault="00A061C2" w:rsidP="003F1CD0">
      <w:pPr>
        <w:pStyle w:val="NoSpacing"/>
      </w:pPr>
    </w:p>
    <w:p w:rsidR="00A061C2" w:rsidRDefault="00A061C2" w:rsidP="00ED3716">
      <w:pPr>
        <w:pStyle w:val="NoSpacing"/>
      </w:pPr>
      <w:r>
        <w:t xml:space="preserve">171/306 fiche 152 Deel 4, map 517 Bosch Protocol 1185 periode 1406/1407 oud 12 </w:t>
      </w:r>
    </w:p>
    <w:p w:rsidR="00A061C2" w:rsidRDefault="00A061C2" w:rsidP="003F1CD0">
      <w:pPr>
        <w:pStyle w:val="NoSpacing"/>
      </w:pPr>
      <w:r>
        <w:t>een huis in de Vrijheid aen den Hovel van w. Henrick Roelap</w:t>
      </w:r>
    </w:p>
    <w:p w:rsidR="00A061C2" w:rsidRDefault="00A061C2" w:rsidP="003F1CD0">
      <w:pPr>
        <w:pStyle w:val="NoSpacing"/>
      </w:pPr>
      <w:r>
        <w:t xml:space="preserve">Art van den Horric zoon w. Art van den Hilkenvenne </w:t>
      </w:r>
    </w:p>
    <w:p w:rsidR="00A061C2" w:rsidRDefault="00A061C2" w:rsidP="003F1CD0">
      <w:pPr>
        <w:pStyle w:val="NoSpacing"/>
      </w:pPr>
      <w:r>
        <w:t>van Woensel</w:t>
      </w:r>
    </w:p>
    <w:p w:rsidR="00A061C2" w:rsidRDefault="00A061C2" w:rsidP="003F1CD0">
      <w:pPr>
        <w:pStyle w:val="NoSpacing"/>
      </w:pPr>
      <w:r>
        <w:t>mr. Jan (van Best) t.b.v. Reijneer Scaden</w:t>
      </w:r>
    </w:p>
    <w:p w:rsidR="00A061C2" w:rsidRDefault="00A061C2" w:rsidP="003F1CD0">
      <w:pPr>
        <w:pStyle w:val="NoSpacing"/>
      </w:pPr>
      <w:r>
        <w:t>Goijart Adrien Hanscoenmaker van Rode</w:t>
      </w:r>
    </w:p>
    <w:p w:rsidR="00A061C2" w:rsidRDefault="00A061C2" w:rsidP="003F1CD0">
      <w:pPr>
        <w:pStyle w:val="NoSpacing"/>
      </w:pPr>
    </w:p>
    <w:p w:rsidR="00A061C2" w:rsidRDefault="00A061C2" w:rsidP="00E33B9A">
      <w:pPr>
        <w:pStyle w:val="NoSpacing"/>
      </w:pPr>
      <w:r>
        <w:t xml:space="preserve">172/306 fiche 158 Deel 4, map 517 Bosch Protocol 1185 periode 1406/1407 oud 12 </w:t>
      </w:r>
    </w:p>
    <w:p w:rsidR="00A061C2" w:rsidRDefault="00A061C2" w:rsidP="003F1CD0">
      <w:pPr>
        <w:pStyle w:val="NoSpacing"/>
      </w:pPr>
      <w:r>
        <w:t>Goijart zoon w. Heer Goijart van Os, ridder</w:t>
      </w:r>
    </w:p>
    <w:p w:rsidR="00A061C2" w:rsidRDefault="00A061C2" w:rsidP="003F1CD0">
      <w:pPr>
        <w:pStyle w:val="NoSpacing"/>
      </w:pPr>
      <w:r>
        <w:t>Heer Henrick van den Broec</w:t>
      </w:r>
    </w:p>
    <w:p w:rsidR="00A061C2" w:rsidRDefault="00A061C2" w:rsidP="003F1CD0">
      <w:pPr>
        <w:pStyle w:val="NoSpacing"/>
      </w:pPr>
      <w:r>
        <w:t xml:space="preserve">Kanunnik St. Oedenrode </w:t>
      </w:r>
    </w:p>
    <w:p w:rsidR="00A061C2" w:rsidRDefault="00A061C2" w:rsidP="003F1CD0">
      <w:pPr>
        <w:pStyle w:val="NoSpacing"/>
      </w:pPr>
    </w:p>
    <w:p w:rsidR="00A061C2" w:rsidRDefault="00A061C2" w:rsidP="00E33B9A">
      <w:pPr>
        <w:pStyle w:val="NoSpacing"/>
      </w:pPr>
      <w:r>
        <w:t xml:space="preserve">173/306 fiche 160 Deel 4, map 517 Bosch Protocol 1185 periode 1406/1407 oud 12 </w:t>
      </w:r>
    </w:p>
    <w:p w:rsidR="00A061C2" w:rsidRDefault="00A061C2" w:rsidP="003F1CD0">
      <w:pPr>
        <w:pStyle w:val="NoSpacing"/>
      </w:pPr>
      <w:r>
        <w:t>Peter Luve….. soen Uten Waude van Rode</w:t>
      </w:r>
    </w:p>
    <w:p w:rsidR="00A061C2" w:rsidRDefault="00A061C2" w:rsidP="003F1CD0">
      <w:pPr>
        <w:pStyle w:val="NoSpacing"/>
      </w:pPr>
      <w:r>
        <w:t>Jan zoon w. Mathijs Aude Mathijs</w:t>
      </w:r>
    </w:p>
    <w:p w:rsidR="00A061C2" w:rsidRDefault="00A061C2" w:rsidP="003F1CD0">
      <w:pPr>
        <w:pStyle w:val="NoSpacing"/>
      </w:pPr>
    </w:p>
    <w:p w:rsidR="00A061C2" w:rsidRDefault="00A061C2" w:rsidP="00DB48B2">
      <w:pPr>
        <w:pStyle w:val="NoSpacing"/>
      </w:pPr>
      <w:r>
        <w:t xml:space="preserve">174/306 fiche 167 Deel 4, map 517 Bosch Protocol 1185 periode 1406/1407 oud 12 </w:t>
      </w:r>
    </w:p>
    <w:p w:rsidR="00A061C2" w:rsidRDefault="00A061C2" w:rsidP="003F1CD0">
      <w:pPr>
        <w:pStyle w:val="NoSpacing"/>
      </w:pPr>
      <w:r>
        <w:t>Jan zoon w. Art Kedden</w:t>
      </w:r>
    </w:p>
    <w:p w:rsidR="00A061C2" w:rsidRDefault="00A061C2" w:rsidP="003F1CD0">
      <w:pPr>
        <w:pStyle w:val="NoSpacing"/>
      </w:pPr>
      <w:r>
        <w:t>Henrick van Boert zoon w. Jan Writer</w:t>
      </w:r>
    </w:p>
    <w:p w:rsidR="00A061C2" w:rsidRDefault="00A061C2" w:rsidP="003F1CD0">
      <w:pPr>
        <w:pStyle w:val="NoSpacing"/>
      </w:pPr>
      <w:r>
        <w:t>teulland en weiland e.z. Joh. Boekelman</w:t>
      </w:r>
    </w:p>
    <w:p w:rsidR="00A061C2" w:rsidRDefault="00A061C2" w:rsidP="003F1CD0">
      <w:pPr>
        <w:pStyle w:val="NoSpacing"/>
      </w:pPr>
    </w:p>
    <w:p w:rsidR="00A061C2" w:rsidRDefault="00A061C2" w:rsidP="00DB48B2">
      <w:pPr>
        <w:pStyle w:val="NoSpacing"/>
      </w:pPr>
      <w:r>
        <w:t xml:space="preserve">167/306 fiche 175 Deel 4, map 517 Bosch Protocol 1185 periode 1406/1407 oud 12 </w:t>
      </w:r>
    </w:p>
    <w:p w:rsidR="00A061C2" w:rsidRDefault="00A061C2" w:rsidP="003F1CD0">
      <w:pPr>
        <w:pStyle w:val="NoSpacing"/>
      </w:pPr>
      <w:r>
        <w:t>In den Bosch</w:t>
      </w:r>
    </w:p>
    <w:p w:rsidR="00A061C2" w:rsidRDefault="00A061C2" w:rsidP="003F1CD0">
      <w:pPr>
        <w:pStyle w:val="NoSpacing"/>
      </w:pPr>
      <w:r>
        <w:t>Dirck Rover zoon w. Heer Edmond Rover ridder</w:t>
      </w:r>
    </w:p>
    <w:p w:rsidR="00A061C2" w:rsidRDefault="00A061C2" w:rsidP="003F1CD0">
      <w:pPr>
        <w:pStyle w:val="NoSpacing"/>
      </w:pPr>
      <w:r>
        <w:t>Henrick van Houthem</w:t>
      </w:r>
    </w:p>
    <w:p w:rsidR="00A061C2" w:rsidRDefault="00A061C2" w:rsidP="003F1CD0">
      <w:pPr>
        <w:pStyle w:val="NoSpacing"/>
      </w:pPr>
    </w:p>
    <w:p w:rsidR="00A061C2" w:rsidRDefault="00A061C2" w:rsidP="00DB48B2">
      <w:pPr>
        <w:pStyle w:val="NoSpacing"/>
      </w:pPr>
      <w:r>
        <w:t xml:space="preserve">176/306 fiche 188 Deel 4, map 517 Bosch Protocol 1185 periode 1406/1407 oud 12 </w:t>
      </w:r>
    </w:p>
    <w:p w:rsidR="00A061C2" w:rsidRDefault="00A061C2" w:rsidP="003F1CD0">
      <w:pPr>
        <w:pStyle w:val="NoSpacing"/>
      </w:pPr>
      <w:r>
        <w:t>Ollant</w:t>
      </w:r>
    </w:p>
    <w:p w:rsidR="00A061C2" w:rsidRDefault="00A061C2" w:rsidP="003F1CD0">
      <w:pPr>
        <w:pStyle w:val="NoSpacing"/>
      </w:pPr>
      <w:r>
        <w:t>Rodolphus van den Broec zoon w. Dirck</w:t>
      </w:r>
    </w:p>
    <w:p w:rsidR="00A061C2" w:rsidRDefault="00A061C2" w:rsidP="003F1CD0">
      <w:pPr>
        <w:pStyle w:val="NoSpacing"/>
      </w:pPr>
      <w:r>
        <w:t>Liesbeth weduwe Peter Wambussticker</w:t>
      </w:r>
    </w:p>
    <w:p w:rsidR="00A061C2" w:rsidRDefault="00A061C2" w:rsidP="003F1CD0">
      <w:pPr>
        <w:pStyle w:val="NoSpacing"/>
      </w:pPr>
    </w:p>
    <w:p w:rsidR="00A061C2" w:rsidRDefault="00A061C2" w:rsidP="00DB48B2">
      <w:pPr>
        <w:pStyle w:val="NoSpacing"/>
      </w:pPr>
      <w:r>
        <w:t xml:space="preserve">177/306 fiche 194 Deel 4, map 517 Bosch Protocol 1185 periode 1406/1407 oud 12 </w:t>
      </w:r>
    </w:p>
    <w:p w:rsidR="00A061C2" w:rsidRDefault="00A061C2" w:rsidP="003F1CD0">
      <w:pPr>
        <w:pStyle w:val="NoSpacing"/>
      </w:pPr>
      <w:r>
        <w:t>(B) Jan nat. zoon van Jacob van Herzel</w:t>
      </w:r>
    </w:p>
    <w:p w:rsidR="00A061C2" w:rsidRDefault="00A061C2" w:rsidP="003F1CD0">
      <w:pPr>
        <w:pStyle w:val="NoSpacing"/>
      </w:pPr>
      <w:r>
        <w:t>Henrick Kasselman alia Wessel</w:t>
      </w:r>
    </w:p>
    <w:p w:rsidR="00A061C2" w:rsidRDefault="00A061C2" w:rsidP="003F1CD0">
      <w:pPr>
        <w:pStyle w:val="NoSpacing"/>
      </w:pPr>
    </w:p>
    <w:p w:rsidR="00A061C2" w:rsidRDefault="00A061C2" w:rsidP="00F9306C">
      <w:pPr>
        <w:pStyle w:val="NoSpacing"/>
      </w:pPr>
      <w:r>
        <w:t xml:space="preserve">178/306 fiche 194 Deel 4, map 517 Bosch Protocol 1185 periode 1406/1407 oud 12 </w:t>
      </w:r>
    </w:p>
    <w:p w:rsidR="00A061C2" w:rsidRDefault="00A061C2" w:rsidP="003F1CD0">
      <w:pPr>
        <w:pStyle w:val="NoSpacing"/>
      </w:pPr>
      <w:r>
        <w:t>(A) Gielis zoon w. Henrick van den Hazeputte</w:t>
      </w:r>
    </w:p>
    <w:p w:rsidR="00A061C2" w:rsidRDefault="00A061C2" w:rsidP="003F1CD0">
      <w:pPr>
        <w:pStyle w:val="NoSpacing"/>
      </w:pPr>
      <w:r>
        <w:t>t.b.v. Willem Bac</w:t>
      </w:r>
    </w:p>
    <w:p w:rsidR="00A061C2" w:rsidRDefault="00A061C2" w:rsidP="003F1CD0">
      <w:pPr>
        <w:pStyle w:val="NoSpacing"/>
      </w:pPr>
      <w:r>
        <w:t>Jacob van Herzel en zoons Willem en Philip</w:t>
      </w:r>
    </w:p>
    <w:p w:rsidR="00A061C2" w:rsidRDefault="00A061C2" w:rsidP="003F1CD0">
      <w:pPr>
        <w:pStyle w:val="NoSpacing"/>
      </w:pPr>
    </w:p>
    <w:p w:rsidR="00A061C2" w:rsidRDefault="00A061C2" w:rsidP="00F9306C">
      <w:pPr>
        <w:pStyle w:val="NoSpacing"/>
      </w:pPr>
      <w:r>
        <w:t xml:space="preserve">179/306 fiche 194 Deel 4, map 517 Bosch Protocol 1185 periode 1406/1407 oud 12 </w:t>
      </w:r>
    </w:p>
    <w:p w:rsidR="00A061C2" w:rsidRDefault="00A061C2" w:rsidP="003F1CD0">
      <w:pPr>
        <w:pStyle w:val="NoSpacing"/>
      </w:pPr>
      <w:r>
        <w:t>Jan van Colen zoon van Claes Henrick van der Over</w:t>
      </w:r>
    </w:p>
    <w:p w:rsidR="00A061C2" w:rsidRDefault="00A061C2" w:rsidP="003F1CD0">
      <w:pPr>
        <w:pStyle w:val="NoSpacing"/>
      </w:pPr>
      <w:r>
        <w:t>t.b.v. Hilla dochter w. Jordaen van Rode</w:t>
      </w:r>
    </w:p>
    <w:p w:rsidR="00A061C2" w:rsidRDefault="00A061C2" w:rsidP="003F1CD0">
      <w:pPr>
        <w:pStyle w:val="NoSpacing"/>
      </w:pPr>
    </w:p>
    <w:p w:rsidR="00A061C2" w:rsidRDefault="00A061C2" w:rsidP="00F9306C">
      <w:pPr>
        <w:pStyle w:val="NoSpacing"/>
      </w:pPr>
      <w:r>
        <w:t xml:space="preserve">180/306 fiche 199v Deel 4, map 517 Bosch Protocol 1185 periode 1406/1407 oud 12 </w:t>
      </w:r>
    </w:p>
    <w:p w:rsidR="00A061C2" w:rsidRDefault="00A061C2" w:rsidP="003F1CD0">
      <w:pPr>
        <w:pStyle w:val="NoSpacing"/>
      </w:pPr>
      <w:r>
        <w:t>(A) Ollant</w:t>
      </w:r>
    </w:p>
    <w:p w:rsidR="00A061C2" w:rsidRDefault="00A061C2" w:rsidP="003F1CD0">
      <w:pPr>
        <w:pStyle w:val="NoSpacing"/>
      </w:pPr>
      <w:r>
        <w:t>Willem Loijer nat. zoon w. mr. Jacob Groij</w:t>
      </w:r>
    </w:p>
    <w:p w:rsidR="00A061C2" w:rsidRDefault="00A061C2" w:rsidP="003F1CD0">
      <w:pPr>
        <w:pStyle w:val="NoSpacing"/>
      </w:pPr>
      <w:r>
        <w:t>Metta weduwe Gerit van Brede</w:t>
      </w:r>
    </w:p>
    <w:p w:rsidR="00A061C2" w:rsidRDefault="00A061C2" w:rsidP="003F1CD0">
      <w:pPr>
        <w:pStyle w:val="NoSpacing"/>
      </w:pPr>
      <w:r>
        <w:t>(mede voor haar kinderen) en voor de kinderen van w. Katelijn dochter w. Wouter Geritssoen</w:t>
      </w:r>
    </w:p>
    <w:p w:rsidR="00A061C2" w:rsidRDefault="00A061C2" w:rsidP="003F1CD0">
      <w:pPr>
        <w:pStyle w:val="NoSpacing"/>
      </w:pPr>
    </w:p>
    <w:p w:rsidR="00A061C2" w:rsidRDefault="00A061C2" w:rsidP="00362E5C">
      <w:pPr>
        <w:pStyle w:val="NoSpacing"/>
      </w:pPr>
      <w:r>
        <w:t xml:space="preserve">181/306 fiche 199v Deel 4, map 517 Bosch Protocol 1185 periode 1406/1407 oud 12 </w:t>
      </w:r>
    </w:p>
    <w:p w:rsidR="00A061C2" w:rsidRDefault="00A061C2" w:rsidP="00F57BC1">
      <w:pPr>
        <w:pStyle w:val="NoSpacing"/>
      </w:pPr>
      <w:r>
        <w:t>(B) Jan Kemmer</w:t>
      </w:r>
    </w:p>
    <w:p w:rsidR="00A061C2" w:rsidRDefault="00A061C2" w:rsidP="00F57BC1">
      <w:pPr>
        <w:pStyle w:val="NoSpacing"/>
      </w:pPr>
    </w:p>
    <w:p w:rsidR="00A061C2" w:rsidRDefault="00A061C2" w:rsidP="00362E5C">
      <w:pPr>
        <w:pStyle w:val="NoSpacing"/>
      </w:pPr>
      <w:r>
        <w:t xml:space="preserve">182/306 fiche 212 Deel 4, map 517 Bosch Protocol 1185 periode 1406/1407 oud 12 </w:t>
      </w:r>
    </w:p>
    <w:p w:rsidR="00A061C2" w:rsidRDefault="00A061C2" w:rsidP="00F57BC1">
      <w:pPr>
        <w:pStyle w:val="NoSpacing"/>
      </w:pPr>
      <w:r>
        <w:t>Thomas zoon w. Evert Maessoen van Rode</w:t>
      </w:r>
    </w:p>
    <w:p w:rsidR="00A061C2" w:rsidRDefault="00A061C2" w:rsidP="00F57BC1">
      <w:pPr>
        <w:pStyle w:val="NoSpacing"/>
      </w:pPr>
      <w:r>
        <w:t>Gerit Tijmmerman van Rode</w:t>
      </w:r>
    </w:p>
    <w:p w:rsidR="00A061C2" w:rsidRDefault="00A061C2" w:rsidP="00F57BC1">
      <w:pPr>
        <w:pStyle w:val="NoSpacing"/>
      </w:pPr>
    </w:p>
    <w:p w:rsidR="00A061C2" w:rsidRDefault="00A061C2" w:rsidP="00F57BC1">
      <w:pPr>
        <w:pStyle w:val="NoSpacing"/>
      </w:pPr>
      <w:r>
        <w:t>183/306 fiche 221 Deel 4, map 517 Bosch Protocol 1185 periode 1406/1407 oud 12</w:t>
      </w:r>
    </w:p>
    <w:p w:rsidR="00A061C2" w:rsidRDefault="00A061C2" w:rsidP="00F57BC1">
      <w:pPr>
        <w:pStyle w:val="NoSpacing"/>
      </w:pPr>
      <w:r>
        <w:t>Jan Roelofsoen van Rode</w:t>
      </w:r>
    </w:p>
    <w:p w:rsidR="00A061C2" w:rsidRDefault="00A061C2" w:rsidP="00F57BC1">
      <w:pPr>
        <w:pStyle w:val="NoSpacing"/>
      </w:pPr>
      <w:r>
        <w:t>Art Boekelman  zoon w. Jan</w:t>
      </w:r>
    </w:p>
    <w:p w:rsidR="00A061C2" w:rsidRDefault="00A061C2" w:rsidP="00F57BC1">
      <w:pPr>
        <w:pStyle w:val="NoSpacing"/>
      </w:pPr>
    </w:p>
    <w:p w:rsidR="00A061C2" w:rsidRDefault="00A061C2" w:rsidP="00362E5C">
      <w:pPr>
        <w:pStyle w:val="NoSpacing"/>
      </w:pPr>
      <w:r>
        <w:t xml:space="preserve">184/306 fiche 224/224v Deel 4, map 517 Bosch Protocol 1185 periode 1406/1407 oud 12 </w:t>
      </w:r>
    </w:p>
    <w:p w:rsidR="00A061C2" w:rsidRDefault="00A061C2" w:rsidP="00F57BC1">
      <w:pPr>
        <w:pStyle w:val="NoSpacing"/>
      </w:pPr>
      <w:r>
        <w:t>huis en erf gemeene plaats</w:t>
      </w:r>
    </w:p>
    <w:p w:rsidR="00A061C2" w:rsidRDefault="00A061C2" w:rsidP="00F57BC1">
      <w:pPr>
        <w:pStyle w:val="NoSpacing"/>
      </w:pPr>
      <w:r>
        <w:t>Jacob Smid zoon w. Jacob Smid</w:t>
      </w:r>
    </w:p>
    <w:p w:rsidR="00A061C2" w:rsidRDefault="00A061C2" w:rsidP="00F57BC1">
      <w:pPr>
        <w:pStyle w:val="NoSpacing"/>
      </w:pPr>
      <w:r>
        <w:t xml:space="preserve">en zijn zoon Jan </w:t>
      </w:r>
    </w:p>
    <w:p w:rsidR="00A061C2" w:rsidRDefault="00A061C2" w:rsidP="00F57BC1">
      <w:pPr>
        <w:pStyle w:val="NoSpacing"/>
      </w:pPr>
      <w:r>
        <w:t>Willem die Rode</w:t>
      </w:r>
    </w:p>
    <w:p w:rsidR="00A061C2" w:rsidRDefault="00A061C2" w:rsidP="00F57BC1">
      <w:pPr>
        <w:pStyle w:val="NoSpacing"/>
      </w:pPr>
    </w:p>
    <w:p w:rsidR="00A061C2" w:rsidRDefault="00A061C2" w:rsidP="002A17F3">
      <w:pPr>
        <w:pStyle w:val="NoSpacing"/>
      </w:pPr>
      <w:r>
        <w:t xml:space="preserve">185/306 fiche 232/232v Deel 4, map 517 Bosch Protocol 1185 periode 1406/1407 oud 12 </w:t>
      </w:r>
    </w:p>
    <w:p w:rsidR="00A061C2" w:rsidRDefault="00A061C2" w:rsidP="00F57BC1">
      <w:pPr>
        <w:pStyle w:val="NoSpacing"/>
      </w:pPr>
      <w:r>
        <w:t>(A) Cramsselaer</w:t>
      </w:r>
    </w:p>
    <w:p w:rsidR="00A061C2" w:rsidRDefault="00A061C2" w:rsidP="00F57BC1">
      <w:pPr>
        <w:pStyle w:val="NoSpacing"/>
      </w:pPr>
      <w:r>
        <w:t xml:space="preserve">Willem Posteel zoon w. Willem </w:t>
      </w:r>
    </w:p>
    <w:p w:rsidR="00A061C2" w:rsidRDefault="00A061C2" w:rsidP="00F57BC1">
      <w:pPr>
        <w:pStyle w:val="NoSpacing"/>
      </w:pPr>
      <w:r>
        <w:t>Peter doe Moelneer van Rode</w:t>
      </w:r>
    </w:p>
    <w:p w:rsidR="00A061C2" w:rsidRDefault="00A061C2" w:rsidP="00F57BC1">
      <w:pPr>
        <w:pStyle w:val="NoSpacing"/>
      </w:pPr>
    </w:p>
    <w:p w:rsidR="00A061C2" w:rsidRDefault="00A061C2" w:rsidP="002A17F3">
      <w:pPr>
        <w:pStyle w:val="NoSpacing"/>
      </w:pPr>
      <w:r>
        <w:t xml:space="preserve">186/306 fiche 232v Deel 4, map 517 Bosch Protocol 1185 periode 1406/1407 oud 12 </w:t>
      </w:r>
    </w:p>
    <w:p w:rsidR="00A061C2" w:rsidRDefault="00A061C2" w:rsidP="00F57BC1">
      <w:pPr>
        <w:pStyle w:val="NoSpacing"/>
      </w:pPr>
      <w:r>
        <w:t>(B) Wouter Blomarts</w:t>
      </w:r>
    </w:p>
    <w:p w:rsidR="00A061C2" w:rsidRDefault="00A061C2" w:rsidP="00F57BC1">
      <w:pPr>
        <w:pStyle w:val="NoSpacing"/>
      </w:pPr>
    </w:p>
    <w:p w:rsidR="00A061C2" w:rsidRDefault="00A061C2" w:rsidP="002A17F3">
      <w:pPr>
        <w:pStyle w:val="NoSpacing"/>
      </w:pPr>
      <w:r>
        <w:t xml:space="preserve">187/306 fiche 237v Deel 4, map 517 Bosch Protocol 1185 periode 1406/1407 oud 12 </w:t>
      </w:r>
    </w:p>
    <w:p w:rsidR="00A061C2" w:rsidRDefault="00A061C2" w:rsidP="00F57BC1">
      <w:pPr>
        <w:pStyle w:val="NoSpacing"/>
      </w:pPr>
      <w:r>
        <w:t>Jan zoon w. Jan Zonman van Houthem</w:t>
      </w:r>
    </w:p>
    <w:p w:rsidR="00A061C2" w:rsidRDefault="00A061C2" w:rsidP="00F57BC1">
      <w:pPr>
        <w:pStyle w:val="NoSpacing"/>
      </w:pPr>
      <w:r>
        <w:t>Laureijns zoon w. Peter Canen</w:t>
      </w:r>
    </w:p>
    <w:p w:rsidR="00A061C2" w:rsidRDefault="00A061C2" w:rsidP="00F57BC1">
      <w:pPr>
        <w:pStyle w:val="NoSpacing"/>
      </w:pPr>
    </w:p>
    <w:p w:rsidR="00A061C2" w:rsidRDefault="00A061C2" w:rsidP="003F24BF">
      <w:pPr>
        <w:pStyle w:val="NoSpacing"/>
      </w:pPr>
      <w:r>
        <w:t xml:space="preserve">188/306 fiche 240 Deel 4, map 517 Bosch Protocol 1185 periode 1406/1407 oud 12 </w:t>
      </w:r>
    </w:p>
    <w:p w:rsidR="00A061C2" w:rsidRDefault="00A061C2" w:rsidP="00C74790">
      <w:pPr>
        <w:pStyle w:val="NoSpacing"/>
      </w:pPr>
      <w:r>
        <w:t>Mechtelt weduwe Marten Berwout</w:t>
      </w:r>
    </w:p>
    <w:p w:rsidR="00A061C2" w:rsidRDefault="00A061C2" w:rsidP="00C74790">
      <w:pPr>
        <w:pStyle w:val="NoSpacing"/>
      </w:pPr>
      <w:r>
        <w:t>Liesbeth weduwe Roelof Rover Ydensoen</w:t>
      </w:r>
    </w:p>
    <w:p w:rsidR="00A061C2" w:rsidRDefault="00A061C2" w:rsidP="00C74790">
      <w:pPr>
        <w:pStyle w:val="NoSpacing"/>
      </w:pPr>
    </w:p>
    <w:p w:rsidR="00A061C2" w:rsidRDefault="00A061C2" w:rsidP="00A837C8">
      <w:pPr>
        <w:pStyle w:val="NoSpacing"/>
      </w:pPr>
      <w:r>
        <w:t xml:space="preserve">189/306 fiche 247 Deel 4, map 517 Bosch Protocol 1185 periode 1406/1407 oud 12 </w:t>
      </w:r>
    </w:p>
    <w:p w:rsidR="00A061C2" w:rsidRDefault="00A061C2" w:rsidP="00C74790">
      <w:pPr>
        <w:pStyle w:val="NoSpacing"/>
      </w:pPr>
      <w:r>
        <w:t>Roelof zoon en w. Roelof van Herpen, bakker</w:t>
      </w:r>
    </w:p>
    <w:p w:rsidR="00A061C2" w:rsidRDefault="00A061C2" w:rsidP="00C74790">
      <w:pPr>
        <w:pStyle w:val="NoSpacing"/>
      </w:pPr>
      <w:r>
        <w:t xml:space="preserve">Wouter van Westerhoven </w:t>
      </w:r>
    </w:p>
    <w:p w:rsidR="00A061C2" w:rsidRDefault="00A061C2" w:rsidP="00C74790">
      <w:pPr>
        <w:pStyle w:val="NoSpacing"/>
      </w:pPr>
      <w:r>
        <w:t>en zie Schijndel</w:t>
      </w:r>
    </w:p>
    <w:p w:rsidR="00A061C2" w:rsidRDefault="00A061C2" w:rsidP="00C74790">
      <w:pPr>
        <w:pStyle w:val="NoSpacing"/>
      </w:pPr>
    </w:p>
    <w:p w:rsidR="00A061C2" w:rsidRDefault="00A061C2" w:rsidP="00A837C8">
      <w:pPr>
        <w:pStyle w:val="NoSpacing"/>
      </w:pPr>
      <w:r>
        <w:t xml:space="preserve">190/306 fiche 356v Deel 4, map 517 Bosch Protocol 1185 periode 1406/1407 oud 12 </w:t>
      </w:r>
    </w:p>
    <w:p w:rsidR="00A061C2" w:rsidRDefault="00A061C2" w:rsidP="00C74790">
      <w:pPr>
        <w:pStyle w:val="NoSpacing"/>
      </w:pPr>
      <w:r>
        <w:t>Heijlwig weduwe Willem Coelneer</w:t>
      </w:r>
    </w:p>
    <w:p w:rsidR="00A061C2" w:rsidRDefault="00A061C2" w:rsidP="00C74790">
      <w:pPr>
        <w:pStyle w:val="NoSpacing"/>
      </w:pPr>
      <w:r>
        <w:t>Jan Buekentop zoon w. Rutger</w:t>
      </w:r>
    </w:p>
    <w:p w:rsidR="00A061C2" w:rsidRDefault="00A061C2" w:rsidP="00C74790">
      <w:pPr>
        <w:pStyle w:val="NoSpacing"/>
      </w:pPr>
      <w:r>
        <w:t>Dirck die Melter van Lijeshout</w:t>
      </w:r>
    </w:p>
    <w:p w:rsidR="00A061C2" w:rsidRDefault="00A061C2" w:rsidP="00C74790">
      <w:pPr>
        <w:pStyle w:val="NoSpacing"/>
      </w:pPr>
      <w:r>
        <w:t xml:space="preserve">Claes van Baerle </w:t>
      </w:r>
    </w:p>
    <w:p w:rsidR="00A061C2" w:rsidRDefault="00A061C2" w:rsidP="00C74790">
      <w:pPr>
        <w:pStyle w:val="NoSpacing"/>
      </w:pPr>
      <w:r>
        <w:t>Jacob van der Heijden</w:t>
      </w:r>
    </w:p>
    <w:p w:rsidR="00A061C2" w:rsidRDefault="00A061C2" w:rsidP="00C74790">
      <w:pPr>
        <w:pStyle w:val="NoSpacing"/>
      </w:pPr>
      <w:r>
        <w:t>Joh. Haubraken</w:t>
      </w:r>
    </w:p>
    <w:p w:rsidR="00A061C2" w:rsidRDefault="00A061C2" w:rsidP="00C74790">
      <w:pPr>
        <w:pStyle w:val="NoSpacing"/>
      </w:pPr>
    </w:p>
    <w:p w:rsidR="00A061C2" w:rsidRDefault="00A061C2" w:rsidP="005D349D">
      <w:pPr>
        <w:pStyle w:val="NoSpacing"/>
      </w:pPr>
      <w:r>
        <w:t xml:space="preserve">191/306 fiche 264 Deel 4, map 517 Bosch Protocol 1185 periode 1406/1407 oud 12 </w:t>
      </w:r>
    </w:p>
    <w:p w:rsidR="00A061C2" w:rsidRDefault="00A061C2" w:rsidP="00C74790">
      <w:pPr>
        <w:pStyle w:val="NoSpacing"/>
      </w:pPr>
      <w:r>
        <w:t xml:space="preserve">Jan zoon w. Willem van der Heijden </w:t>
      </w:r>
    </w:p>
    <w:p w:rsidR="00A061C2" w:rsidRDefault="00A061C2" w:rsidP="00C74790">
      <w:pPr>
        <w:pStyle w:val="NoSpacing"/>
      </w:pPr>
      <w:r>
        <w:t xml:space="preserve">Jan van Ghemert </w:t>
      </w:r>
    </w:p>
    <w:p w:rsidR="00A061C2" w:rsidRDefault="00A061C2" w:rsidP="00C74790">
      <w:pPr>
        <w:pStyle w:val="NoSpacing"/>
      </w:pPr>
      <w:r>
        <w:t>Veretsel</w:t>
      </w:r>
    </w:p>
    <w:p w:rsidR="00A061C2" w:rsidRDefault="00A061C2" w:rsidP="00C74790">
      <w:pPr>
        <w:pStyle w:val="NoSpacing"/>
      </w:pPr>
    </w:p>
    <w:p w:rsidR="00A061C2" w:rsidRDefault="00A061C2" w:rsidP="005D349D">
      <w:pPr>
        <w:pStyle w:val="NoSpacing"/>
      </w:pPr>
      <w:r>
        <w:t xml:space="preserve">192/306 fiche 270 Deel 4, map 517 Bosch Protocol 1185 periode 1406/1407 oud 12 </w:t>
      </w:r>
    </w:p>
    <w:p w:rsidR="00A061C2" w:rsidRDefault="00A061C2" w:rsidP="00C74790">
      <w:pPr>
        <w:pStyle w:val="NoSpacing"/>
      </w:pPr>
      <w:r>
        <w:t>De Vrijheid ’t Sant</w:t>
      </w:r>
    </w:p>
    <w:p w:rsidR="00A061C2" w:rsidRDefault="00A061C2" w:rsidP="00C74790">
      <w:pPr>
        <w:pStyle w:val="NoSpacing"/>
      </w:pPr>
      <w:r>
        <w:t>Art van Os junior zoon van Art van Os</w:t>
      </w:r>
    </w:p>
    <w:p w:rsidR="00A061C2" w:rsidRDefault="00A061C2" w:rsidP="00C74790">
      <w:pPr>
        <w:pStyle w:val="NoSpacing"/>
      </w:pPr>
      <w:r>
        <w:t>Gerit Hubensoen</w:t>
      </w:r>
    </w:p>
    <w:p w:rsidR="00A061C2" w:rsidRDefault="00A061C2" w:rsidP="00C74790">
      <w:pPr>
        <w:pStyle w:val="NoSpacing"/>
      </w:pPr>
    </w:p>
    <w:p w:rsidR="00A061C2" w:rsidRDefault="00A061C2" w:rsidP="005D349D">
      <w:pPr>
        <w:pStyle w:val="NoSpacing"/>
      </w:pPr>
      <w:r>
        <w:t xml:space="preserve">193/306 fiche 270v Deel 4, map 517 Bosch Protocol 1185 periode 1406/1407 oud 12 </w:t>
      </w:r>
    </w:p>
    <w:p w:rsidR="00A061C2" w:rsidRDefault="00A061C2" w:rsidP="00C74790">
      <w:pPr>
        <w:pStyle w:val="NoSpacing"/>
      </w:pPr>
      <w:r>
        <w:t xml:space="preserve">Hauthum </w:t>
      </w:r>
    </w:p>
    <w:p w:rsidR="00A061C2" w:rsidRDefault="00A061C2" w:rsidP="00C74790">
      <w:pPr>
        <w:pStyle w:val="NoSpacing"/>
      </w:pPr>
      <w:r>
        <w:t>Goijart van der Heijden</w:t>
      </w:r>
    </w:p>
    <w:p w:rsidR="00A061C2" w:rsidRDefault="00A061C2" w:rsidP="00C74790">
      <w:pPr>
        <w:pStyle w:val="NoSpacing"/>
      </w:pPr>
      <w:r>
        <w:t>Jan Bokelman</w:t>
      </w:r>
    </w:p>
    <w:p w:rsidR="00A061C2" w:rsidRDefault="00A061C2" w:rsidP="00C74790">
      <w:pPr>
        <w:pStyle w:val="NoSpacing"/>
      </w:pPr>
    </w:p>
    <w:p w:rsidR="00A061C2" w:rsidRDefault="00A061C2" w:rsidP="005D349D">
      <w:pPr>
        <w:pStyle w:val="NoSpacing"/>
      </w:pPr>
      <w:r>
        <w:t xml:space="preserve">194/306 fiche 271 Deel 4, map 517 Bosch Protocol 1185 periode 1406/1407 oud 12 </w:t>
      </w:r>
    </w:p>
    <w:p w:rsidR="00A061C2" w:rsidRDefault="00A061C2" w:rsidP="00C74790">
      <w:pPr>
        <w:pStyle w:val="NoSpacing"/>
      </w:pPr>
      <w:r>
        <w:t>(A) Willem Hoernken X Heilwig dochter w. Art van der Aen…</w:t>
      </w:r>
    </w:p>
    <w:p w:rsidR="00A061C2" w:rsidRDefault="00A061C2" w:rsidP="00C74790">
      <w:pPr>
        <w:pStyle w:val="NoSpacing"/>
      </w:pPr>
      <w:r>
        <w:t>weduwe van Willem Josephssoen van Casteren</w:t>
      </w:r>
    </w:p>
    <w:p w:rsidR="00A061C2" w:rsidRDefault="00A061C2" w:rsidP="00C74790">
      <w:pPr>
        <w:pStyle w:val="NoSpacing"/>
      </w:pPr>
      <w:r>
        <w:t>en Joseph en Wllem haar kinderen van w. Willem</w:t>
      </w:r>
    </w:p>
    <w:p w:rsidR="00A061C2" w:rsidRDefault="00A061C2" w:rsidP="00C74790">
      <w:pPr>
        <w:pStyle w:val="NoSpacing"/>
      </w:pPr>
    </w:p>
    <w:p w:rsidR="00A061C2" w:rsidRDefault="00A061C2" w:rsidP="00FA314C">
      <w:pPr>
        <w:pStyle w:val="NoSpacing"/>
      </w:pPr>
      <w:r>
        <w:t xml:space="preserve">195/306 fiche 271 Deel 4, map 517 Bosch Protocol 1185 periode 1406/1407 oud 12 </w:t>
      </w:r>
    </w:p>
    <w:p w:rsidR="00A061C2" w:rsidRDefault="00A061C2" w:rsidP="00C74790">
      <w:pPr>
        <w:pStyle w:val="NoSpacing"/>
      </w:pPr>
      <w:r>
        <w:t>(B) Jan Braband X Beel dochter w. Willem Josephs X Heilwig</w:t>
      </w:r>
    </w:p>
    <w:p w:rsidR="00A061C2" w:rsidRDefault="00A061C2" w:rsidP="00C74790">
      <w:pPr>
        <w:pStyle w:val="NoSpacing"/>
      </w:pPr>
      <w:r>
        <w:t>Goijart van der Spanct zoon w. Lamnert van den Camp</w:t>
      </w:r>
    </w:p>
    <w:p w:rsidR="00A061C2" w:rsidRDefault="00A061C2" w:rsidP="00C74790">
      <w:pPr>
        <w:pStyle w:val="NoSpacing"/>
      </w:pPr>
    </w:p>
    <w:p w:rsidR="00A061C2" w:rsidRDefault="00A061C2" w:rsidP="005A7632">
      <w:pPr>
        <w:pStyle w:val="NoSpacing"/>
      </w:pPr>
      <w:r>
        <w:t xml:space="preserve">196/306 fiche 271 Deel 4, map 517 Bosch Protocol 1185 periode 1406/1407 oud 12 </w:t>
      </w:r>
    </w:p>
    <w:p w:rsidR="00A061C2" w:rsidRDefault="00A061C2" w:rsidP="00C74790">
      <w:pPr>
        <w:pStyle w:val="NoSpacing"/>
      </w:pPr>
      <w:r>
        <w:t>(C) Corstiaen Jan Mettensoen X Margriet dochter Willem Josephs</w:t>
      </w:r>
    </w:p>
    <w:p w:rsidR="00A061C2" w:rsidRDefault="00A061C2" w:rsidP="00C74790">
      <w:pPr>
        <w:pStyle w:val="NoSpacing"/>
      </w:pPr>
    </w:p>
    <w:p w:rsidR="00A061C2" w:rsidRDefault="00A061C2" w:rsidP="005A7632">
      <w:pPr>
        <w:pStyle w:val="NoSpacing"/>
      </w:pPr>
      <w:r>
        <w:t xml:space="preserve">197/306 fiche 285 Deel 4, map 517 Bosch Protocol 1185 periode 1406/1407 oud 12 </w:t>
      </w:r>
    </w:p>
    <w:p w:rsidR="00A061C2" w:rsidRDefault="00A061C2" w:rsidP="00C74790">
      <w:pPr>
        <w:pStyle w:val="NoSpacing"/>
      </w:pPr>
      <w:r>
        <w:t>(A) Heer Leunis van Rijsingen kanunnik St. Oedenrode</w:t>
      </w:r>
    </w:p>
    <w:p w:rsidR="00A061C2" w:rsidRDefault="00A061C2" w:rsidP="00C74790">
      <w:pPr>
        <w:pStyle w:val="NoSpacing"/>
      </w:pPr>
      <w:r>
        <w:t>Jan en Mechtelt nat. kinderen van w. Jan van Rijsingen broer van Heer Leunis</w:t>
      </w:r>
    </w:p>
    <w:p w:rsidR="00A061C2" w:rsidRDefault="00A061C2" w:rsidP="00C74790">
      <w:pPr>
        <w:pStyle w:val="NoSpacing"/>
      </w:pPr>
    </w:p>
    <w:p w:rsidR="00A061C2" w:rsidRDefault="00A061C2" w:rsidP="005A7632">
      <w:pPr>
        <w:pStyle w:val="NoSpacing"/>
      </w:pPr>
      <w:r>
        <w:t xml:space="preserve">198/306 fiche 285 Deel 4, map 517 Bosch Protocol 1185 periode 1406/1407 oud 12 </w:t>
      </w:r>
    </w:p>
    <w:p w:rsidR="00A061C2" w:rsidRDefault="00A061C2" w:rsidP="00C74790">
      <w:pPr>
        <w:pStyle w:val="NoSpacing"/>
      </w:pPr>
      <w:r>
        <w:t>Leunis nat. zoon van Heer Leunis</w:t>
      </w:r>
    </w:p>
    <w:p w:rsidR="00A061C2" w:rsidRDefault="00A061C2" w:rsidP="00C74790">
      <w:pPr>
        <w:pStyle w:val="NoSpacing"/>
      </w:pPr>
      <w:r>
        <w:t>en van Marie dochter Everart die Koc</w:t>
      </w:r>
    </w:p>
    <w:p w:rsidR="00A061C2" w:rsidRDefault="00A061C2" w:rsidP="00C74790">
      <w:pPr>
        <w:pStyle w:val="NoSpacing"/>
      </w:pPr>
    </w:p>
    <w:p w:rsidR="00A061C2" w:rsidRDefault="00A061C2" w:rsidP="000B5A2F">
      <w:pPr>
        <w:pStyle w:val="NoSpacing"/>
      </w:pPr>
      <w:r>
        <w:t xml:space="preserve">199/306 fiche 326v Deel 4, map 517 Bosch Protocol 1185 periode 1406/1407 oud 12 </w:t>
      </w:r>
    </w:p>
    <w:p w:rsidR="00A061C2" w:rsidRDefault="00A061C2" w:rsidP="00C74790">
      <w:pPr>
        <w:pStyle w:val="NoSpacing"/>
      </w:pPr>
      <w:r>
        <w:t>‘t goed te Schoer</w:t>
      </w:r>
    </w:p>
    <w:p w:rsidR="00A061C2" w:rsidRDefault="00A061C2" w:rsidP="00C74790">
      <w:pPr>
        <w:pStyle w:val="NoSpacing"/>
      </w:pPr>
      <w:r>
        <w:t>Art van den Broec zoon w. Jan en zijn zuster Heijlwig X Henrick van Best X Heilwig</w:t>
      </w:r>
    </w:p>
    <w:p w:rsidR="00A061C2" w:rsidRDefault="00A061C2" w:rsidP="00C74790">
      <w:pPr>
        <w:pStyle w:val="NoSpacing"/>
      </w:pPr>
    </w:p>
    <w:p w:rsidR="00A061C2" w:rsidRDefault="00A061C2" w:rsidP="000B5A2F">
      <w:pPr>
        <w:pStyle w:val="NoSpacing"/>
      </w:pPr>
      <w:r>
        <w:t xml:space="preserve">200/306 fiche 332v Deel 4, map 517 Bosch Protocol 1185 periode 1406/1407 oud 12 </w:t>
      </w:r>
    </w:p>
    <w:p w:rsidR="00A061C2" w:rsidRDefault="00A061C2" w:rsidP="00C74790">
      <w:pPr>
        <w:pStyle w:val="NoSpacing"/>
      </w:pPr>
      <w:r>
        <w:t>Henrick zoon w. Peter Oem..soen van Strijp ……</w:t>
      </w:r>
    </w:p>
    <w:p w:rsidR="00A061C2" w:rsidRDefault="00A061C2" w:rsidP="00C74790">
      <w:pPr>
        <w:pStyle w:val="NoSpacing"/>
      </w:pPr>
      <w:r>
        <w:t>Art van Rode</w:t>
      </w:r>
    </w:p>
    <w:p w:rsidR="00A061C2" w:rsidRDefault="00A061C2" w:rsidP="00C74790">
      <w:pPr>
        <w:pStyle w:val="NoSpacing"/>
      </w:pPr>
    </w:p>
    <w:p w:rsidR="00A061C2" w:rsidRDefault="00A061C2" w:rsidP="000B5A2F">
      <w:pPr>
        <w:pStyle w:val="NoSpacing"/>
      </w:pPr>
      <w:r>
        <w:t xml:space="preserve">201/306 fiche 341 Deel 4, map 517 Bosch Protocol 1185 periode 1406/1407 oud 12 </w:t>
      </w:r>
    </w:p>
    <w:p w:rsidR="00A061C2" w:rsidRDefault="00A061C2" w:rsidP="00C74790">
      <w:pPr>
        <w:pStyle w:val="NoSpacing"/>
      </w:pPr>
      <w:r>
        <w:t>Evert die Ledige X Liesbeth weduwe van Marcelis zoon w. Willem Reghen..ten</w:t>
      </w:r>
    </w:p>
    <w:p w:rsidR="00A061C2" w:rsidRDefault="00A061C2" w:rsidP="00C74790">
      <w:pPr>
        <w:pStyle w:val="NoSpacing"/>
      </w:pPr>
      <w:r>
        <w:t>Jan Hoernken Artssoen</w:t>
      </w:r>
    </w:p>
    <w:p w:rsidR="00A061C2" w:rsidRDefault="00A061C2" w:rsidP="00C74790">
      <w:pPr>
        <w:pStyle w:val="NoSpacing"/>
      </w:pPr>
      <w:r>
        <w:t>Gijb van Wetten Rolofssoen</w:t>
      </w:r>
    </w:p>
    <w:p w:rsidR="00A061C2" w:rsidRDefault="00A061C2" w:rsidP="00C74790">
      <w:pPr>
        <w:pStyle w:val="NoSpacing"/>
      </w:pPr>
    </w:p>
    <w:p w:rsidR="00A061C2" w:rsidRDefault="00A061C2" w:rsidP="00C41FA4">
      <w:pPr>
        <w:pStyle w:val="NoSpacing"/>
      </w:pPr>
      <w:r>
        <w:t xml:space="preserve">202/306 fiche 354 Deel 4, map 517 Bosch Protocol 1185 periode 1406/1407 oud 12 </w:t>
      </w:r>
    </w:p>
    <w:p w:rsidR="00A061C2" w:rsidRDefault="00A061C2" w:rsidP="00C74790">
      <w:pPr>
        <w:pStyle w:val="NoSpacing"/>
      </w:pPr>
      <w:r>
        <w:t>Willem zoon w. Henrick Telijarts van Rode</w:t>
      </w:r>
    </w:p>
    <w:p w:rsidR="00A061C2" w:rsidRDefault="00A061C2" w:rsidP="00C74790">
      <w:pPr>
        <w:pStyle w:val="NoSpacing"/>
      </w:pPr>
      <w:r>
        <w:t>Jan Hoerneken Artssoen</w:t>
      </w:r>
    </w:p>
    <w:p w:rsidR="00A061C2" w:rsidRDefault="00A061C2" w:rsidP="00C74790">
      <w:pPr>
        <w:pStyle w:val="NoSpacing"/>
      </w:pPr>
    </w:p>
    <w:p w:rsidR="00A061C2" w:rsidRDefault="00A061C2" w:rsidP="007D708F">
      <w:pPr>
        <w:pStyle w:val="NoSpacing"/>
      </w:pPr>
      <w:r>
        <w:t xml:space="preserve">203/306 fiche 365v Deel 4, map 517 Bosch Protocol 1185 periode 1406/1407 oud 12 </w:t>
      </w:r>
    </w:p>
    <w:p w:rsidR="00A061C2" w:rsidRDefault="00A061C2" w:rsidP="007D708F">
      <w:pPr>
        <w:pStyle w:val="NoSpacing"/>
      </w:pPr>
      <w:r>
        <w:t>Gijart Posteel zoon w. Willem Jan Lemkenssoen</w:t>
      </w:r>
    </w:p>
    <w:p w:rsidR="00A061C2" w:rsidRDefault="00A061C2" w:rsidP="007D708F">
      <w:pPr>
        <w:pStyle w:val="NoSpacing"/>
      </w:pPr>
    </w:p>
    <w:p w:rsidR="00A061C2" w:rsidRDefault="00A061C2" w:rsidP="003642E2">
      <w:pPr>
        <w:pStyle w:val="NoSpacing"/>
      </w:pPr>
      <w:r>
        <w:t>204 /306 fiche 366v Deel 4, map 517 Bosch Protocol 1185 periode 1406/1407 oud 12</w:t>
      </w:r>
    </w:p>
    <w:p w:rsidR="00A061C2" w:rsidRDefault="00A061C2" w:rsidP="003642E2">
      <w:pPr>
        <w:pStyle w:val="NoSpacing"/>
      </w:pPr>
      <w:r>
        <w:t>Henrick zoon w. Wouter van den Huls</w:t>
      </w:r>
    </w:p>
    <w:p w:rsidR="00A061C2" w:rsidRDefault="00A061C2" w:rsidP="003642E2">
      <w:pPr>
        <w:pStyle w:val="NoSpacing"/>
      </w:pPr>
      <w:r>
        <w:t>Art Groetart junior</w:t>
      </w:r>
    </w:p>
    <w:p w:rsidR="00A061C2" w:rsidRDefault="00A061C2" w:rsidP="007D708F">
      <w:pPr>
        <w:pStyle w:val="NoSpacing"/>
      </w:pPr>
    </w:p>
    <w:p w:rsidR="00A061C2" w:rsidRDefault="00A061C2" w:rsidP="003642E2">
      <w:pPr>
        <w:pStyle w:val="NoSpacing"/>
      </w:pPr>
      <w:r>
        <w:t xml:space="preserve">205/306 fiche 367v Deel 4, map 517 Bosch Protocol 1185 periode 1406/1407 oud 12 </w:t>
      </w:r>
    </w:p>
    <w:p w:rsidR="00A061C2" w:rsidRDefault="00A061C2" w:rsidP="007D708F">
      <w:pPr>
        <w:pStyle w:val="NoSpacing"/>
      </w:pPr>
      <w:r>
        <w:t>Gerit zoon w. Gerit Tijmmerman</w:t>
      </w:r>
    </w:p>
    <w:p w:rsidR="00A061C2" w:rsidRDefault="00A061C2" w:rsidP="007D708F">
      <w:pPr>
        <w:pStyle w:val="NoSpacing"/>
      </w:pPr>
      <w:r>
        <w:t>Art Groetart zoon w. Lambert van Engelant</w:t>
      </w:r>
    </w:p>
    <w:p w:rsidR="00A061C2" w:rsidRDefault="00A061C2" w:rsidP="007D708F">
      <w:pPr>
        <w:pStyle w:val="NoSpacing"/>
      </w:pPr>
    </w:p>
    <w:p w:rsidR="00A061C2" w:rsidRDefault="00A061C2" w:rsidP="003642E2">
      <w:pPr>
        <w:pStyle w:val="NoSpacing"/>
      </w:pPr>
      <w:r>
        <w:t xml:space="preserve">206/306 fiche 373 Deel 4, map 517 Bosch Protocol 1185 periode 1406/1407 oud 12 </w:t>
      </w:r>
    </w:p>
    <w:p w:rsidR="00A061C2" w:rsidRDefault="00A061C2" w:rsidP="007D708F">
      <w:pPr>
        <w:pStyle w:val="NoSpacing"/>
      </w:pPr>
      <w:r>
        <w:t>Corstiaen van den Hove zoon w. Corstiaen</w:t>
      </w:r>
    </w:p>
    <w:p w:rsidR="00A061C2" w:rsidRDefault="00A061C2" w:rsidP="007D708F">
      <w:pPr>
        <w:pStyle w:val="NoSpacing"/>
      </w:pPr>
      <w:r>
        <w:t>Liesbeth dochter Jan Berijs van Poppel</w:t>
      </w:r>
    </w:p>
    <w:p w:rsidR="00A061C2" w:rsidRDefault="00A061C2" w:rsidP="007D708F">
      <w:pPr>
        <w:pStyle w:val="NoSpacing"/>
      </w:pPr>
    </w:p>
    <w:p w:rsidR="00A061C2" w:rsidRDefault="00A061C2" w:rsidP="00FF6CFE">
      <w:pPr>
        <w:pStyle w:val="NoSpacing"/>
      </w:pPr>
      <w:r>
        <w:t xml:space="preserve">207/306 fiche 382v Deel 4, map 517 Bosch Protocol 1185 periode 1406/1407 oud 12 </w:t>
      </w:r>
    </w:p>
    <w:p w:rsidR="00A061C2" w:rsidRDefault="00A061C2" w:rsidP="007D708F">
      <w:pPr>
        <w:pStyle w:val="NoSpacing"/>
      </w:pPr>
      <w:r>
        <w:t xml:space="preserve">Luijdeken X Katelijn zoon w. Marten Luden </w:t>
      </w:r>
    </w:p>
    <w:p w:rsidR="00A061C2" w:rsidRDefault="00A061C2" w:rsidP="00C74790">
      <w:pPr>
        <w:pStyle w:val="NoSpacing"/>
      </w:pPr>
      <w:r>
        <w:t xml:space="preserve">en kinderen: Wouter, Marten en Mechtelt </w:t>
      </w:r>
    </w:p>
    <w:p w:rsidR="00A061C2" w:rsidRDefault="00A061C2" w:rsidP="00C74790">
      <w:pPr>
        <w:pStyle w:val="NoSpacing"/>
      </w:pPr>
      <w:r>
        <w:t>Herman Leijten van Rode</w:t>
      </w:r>
    </w:p>
    <w:p w:rsidR="00A061C2" w:rsidRDefault="00A061C2" w:rsidP="00C74790">
      <w:pPr>
        <w:pStyle w:val="NoSpacing"/>
      </w:pPr>
    </w:p>
    <w:p w:rsidR="00A061C2" w:rsidRDefault="00A061C2" w:rsidP="00FF6CFE">
      <w:pPr>
        <w:pStyle w:val="NoSpacing"/>
      </w:pPr>
      <w:r>
        <w:t xml:space="preserve">208/306 fiche 393v Deel 4, map 517 Bosch Protocol 1185 periode 1406/1407 oud 12 </w:t>
      </w:r>
    </w:p>
    <w:p w:rsidR="00A061C2" w:rsidRDefault="00A061C2" w:rsidP="00C74790">
      <w:pPr>
        <w:pStyle w:val="NoSpacing"/>
      </w:pPr>
      <w:r>
        <w:t>Liesbeth weduwe van Robbert Herbrechts van Houthemw.</w:t>
      </w:r>
    </w:p>
    <w:p w:rsidR="00A061C2" w:rsidRDefault="00A061C2" w:rsidP="00C74790">
      <w:pPr>
        <w:pStyle w:val="NoSpacing"/>
      </w:pPr>
      <w:r>
        <w:t>en kinderen: Art, Liesbeth en Ermgart</w:t>
      </w:r>
    </w:p>
    <w:p w:rsidR="00A061C2" w:rsidRDefault="00A061C2" w:rsidP="00C74790">
      <w:pPr>
        <w:pStyle w:val="NoSpacing"/>
      </w:pPr>
      <w:r>
        <w:t>Peter Everaerts</w:t>
      </w:r>
    </w:p>
    <w:p w:rsidR="00A061C2" w:rsidRDefault="00A061C2" w:rsidP="00C74790">
      <w:pPr>
        <w:pStyle w:val="NoSpacing"/>
      </w:pPr>
    </w:p>
    <w:p w:rsidR="00A061C2" w:rsidRDefault="00A061C2" w:rsidP="00432475">
      <w:pPr>
        <w:pStyle w:val="NoSpacing"/>
      </w:pPr>
      <w:r>
        <w:t xml:space="preserve">209/306 fiche 401v/402 Deel 4, map 517 Bosch Protocol 1185 periode 1406/1407 oud 12 </w:t>
      </w:r>
    </w:p>
    <w:p w:rsidR="00A061C2" w:rsidRDefault="00A061C2" w:rsidP="00C74790">
      <w:pPr>
        <w:pStyle w:val="NoSpacing"/>
      </w:pPr>
      <w:r>
        <w:t>Jan zoon w. Conegont van den Dijck</w:t>
      </w:r>
    </w:p>
    <w:p w:rsidR="00A061C2" w:rsidRDefault="00A061C2" w:rsidP="00C74790">
      <w:pPr>
        <w:pStyle w:val="NoSpacing"/>
      </w:pPr>
      <w:r>
        <w:t>(= Jan Dederics alias Conegonden soen)</w:t>
      </w:r>
    </w:p>
    <w:p w:rsidR="00A061C2" w:rsidRDefault="00A061C2" w:rsidP="00C74790">
      <w:pPr>
        <w:pStyle w:val="NoSpacing"/>
      </w:pPr>
      <w:r>
        <w:t>en kinderen Dirck, Henrick en Margriet</w:t>
      </w:r>
    </w:p>
    <w:p w:rsidR="00A061C2" w:rsidRDefault="00A061C2" w:rsidP="00C74790">
      <w:pPr>
        <w:pStyle w:val="NoSpacing"/>
      </w:pPr>
      <w:r>
        <w:t>Art die Smijt van Rode</w:t>
      </w:r>
    </w:p>
    <w:p w:rsidR="00A061C2" w:rsidRDefault="00A061C2" w:rsidP="00C74790">
      <w:pPr>
        <w:pStyle w:val="NoSpacing"/>
      </w:pPr>
    </w:p>
    <w:p w:rsidR="00A061C2" w:rsidRDefault="00A061C2" w:rsidP="00432475">
      <w:pPr>
        <w:pStyle w:val="NoSpacing"/>
      </w:pPr>
      <w:r>
        <w:t xml:space="preserve">210/306 fiche 427 Deel 4, map 517 Bosch Protocol 1185 periode 1406/1407 oud 12 </w:t>
      </w:r>
    </w:p>
    <w:p w:rsidR="00A061C2" w:rsidRDefault="00A061C2" w:rsidP="00C74790">
      <w:pPr>
        <w:pStyle w:val="NoSpacing"/>
      </w:pPr>
      <w:r>
        <w:t>Dirck van Houbraken zoon w. Art</w:t>
      </w:r>
    </w:p>
    <w:p w:rsidR="00A061C2" w:rsidRDefault="00A061C2" w:rsidP="00C74790">
      <w:pPr>
        <w:pStyle w:val="NoSpacing"/>
      </w:pPr>
      <w:r>
        <w:t>Jan van Os zoon w. Jan van Os gewantsnijder</w:t>
      </w:r>
    </w:p>
    <w:p w:rsidR="00A061C2" w:rsidRDefault="00A061C2" w:rsidP="00C74790">
      <w:pPr>
        <w:pStyle w:val="NoSpacing"/>
      </w:pPr>
    </w:p>
    <w:p w:rsidR="00A061C2" w:rsidRDefault="00A061C2" w:rsidP="000466DA">
      <w:pPr>
        <w:pStyle w:val="NoSpacing"/>
      </w:pPr>
      <w:r>
        <w:t xml:space="preserve">211 /306 fiche 431 Deel 4, map 517 Bosch Protocol 1185 periode 1406/1407 oud 12 </w:t>
      </w:r>
    </w:p>
    <w:p w:rsidR="00A061C2" w:rsidRDefault="00A061C2" w:rsidP="00C74790">
      <w:pPr>
        <w:pStyle w:val="NoSpacing"/>
      </w:pPr>
      <w:r>
        <w:t>Jan van der Weteringen</w:t>
      </w:r>
    </w:p>
    <w:p w:rsidR="00A061C2" w:rsidRDefault="00A061C2" w:rsidP="00C74790">
      <w:pPr>
        <w:pStyle w:val="NoSpacing"/>
      </w:pPr>
      <w:r>
        <w:t>Zebert van Hoculem</w:t>
      </w:r>
    </w:p>
    <w:p w:rsidR="00A061C2" w:rsidRDefault="00A061C2" w:rsidP="00C74790">
      <w:pPr>
        <w:pStyle w:val="NoSpacing"/>
      </w:pPr>
    </w:p>
    <w:p w:rsidR="00A061C2" w:rsidRDefault="00A061C2" w:rsidP="000466DA">
      <w:pPr>
        <w:pStyle w:val="NoSpacing"/>
      </w:pPr>
      <w:r>
        <w:t xml:space="preserve">212/306 fiche 439v Deel 4, map 517 Bosch Protocol 1185 periode 1406/1407 oud 12 </w:t>
      </w:r>
    </w:p>
    <w:p w:rsidR="00A061C2" w:rsidRDefault="00A061C2" w:rsidP="00C74790">
      <w:pPr>
        <w:pStyle w:val="NoSpacing"/>
      </w:pPr>
      <w:r>
        <w:t>Jordaen zoon van Christien dochter w. Jordaen Roefsen van Herenden</w:t>
      </w:r>
    </w:p>
    <w:p w:rsidR="00A061C2" w:rsidRDefault="00A061C2" w:rsidP="00C74790">
      <w:pPr>
        <w:pStyle w:val="NoSpacing"/>
      </w:pPr>
      <w:r>
        <w:t>Art Groetart t.b.v. Ludeken mite den IJmen</w:t>
      </w:r>
    </w:p>
    <w:p w:rsidR="00A061C2" w:rsidRDefault="00A061C2" w:rsidP="00C74790">
      <w:pPr>
        <w:pStyle w:val="NoSpacing"/>
      </w:pPr>
    </w:p>
    <w:p w:rsidR="00A061C2" w:rsidRDefault="00A061C2" w:rsidP="000466DA">
      <w:pPr>
        <w:pStyle w:val="NoSpacing"/>
      </w:pPr>
      <w:r>
        <w:t xml:space="preserve">213/306 fiche 8 Deel 4, map 517 Bosch Protocol 1186 periode 1408/1409 oud 13 </w:t>
      </w:r>
    </w:p>
    <w:p w:rsidR="00A061C2" w:rsidRDefault="00A061C2" w:rsidP="000466DA">
      <w:pPr>
        <w:pStyle w:val="NoSpacing"/>
      </w:pPr>
      <w:r>
        <w:t xml:space="preserve">Jacob Jacob Snijders van Rode </w:t>
      </w:r>
    </w:p>
    <w:p w:rsidR="00A061C2" w:rsidRDefault="00A061C2" w:rsidP="000466DA">
      <w:pPr>
        <w:pStyle w:val="NoSpacing"/>
      </w:pPr>
      <w:r>
        <w:t>zie Mierlo</w:t>
      </w:r>
    </w:p>
    <w:p w:rsidR="00A061C2" w:rsidRDefault="00A061C2" w:rsidP="000466DA">
      <w:pPr>
        <w:pStyle w:val="NoSpacing"/>
      </w:pPr>
    </w:p>
    <w:p w:rsidR="00A061C2" w:rsidRDefault="00A061C2" w:rsidP="00E558F3">
      <w:pPr>
        <w:pStyle w:val="NoSpacing"/>
      </w:pPr>
      <w:r>
        <w:t xml:space="preserve">214/306 fiche 12v Deel 4, map 517 Bosch Protocol 1186 periode 1408/1409 oud 13 </w:t>
      </w:r>
    </w:p>
    <w:p w:rsidR="00A061C2" w:rsidRDefault="00A061C2" w:rsidP="000466DA">
      <w:pPr>
        <w:pStyle w:val="NoSpacing"/>
      </w:pPr>
      <w:r>
        <w:t>Aleijt dochter van Henrick Pepercorn</w:t>
      </w:r>
    </w:p>
    <w:p w:rsidR="00A061C2" w:rsidRDefault="00A061C2" w:rsidP="000466DA">
      <w:pPr>
        <w:pStyle w:val="NoSpacing"/>
      </w:pPr>
    </w:p>
    <w:p w:rsidR="00A061C2" w:rsidRDefault="00A061C2" w:rsidP="00E558F3">
      <w:pPr>
        <w:pStyle w:val="NoSpacing"/>
      </w:pPr>
      <w:r>
        <w:t xml:space="preserve">215/306 fiche 19 Deel 4, map 517 Bosch Protocol 1186 periode 1408/1409 oud 13 </w:t>
      </w:r>
    </w:p>
    <w:p w:rsidR="00A061C2" w:rsidRDefault="00A061C2" w:rsidP="000466DA">
      <w:pPr>
        <w:pStyle w:val="NoSpacing"/>
      </w:pPr>
      <w:r>
        <w:t>Lodewijck Jan Lodewijckssoen</w:t>
      </w:r>
    </w:p>
    <w:p w:rsidR="00A061C2" w:rsidRDefault="00A061C2" w:rsidP="000466DA">
      <w:pPr>
        <w:pStyle w:val="NoSpacing"/>
      </w:pPr>
      <w:r>
        <w:t xml:space="preserve">Aleijt dochter Henrick Pepercoren X Luijtgart </w:t>
      </w:r>
    </w:p>
    <w:p w:rsidR="00A061C2" w:rsidRDefault="00A061C2" w:rsidP="000466DA">
      <w:pPr>
        <w:pStyle w:val="NoSpacing"/>
      </w:pPr>
      <w:r>
        <w:t>Art Houbraken</w:t>
      </w:r>
    </w:p>
    <w:p w:rsidR="00A061C2" w:rsidRDefault="00A061C2" w:rsidP="000466DA">
      <w:pPr>
        <w:pStyle w:val="NoSpacing"/>
      </w:pPr>
    </w:p>
    <w:p w:rsidR="00A061C2" w:rsidRDefault="00A061C2" w:rsidP="00A82F41">
      <w:pPr>
        <w:pStyle w:val="NoSpacing"/>
      </w:pPr>
      <w:r>
        <w:t xml:space="preserve">216/306 fiche 45v Deel 4, map 517 Bosch Protocol 1186 periode 1408/1409 oud 13 </w:t>
      </w:r>
    </w:p>
    <w:p w:rsidR="00A061C2" w:rsidRDefault="00A061C2" w:rsidP="000466DA">
      <w:pPr>
        <w:pStyle w:val="NoSpacing"/>
      </w:pPr>
      <w:r>
        <w:t>Lambert en Hilla kinderen van Dirck zoon w. Dirck Snider van Rode</w:t>
      </w:r>
    </w:p>
    <w:p w:rsidR="00A061C2" w:rsidRDefault="00A061C2" w:rsidP="000466DA">
      <w:pPr>
        <w:pStyle w:val="NoSpacing"/>
      </w:pPr>
      <w:r>
        <w:t>Matheeus Kijtsart X Liesbeth dochter van Dirck</w:t>
      </w:r>
    </w:p>
    <w:p w:rsidR="00A061C2" w:rsidRDefault="00A061C2" w:rsidP="000466DA">
      <w:pPr>
        <w:pStyle w:val="NoSpacing"/>
      </w:pPr>
    </w:p>
    <w:p w:rsidR="00A061C2" w:rsidRDefault="00A061C2" w:rsidP="00A82F41">
      <w:pPr>
        <w:pStyle w:val="NoSpacing"/>
      </w:pPr>
      <w:r>
        <w:t xml:space="preserve">217/306 fiche 46 Deel 4, map 517 Bosch Protocol 1186 periode 1408/1409 oud 13 </w:t>
      </w:r>
    </w:p>
    <w:p w:rsidR="00A061C2" w:rsidRDefault="00A061C2" w:rsidP="000466DA">
      <w:pPr>
        <w:pStyle w:val="NoSpacing"/>
      </w:pPr>
      <w:r>
        <w:t>Art van den Loo zoon w. Jan Wauterssoen</w:t>
      </w:r>
    </w:p>
    <w:p w:rsidR="00A061C2" w:rsidRDefault="00A061C2" w:rsidP="000466DA">
      <w:pPr>
        <w:pStyle w:val="NoSpacing"/>
      </w:pPr>
    </w:p>
    <w:p w:rsidR="00A061C2" w:rsidRDefault="00A061C2" w:rsidP="00A82F41">
      <w:pPr>
        <w:pStyle w:val="NoSpacing"/>
      </w:pPr>
      <w:r>
        <w:t xml:space="preserve">218/306 fiche 50 Deel 4, map 517 Bosch Protocol 1186 periode 1408/1409 oud 13 </w:t>
      </w:r>
    </w:p>
    <w:p w:rsidR="00A061C2" w:rsidRDefault="00A061C2" w:rsidP="000466DA">
      <w:pPr>
        <w:pStyle w:val="NoSpacing"/>
      </w:pPr>
      <w:r>
        <w:t>Hapart</w:t>
      </w:r>
    </w:p>
    <w:p w:rsidR="00A061C2" w:rsidRDefault="00A061C2" w:rsidP="000466DA">
      <w:pPr>
        <w:pStyle w:val="NoSpacing"/>
      </w:pPr>
      <w:r>
        <w:t>Roelof van den Broec zoon w. Dirck</w:t>
      </w:r>
    </w:p>
    <w:p w:rsidR="00A061C2" w:rsidRDefault="00A061C2" w:rsidP="000466DA">
      <w:pPr>
        <w:pStyle w:val="NoSpacing"/>
      </w:pPr>
    </w:p>
    <w:p w:rsidR="00A061C2" w:rsidRDefault="00A061C2" w:rsidP="00A82F41">
      <w:pPr>
        <w:pStyle w:val="NoSpacing"/>
      </w:pPr>
      <w:r>
        <w:t xml:space="preserve">219/306 fiche 51 Deel 4, map 517 Bosch Protocol 1186 periode 1408/1409 oud 13 </w:t>
      </w:r>
    </w:p>
    <w:p w:rsidR="00A061C2" w:rsidRDefault="00A061C2" w:rsidP="000466DA">
      <w:pPr>
        <w:pStyle w:val="NoSpacing"/>
      </w:pPr>
      <w:r>
        <w:t>Mechtelt dochter w. Jan van der Vallen</w:t>
      </w:r>
    </w:p>
    <w:p w:rsidR="00A061C2" w:rsidRDefault="00A061C2" w:rsidP="000466DA">
      <w:pPr>
        <w:pStyle w:val="NoSpacing"/>
      </w:pPr>
    </w:p>
    <w:p w:rsidR="00A061C2" w:rsidRDefault="00A061C2" w:rsidP="00A82F41">
      <w:pPr>
        <w:pStyle w:val="NoSpacing"/>
      </w:pPr>
      <w:r>
        <w:t xml:space="preserve">220/306 fiche 53 Deel 4, map 517 Bosch Protocol 1186 periode 1408/1409 oud 13 </w:t>
      </w:r>
    </w:p>
    <w:p w:rsidR="00A061C2" w:rsidRDefault="00A061C2" w:rsidP="000466DA">
      <w:pPr>
        <w:pStyle w:val="NoSpacing"/>
      </w:pPr>
      <w:r>
        <w:t>Hauthem</w:t>
      </w:r>
    </w:p>
    <w:p w:rsidR="00A061C2" w:rsidRDefault="00A061C2" w:rsidP="000466DA">
      <w:pPr>
        <w:pStyle w:val="NoSpacing"/>
      </w:pPr>
      <w:r>
        <w:t>Henrick van Krekelhoven zoon w. Pter</w:t>
      </w:r>
    </w:p>
    <w:p w:rsidR="00A061C2" w:rsidRDefault="00A061C2" w:rsidP="000466DA">
      <w:pPr>
        <w:pStyle w:val="NoSpacing"/>
      </w:pPr>
      <w:r>
        <w:t>Dirck van den Broec Hennenssoen</w:t>
      </w:r>
    </w:p>
    <w:p w:rsidR="00A061C2" w:rsidRDefault="00A061C2" w:rsidP="000466DA">
      <w:pPr>
        <w:pStyle w:val="NoSpacing"/>
      </w:pPr>
    </w:p>
    <w:p w:rsidR="00A061C2" w:rsidRDefault="00A061C2" w:rsidP="00D731FC">
      <w:pPr>
        <w:pStyle w:val="NoSpacing"/>
      </w:pPr>
      <w:r>
        <w:t xml:space="preserve">221/306 fiche 54 Deel 4, map 517 Bosch Protocol 1186 periode 1408/1409 oud 13 </w:t>
      </w:r>
    </w:p>
    <w:p w:rsidR="00A061C2" w:rsidRDefault="00A061C2" w:rsidP="000466DA">
      <w:pPr>
        <w:pStyle w:val="NoSpacing"/>
      </w:pPr>
      <w:r>
        <w:t>Eerde</w:t>
      </w:r>
    </w:p>
    <w:p w:rsidR="00A061C2" w:rsidRDefault="00A061C2" w:rsidP="000466DA">
      <w:pPr>
        <w:pStyle w:val="NoSpacing"/>
      </w:pPr>
      <w:r>
        <w:t>Art Henrick Jacopssoen van Eerde</w:t>
      </w:r>
    </w:p>
    <w:p w:rsidR="00A061C2" w:rsidRDefault="00A061C2" w:rsidP="000466DA">
      <w:pPr>
        <w:pStyle w:val="NoSpacing"/>
      </w:pPr>
      <w:r>
        <w:t>Henrick Ghisel</w:t>
      </w:r>
    </w:p>
    <w:p w:rsidR="00A061C2" w:rsidRDefault="00A061C2" w:rsidP="000466DA">
      <w:pPr>
        <w:pStyle w:val="NoSpacing"/>
      </w:pPr>
    </w:p>
    <w:p w:rsidR="00A061C2" w:rsidRDefault="00A061C2" w:rsidP="00D731FC">
      <w:pPr>
        <w:pStyle w:val="NoSpacing"/>
      </w:pPr>
      <w:r>
        <w:t xml:space="preserve">222/306 fiche 56v Deel 4, map 517 Bosch Protocol 1186 periode 1408/1409 oud 13 </w:t>
      </w:r>
    </w:p>
    <w:p w:rsidR="00A061C2" w:rsidRDefault="00A061C2" w:rsidP="000466DA">
      <w:pPr>
        <w:pStyle w:val="NoSpacing"/>
      </w:pPr>
      <w:r>
        <w:t>Henrick Roesmont van Rode</w:t>
      </w:r>
    </w:p>
    <w:p w:rsidR="00A061C2" w:rsidRDefault="00A061C2" w:rsidP="000466DA">
      <w:pPr>
        <w:pStyle w:val="NoSpacing"/>
      </w:pPr>
    </w:p>
    <w:p w:rsidR="00A061C2" w:rsidRDefault="00A061C2" w:rsidP="00D731FC">
      <w:pPr>
        <w:pStyle w:val="NoSpacing"/>
      </w:pPr>
      <w:r>
        <w:t xml:space="preserve">223/306 fiche 60 Deel 4, map 517 Bosch Protocol 1186 periode 1408/1409 oud 13 </w:t>
      </w:r>
    </w:p>
    <w:p w:rsidR="00A061C2" w:rsidRDefault="00A061C2" w:rsidP="000466DA">
      <w:pPr>
        <w:pStyle w:val="NoSpacing"/>
      </w:pPr>
      <w:r>
        <w:t>Cremselaer</w:t>
      </w:r>
    </w:p>
    <w:p w:rsidR="00A061C2" w:rsidRDefault="00A061C2" w:rsidP="000466DA">
      <w:pPr>
        <w:pStyle w:val="NoSpacing"/>
      </w:pPr>
      <w:r>
        <w:t>Heilwig weduwe van Philip van Eerscot</w:t>
      </w:r>
    </w:p>
    <w:p w:rsidR="00A061C2" w:rsidRDefault="00A061C2" w:rsidP="000466DA">
      <w:pPr>
        <w:pStyle w:val="NoSpacing"/>
      </w:pPr>
      <w:r>
        <w:t xml:space="preserve">en zoons: Gerit, Wennenaerw. en Jan </w:t>
      </w:r>
    </w:p>
    <w:p w:rsidR="00A061C2" w:rsidRDefault="00A061C2" w:rsidP="000466DA">
      <w:pPr>
        <w:pStyle w:val="NoSpacing"/>
      </w:pPr>
      <w:r>
        <w:t>Jan Vijnninc t.b.v. het Klarenklooster</w:t>
      </w:r>
    </w:p>
    <w:p w:rsidR="00A061C2" w:rsidRDefault="00A061C2" w:rsidP="00C74790">
      <w:pPr>
        <w:pStyle w:val="NoSpacing"/>
      </w:pPr>
    </w:p>
    <w:p w:rsidR="00A061C2" w:rsidRDefault="00A061C2" w:rsidP="00E8622F">
      <w:pPr>
        <w:pStyle w:val="NoSpacing"/>
      </w:pPr>
      <w:r>
        <w:t xml:space="preserve">224/306 fiche 69 Deel 4, map 517 Bosch Protocol 1186 periode 1408/1409 oud 13 </w:t>
      </w:r>
    </w:p>
    <w:p w:rsidR="00A061C2" w:rsidRDefault="00A061C2" w:rsidP="00C74790">
      <w:pPr>
        <w:pStyle w:val="NoSpacing"/>
      </w:pPr>
      <w:r>
        <w:t xml:space="preserve">Heijmerick Groij kanunnik St. Oedenrode </w:t>
      </w:r>
    </w:p>
    <w:p w:rsidR="00A061C2" w:rsidRDefault="00A061C2" w:rsidP="00C74790">
      <w:pPr>
        <w:pStyle w:val="NoSpacing"/>
      </w:pPr>
      <w:r>
        <w:t>Marselis van den Velde</w:t>
      </w:r>
    </w:p>
    <w:p w:rsidR="00A061C2" w:rsidRDefault="00A061C2" w:rsidP="00C74790">
      <w:pPr>
        <w:pStyle w:val="NoSpacing"/>
      </w:pPr>
    </w:p>
    <w:p w:rsidR="00A061C2" w:rsidRDefault="00A061C2" w:rsidP="00E8622F">
      <w:pPr>
        <w:pStyle w:val="NoSpacing"/>
      </w:pPr>
      <w:r>
        <w:t xml:space="preserve">225/306 fiche 69 Deel 4, map 517 Bosch Protocol 1186 periode 1408/1409 oud 13 </w:t>
      </w:r>
    </w:p>
    <w:p w:rsidR="00A061C2" w:rsidRDefault="00A061C2" w:rsidP="00C74790">
      <w:pPr>
        <w:pStyle w:val="NoSpacing"/>
      </w:pPr>
      <w:r>
        <w:t xml:space="preserve">Dirck van Ghemert, priester en Juff Gertruid, xijn zuster </w:t>
      </w:r>
    </w:p>
    <w:p w:rsidR="00A061C2" w:rsidRDefault="00A061C2" w:rsidP="00C74790">
      <w:pPr>
        <w:pStyle w:val="NoSpacing"/>
      </w:pPr>
      <w:r>
        <w:t xml:space="preserve">non in ’t groot gasthuis s’ Bosch </w:t>
      </w:r>
    </w:p>
    <w:p w:rsidR="00A061C2" w:rsidRDefault="00A061C2" w:rsidP="00C74790">
      <w:pPr>
        <w:pStyle w:val="NoSpacing"/>
      </w:pPr>
      <w:r>
        <w:t>kinderen van Jan van Ghemert Gertruddensoen</w:t>
      </w:r>
    </w:p>
    <w:p w:rsidR="00A061C2" w:rsidRDefault="00A061C2" w:rsidP="00C74790">
      <w:pPr>
        <w:pStyle w:val="NoSpacing"/>
      </w:pPr>
      <w:r>
        <w:t>Marselis van den Velde</w:t>
      </w:r>
    </w:p>
    <w:p w:rsidR="00A061C2" w:rsidRDefault="00A061C2" w:rsidP="00C74790">
      <w:pPr>
        <w:pStyle w:val="NoSpacing"/>
      </w:pPr>
    </w:p>
    <w:p w:rsidR="00A061C2" w:rsidRDefault="00A061C2" w:rsidP="00E8622F">
      <w:pPr>
        <w:pStyle w:val="NoSpacing"/>
      </w:pPr>
      <w:r>
        <w:t xml:space="preserve">226/306 fiche 76v Deel 4, map 517 Bosch Protocol 1186 periode 1408/1409 oud 13 </w:t>
      </w:r>
    </w:p>
    <w:p w:rsidR="00A061C2" w:rsidRDefault="00A061C2" w:rsidP="00C74790">
      <w:pPr>
        <w:pStyle w:val="NoSpacing"/>
      </w:pPr>
      <w:r>
        <w:t xml:space="preserve">Ollant </w:t>
      </w:r>
    </w:p>
    <w:p w:rsidR="00A061C2" w:rsidRDefault="00A061C2" w:rsidP="00C74790">
      <w:pPr>
        <w:pStyle w:val="NoSpacing"/>
      </w:pPr>
      <w:r>
        <w:t>Jan Hoernken (c.s.)</w:t>
      </w:r>
    </w:p>
    <w:p w:rsidR="00A061C2" w:rsidRDefault="00A061C2" w:rsidP="00C74790">
      <w:pPr>
        <w:pStyle w:val="NoSpacing"/>
      </w:pPr>
    </w:p>
    <w:p w:rsidR="00A061C2" w:rsidRDefault="00A061C2" w:rsidP="00E8622F">
      <w:pPr>
        <w:pStyle w:val="NoSpacing"/>
      </w:pPr>
      <w:r>
        <w:t xml:space="preserve">227/306 fiche 81v Deel 4, map 517 Bosch Protocol 1186 periode 1408/1409 oud 13 </w:t>
      </w:r>
    </w:p>
    <w:p w:rsidR="00A061C2" w:rsidRDefault="00A061C2" w:rsidP="00C74790">
      <w:pPr>
        <w:pStyle w:val="NoSpacing"/>
      </w:pPr>
      <w:r>
        <w:t>Claes van den Koveringen</w:t>
      </w:r>
    </w:p>
    <w:p w:rsidR="00A061C2" w:rsidRDefault="00A061C2" w:rsidP="00C74790">
      <w:pPr>
        <w:pStyle w:val="NoSpacing"/>
      </w:pPr>
      <w:r>
        <w:t>en zoon Jan (meer akten)</w:t>
      </w:r>
    </w:p>
    <w:p w:rsidR="00A061C2" w:rsidRDefault="00A061C2" w:rsidP="00C74790">
      <w:pPr>
        <w:pStyle w:val="NoSpacing"/>
      </w:pPr>
    </w:p>
    <w:p w:rsidR="00A061C2" w:rsidRDefault="00A061C2" w:rsidP="009165D0">
      <w:pPr>
        <w:pStyle w:val="NoSpacing"/>
      </w:pPr>
      <w:r>
        <w:t xml:space="preserve">228/306 fiche 102 Deel 4, map 517 Bosch Protocol 1186 periode 1408/1409 oud 13 </w:t>
      </w:r>
    </w:p>
    <w:p w:rsidR="00A061C2" w:rsidRDefault="00A061C2" w:rsidP="00C74790">
      <w:pPr>
        <w:pStyle w:val="NoSpacing"/>
      </w:pPr>
      <w:r>
        <w:t>Henrick die Leeuwe zoon w. Art</w:t>
      </w:r>
    </w:p>
    <w:p w:rsidR="00A061C2" w:rsidRDefault="00A061C2" w:rsidP="00C74790">
      <w:pPr>
        <w:pStyle w:val="NoSpacing"/>
      </w:pPr>
      <w:r>
        <w:t>Vrient van Waderle</w:t>
      </w:r>
    </w:p>
    <w:p w:rsidR="00A061C2" w:rsidRDefault="00A061C2" w:rsidP="00C74790">
      <w:pPr>
        <w:pStyle w:val="NoSpacing"/>
      </w:pPr>
      <w:r>
        <w:t>Dirck van den Broec</w:t>
      </w:r>
    </w:p>
    <w:p w:rsidR="00A061C2" w:rsidRDefault="00A061C2" w:rsidP="00C74790">
      <w:pPr>
        <w:pStyle w:val="NoSpacing"/>
      </w:pPr>
    </w:p>
    <w:p w:rsidR="00A061C2" w:rsidRDefault="00A061C2" w:rsidP="009165D0">
      <w:pPr>
        <w:pStyle w:val="NoSpacing"/>
      </w:pPr>
      <w:r>
        <w:t xml:space="preserve">229/306 fiche 116 Deel 4, map 517 Bosch Protocol 1186 periode 1408/1409 oud 13 </w:t>
      </w:r>
    </w:p>
    <w:p w:rsidR="00A061C2" w:rsidRDefault="00A061C2" w:rsidP="00C74790">
      <w:pPr>
        <w:pStyle w:val="NoSpacing"/>
      </w:pPr>
      <w:r>
        <w:t>Jan Art Kedden</w:t>
      </w:r>
    </w:p>
    <w:p w:rsidR="00A061C2" w:rsidRDefault="00A061C2" w:rsidP="00C74790">
      <w:pPr>
        <w:pStyle w:val="NoSpacing"/>
      </w:pPr>
    </w:p>
    <w:p w:rsidR="00A061C2" w:rsidRDefault="00A061C2" w:rsidP="009165D0">
      <w:pPr>
        <w:pStyle w:val="NoSpacing"/>
      </w:pPr>
      <w:r>
        <w:t xml:space="preserve">230/306 fiche 118 Deel 4, map 517 Bosch Protocol 1186 periode 1408/1409 oud 13 </w:t>
      </w:r>
    </w:p>
    <w:p w:rsidR="00A061C2" w:rsidRDefault="00A061C2" w:rsidP="00C74790">
      <w:pPr>
        <w:pStyle w:val="NoSpacing"/>
      </w:pPr>
      <w:r>
        <w:t>Hoeve te Vehuze</w:t>
      </w:r>
    </w:p>
    <w:p w:rsidR="00A061C2" w:rsidRDefault="00A061C2" w:rsidP="00C74790">
      <w:pPr>
        <w:pStyle w:val="NoSpacing"/>
      </w:pPr>
      <w:r>
        <w:t>Heer Goossen Moedel en zijn zuster:</w:t>
      </w:r>
    </w:p>
    <w:p w:rsidR="00A061C2" w:rsidRDefault="00A061C2" w:rsidP="00C74790">
      <w:pPr>
        <w:pStyle w:val="NoSpacing"/>
      </w:pPr>
      <w:r>
        <w:t>Juff Liesbeth weduwe van Art van der Hulpen</w:t>
      </w:r>
    </w:p>
    <w:p w:rsidR="00A061C2" w:rsidRDefault="00A061C2" w:rsidP="00C74790">
      <w:pPr>
        <w:pStyle w:val="NoSpacing"/>
      </w:pPr>
      <w:r>
        <w:t xml:space="preserve">Gielis van Gheel </w:t>
      </w:r>
    </w:p>
    <w:p w:rsidR="00A061C2" w:rsidRDefault="00A061C2" w:rsidP="00C74790">
      <w:pPr>
        <w:pStyle w:val="NoSpacing"/>
      </w:pPr>
      <w:r>
        <w:t>( en zie Empel)</w:t>
      </w:r>
    </w:p>
    <w:p w:rsidR="00A061C2" w:rsidRDefault="00A061C2" w:rsidP="00C74790">
      <w:pPr>
        <w:pStyle w:val="NoSpacing"/>
      </w:pPr>
    </w:p>
    <w:p w:rsidR="00A061C2" w:rsidRDefault="00A061C2" w:rsidP="009165D0">
      <w:pPr>
        <w:pStyle w:val="NoSpacing"/>
      </w:pPr>
      <w:r>
        <w:t xml:space="preserve">231/306 fiche 110v Deel 4, map 517 Bosch Protocol 1186 periode 1408/1409 oud 13 </w:t>
      </w:r>
    </w:p>
    <w:p w:rsidR="00A061C2" w:rsidRDefault="00A061C2" w:rsidP="00C74790">
      <w:pPr>
        <w:pStyle w:val="NoSpacing"/>
      </w:pPr>
      <w:r>
        <w:t>Antenis van der Weteringen zoon w. Jan van de Weteringen</w:t>
      </w:r>
    </w:p>
    <w:p w:rsidR="00A061C2" w:rsidRDefault="00A061C2" w:rsidP="00C74790">
      <w:pPr>
        <w:pStyle w:val="NoSpacing"/>
      </w:pPr>
      <w:r>
        <w:t>X Arkenraet dochter w. Zebert van Hoculem</w:t>
      </w:r>
    </w:p>
    <w:p w:rsidR="00A061C2" w:rsidRDefault="00A061C2" w:rsidP="00C74790">
      <w:pPr>
        <w:pStyle w:val="NoSpacing"/>
      </w:pPr>
      <w:r>
        <w:t>Zebert zoon w. Zebert van Hoculem (oom van Anthonis)</w:t>
      </w:r>
    </w:p>
    <w:p w:rsidR="00A061C2" w:rsidRDefault="00A061C2" w:rsidP="00C74790">
      <w:pPr>
        <w:pStyle w:val="NoSpacing"/>
      </w:pPr>
    </w:p>
    <w:p w:rsidR="00A061C2" w:rsidRDefault="00A061C2" w:rsidP="00573C8A">
      <w:pPr>
        <w:pStyle w:val="NoSpacing"/>
      </w:pPr>
      <w:r>
        <w:t xml:space="preserve">232/306 fiche 120 Deel 4, map 517 Bosch Protocol 1186 periode 1408/1409 oud 13 </w:t>
      </w:r>
    </w:p>
    <w:p w:rsidR="00A061C2" w:rsidRDefault="00A061C2" w:rsidP="00C74790">
      <w:pPr>
        <w:pStyle w:val="NoSpacing"/>
      </w:pPr>
      <w:r>
        <w:t>Art van der Haghe van Rode</w:t>
      </w:r>
    </w:p>
    <w:p w:rsidR="00A061C2" w:rsidRDefault="00A061C2" w:rsidP="00C74790">
      <w:pPr>
        <w:pStyle w:val="NoSpacing"/>
      </w:pPr>
    </w:p>
    <w:p w:rsidR="00A061C2" w:rsidRDefault="00A061C2" w:rsidP="00573C8A">
      <w:pPr>
        <w:pStyle w:val="NoSpacing"/>
      </w:pPr>
      <w:r>
        <w:t xml:space="preserve">233/306 fiche 121 Deel 4, map 517 Bosch Protocol 1186 periode 1408/1409 oud 13 </w:t>
      </w:r>
    </w:p>
    <w:p w:rsidR="00A061C2" w:rsidRDefault="00A061C2" w:rsidP="00C74790">
      <w:pPr>
        <w:pStyle w:val="NoSpacing"/>
      </w:pPr>
      <w:r>
        <w:t>Yecscot</w:t>
      </w:r>
    </w:p>
    <w:p w:rsidR="00A061C2" w:rsidRDefault="00A061C2" w:rsidP="00C74790">
      <w:pPr>
        <w:pStyle w:val="NoSpacing"/>
      </w:pPr>
      <w:r>
        <w:t xml:space="preserve">Art Veer </w:t>
      </w:r>
    </w:p>
    <w:p w:rsidR="00A061C2" w:rsidRDefault="00A061C2" w:rsidP="00C74790">
      <w:pPr>
        <w:pStyle w:val="NoSpacing"/>
      </w:pPr>
      <w:r>
        <w:t>(heeft hove aldaar)</w:t>
      </w:r>
    </w:p>
    <w:p w:rsidR="00A061C2" w:rsidRDefault="00A061C2" w:rsidP="00C74790">
      <w:pPr>
        <w:pStyle w:val="NoSpacing"/>
      </w:pPr>
    </w:p>
    <w:p w:rsidR="00A061C2" w:rsidRDefault="00A061C2" w:rsidP="00573C8A">
      <w:pPr>
        <w:pStyle w:val="NoSpacing"/>
      </w:pPr>
      <w:r>
        <w:t xml:space="preserve">234/306 fiche 122 Deel 4, map 517 Bosch Protocol 1186 periode 1408/1409 oud 13 </w:t>
      </w:r>
    </w:p>
    <w:p w:rsidR="00A061C2" w:rsidRDefault="00A061C2" w:rsidP="00C74790">
      <w:pPr>
        <w:pStyle w:val="NoSpacing"/>
      </w:pPr>
      <w:r>
        <w:t>de hoeve ’t goed ter Lijnden bij de kerk van Eerschot</w:t>
      </w:r>
    </w:p>
    <w:p w:rsidR="00A061C2" w:rsidRDefault="00A061C2" w:rsidP="00C74790">
      <w:pPr>
        <w:pStyle w:val="NoSpacing"/>
      </w:pPr>
      <w:r>
        <w:t xml:space="preserve">Jan Goijart Borghart X Margreet dochter Goossen Model van Sceepstal </w:t>
      </w:r>
    </w:p>
    <w:p w:rsidR="00A061C2" w:rsidRDefault="00A061C2" w:rsidP="00C74790">
      <w:pPr>
        <w:pStyle w:val="NoSpacing"/>
      </w:pPr>
      <w:r>
        <w:t>Paul van Dormalen</w:t>
      </w:r>
    </w:p>
    <w:p w:rsidR="00A061C2" w:rsidRDefault="00A061C2" w:rsidP="00C74790">
      <w:pPr>
        <w:pStyle w:val="NoSpacing"/>
      </w:pPr>
    </w:p>
    <w:p w:rsidR="00A061C2" w:rsidRDefault="00A061C2" w:rsidP="003E4B72">
      <w:pPr>
        <w:pStyle w:val="NoSpacing"/>
      </w:pPr>
      <w:r>
        <w:t xml:space="preserve">235/306 fiche 125 Deel 4, map 517 Bosch Protocol 1186 periode 1408/1409 oud 13 </w:t>
      </w:r>
    </w:p>
    <w:p w:rsidR="00A061C2" w:rsidRDefault="00A061C2" w:rsidP="00C74790">
      <w:pPr>
        <w:pStyle w:val="NoSpacing"/>
      </w:pPr>
      <w:r>
        <w:t>Eerschot</w:t>
      </w:r>
    </w:p>
    <w:p w:rsidR="00A061C2" w:rsidRDefault="00A061C2" w:rsidP="00C74790">
      <w:pPr>
        <w:pStyle w:val="NoSpacing"/>
      </w:pPr>
      <w:r>
        <w:t xml:space="preserve">Wouter Schoef </w:t>
      </w:r>
    </w:p>
    <w:p w:rsidR="00A061C2" w:rsidRDefault="00A061C2" w:rsidP="00C74790">
      <w:pPr>
        <w:pStyle w:val="NoSpacing"/>
      </w:pPr>
      <w:r>
        <w:t>zoon w. Jan Wouterssoen van Rode</w:t>
      </w:r>
    </w:p>
    <w:p w:rsidR="00A061C2" w:rsidRDefault="00A061C2" w:rsidP="00C74790">
      <w:pPr>
        <w:pStyle w:val="NoSpacing"/>
      </w:pPr>
    </w:p>
    <w:p w:rsidR="00A061C2" w:rsidRDefault="00A061C2" w:rsidP="003E4B72">
      <w:pPr>
        <w:pStyle w:val="NoSpacing"/>
      </w:pPr>
      <w:r>
        <w:t xml:space="preserve">236/306 fiche 125v Deel 4, map 517 Bosch Protocol 1186 periode 1408/1409 oud 13 </w:t>
      </w:r>
    </w:p>
    <w:p w:rsidR="00A061C2" w:rsidRDefault="00A061C2" w:rsidP="00C74790">
      <w:pPr>
        <w:pStyle w:val="NoSpacing"/>
      </w:pPr>
      <w:r>
        <w:t>Everse</w:t>
      </w:r>
    </w:p>
    <w:p w:rsidR="00A061C2" w:rsidRDefault="00A061C2" w:rsidP="00C74790">
      <w:pPr>
        <w:pStyle w:val="NoSpacing"/>
      </w:pPr>
      <w:r>
        <w:t>Willem Art Bosch X Bunt dochter w. Dirck Hennessoen van der Heijden</w:t>
      </w:r>
    </w:p>
    <w:p w:rsidR="00A061C2" w:rsidRDefault="00A061C2" w:rsidP="00C74790">
      <w:pPr>
        <w:pStyle w:val="NoSpacing"/>
      </w:pPr>
      <w:r>
        <w:t>Wouter Schoef zoon w. Jan Woutersse van Rode</w:t>
      </w:r>
    </w:p>
    <w:p w:rsidR="00A061C2" w:rsidRDefault="00A061C2" w:rsidP="00C74790">
      <w:pPr>
        <w:pStyle w:val="NoSpacing"/>
      </w:pPr>
    </w:p>
    <w:p w:rsidR="00A061C2" w:rsidRDefault="00A061C2" w:rsidP="003E4B72">
      <w:pPr>
        <w:pStyle w:val="NoSpacing"/>
      </w:pPr>
      <w:r>
        <w:t xml:space="preserve">237/306 fiche 126 Deel 4, map 517 Bosch Protocol 1186 periode 1408/1409 oud 13 </w:t>
      </w:r>
    </w:p>
    <w:p w:rsidR="00A061C2" w:rsidRDefault="00A061C2" w:rsidP="00C74790">
      <w:pPr>
        <w:pStyle w:val="NoSpacing"/>
      </w:pPr>
      <w:r>
        <w:t>Ollant</w:t>
      </w:r>
    </w:p>
    <w:p w:rsidR="00A061C2" w:rsidRDefault="00A061C2" w:rsidP="00C74790">
      <w:pPr>
        <w:pStyle w:val="NoSpacing"/>
      </w:pPr>
      <w:r>
        <w:t>Henrick Hamer van Rode</w:t>
      </w:r>
    </w:p>
    <w:p w:rsidR="00A061C2" w:rsidRDefault="00A061C2" w:rsidP="00C74790">
      <w:pPr>
        <w:pStyle w:val="NoSpacing"/>
      </w:pPr>
      <w:r>
        <w:t>Ludolf Buc van Bomel</w:t>
      </w:r>
    </w:p>
    <w:p w:rsidR="00A061C2" w:rsidRDefault="00A061C2" w:rsidP="00C74790">
      <w:pPr>
        <w:pStyle w:val="NoSpacing"/>
      </w:pPr>
    </w:p>
    <w:p w:rsidR="00A061C2" w:rsidRDefault="00A061C2" w:rsidP="003E4B72">
      <w:pPr>
        <w:pStyle w:val="NoSpacing"/>
      </w:pPr>
      <w:r>
        <w:t xml:space="preserve">238/306 fiche 132 Deel 4, map 517 Bosch Protocol 1186 periode 1408/1409 oud 13 </w:t>
      </w:r>
    </w:p>
    <w:p w:rsidR="00A061C2" w:rsidRDefault="00A061C2" w:rsidP="00C74790">
      <w:pPr>
        <w:pStyle w:val="NoSpacing"/>
      </w:pPr>
      <w:r>
        <w:t>Willem Trudensoen van Davelaer</w:t>
      </w:r>
    </w:p>
    <w:p w:rsidR="00A061C2" w:rsidRDefault="00A061C2" w:rsidP="00C74790">
      <w:pPr>
        <w:pStyle w:val="NoSpacing"/>
      </w:pPr>
      <w:r>
        <w:t>schoonzoon van Roelof zoon w. Weijmelmoet van Bovenrode</w:t>
      </w:r>
    </w:p>
    <w:p w:rsidR="00A061C2" w:rsidRDefault="00A061C2" w:rsidP="00C74790">
      <w:pPr>
        <w:pStyle w:val="NoSpacing"/>
      </w:pPr>
      <w:r>
        <w:t>Willem Gerits van den Rode van Vechel</w:t>
      </w:r>
    </w:p>
    <w:p w:rsidR="00A061C2" w:rsidRDefault="00A061C2" w:rsidP="00C74790">
      <w:pPr>
        <w:pStyle w:val="NoSpacing"/>
      </w:pPr>
    </w:p>
    <w:p w:rsidR="00A061C2" w:rsidRDefault="00A061C2" w:rsidP="004E1455">
      <w:pPr>
        <w:pStyle w:val="NoSpacing"/>
      </w:pPr>
      <w:r>
        <w:t xml:space="preserve">239/306 fiche 133/133v Deel 4, map 517 Bosch Protocol 1186 periode 1408/1409 oud 13 </w:t>
      </w:r>
    </w:p>
    <w:p w:rsidR="00A061C2" w:rsidRDefault="00A061C2" w:rsidP="00C74790">
      <w:pPr>
        <w:pStyle w:val="NoSpacing"/>
      </w:pPr>
      <w:r>
        <w:t>Corstiaen van den Hove van Zonne X Beel</w:t>
      </w:r>
    </w:p>
    <w:p w:rsidR="00A061C2" w:rsidRDefault="00A061C2" w:rsidP="00C74790">
      <w:pPr>
        <w:pStyle w:val="NoSpacing"/>
      </w:pPr>
      <w:r>
        <w:t xml:space="preserve">en kinderen Andries en Claes </w:t>
      </w:r>
    </w:p>
    <w:p w:rsidR="00A061C2" w:rsidRDefault="00A061C2" w:rsidP="00C74790">
      <w:pPr>
        <w:pStyle w:val="NoSpacing"/>
      </w:pPr>
      <w:r>
        <w:t>Robbert van Neijnsel X Katelijn dochter w. Henrik van Berlikem</w:t>
      </w:r>
    </w:p>
    <w:p w:rsidR="00A061C2" w:rsidRDefault="00A061C2" w:rsidP="00C74790">
      <w:pPr>
        <w:pStyle w:val="NoSpacing"/>
      </w:pPr>
      <w:r>
        <w:t>Dirck Rover zoon w. Heer Emond Rover ridder</w:t>
      </w:r>
    </w:p>
    <w:p w:rsidR="00A061C2" w:rsidRDefault="00A061C2" w:rsidP="00C74790">
      <w:pPr>
        <w:pStyle w:val="NoSpacing"/>
      </w:pPr>
    </w:p>
    <w:p w:rsidR="00A061C2" w:rsidRDefault="00A061C2" w:rsidP="004E1455">
      <w:pPr>
        <w:pStyle w:val="NoSpacing"/>
      </w:pPr>
      <w:r>
        <w:t xml:space="preserve">240/306 fiche 135 Deel 4, map 517 Bosch Protocol 1186 periode 1408/1409 oud 13 </w:t>
      </w:r>
    </w:p>
    <w:p w:rsidR="00A061C2" w:rsidRDefault="00A061C2" w:rsidP="00C74790">
      <w:pPr>
        <w:pStyle w:val="NoSpacing"/>
      </w:pPr>
      <w:r>
        <w:t>Dirck van Os Artssoen</w:t>
      </w:r>
    </w:p>
    <w:p w:rsidR="00A061C2" w:rsidRDefault="00A061C2" w:rsidP="00C74790">
      <w:pPr>
        <w:pStyle w:val="NoSpacing"/>
      </w:pPr>
      <w:r>
        <w:t>Thomas de Droechscheerre</w:t>
      </w:r>
    </w:p>
    <w:p w:rsidR="00A061C2" w:rsidRDefault="00A061C2" w:rsidP="00C74790">
      <w:pPr>
        <w:pStyle w:val="NoSpacing"/>
      </w:pPr>
    </w:p>
    <w:p w:rsidR="00A061C2" w:rsidRDefault="00A061C2" w:rsidP="004E1455">
      <w:pPr>
        <w:pStyle w:val="NoSpacing"/>
      </w:pPr>
      <w:r>
        <w:t xml:space="preserve">241/306 fiche 141v Deel 4, map 517 Bosch Protocol 1186 periode 1408/1409 oud 13 </w:t>
      </w:r>
    </w:p>
    <w:p w:rsidR="00A061C2" w:rsidRDefault="00A061C2" w:rsidP="00C74790">
      <w:pPr>
        <w:pStyle w:val="NoSpacing"/>
      </w:pPr>
      <w:r>
        <w:t>in de Vrijheid</w:t>
      </w:r>
    </w:p>
    <w:p w:rsidR="00A061C2" w:rsidRDefault="00A061C2" w:rsidP="00C74790">
      <w:pPr>
        <w:pStyle w:val="NoSpacing"/>
      </w:pPr>
      <w:r>
        <w:t>Heilwig dochter Coel Keelbreker weduwe van Reijneer van Evershoede</w:t>
      </w:r>
    </w:p>
    <w:p w:rsidR="00A061C2" w:rsidRDefault="00A061C2" w:rsidP="00C74790">
      <w:pPr>
        <w:pStyle w:val="NoSpacing"/>
      </w:pPr>
      <w:r>
        <w:t>Art Vrient zoon w. Rover Ydensoen t.b.v. Reijneer nat. zoon van Art</w:t>
      </w:r>
    </w:p>
    <w:p w:rsidR="00A061C2" w:rsidRDefault="00A061C2" w:rsidP="00C74790">
      <w:pPr>
        <w:pStyle w:val="NoSpacing"/>
      </w:pPr>
    </w:p>
    <w:p w:rsidR="00A061C2" w:rsidRDefault="00A061C2" w:rsidP="00E558F3">
      <w:pPr>
        <w:pStyle w:val="NoSpacing"/>
      </w:pPr>
      <w:r>
        <w:t xml:space="preserve">242/306 fiche 142v Deel 4, map 517 Bosch Protocol 1186 periode 1408/1409 oud 13 </w:t>
      </w:r>
    </w:p>
    <w:p w:rsidR="00A061C2" w:rsidRDefault="00A061C2" w:rsidP="00C74790">
      <w:pPr>
        <w:pStyle w:val="NoSpacing"/>
      </w:pPr>
      <w:r>
        <w:t xml:space="preserve">Ollant </w:t>
      </w:r>
    </w:p>
    <w:p w:rsidR="00A061C2" w:rsidRDefault="00A061C2" w:rsidP="00C74790">
      <w:pPr>
        <w:pStyle w:val="NoSpacing"/>
      </w:pPr>
      <w:r>
        <w:t>Art die Leeuw van Rode</w:t>
      </w:r>
    </w:p>
    <w:p w:rsidR="00A061C2" w:rsidRDefault="00A061C2" w:rsidP="00C74790">
      <w:pPr>
        <w:pStyle w:val="NoSpacing"/>
      </w:pPr>
      <w:r>
        <w:t>Jan Sceffeneer</w:t>
      </w:r>
    </w:p>
    <w:p w:rsidR="00A061C2" w:rsidRDefault="00A061C2" w:rsidP="00C74790">
      <w:pPr>
        <w:pStyle w:val="NoSpacing"/>
      </w:pPr>
    </w:p>
    <w:p w:rsidR="00A061C2" w:rsidRDefault="00A061C2" w:rsidP="00514F5B">
      <w:pPr>
        <w:pStyle w:val="NoSpacing"/>
      </w:pPr>
      <w:r>
        <w:t xml:space="preserve">243/306 fiche 142v Deel 4, map 517 Bosch Protocol 1186 periode 1408/1409 oud 13 </w:t>
      </w:r>
    </w:p>
    <w:p w:rsidR="00A061C2" w:rsidRDefault="00A061C2" w:rsidP="00C74790">
      <w:pPr>
        <w:pStyle w:val="NoSpacing"/>
      </w:pPr>
      <w:r>
        <w:t>Lambert Leunis Engbert Snijders van Rode</w:t>
      </w:r>
    </w:p>
    <w:p w:rsidR="00A061C2" w:rsidRDefault="00A061C2" w:rsidP="00C74790">
      <w:pPr>
        <w:pStyle w:val="NoSpacing"/>
      </w:pPr>
    </w:p>
    <w:p w:rsidR="00A061C2" w:rsidRDefault="00A061C2" w:rsidP="00514F5B">
      <w:pPr>
        <w:pStyle w:val="NoSpacing"/>
      </w:pPr>
      <w:r>
        <w:t>244/306 fiche 147 Deel 4, map 517 Bosch Protocol 1186 periode 1408/1409 oud 13</w:t>
      </w:r>
    </w:p>
    <w:p w:rsidR="00A061C2" w:rsidRDefault="00A061C2" w:rsidP="00514F5B">
      <w:pPr>
        <w:pStyle w:val="NoSpacing"/>
      </w:pPr>
      <w:r>
        <w:t xml:space="preserve">Ollant </w:t>
      </w:r>
    </w:p>
    <w:p w:rsidR="00A061C2" w:rsidRDefault="00A061C2" w:rsidP="00514F5B">
      <w:pPr>
        <w:pStyle w:val="NoSpacing"/>
      </w:pPr>
      <w:r>
        <w:t>Willem Ghibensoen van Holaer</w:t>
      </w:r>
    </w:p>
    <w:p w:rsidR="00A061C2" w:rsidRDefault="00A061C2" w:rsidP="00514F5B">
      <w:pPr>
        <w:pStyle w:val="NoSpacing"/>
      </w:pPr>
    </w:p>
    <w:p w:rsidR="00A061C2" w:rsidRDefault="00A061C2" w:rsidP="00514F5B">
      <w:pPr>
        <w:pStyle w:val="NoSpacing"/>
      </w:pPr>
      <w:r>
        <w:t xml:space="preserve">245/306 fiche Deel 4, map 517 Bosch Protocol 1186 periode 1408/1409 oud 13 </w:t>
      </w:r>
    </w:p>
    <w:p w:rsidR="00A061C2" w:rsidRDefault="00A061C2" w:rsidP="00514F5B">
      <w:pPr>
        <w:pStyle w:val="NoSpacing"/>
      </w:pPr>
      <w:r>
        <w:t xml:space="preserve">Ollant </w:t>
      </w:r>
    </w:p>
    <w:p w:rsidR="00A061C2" w:rsidRDefault="00A061C2" w:rsidP="00514F5B">
      <w:pPr>
        <w:pStyle w:val="NoSpacing"/>
      </w:pPr>
      <w:r>
        <w:t>Gerit Claesz van der Over X Femmeke dochter w. Goijart Femijensoen</w:t>
      </w:r>
    </w:p>
    <w:p w:rsidR="00A061C2" w:rsidRDefault="00A061C2" w:rsidP="00514F5B">
      <w:pPr>
        <w:pStyle w:val="NoSpacing"/>
      </w:pPr>
      <w:r>
        <w:t>Ludolf Buc van Boemel</w:t>
      </w:r>
    </w:p>
    <w:p w:rsidR="00A061C2" w:rsidRDefault="00A061C2" w:rsidP="00514F5B">
      <w:pPr>
        <w:pStyle w:val="NoSpacing"/>
      </w:pPr>
    </w:p>
    <w:p w:rsidR="00A061C2" w:rsidRDefault="00A061C2" w:rsidP="00514F5B">
      <w:pPr>
        <w:pStyle w:val="NoSpacing"/>
      </w:pPr>
      <w:r>
        <w:t xml:space="preserve">246/306 fiche 148 Deel 4, map 517 Bosch Protocol 1186 periode 1408/1409 oud 13 </w:t>
      </w:r>
    </w:p>
    <w:p w:rsidR="00A061C2" w:rsidRDefault="00A061C2" w:rsidP="00514F5B">
      <w:pPr>
        <w:pStyle w:val="NoSpacing"/>
      </w:pPr>
      <w:r>
        <w:t>(A) Goijart Bac X Katelijn</w:t>
      </w:r>
    </w:p>
    <w:p w:rsidR="00A061C2" w:rsidRDefault="00A061C2" w:rsidP="00514F5B">
      <w:pPr>
        <w:pStyle w:val="NoSpacing"/>
      </w:pPr>
      <w:r>
        <w:t>Jan Pauwelssoen X Mechtelt dochter w. Sijmon Gijntalssoenw. van Rode</w:t>
      </w:r>
    </w:p>
    <w:p w:rsidR="00A061C2" w:rsidRDefault="00A061C2" w:rsidP="00514F5B">
      <w:pPr>
        <w:pStyle w:val="NoSpacing"/>
      </w:pPr>
    </w:p>
    <w:p w:rsidR="00A061C2" w:rsidRDefault="00A061C2" w:rsidP="00741535">
      <w:pPr>
        <w:pStyle w:val="NoSpacing"/>
      </w:pPr>
      <w:r>
        <w:t xml:space="preserve">247/306 fiche 148 Deel 4, map 517 Bosch Protocol 1186 periode 1408/1409 oud 13 </w:t>
      </w:r>
    </w:p>
    <w:p w:rsidR="00A061C2" w:rsidRDefault="00A061C2" w:rsidP="00514F5B">
      <w:pPr>
        <w:pStyle w:val="NoSpacing"/>
      </w:pPr>
      <w:r>
        <w:t>(B) Herman, Heilwig en Margriet kinderen w. Henrick Tesschenmaker X Mechtelt v.n.</w:t>
      </w:r>
    </w:p>
    <w:p w:rsidR="00A061C2" w:rsidRDefault="00A061C2" w:rsidP="00C74790">
      <w:pPr>
        <w:pStyle w:val="NoSpacing"/>
      </w:pPr>
    </w:p>
    <w:p w:rsidR="00A061C2" w:rsidRDefault="00A061C2" w:rsidP="00814B37">
      <w:pPr>
        <w:pStyle w:val="NoSpacing"/>
      </w:pPr>
      <w:r>
        <w:t xml:space="preserve">248/306 fiche 168v Deel 4, map 517 Bosch Protocol 1186 periode 1408/1409 oud 13 </w:t>
      </w:r>
    </w:p>
    <w:p w:rsidR="00A061C2" w:rsidRDefault="00A061C2" w:rsidP="00C74790">
      <w:pPr>
        <w:pStyle w:val="NoSpacing"/>
      </w:pPr>
      <w:r>
        <w:t>(De Vrijheid)</w:t>
      </w:r>
    </w:p>
    <w:p w:rsidR="00A061C2" w:rsidRDefault="00A061C2" w:rsidP="00C74790">
      <w:pPr>
        <w:pStyle w:val="NoSpacing"/>
      </w:pPr>
      <w:r>
        <w:t xml:space="preserve">Sijmon nat. zoon van w. Heer Sijmon van den Broec, priester </w:t>
      </w:r>
    </w:p>
    <w:p w:rsidR="00A061C2" w:rsidRDefault="00A061C2" w:rsidP="00C74790">
      <w:pPr>
        <w:pStyle w:val="NoSpacing"/>
      </w:pPr>
      <w:r>
        <w:t>en Art nat. zoon van w. Heer Sijmon</w:t>
      </w:r>
    </w:p>
    <w:p w:rsidR="00A061C2" w:rsidRDefault="00A061C2" w:rsidP="00C74790">
      <w:pPr>
        <w:pStyle w:val="NoSpacing"/>
      </w:pPr>
    </w:p>
    <w:p w:rsidR="00A061C2" w:rsidRDefault="00A061C2" w:rsidP="00814B37">
      <w:pPr>
        <w:pStyle w:val="NoSpacing"/>
      </w:pPr>
      <w:r>
        <w:t xml:space="preserve">249/306 fiche 170 Deel 4, map 517 Bosch Protocol 1186 periode 1408/1409 oud 13 </w:t>
      </w:r>
    </w:p>
    <w:p w:rsidR="00A061C2" w:rsidRDefault="00A061C2" w:rsidP="00C74790">
      <w:pPr>
        <w:pStyle w:val="NoSpacing"/>
      </w:pPr>
      <w:r>
        <w:t>Faes Bierkens X Christien dochter w. Coel van den Venne</w:t>
      </w:r>
    </w:p>
    <w:p w:rsidR="00A061C2" w:rsidRDefault="00A061C2" w:rsidP="00C74790">
      <w:pPr>
        <w:pStyle w:val="NoSpacing"/>
      </w:pPr>
    </w:p>
    <w:p w:rsidR="00A061C2" w:rsidRDefault="00A061C2" w:rsidP="00814B37">
      <w:pPr>
        <w:pStyle w:val="NoSpacing"/>
      </w:pPr>
      <w:r>
        <w:t xml:space="preserve">250/306 fiche 174v/175 Deel 4, map 517 Bosch Protocol 1186 periode 1408/1409 oud 13 </w:t>
      </w:r>
    </w:p>
    <w:p w:rsidR="00A061C2" w:rsidRDefault="00A061C2" w:rsidP="00C74790">
      <w:pPr>
        <w:pStyle w:val="NoSpacing"/>
      </w:pPr>
      <w:r>
        <w:t>Oda dochter w. Henrick Odensoen</w:t>
      </w:r>
    </w:p>
    <w:p w:rsidR="00A061C2" w:rsidRDefault="00A061C2" w:rsidP="00C74790">
      <w:pPr>
        <w:pStyle w:val="NoSpacing"/>
      </w:pPr>
      <w:r>
        <w:t>Katelijn weduwe van Henrick Odensoen en kinderen Jacob en Henrick (neefs van Oda)</w:t>
      </w:r>
    </w:p>
    <w:p w:rsidR="00A061C2" w:rsidRDefault="00A061C2" w:rsidP="00C74790">
      <w:pPr>
        <w:pStyle w:val="NoSpacing"/>
      </w:pPr>
    </w:p>
    <w:p w:rsidR="00A061C2" w:rsidRDefault="00A061C2" w:rsidP="00814B37">
      <w:pPr>
        <w:pStyle w:val="NoSpacing"/>
      </w:pPr>
      <w:r>
        <w:t xml:space="preserve">251/306 fiche 185v Deel 4, map 517 Bosch Protocol 1186 periode 1408/1409 oud 13 </w:t>
      </w:r>
    </w:p>
    <w:p w:rsidR="00A061C2" w:rsidRDefault="00A061C2" w:rsidP="00C74790">
      <w:pPr>
        <w:pStyle w:val="NoSpacing"/>
      </w:pPr>
      <w:r>
        <w:t>Geritw.w. die Smijt en zijn zuster Margriet kinderen w. Art van den Kechove</w:t>
      </w:r>
    </w:p>
    <w:p w:rsidR="00A061C2" w:rsidRDefault="00A061C2" w:rsidP="00C74790">
      <w:pPr>
        <w:pStyle w:val="NoSpacing"/>
      </w:pPr>
    </w:p>
    <w:p w:rsidR="00A061C2" w:rsidRDefault="00A061C2" w:rsidP="0039114A">
      <w:pPr>
        <w:pStyle w:val="NoSpacing"/>
      </w:pPr>
      <w:r>
        <w:t xml:space="preserve">252/306 fiche 193 Deel 4, map 517 Bosch Protocol 1186 periode 1408/1409 oud 13 </w:t>
      </w:r>
    </w:p>
    <w:p w:rsidR="00A061C2" w:rsidRDefault="00A061C2" w:rsidP="00C74790">
      <w:pPr>
        <w:pStyle w:val="NoSpacing"/>
      </w:pPr>
      <w:r>
        <w:t>Evert, Jan en Henrick zoons w. Ludolf Jan Smeeds</w:t>
      </w:r>
    </w:p>
    <w:p w:rsidR="00A061C2" w:rsidRDefault="00A061C2" w:rsidP="00C74790">
      <w:pPr>
        <w:pStyle w:val="NoSpacing"/>
      </w:pPr>
      <w:r>
        <w:t>Jan Peter Mijchielssoen X Gertruud dochter w. Ludolf</w:t>
      </w:r>
    </w:p>
    <w:p w:rsidR="00A061C2" w:rsidRDefault="00A061C2" w:rsidP="00C74790">
      <w:pPr>
        <w:pStyle w:val="NoSpacing"/>
      </w:pPr>
    </w:p>
    <w:p w:rsidR="00A061C2" w:rsidRDefault="00A061C2" w:rsidP="0039114A">
      <w:pPr>
        <w:pStyle w:val="NoSpacing"/>
      </w:pPr>
      <w:r>
        <w:t xml:space="preserve">253/306 fiche 201 Deel 4, map 517 Bosch Protocol 1186 periode 1408/1409 oud 13 </w:t>
      </w:r>
    </w:p>
    <w:p w:rsidR="00A061C2" w:rsidRDefault="00A061C2" w:rsidP="00C74790">
      <w:pPr>
        <w:pStyle w:val="NoSpacing"/>
      </w:pPr>
      <w:r>
        <w:t>Heer Art van der Steghen priester</w:t>
      </w:r>
    </w:p>
    <w:p w:rsidR="00A061C2" w:rsidRDefault="00A061C2" w:rsidP="00C74790">
      <w:pPr>
        <w:pStyle w:val="NoSpacing"/>
      </w:pPr>
      <w:r>
        <w:t xml:space="preserve">rector altaar O.L.Vrouw, </w:t>
      </w:r>
    </w:p>
    <w:p w:rsidR="00A061C2" w:rsidRDefault="00A061C2" w:rsidP="00C74790">
      <w:pPr>
        <w:pStyle w:val="NoSpacing"/>
      </w:pPr>
      <w:r>
        <w:t>Cornelis en Antonius e.a. in de kerk van Eerscot</w:t>
      </w:r>
    </w:p>
    <w:p w:rsidR="00A061C2" w:rsidRDefault="00A061C2" w:rsidP="00C74790">
      <w:pPr>
        <w:pStyle w:val="NoSpacing"/>
      </w:pPr>
      <w:r>
        <w:t>Marselis van den Velde</w:t>
      </w:r>
    </w:p>
    <w:p w:rsidR="00A061C2" w:rsidRDefault="00A061C2" w:rsidP="00C74790">
      <w:pPr>
        <w:pStyle w:val="NoSpacing"/>
      </w:pPr>
    </w:p>
    <w:p w:rsidR="00A061C2" w:rsidRDefault="00A061C2" w:rsidP="0039114A">
      <w:pPr>
        <w:pStyle w:val="NoSpacing"/>
      </w:pPr>
      <w:r>
        <w:t xml:space="preserve">254/306 fiche 202v Deel 4, map 517 Bosch Protocol 1186 periode 1408/1409 oud 13 </w:t>
      </w:r>
    </w:p>
    <w:p w:rsidR="00A061C2" w:rsidRDefault="00A061C2" w:rsidP="0039114A">
      <w:pPr>
        <w:pStyle w:val="NoSpacing"/>
      </w:pPr>
      <w:r>
        <w:t>Jordaen van den Broec zoon w. Dirck Goijart van der Heijden</w:t>
      </w:r>
    </w:p>
    <w:p w:rsidR="00A061C2" w:rsidRDefault="00A061C2" w:rsidP="00C74790">
      <w:pPr>
        <w:pStyle w:val="NoSpacing"/>
      </w:pPr>
    </w:p>
    <w:p w:rsidR="00A061C2" w:rsidRDefault="00A061C2" w:rsidP="00246084">
      <w:pPr>
        <w:pStyle w:val="NoSpacing"/>
      </w:pPr>
      <w:r>
        <w:t xml:space="preserve">255/306 fiche 216v Deel 4, map 517 Bosch Protocol 1186 periode 1408/1409 oud 13 </w:t>
      </w:r>
    </w:p>
    <w:p w:rsidR="00A061C2" w:rsidRDefault="00A061C2" w:rsidP="00C74790">
      <w:pPr>
        <w:pStyle w:val="NoSpacing"/>
      </w:pPr>
      <w:r>
        <w:t>Claes van den Broec zoon w. Gijsbert en zijn zoon Art</w:t>
      </w:r>
    </w:p>
    <w:p w:rsidR="00A061C2" w:rsidRDefault="00A061C2" w:rsidP="00C74790">
      <w:pPr>
        <w:pStyle w:val="NoSpacing"/>
      </w:pPr>
    </w:p>
    <w:p w:rsidR="00A061C2" w:rsidRDefault="00A061C2" w:rsidP="00246084">
      <w:pPr>
        <w:pStyle w:val="NoSpacing"/>
      </w:pPr>
      <w:r>
        <w:t xml:space="preserve">256/306 fiche 217 Deel 4, map 517 Bosch Protocol 1186 periode 1408/1409 oud 13 </w:t>
      </w:r>
    </w:p>
    <w:p w:rsidR="00A061C2" w:rsidRDefault="00A061C2" w:rsidP="00C74790">
      <w:pPr>
        <w:pStyle w:val="NoSpacing"/>
      </w:pPr>
      <w:r>
        <w:t>Willem zoon w. Jan van den Espendonc</w:t>
      </w:r>
    </w:p>
    <w:p w:rsidR="00A061C2" w:rsidRDefault="00A061C2" w:rsidP="00C74790">
      <w:pPr>
        <w:pStyle w:val="NoSpacing"/>
      </w:pPr>
    </w:p>
    <w:p w:rsidR="00A061C2" w:rsidRDefault="00A061C2" w:rsidP="00246084">
      <w:pPr>
        <w:pStyle w:val="NoSpacing"/>
      </w:pPr>
      <w:r>
        <w:t xml:space="preserve">257/306 fiche 219 Deel 4, map 517 Bosch Protocol 1186 periode 1408/1409 oud 13 </w:t>
      </w:r>
    </w:p>
    <w:p w:rsidR="00A061C2" w:rsidRDefault="00A061C2" w:rsidP="00C74790">
      <w:pPr>
        <w:pStyle w:val="NoSpacing"/>
      </w:pPr>
      <w:r>
        <w:t>Die Lake</w:t>
      </w:r>
    </w:p>
    <w:p w:rsidR="00A061C2" w:rsidRDefault="00A061C2" w:rsidP="00C74790">
      <w:pPr>
        <w:pStyle w:val="NoSpacing"/>
      </w:pPr>
      <w:r>
        <w:t>Jan Hoernken zoon w. Willem</w:t>
      </w:r>
    </w:p>
    <w:p w:rsidR="00A061C2" w:rsidRDefault="00A061C2" w:rsidP="00C74790">
      <w:pPr>
        <w:pStyle w:val="NoSpacing"/>
      </w:pPr>
    </w:p>
    <w:p w:rsidR="00A061C2" w:rsidRDefault="00A061C2" w:rsidP="00246084">
      <w:pPr>
        <w:pStyle w:val="NoSpacing"/>
      </w:pPr>
      <w:r>
        <w:t xml:space="preserve">258/306 fiche 219 Deel 4, map 517 Bosch Protocol 1186 periode 1408/1409 oud 13 </w:t>
      </w:r>
    </w:p>
    <w:p w:rsidR="00A061C2" w:rsidRDefault="00A061C2" w:rsidP="00C74790">
      <w:pPr>
        <w:pStyle w:val="NoSpacing"/>
      </w:pPr>
      <w:r>
        <w:t>Luijtgart dochter w. Henrick Ketken weduwe van Roelof Henrick Snijder van Boerdonc</w:t>
      </w:r>
    </w:p>
    <w:p w:rsidR="00A061C2" w:rsidRDefault="00A061C2" w:rsidP="00C74790">
      <w:pPr>
        <w:pStyle w:val="NoSpacing"/>
      </w:pPr>
    </w:p>
    <w:p w:rsidR="00A061C2" w:rsidRDefault="00A061C2" w:rsidP="00246084">
      <w:pPr>
        <w:pStyle w:val="NoSpacing"/>
      </w:pPr>
      <w:r>
        <w:t xml:space="preserve">259/306 fiche 226v Deel 4, map 517 Bosch Protocol 1186 periode 1408/1409 oud 13 </w:t>
      </w:r>
    </w:p>
    <w:p w:rsidR="00A061C2" w:rsidRDefault="00A061C2" w:rsidP="00C74790">
      <w:pPr>
        <w:pStyle w:val="NoSpacing"/>
      </w:pPr>
      <w:r>
        <w:t>Eerde</w:t>
      </w:r>
    </w:p>
    <w:p w:rsidR="00A061C2" w:rsidRDefault="00A061C2" w:rsidP="00C74790">
      <w:pPr>
        <w:pStyle w:val="NoSpacing"/>
      </w:pPr>
      <w:r>
        <w:t>Gielis Jacobs van Eirde X Aleijt dochter w. Gerit van der Stappen</w:t>
      </w:r>
    </w:p>
    <w:p w:rsidR="00A061C2" w:rsidRDefault="00A061C2" w:rsidP="00C74790">
      <w:pPr>
        <w:pStyle w:val="NoSpacing"/>
      </w:pPr>
      <w:r>
        <w:t>Jan van Houthem van Scijnle</w:t>
      </w:r>
    </w:p>
    <w:p w:rsidR="00A061C2" w:rsidRDefault="00A061C2" w:rsidP="00C74790">
      <w:pPr>
        <w:pStyle w:val="NoSpacing"/>
      </w:pPr>
    </w:p>
    <w:p w:rsidR="00A061C2" w:rsidRDefault="00A061C2" w:rsidP="009065EE">
      <w:pPr>
        <w:pStyle w:val="NoSpacing"/>
      </w:pPr>
      <w:r>
        <w:t xml:space="preserve">260/306 fiche 237 Deel 4, map 517 Bosch Protocol 1186 periode 1408/1409 oud 13 </w:t>
      </w:r>
    </w:p>
    <w:p w:rsidR="00A061C2" w:rsidRDefault="00A061C2" w:rsidP="00C74790">
      <w:pPr>
        <w:pStyle w:val="NoSpacing"/>
      </w:pPr>
      <w:r>
        <w:t>In Gheen Bosch</w:t>
      </w:r>
    </w:p>
    <w:p w:rsidR="00A061C2" w:rsidRDefault="00A061C2" w:rsidP="00C74790">
      <w:pPr>
        <w:pStyle w:val="NoSpacing"/>
      </w:pPr>
      <w:r>
        <w:t>Gerit van Ophoven X Mechtelt dochter w. Jan Wulver zoon w. Dirck Wulver van Rode</w:t>
      </w:r>
    </w:p>
    <w:p w:rsidR="00A061C2" w:rsidRDefault="00A061C2" w:rsidP="00C74790">
      <w:pPr>
        <w:pStyle w:val="NoSpacing"/>
      </w:pPr>
    </w:p>
    <w:p w:rsidR="00A061C2" w:rsidRDefault="00A061C2" w:rsidP="009065EE">
      <w:pPr>
        <w:pStyle w:val="NoSpacing"/>
      </w:pPr>
      <w:r>
        <w:t xml:space="preserve">261/306 fiche 238 Deel 4, map 517 Bosch Protocol 1186 periode 1408/1409 oud 13 </w:t>
      </w:r>
    </w:p>
    <w:p w:rsidR="00A061C2" w:rsidRDefault="00A061C2" w:rsidP="00C74790">
      <w:pPr>
        <w:pStyle w:val="NoSpacing"/>
      </w:pPr>
      <w:r>
        <w:t>Spreeuwelaer</w:t>
      </w:r>
    </w:p>
    <w:p w:rsidR="00A061C2" w:rsidRDefault="00A061C2" w:rsidP="00C74790">
      <w:pPr>
        <w:pStyle w:val="NoSpacing"/>
      </w:pPr>
      <w:r>
        <w:t>Wessel Wesselsoen uten Bosch</w:t>
      </w:r>
    </w:p>
    <w:p w:rsidR="00A061C2" w:rsidRDefault="00A061C2" w:rsidP="00C74790">
      <w:pPr>
        <w:pStyle w:val="NoSpacing"/>
      </w:pPr>
    </w:p>
    <w:p w:rsidR="00A061C2" w:rsidRDefault="00A061C2" w:rsidP="009065EE">
      <w:pPr>
        <w:pStyle w:val="NoSpacing"/>
      </w:pPr>
      <w:r>
        <w:t xml:space="preserve">262/306 fiche 242 Deel 4, map 517 Bosch Protocol 1186 periode 1408/1409 oud 13 </w:t>
      </w:r>
    </w:p>
    <w:p w:rsidR="00A061C2" w:rsidRDefault="00A061C2" w:rsidP="00C74790">
      <w:pPr>
        <w:pStyle w:val="NoSpacing"/>
      </w:pPr>
      <w:r>
        <w:t xml:space="preserve">Goijart Goijart Barbijer van ……. X Heilwich dochter w. Sijmon Gijnmaessoenw. van St. Oedenrode </w:t>
      </w:r>
    </w:p>
    <w:p w:rsidR="00A061C2" w:rsidRDefault="00A061C2" w:rsidP="00C74790">
      <w:pPr>
        <w:pStyle w:val="NoSpacing"/>
      </w:pPr>
      <w:r>
        <w:t>Roelof zoon w. Sijmon Gijnmaessoenw.</w:t>
      </w:r>
    </w:p>
    <w:p w:rsidR="00A061C2" w:rsidRDefault="00A061C2" w:rsidP="00C74790">
      <w:pPr>
        <w:pStyle w:val="NoSpacing"/>
      </w:pPr>
    </w:p>
    <w:p w:rsidR="00A061C2" w:rsidRDefault="00A061C2" w:rsidP="00C274E6">
      <w:pPr>
        <w:pStyle w:val="NoSpacing"/>
      </w:pPr>
      <w:r>
        <w:t xml:space="preserve">263/306 fiche 250 Deel 4, map 517 Bosch Protocol 1186 periode 1408/1409 oud 13 </w:t>
      </w:r>
    </w:p>
    <w:p w:rsidR="00A061C2" w:rsidRDefault="00A061C2" w:rsidP="00C74790">
      <w:pPr>
        <w:pStyle w:val="NoSpacing"/>
      </w:pPr>
      <w:r>
        <w:t>te Venne</w:t>
      </w:r>
    </w:p>
    <w:p w:rsidR="00A061C2" w:rsidRDefault="00A061C2" w:rsidP="00C74790">
      <w:pPr>
        <w:pStyle w:val="NoSpacing"/>
      </w:pPr>
      <w:r>
        <w:t>Faes Bierkens X Christie dochter w. Coel van den Venne</w:t>
      </w:r>
    </w:p>
    <w:p w:rsidR="00A061C2" w:rsidRDefault="00A061C2" w:rsidP="00C74790">
      <w:pPr>
        <w:pStyle w:val="NoSpacing"/>
      </w:pPr>
    </w:p>
    <w:p w:rsidR="00A061C2" w:rsidRDefault="00A061C2" w:rsidP="00C274E6">
      <w:pPr>
        <w:pStyle w:val="NoSpacing"/>
      </w:pPr>
      <w:r>
        <w:t xml:space="preserve">264/306 fiche 251v Deel 4, map 517 Bosch Protocol 1186 periode 1408/1409 oud 13 </w:t>
      </w:r>
    </w:p>
    <w:p w:rsidR="00A061C2" w:rsidRDefault="00A061C2" w:rsidP="00C74790">
      <w:pPr>
        <w:pStyle w:val="NoSpacing"/>
      </w:pPr>
      <w:r>
        <w:t>Roef zoon w. Sijmon Gijntaessoenw.</w:t>
      </w:r>
    </w:p>
    <w:p w:rsidR="00A061C2" w:rsidRDefault="00A061C2" w:rsidP="00C74790">
      <w:pPr>
        <w:pStyle w:val="NoSpacing"/>
      </w:pPr>
    </w:p>
    <w:p w:rsidR="00A061C2" w:rsidRDefault="00A061C2" w:rsidP="00C274E6">
      <w:pPr>
        <w:pStyle w:val="NoSpacing"/>
      </w:pPr>
      <w:r>
        <w:t xml:space="preserve">265/306 fiche 251v Deel 4, map 517 Bosch Protocol 1186 periode 1408/1409 oud 13 </w:t>
      </w:r>
    </w:p>
    <w:p w:rsidR="00A061C2" w:rsidRDefault="00A061C2" w:rsidP="00C74790">
      <w:pPr>
        <w:pStyle w:val="NoSpacing"/>
      </w:pPr>
      <w:r>
        <w:t>(A) De Vrijeheid</w:t>
      </w:r>
    </w:p>
    <w:p w:rsidR="00A061C2" w:rsidRDefault="00A061C2" w:rsidP="00C74790">
      <w:pPr>
        <w:pStyle w:val="NoSpacing"/>
      </w:pPr>
      <w:r>
        <w:t>Goijart Bac X Katelijn dochter w. Sijmon Gijntaessoenw.</w:t>
      </w:r>
    </w:p>
    <w:p w:rsidR="00A061C2" w:rsidRDefault="00A061C2" w:rsidP="00C74790">
      <w:pPr>
        <w:pStyle w:val="NoSpacing"/>
      </w:pPr>
      <w:r>
        <w:t>Jan Pauwelssoen X Mechtelt dochter w. Sijmon Gijntaessoenw.</w:t>
      </w:r>
    </w:p>
    <w:p w:rsidR="00A061C2" w:rsidRDefault="00A061C2" w:rsidP="00C74790">
      <w:pPr>
        <w:pStyle w:val="NoSpacing"/>
      </w:pPr>
      <w:r>
        <w:t>Herman, Margriet en Heilwig kinderen w. Henrick Tesschenmaker X Mechtelt v.n.</w:t>
      </w:r>
    </w:p>
    <w:p w:rsidR="00A061C2" w:rsidRDefault="00A061C2" w:rsidP="00C74790">
      <w:pPr>
        <w:pStyle w:val="NoSpacing"/>
      </w:pPr>
    </w:p>
    <w:p w:rsidR="00A061C2" w:rsidRDefault="00A061C2" w:rsidP="002034A5">
      <w:pPr>
        <w:pStyle w:val="NoSpacing"/>
      </w:pPr>
      <w:r>
        <w:t xml:space="preserve">266/306 fiche 265 Deel 4, map 517 Bosch Protocol 1186 periode 1408/1409 oud 13 </w:t>
      </w:r>
    </w:p>
    <w:p w:rsidR="00A061C2" w:rsidRDefault="00A061C2" w:rsidP="00C74790">
      <w:pPr>
        <w:pStyle w:val="NoSpacing"/>
      </w:pPr>
      <w:r>
        <w:t>De Vrijheid</w:t>
      </w:r>
    </w:p>
    <w:p w:rsidR="00A061C2" w:rsidRDefault="00A061C2" w:rsidP="00C74790">
      <w:pPr>
        <w:pStyle w:val="NoSpacing"/>
      </w:pPr>
      <w:r>
        <w:t>Art van Os en zoons Jan, Art en Dirck en Willem en Gielis (die buitenslands is)</w:t>
      </w:r>
    </w:p>
    <w:p w:rsidR="00A061C2" w:rsidRDefault="00A061C2" w:rsidP="00C74790">
      <w:pPr>
        <w:pStyle w:val="NoSpacing"/>
      </w:pPr>
    </w:p>
    <w:p w:rsidR="00A061C2" w:rsidRDefault="00A061C2" w:rsidP="001F22F8">
      <w:pPr>
        <w:pStyle w:val="NoSpacing"/>
      </w:pPr>
      <w:r>
        <w:t xml:space="preserve">267/306 fiche 266 Deel 4, map 517 Bosch Protocol 1186 periode 1408/1409 oud 13 </w:t>
      </w:r>
    </w:p>
    <w:p w:rsidR="00A061C2" w:rsidRDefault="00A061C2" w:rsidP="00C74790">
      <w:pPr>
        <w:pStyle w:val="NoSpacing"/>
      </w:pPr>
      <w:r>
        <w:t xml:space="preserve">Art van Os wonende St. Oedenrode </w:t>
      </w:r>
    </w:p>
    <w:p w:rsidR="00A061C2" w:rsidRDefault="00A061C2" w:rsidP="00C74790">
      <w:pPr>
        <w:pStyle w:val="NoSpacing"/>
      </w:pPr>
      <w:r>
        <w:t>en zijn zoons Willem, Jan, Art en Dirck van wijlen Liesbeth</w:t>
      </w:r>
    </w:p>
    <w:p w:rsidR="00A061C2" w:rsidRDefault="00A061C2" w:rsidP="00C74790">
      <w:pPr>
        <w:pStyle w:val="NoSpacing"/>
      </w:pPr>
    </w:p>
    <w:p w:rsidR="00A061C2" w:rsidRDefault="00A061C2" w:rsidP="00C74790">
      <w:pPr>
        <w:pStyle w:val="NoSpacing"/>
      </w:pPr>
      <w:r>
        <w:t xml:space="preserve">268/306 fiche 277v Deel 4, map 517 Bosch Protocol 1186 periode 1408/1409 oud 13 </w:t>
      </w:r>
    </w:p>
    <w:p w:rsidR="00A061C2" w:rsidRDefault="00A061C2" w:rsidP="00C74790">
      <w:pPr>
        <w:pStyle w:val="NoSpacing"/>
      </w:pPr>
      <w:r>
        <w:t>Eerde</w:t>
      </w:r>
    </w:p>
    <w:p w:rsidR="00A061C2" w:rsidRDefault="00A061C2" w:rsidP="00C74790">
      <w:pPr>
        <w:pStyle w:val="NoSpacing"/>
      </w:pPr>
      <w:r>
        <w:t>Thomas Weijndelmodensoen</w:t>
      </w:r>
    </w:p>
    <w:p w:rsidR="00A061C2" w:rsidRDefault="00A061C2" w:rsidP="00C74790">
      <w:pPr>
        <w:pStyle w:val="NoSpacing"/>
      </w:pPr>
      <w:r>
        <w:t>Henrick nat zoon van Henrick van der Hoeven</w:t>
      </w:r>
    </w:p>
    <w:p w:rsidR="00A061C2" w:rsidRDefault="00A061C2" w:rsidP="001F22F8">
      <w:pPr>
        <w:pStyle w:val="NoSpacing"/>
      </w:pPr>
    </w:p>
    <w:p w:rsidR="00A061C2" w:rsidRDefault="00A061C2" w:rsidP="001F22F8">
      <w:pPr>
        <w:pStyle w:val="NoSpacing"/>
      </w:pPr>
      <w:r>
        <w:t xml:space="preserve">269/306 fiche 277v Deel 4, map 517 Bosch Protocol 1186 periode 1408/1409 oud 13 </w:t>
      </w:r>
    </w:p>
    <w:p w:rsidR="00A061C2" w:rsidRDefault="00A061C2" w:rsidP="00C74790">
      <w:pPr>
        <w:pStyle w:val="NoSpacing"/>
      </w:pPr>
      <w:r>
        <w:t>Marselis, Liesbeth en Gertruud</w:t>
      </w:r>
    </w:p>
    <w:p w:rsidR="00A061C2" w:rsidRDefault="00A061C2" w:rsidP="00C74790">
      <w:pPr>
        <w:pStyle w:val="NoSpacing"/>
      </w:pPr>
      <w:r>
        <w:t>kinderen van Jacob Zelensoen van Eirde</w:t>
      </w:r>
    </w:p>
    <w:p w:rsidR="00A061C2" w:rsidRDefault="00A061C2" w:rsidP="00C74790">
      <w:pPr>
        <w:pStyle w:val="NoSpacing"/>
      </w:pPr>
    </w:p>
    <w:p w:rsidR="00A061C2" w:rsidRDefault="00A061C2" w:rsidP="001F22F8">
      <w:pPr>
        <w:pStyle w:val="NoSpacing"/>
      </w:pPr>
      <w:r>
        <w:t xml:space="preserve">/306 fiche Deel 4, map 517 Bosch Protocol 1186 periode 1408/1409 oud 13 </w:t>
      </w:r>
    </w:p>
    <w:p w:rsidR="00A061C2" w:rsidRDefault="00A061C2" w:rsidP="001F22F8">
      <w:pPr>
        <w:pStyle w:val="NoSpacing"/>
      </w:pPr>
      <w:r>
        <w:t xml:space="preserve">270/306 fiche 285v Deel 4, map 517 Bosch Protocol 1186 periode 1408/1409 oud 13 </w:t>
      </w:r>
    </w:p>
    <w:p w:rsidR="00A061C2" w:rsidRDefault="00A061C2" w:rsidP="00C74790">
      <w:pPr>
        <w:pStyle w:val="NoSpacing"/>
      </w:pPr>
      <w:r>
        <w:t>Liesbeth weduwe van Art van den Loo</w:t>
      </w:r>
    </w:p>
    <w:p w:rsidR="00A061C2" w:rsidRDefault="00A061C2" w:rsidP="00C74790">
      <w:pPr>
        <w:pStyle w:val="NoSpacing"/>
      </w:pPr>
      <w:r>
        <w:t>Peter van Vroenhove X Engelbeern</w:t>
      </w:r>
    </w:p>
    <w:p w:rsidR="00A061C2" w:rsidRDefault="00A061C2" w:rsidP="00C74790">
      <w:pPr>
        <w:pStyle w:val="NoSpacing"/>
      </w:pPr>
    </w:p>
    <w:p w:rsidR="00A061C2" w:rsidRDefault="00A061C2" w:rsidP="00692C64">
      <w:pPr>
        <w:pStyle w:val="NoSpacing"/>
      </w:pPr>
      <w:r>
        <w:t xml:space="preserve">271/306 fiche 307 Deel 4, map 517 Bosch Protocol 1186 periode 1408/1409 oud 13 </w:t>
      </w:r>
    </w:p>
    <w:p w:rsidR="00A061C2" w:rsidRDefault="00A061C2" w:rsidP="00C74790">
      <w:pPr>
        <w:pStyle w:val="NoSpacing"/>
      </w:pPr>
      <w:r>
        <w:t>Jan van Holaer riemsleger</w:t>
      </w:r>
    </w:p>
    <w:p w:rsidR="00A061C2" w:rsidRDefault="00A061C2" w:rsidP="00C74790">
      <w:pPr>
        <w:pStyle w:val="NoSpacing"/>
      </w:pPr>
      <w:r>
        <w:t>Art van Os zoon van Art van Os van Rode</w:t>
      </w:r>
    </w:p>
    <w:p w:rsidR="00A061C2" w:rsidRDefault="00A061C2" w:rsidP="00C74790">
      <w:pPr>
        <w:pStyle w:val="NoSpacing"/>
      </w:pPr>
    </w:p>
    <w:p w:rsidR="00A061C2" w:rsidRDefault="00A061C2" w:rsidP="00692C64">
      <w:pPr>
        <w:pStyle w:val="NoSpacing"/>
      </w:pPr>
      <w:r>
        <w:t xml:space="preserve">272/306 fiche 310 Deel 4, map 517 Bosch Protocol 1186 periode 1408/1409 oud 13 </w:t>
      </w:r>
    </w:p>
    <w:p w:rsidR="00A061C2" w:rsidRDefault="00A061C2" w:rsidP="00C74790">
      <w:pPr>
        <w:pStyle w:val="NoSpacing"/>
      </w:pPr>
      <w:r>
        <w:t>(A) Dirck Dirck Ghenensoen X Hilla dochter w. Claes van der Heijden</w:t>
      </w:r>
    </w:p>
    <w:p w:rsidR="00A061C2" w:rsidRDefault="00A061C2" w:rsidP="00C74790">
      <w:pPr>
        <w:pStyle w:val="NoSpacing"/>
      </w:pPr>
      <w:r>
        <w:t>wijlen Art van Zweensbergen (haar grootvader)</w:t>
      </w:r>
    </w:p>
    <w:p w:rsidR="00A061C2" w:rsidRDefault="00A061C2" w:rsidP="00C74790">
      <w:pPr>
        <w:pStyle w:val="NoSpacing"/>
      </w:pPr>
      <w:r>
        <w:t>Dirck en Claes zoons w. Claes van der Heijden</w:t>
      </w:r>
    </w:p>
    <w:p w:rsidR="00A061C2" w:rsidRDefault="00A061C2" w:rsidP="00C74790">
      <w:pPr>
        <w:pStyle w:val="NoSpacing"/>
      </w:pPr>
    </w:p>
    <w:p w:rsidR="00A061C2" w:rsidRDefault="00A061C2" w:rsidP="00692C64">
      <w:pPr>
        <w:pStyle w:val="NoSpacing"/>
      </w:pPr>
      <w:r>
        <w:t xml:space="preserve">273/306 fiche 310 Deel 4, map 517 Bosch Protocol 1186 periode 1408/1409 oud 13 </w:t>
      </w:r>
    </w:p>
    <w:p w:rsidR="00A061C2" w:rsidRDefault="00A061C2" w:rsidP="00C74790">
      <w:pPr>
        <w:pStyle w:val="NoSpacing"/>
      </w:pPr>
      <w:r>
        <w:t>(B) Jan van Hemert</w:t>
      </w:r>
    </w:p>
    <w:p w:rsidR="00A061C2" w:rsidRDefault="00A061C2" w:rsidP="00C74790">
      <w:pPr>
        <w:pStyle w:val="NoSpacing"/>
      </w:pPr>
    </w:p>
    <w:p w:rsidR="00A061C2" w:rsidRDefault="00A061C2" w:rsidP="00692C64">
      <w:pPr>
        <w:pStyle w:val="NoSpacing"/>
      </w:pPr>
      <w:r>
        <w:t xml:space="preserve">274/306 fiche 317v Deel 4, map 517 Bosch Protocol 1186 periode 1408/1409 oud 13 </w:t>
      </w:r>
    </w:p>
    <w:p w:rsidR="00A061C2" w:rsidRDefault="00A061C2" w:rsidP="00C74790">
      <w:pPr>
        <w:pStyle w:val="NoSpacing"/>
      </w:pPr>
      <w:r>
        <w:t>Roelof zoon w. Willem Loijer zoon w. Willem</w:t>
      </w:r>
    </w:p>
    <w:p w:rsidR="00A061C2" w:rsidRDefault="00A061C2" w:rsidP="00C74790">
      <w:pPr>
        <w:pStyle w:val="NoSpacing"/>
      </w:pPr>
      <w:r>
        <w:t>W, Ansem van Eerde</w:t>
      </w:r>
    </w:p>
    <w:p w:rsidR="00A061C2" w:rsidRDefault="00A061C2" w:rsidP="00C74790">
      <w:pPr>
        <w:pStyle w:val="NoSpacing"/>
      </w:pPr>
    </w:p>
    <w:p w:rsidR="00A061C2" w:rsidRDefault="00A061C2" w:rsidP="00DF52EA">
      <w:pPr>
        <w:pStyle w:val="NoSpacing"/>
      </w:pPr>
      <w:r>
        <w:t xml:space="preserve">275/306 fiche 321 Deel 4, map 517 Bosch Protocol 1186 periode 1408/1409 oud 13 </w:t>
      </w:r>
    </w:p>
    <w:p w:rsidR="00A061C2" w:rsidRDefault="00A061C2" w:rsidP="00C74790">
      <w:pPr>
        <w:pStyle w:val="NoSpacing"/>
      </w:pPr>
      <w:r>
        <w:t>Lambert Engbert Snijder</w:t>
      </w:r>
    </w:p>
    <w:p w:rsidR="00A061C2" w:rsidRDefault="00A061C2" w:rsidP="00C74790">
      <w:pPr>
        <w:pStyle w:val="NoSpacing"/>
      </w:pPr>
    </w:p>
    <w:p w:rsidR="00A061C2" w:rsidRDefault="00A061C2" w:rsidP="00DF52EA">
      <w:pPr>
        <w:pStyle w:val="NoSpacing"/>
      </w:pPr>
      <w:r>
        <w:t xml:space="preserve">276/306 fiche 329v Deel 4, map 517 Bosch Protocol 1186 periode 1408/1409 oud 13 </w:t>
      </w:r>
    </w:p>
    <w:p w:rsidR="00A061C2" w:rsidRDefault="00A061C2" w:rsidP="00C74790">
      <w:pPr>
        <w:pStyle w:val="NoSpacing"/>
      </w:pPr>
      <w:r>
        <w:t>Gerit Roefssoen van Rode = St. Oedenrode</w:t>
      </w:r>
    </w:p>
    <w:p w:rsidR="00A061C2" w:rsidRDefault="00A061C2" w:rsidP="00C74790">
      <w:pPr>
        <w:pStyle w:val="NoSpacing"/>
      </w:pPr>
      <w:r>
        <w:t>X Hilla docter w. Jan van der Straten, schoonvader van w. Heer Leunis van Rijsingen priester</w:t>
      </w:r>
    </w:p>
    <w:p w:rsidR="00A061C2" w:rsidRDefault="00A061C2" w:rsidP="00C74790">
      <w:pPr>
        <w:pStyle w:val="NoSpacing"/>
      </w:pPr>
    </w:p>
    <w:p w:rsidR="00A061C2" w:rsidRDefault="00A061C2" w:rsidP="00DF52EA">
      <w:pPr>
        <w:pStyle w:val="NoSpacing"/>
      </w:pPr>
      <w:r>
        <w:t xml:space="preserve">277/306 fiche 332v Deel 4, map 517 Bosch Protocol 1186 periode 1408/1409 oud 13 </w:t>
      </w:r>
    </w:p>
    <w:p w:rsidR="00A061C2" w:rsidRDefault="00A061C2" w:rsidP="00C74790">
      <w:pPr>
        <w:pStyle w:val="NoSpacing"/>
      </w:pPr>
      <w:r>
        <w:t>Gielis van Broechoven zoon van Jan Andriessoen</w:t>
      </w:r>
    </w:p>
    <w:p w:rsidR="00A061C2" w:rsidRDefault="00A061C2" w:rsidP="00C74790">
      <w:pPr>
        <w:pStyle w:val="NoSpacing"/>
      </w:pPr>
      <w:r>
        <w:t>Rutger van Gheldrop</w:t>
      </w:r>
    </w:p>
    <w:p w:rsidR="00A061C2" w:rsidRDefault="00A061C2" w:rsidP="00C74790">
      <w:pPr>
        <w:pStyle w:val="NoSpacing"/>
      </w:pPr>
    </w:p>
    <w:p w:rsidR="00A061C2" w:rsidRDefault="00A061C2" w:rsidP="00DF52EA">
      <w:pPr>
        <w:pStyle w:val="NoSpacing"/>
      </w:pPr>
      <w:r>
        <w:t xml:space="preserve">278/306 fiche 334 Deel 4, map 517 Bosch Protocol 1186 periode 1408/1409 oud 13 </w:t>
      </w:r>
    </w:p>
    <w:p w:rsidR="00A061C2" w:rsidRDefault="00A061C2" w:rsidP="00C74790">
      <w:pPr>
        <w:pStyle w:val="NoSpacing"/>
      </w:pPr>
      <w:r>
        <w:t>Art Everarts van der Zol van Nuwelant</w:t>
      </w:r>
    </w:p>
    <w:p w:rsidR="00A061C2" w:rsidRDefault="00A061C2" w:rsidP="00C74790">
      <w:pPr>
        <w:pStyle w:val="NoSpacing"/>
      </w:pPr>
      <w:r>
        <w:t>Claes die Rover zoon w. Henrick van der Rijt van Mierlo</w:t>
      </w:r>
    </w:p>
    <w:p w:rsidR="00A061C2" w:rsidRDefault="00A061C2" w:rsidP="00C74790">
      <w:pPr>
        <w:pStyle w:val="NoSpacing"/>
      </w:pPr>
    </w:p>
    <w:p w:rsidR="00A061C2" w:rsidRDefault="00A061C2" w:rsidP="008F292A">
      <w:pPr>
        <w:pStyle w:val="NoSpacing"/>
      </w:pPr>
      <w:r>
        <w:t xml:space="preserve">279/306 fiche 337v Deel 4, map 517 Bosch Protocol 1186 periode 1408/1409 oud 13 </w:t>
      </w:r>
    </w:p>
    <w:p w:rsidR="00A061C2" w:rsidRDefault="00A061C2" w:rsidP="00C74790">
      <w:pPr>
        <w:pStyle w:val="NoSpacing"/>
      </w:pPr>
      <w:r>
        <w:t>Henrick Sceelwart van den Grave X Aleijt dochter w. Matheeus Posteel</w:t>
      </w:r>
    </w:p>
    <w:p w:rsidR="00A061C2" w:rsidRDefault="00A061C2" w:rsidP="00C74790">
      <w:pPr>
        <w:pStyle w:val="NoSpacing"/>
      </w:pPr>
      <w:r>
        <w:t>Coelw. Scrijnmaker X Beatrix (dochter van Aleijt)</w:t>
      </w:r>
    </w:p>
    <w:p w:rsidR="00A061C2" w:rsidRDefault="00A061C2" w:rsidP="00C74790">
      <w:pPr>
        <w:pStyle w:val="NoSpacing"/>
      </w:pPr>
      <w:r>
        <w:t>w. Gielis die rode</w:t>
      </w:r>
    </w:p>
    <w:p w:rsidR="00A061C2" w:rsidRDefault="00A061C2" w:rsidP="00C74790">
      <w:pPr>
        <w:pStyle w:val="NoSpacing"/>
      </w:pPr>
    </w:p>
    <w:p w:rsidR="00A061C2" w:rsidRDefault="00A061C2" w:rsidP="008F292A">
      <w:pPr>
        <w:pStyle w:val="NoSpacing"/>
      </w:pPr>
      <w:r>
        <w:t xml:space="preserve">280/306 fiche 338v Deel 4, map 517 Bosch Protocol 1186 periode 1408/1409 oud 13 </w:t>
      </w:r>
    </w:p>
    <w:p w:rsidR="00A061C2" w:rsidRDefault="00A061C2" w:rsidP="00C74790">
      <w:pPr>
        <w:pStyle w:val="NoSpacing"/>
      </w:pPr>
      <w:r>
        <w:t>Gerit van Eirde alias van den Koveringen</w:t>
      </w:r>
    </w:p>
    <w:p w:rsidR="00A061C2" w:rsidRDefault="00A061C2" w:rsidP="00C74790">
      <w:pPr>
        <w:pStyle w:val="NoSpacing"/>
      </w:pPr>
      <w:r>
        <w:t>Heijmerick van den Velde zoon w. Jan Beertkenssoen</w:t>
      </w:r>
    </w:p>
    <w:p w:rsidR="00A061C2" w:rsidRDefault="00A061C2" w:rsidP="00C74790">
      <w:pPr>
        <w:pStyle w:val="NoSpacing"/>
      </w:pPr>
    </w:p>
    <w:p w:rsidR="00A061C2" w:rsidRDefault="00A061C2" w:rsidP="00F439B7">
      <w:pPr>
        <w:pStyle w:val="NoSpacing"/>
      </w:pPr>
      <w:r>
        <w:t xml:space="preserve">281/306 fiche 340 Deel 4, map 517 Bosch Protocol 1186 periode 1408/1409 oud 13 </w:t>
      </w:r>
    </w:p>
    <w:p w:rsidR="00A061C2" w:rsidRDefault="00A061C2" w:rsidP="00C74790">
      <w:pPr>
        <w:pStyle w:val="NoSpacing"/>
      </w:pPr>
      <w:r>
        <w:t>Espendonk</w:t>
      </w:r>
    </w:p>
    <w:p w:rsidR="00A061C2" w:rsidRDefault="00A061C2" w:rsidP="00C74790">
      <w:pPr>
        <w:pStyle w:val="NoSpacing"/>
      </w:pPr>
      <w:r>
        <w:t>Gijsbert van den Zande van Rode</w:t>
      </w:r>
    </w:p>
    <w:p w:rsidR="00A061C2" w:rsidRDefault="00A061C2" w:rsidP="00C74790">
      <w:pPr>
        <w:pStyle w:val="NoSpacing"/>
      </w:pPr>
      <w:r>
        <w:t xml:space="preserve">Henrick van den Over t. b.v. Klarenklooster s’ Bosch </w:t>
      </w:r>
    </w:p>
    <w:p w:rsidR="00A061C2" w:rsidRDefault="00A061C2" w:rsidP="00C74790">
      <w:pPr>
        <w:pStyle w:val="NoSpacing"/>
      </w:pPr>
    </w:p>
    <w:p w:rsidR="00A061C2" w:rsidRDefault="00A061C2" w:rsidP="00F439B7">
      <w:pPr>
        <w:pStyle w:val="NoSpacing"/>
      </w:pPr>
      <w:r>
        <w:t xml:space="preserve">282/306 kaartje352v/ 353 Deel 4, map 517 Bosch Protocol 1186 periode 1408/1409 oud 13 </w:t>
      </w:r>
    </w:p>
    <w:p w:rsidR="00A061C2" w:rsidRDefault="00A061C2" w:rsidP="00C74790">
      <w:pPr>
        <w:pStyle w:val="NoSpacing"/>
      </w:pPr>
      <w:r>
        <w:t>Jordaan van den Broec zoon w. Dirck</w:t>
      </w:r>
    </w:p>
    <w:p w:rsidR="00A061C2" w:rsidRDefault="00A061C2" w:rsidP="00C74790">
      <w:pPr>
        <w:pStyle w:val="NoSpacing"/>
      </w:pPr>
      <w:r>
        <w:t>Reijneer Kul</w:t>
      </w:r>
    </w:p>
    <w:p w:rsidR="00A061C2" w:rsidRDefault="00A061C2" w:rsidP="00C74790">
      <w:pPr>
        <w:pStyle w:val="NoSpacing"/>
      </w:pPr>
    </w:p>
    <w:p w:rsidR="00A061C2" w:rsidRDefault="00A061C2" w:rsidP="00F439B7">
      <w:pPr>
        <w:pStyle w:val="NoSpacing"/>
      </w:pPr>
      <w:r>
        <w:t xml:space="preserve">283/306 fiche 358 Deel 4, map 517 Bosch Protocol 1186 periode 1408/1409 oud 13 </w:t>
      </w:r>
    </w:p>
    <w:p w:rsidR="00A061C2" w:rsidRDefault="00A061C2" w:rsidP="00C74790">
      <w:pPr>
        <w:pStyle w:val="NoSpacing"/>
      </w:pPr>
      <w:r>
        <w:t>‘t Goed ter Sloegen</w:t>
      </w:r>
    </w:p>
    <w:p w:rsidR="00A061C2" w:rsidRDefault="00A061C2" w:rsidP="00C74790">
      <w:pPr>
        <w:pStyle w:val="NoSpacing"/>
      </w:pPr>
      <w:r>
        <w:t xml:space="preserve">Robbert van Neijnsel namens Heer Henrick van Neijnsel Gasthuis s’ Bosch </w:t>
      </w:r>
    </w:p>
    <w:p w:rsidR="00A061C2" w:rsidRDefault="00A061C2" w:rsidP="00C74790">
      <w:pPr>
        <w:pStyle w:val="NoSpacing"/>
      </w:pPr>
      <w:r>
        <w:t>Miechiel Janssoen van den Doren van Scijnle</w:t>
      </w:r>
    </w:p>
    <w:p w:rsidR="00A061C2" w:rsidRDefault="00A061C2" w:rsidP="00C74790">
      <w:pPr>
        <w:pStyle w:val="NoSpacing"/>
      </w:pPr>
    </w:p>
    <w:p w:rsidR="00A061C2" w:rsidRDefault="00A061C2" w:rsidP="00F439B7">
      <w:pPr>
        <w:pStyle w:val="NoSpacing"/>
      </w:pPr>
      <w:r>
        <w:t xml:space="preserve">284/306 fiche 365 Deel 4, map 517 Bosch Protocol 1186 periode 1408/1409 oud 13 </w:t>
      </w:r>
    </w:p>
    <w:p w:rsidR="00A061C2" w:rsidRDefault="00A061C2" w:rsidP="00C74790">
      <w:pPr>
        <w:pStyle w:val="NoSpacing"/>
      </w:pPr>
      <w:r>
        <w:t>Evershoet</w:t>
      </w:r>
    </w:p>
    <w:p w:rsidR="00A061C2" w:rsidRDefault="00A061C2" w:rsidP="00C74790">
      <w:pPr>
        <w:pStyle w:val="NoSpacing"/>
      </w:pPr>
      <w:r>
        <w:t>Goijart van der Spanct zoon w. Lambert van den Camp</w:t>
      </w:r>
    </w:p>
    <w:p w:rsidR="00A061C2" w:rsidRDefault="00A061C2" w:rsidP="00C74790">
      <w:pPr>
        <w:pStyle w:val="NoSpacing"/>
      </w:pPr>
    </w:p>
    <w:p w:rsidR="00A061C2" w:rsidRDefault="00A061C2" w:rsidP="001A0EB0">
      <w:pPr>
        <w:pStyle w:val="NoSpacing"/>
      </w:pPr>
      <w:r>
        <w:t xml:space="preserve">285/306 fiche 367 Deel 4, map 517 Bosch Protocol 1186 periode 1408/1409 oud 13 </w:t>
      </w:r>
    </w:p>
    <w:p w:rsidR="00A061C2" w:rsidRDefault="00A061C2" w:rsidP="00C74790">
      <w:pPr>
        <w:pStyle w:val="NoSpacing"/>
      </w:pPr>
      <w:r>
        <w:t>(w.)</w:t>
      </w:r>
    </w:p>
    <w:p w:rsidR="00A061C2" w:rsidRDefault="00A061C2" w:rsidP="00C74790">
      <w:pPr>
        <w:pStyle w:val="NoSpacing"/>
      </w:pPr>
      <w:r>
        <w:t>Jan die Swert</w:t>
      </w:r>
    </w:p>
    <w:p w:rsidR="00A061C2" w:rsidRDefault="00A061C2" w:rsidP="00C74790">
      <w:pPr>
        <w:pStyle w:val="NoSpacing"/>
      </w:pPr>
      <w:r>
        <w:t>(cs)</w:t>
      </w:r>
    </w:p>
    <w:p w:rsidR="00A061C2" w:rsidRDefault="00A061C2" w:rsidP="00C74790">
      <w:pPr>
        <w:pStyle w:val="NoSpacing"/>
      </w:pPr>
      <w:r>
        <w:t xml:space="preserve">Wautger die Rademaker van Rode </w:t>
      </w:r>
    </w:p>
    <w:p w:rsidR="00A061C2" w:rsidRDefault="00A061C2" w:rsidP="001A0EB0">
      <w:pPr>
        <w:pStyle w:val="NoSpacing"/>
      </w:pPr>
      <w:r>
        <w:t>(cs)</w:t>
      </w:r>
    </w:p>
    <w:p w:rsidR="00A061C2" w:rsidRDefault="00A061C2" w:rsidP="00C74790">
      <w:pPr>
        <w:pStyle w:val="NoSpacing"/>
      </w:pPr>
      <w:r>
        <w:t>(2 akten)</w:t>
      </w:r>
    </w:p>
    <w:p w:rsidR="00A061C2" w:rsidRDefault="00A061C2" w:rsidP="00C74790">
      <w:pPr>
        <w:pStyle w:val="NoSpacing"/>
      </w:pPr>
    </w:p>
    <w:p w:rsidR="00A061C2" w:rsidRDefault="00A061C2" w:rsidP="001A0EB0">
      <w:pPr>
        <w:pStyle w:val="NoSpacing"/>
      </w:pPr>
      <w:r>
        <w:t xml:space="preserve">286/306 fiche 367 Deel 4, map 517 Bosch Protocol 1186 periode 1408/1409 oud 13 </w:t>
      </w:r>
    </w:p>
    <w:p w:rsidR="00A061C2" w:rsidRDefault="00A061C2" w:rsidP="00C74790">
      <w:pPr>
        <w:pStyle w:val="NoSpacing"/>
      </w:pPr>
      <w:r>
        <w:t>Peter die Moelneer van Rode</w:t>
      </w:r>
    </w:p>
    <w:p w:rsidR="00A061C2" w:rsidRDefault="00A061C2" w:rsidP="001A0EB0">
      <w:pPr>
        <w:pStyle w:val="NoSpacing"/>
      </w:pPr>
      <w:r>
        <w:t>(cs)</w:t>
      </w:r>
    </w:p>
    <w:p w:rsidR="00A061C2" w:rsidRDefault="00A061C2" w:rsidP="00C74790">
      <w:pPr>
        <w:pStyle w:val="NoSpacing"/>
      </w:pPr>
    </w:p>
    <w:p w:rsidR="00A061C2" w:rsidRDefault="00A061C2" w:rsidP="001A0EB0">
      <w:pPr>
        <w:pStyle w:val="NoSpacing"/>
      </w:pPr>
      <w:r>
        <w:t xml:space="preserve">287/306 fiche 367 Deel 4, map 517 Bosch Protocol 1186 periode 1408/1409 oud 13 </w:t>
      </w:r>
    </w:p>
    <w:p w:rsidR="00A061C2" w:rsidRDefault="00A061C2" w:rsidP="00C74790">
      <w:pPr>
        <w:pStyle w:val="NoSpacing"/>
      </w:pPr>
      <w:r>
        <w:t>Jan van Duren X Jut weduwe Marten Peters van Eerde</w:t>
      </w:r>
    </w:p>
    <w:p w:rsidR="00A061C2" w:rsidRDefault="00A061C2" w:rsidP="00C74790">
      <w:pPr>
        <w:pStyle w:val="NoSpacing"/>
      </w:pPr>
      <w:r>
        <w:t>en haar dochter Marie</w:t>
      </w:r>
    </w:p>
    <w:p w:rsidR="00A061C2" w:rsidRDefault="00A061C2" w:rsidP="00C74790">
      <w:pPr>
        <w:pStyle w:val="NoSpacing"/>
      </w:pPr>
      <w:r>
        <w:t>Artw. Houbraken zoon w. Willem van Berzendonc</w:t>
      </w:r>
    </w:p>
    <w:p w:rsidR="00A061C2" w:rsidRDefault="00A061C2" w:rsidP="00C74790">
      <w:pPr>
        <w:pStyle w:val="NoSpacing"/>
      </w:pPr>
    </w:p>
    <w:p w:rsidR="00A061C2" w:rsidRDefault="00A061C2" w:rsidP="001A0EB0">
      <w:pPr>
        <w:pStyle w:val="NoSpacing"/>
      </w:pPr>
      <w:r>
        <w:t xml:space="preserve">288/306 fiche 369/369v Deel 4, map 517 Bosch Protocol 1186 periode 1408/1409 oud 13 </w:t>
      </w:r>
    </w:p>
    <w:p w:rsidR="00A061C2" w:rsidRDefault="00A061C2" w:rsidP="00C74790">
      <w:pPr>
        <w:pStyle w:val="NoSpacing"/>
      </w:pPr>
      <w:r>
        <w:t>De windmolen en 3 watermolens van wijlen Lucas van Erpe</w:t>
      </w:r>
    </w:p>
    <w:p w:rsidR="00A061C2" w:rsidRDefault="00A061C2" w:rsidP="00C74790">
      <w:pPr>
        <w:pStyle w:val="NoSpacing"/>
      </w:pPr>
      <w:r>
        <w:t>Jan van der Dussen verhuurt voor 6 jaar aan Jan Deenkens van Vechel en Peter van den Hullen die moelneer van Rode.</w:t>
      </w:r>
    </w:p>
    <w:p w:rsidR="00A061C2" w:rsidRDefault="00A061C2" w:rsidP="00C74790">
      <w:pPr>
        <w:pStyle w:val="NoSpacing"/>
      </w:pPr>
    </w:p>
    <w:p w:rsidR="00A061C2" w:rsidRDefault="00A061C2" w:rsidP="0027266F">
      <w:pPr>
        <w:pStyle w:val="NoSpacing"/>
      </w:pPr>
      <w:r>
        <w:t xml:space="preserve">289/306 fiche 370 Deel 4, map 517 Bosch Protocol 1186 periode 1408/1409 oud 13 </w:t>
      </w:r>
    </w:p>
    <w:p w:rsidR="00A061C2" w:rsidRDefault="00A061C2" w:rsidP="00C74790">
      <w:pPr>
        <w:pStyle w:val="NoSpacing"/>
      </w:pPr>
      <w:r>
        <w:t>Robbe Claessoen</w:t>
      </w:r>
    </w:p>
    <w:p w:rsidR="00A061C2" w:rsidRDefault="00A061C2" w:rsidP="00C74790">
      <w:pPr>
        <w:pStyle w:val="NoSpacing"/>
      </w:pPr>
      <w:r>
        <w:t>Thomas Gherongssoenw. van Orthen</w:t>
      </w:r>
    </w:p>
    <w:p w:rsidR="00A061C2" w:rsidRDefault="00A061C2" w:rsidP="00C74790">
      <w:pPr>
        <w:pStyle w:val="NoSpacing"/>
      </w:pPr>
      <w:r>
        <w:t>Henrick van Os zoon w. Dirck</w:t>
      </w:r>
    </w:p>
    <w:p w:rsidR="00A061C2" w:rsidRDefault="00A061C2" w:rsidP="00C74790">
      <w:pPr>
        <w:pStyle w:val="NoSpacing"/>
      </w:pPr>
    </w:p>
    <w:p w:rsidR="00A061C2" w:rsidRDefault="00A061C2" w:rsidP="0027266F">
      <w:pPr>
        <w:pStyle w:val="NoSpacing"/>
      </w:pPr>
      <w:r>
        <w:t xml:space="preserve">290/306 fiche 372 Deel 4, map 517 Bosch Protocol 1186 periode 1408/1409 oud 13 </w:t>
      </w:r>
    </w:p>
    <w:p w:rsidR="00A061C2" w:rsidRDefault="00A061C2" w:rsidP="00C74790">
      <w:pPr>
        <w:pStyle w:val="NoSpacing"/>
      </w:pPr>
      <w:r>
        <w:t>In den Bosch</w:t>
      </w:r>
    </w:p>
    <w:p w:rsidR="00A061C2" w:rsidRDefault="00A061C2" w:rsidP="00C74790">
      <w:pPr>
        <w:pStyle w:val="NoSpacing"/>
      </w:pPr>
      <w:r>
        <w:t xml:space="preserve">Henrick Bac zoon w. Willem Posteel </w:t>
      </w:r>
    </w:p>
    <w:p w:rsidR="00A061C2" w:rsidRDefault="00A061C2" w:rsidP="00C74790">
      <w:pPr>
        <w:pStyle w:val="NoSpacing"/>
      </w:pPr>
      <w:r>
        <w:t>Gerit die Snijder van Rode zoon w. Henrick van Lieshout</w:t>
      </w:r>
    </w:p>
    <w:p w:rsidR="00A061C2" w:rsidRDefault="00A061C2" w:rsidP="00C74790">
      <w:pPr>
        <w:pStyle w:val="NoSpacing"/>
      </w:pPr>
    </w:p>
    <w:p w:rsidR="00A061C2" w:rsidRDefault="00A061C2" w:rsidP="00BD530A">
      <w:pPr>
        <w:pStyle w:val="NoSpacing"/>
      </w:pPr>
      <w:r>
        <w:t xml:space="preserve">291/306 fiche 373v Deel 4, map 517 Bosch Protocol 1186 periode 1408/1409 oud 13 </w:t>
      </w:r>
    </w:p>
    <w:p w:rsidR="00A061C2" w:rsidRDefault="00A061C2" w:rsidP="00C74790">
      <w:pPr>
        <w:pStyle w:val="NoSpacing"/>
      </w:pPr>
      <w:r>
        <w:t>Ywijn zoon w. Goijart Ywijnssoen</w:t>
      </w:r>
    </w:p>
    <w:p w:rsidR="00A061C2" w:rsidRDefault="00A061C2" w:rsidP="00C74790">
      <w:pPr>
        <w:pStyle w:val="NoSpacing"/>
      </w:pPr>
      <w:r>
        <w:t>Katelijn dochter w. Henrick zoon van w. Goijart van Ham en haar zusers Luijtgart en Godestondis</w:t>
      </w:r>
    </w:p>
    <w:p w:rsidR="00A061C2" w:rsidRDefault="00A061C2" w:rsidP="00C74790">
      <w:pPr>
        <w:pStyle w:val="NoSpacing"/>
      </w:pPr>
    </w:p>
    <w:p w:rsidR="00A061C2" w:rsidRDefault="00A061C2" w:rsidP="00C74790">
      <w:pPr>
        <w:pStyle w:val="NoSpacing"/>
      </w:pPr>
    </w:p>
    <w:p w:rsidR="00A061C2" w:rsidRDefault="00A061C2" w:rsidP="00BD530A">
      <w:pPr>
        <w:pStyle w:val="NoSpacing"/>
      </w:pPr>
      <w:r>
        <w:t xml:space="preserve">292/306 fiche 393v Deel 4, map 517 Bosch Protocol 1186 periode 1408/1409 oud 13 </w:t>
      </w:r>
    </w:p>
    <w:p w:rsidR="00A061C2" w:rsidRDefault="00A061C2" w:rsidP="00C74790">
      <w:pPr>
        <w:pStyle w:val="NoSpacing"/>
      </w:pPr>
      <w:r>
        <w:t>Henric Pepercoren</w:t>
      </w:r>
    </w:p>
    <w:p w:rsidR="00A061C2" w:rsidRDefault="00A061C2" w:rsidP="00C74790">
      <w:pPr>
        <w:pStyle w:val="NoSpacing"/>
      </w:pPr>
      <w:r>
        <w:t>Art Houbraken</w:t>
      </w:r>
    </w:p>
    <w:p w:rsidR="00A061C2" w:rsidRDefault="00A061C2" w:rsidP="00C74790">
      <w:pPr>
        <w:pStyle w:val="NoSpacing"/>
      </w:pPr>
    </w:p>
    <w:p w:rsidR="00A061C2" w:rsidRDefault="00A061C2" w:rsidP="00BD530A">
      <w:pPr>
        <w:pStyle w:val="NoSpacing"/>
      </w:pPr>
      <w:r>
        <w:t>293/306 fiche 397 Deel 4, map 517 Bosch Protocol 1186 periode 1408/1409 oud 13</w:t>
      </w:r>
    </w:p>
    <w:p w:rsidR="00A061C2" w:rsidRDefault="00A061C2" w:rsidP="00BD530A">
      <w:pPr>
        <w:pStyle w:val="NoSpacing"/>
      </w:pPr>
      <w:r>
        <w:t>(A) Heer Henrick zoon w. Henrick van de Broeck van Rode</w:t>
      </w:r>
    </w:p>
    <w:p w:rsidR="00A061C2" w:rsidRDefault="00A061C2" w:rsidP="00BD530A">
      <w:pPr>
        <w:pStyle w:val="NoSpacing"/>
      </w:pPr>
      <w:r>
        <w:t>Kannunik in St. Oedenrode ( Sint Odakerk)</w:t>
      </w:r>
    </w:p>
    <w:p w:rsidR="00A061C2" w:rsidRDefault="00A061C2" w:rsidP="00BD530A">
      <w:pPr>
        <w:pStyle w:val="NoSpacing"/>
      </w:pPr>
      <w:r>
        <w:t xml:space="preserve">Willem en Art zoons w. Claes Rover van Bakel </w:t>
      </w:r>
    </w:p>
    <w:p w:rsidR="00A061C2" w:rsidRDefault="00A061C2" w:rsidP="00BD530A">
      <w:pPr>
        <w:pStyle w:val="NoSpacing"/>
      </w:pPr>
    </w:p>
    <w:p w:rsidR="00A061C2" w:rsidRDefault="00A061C2" w:rsidP="00B72BC7">
      <w:pPr>
        <w:pStyle w:val="NoSpacing"/>
      </w:pPr>
      <w:r>
        <w:t xml:space="preserve">294/306 fiche 397 Deel 4, map 517 Bosch Protocol 1186 periode 1408/1409 oud 13 </w:t>
      </w:r>
    </w:p>
    <w:p w:rsidR="00A061C2" w:rsidRDefault="00A061C2" w:rsidP="00BD530A">
      <w:pPr>
        <w:pStyle w:val="NoSpacing"/>
      </w:pPr>
      <w:r>
        <w:t>Art Rover Molner den Bontwerker</w:t>
      </w:r>
    </w:p>
    <w:p w:rsidR="00A061C2" w:rsidRDefault="00A061C2" w:rsidP="00BD530A">
      <w:pPr>
        <w:pStyle w:val="NoSpacing"/>
      </w:pPr>
    </w:p>
    <w:p w:rsidR="00A061C2" w:rsidRDefault="00A061C2" w:rsidP="00B72BC7">
      <w:pPr>
        <w:pStyle w:val="NoSpacing"/>
      </w:pPr>
      <w:r>
        <w:t xml:space="preserve">295/306 fiche 410 Deel 4, map 517 Bosch Protocol 1186 periode 1408/1409 oud 13 </w:t>
      </w:r>
    </w:p>
    <w:p w:rsidR="00A061C2" w:rsidRDefault="00A061C2" w:rsidP="00BD530A">
      <w:pPr>
        <w:pStyle w:val="NoSpacing"/>
      </w:pPr>
      <w:r>
        <w:t>Henrick zoon w. Roef van Hetsrode</w:t>
      </w:r>
    </w:p>
    <w:p w:rsidR="00A061C2" w:rsidRDefault="00A061C2" w:rsidP="00BD530A">
      <w:pPr>
        <w:pStyle w:val="NoSpacing"/>
      </w:pPr>
    </w:p>
    <w:p w:rsidR="00A061C2" w:rsidRDefault="00A061C2" w:rsidP="00B72BC7">
      <w:pPr>
        <w:pStyle w:val="NoSpacing"/>
      </w:pPr>
      <w:r>
        <w:t xml:space="preserve">296/306 fiche 411 Deel 4, map 517 Bosch Protocol 1186 periode 1408/1409 oud 13 </w:t>
      </w:r>
    </w:p>
    <w:p w:rsidR="00A061C2" w:rsidRDefault="00A061C2" w:rsidP="00BD530A">
      <w:pPr>
        <w:pStyle w:val="NoSpacing"/>
      </w:pPr>
      <w:r>
        <w:t xml:space="preserve">(A) Leunis nat. zoon w. Heer Leunis van Rijsingen, kannunik van St. Oedenrode </w:t>
      </w:r>
    </w:p>
    <w:p w:rsidR="00A061C2" w:rsidRDefault="00A061C2" w:rsidP="00BD530A">
      <w:pPr>
        <w:pStyle w:val="NoSpacing"/>
      </w:pPr>
      <w:r>
        <w:t>Ged..d door Henrick van Kuijc en Rutger van den Broec</w:t>
      </w:r>
    </w:p>
    <w:p w:rsidR="00A061C2" w:rsidRDefault="00A061C2" w:rsidP="00BD530A">
      <w:pPr>
        <w:pStyle w:val="NoSpacing"/>
      </w:pPr>
      <w:r>
        <w:t>(Zoenw.) Henrick Brant</w:t>
      </w:r>
    </w:p>
    <w:p w:rsidR="00A061C2" w:rsidRDefault="00A061C2" w:rsidP="00BD530A">
      <w:pPr>
        <w:pStyle w:val="NoSpacing"/>
      </w:pPr>
    </w:p>
    <w:p w:rsidR="00A061C2" w:rsidRDefault="00A061C2" w:rsidP="00B72BC7">
      <w:pPr>
        <w:pStyle w:val="NoSpacing"/>
      </w:pPr>
      <w:r>
        <w:t xml:space="preserve">297/306 fiche 411 Deel 4, map 517 Bosch Protocol 1186 periode 1408/1409 oud 13 </w:t>
      </w:r>
    </w:p>
    <w:p w:rsidR="00A061C2" w:rsidRDefault="00A061C2" w:rsidP="00BD530A">
      <w:pPr>
        <w:pStyle w:val="NoSpacing"/>
      </w:pPr>
      <w:r>
        <w:t>(B) Geerling van Erpe</w:t>
      </w:r>
    </w:p>
    <w:p w:rsidR="00A061C2" w:rsidRDefault="00A061C2" w:rsidP="00BD530A">
      <w:pPr>
        <w:pStyle w:val="NoSpacing"/>
      </w:pPr>
      <w:r>
        <w:t>Lucas Meeussoen</w:t>
      </w:r>
    </w:p>
    <w:p w:rsidR="00A061C2" w:rsidRDefault="00A061C2" w:rsidP="00BD530A">
      <w:pPr>
        <w:pStyle w:val="NoSpacing"/>
      </w:pPr>
      <w:r>
        <w:t xml:space="preserve">Henrick Rovers </w:t>
      </w:r>
    </w:p>
    <w:p w:rsidR="00A061C2" w:rsidRDefault="00A061C2" w:rsidP="00BD530A">
      <w:pPr>
        <w:pStyle w:val="NoSpacing"/>
      </w:pPr>
      <w:r>
        <w:t>Heer Jan heer van Huldenberghe ridder</w:t>
      </w:r>
    </w:p>
    <w:p w:rsidR="00A061C2" w:rsidRDefault="00A061C2" w:rsidP="00BD530A">
      <w:pPr>
        <w:pStyle w:val="NoSpacing"/>
      </w:pPr>
    </w:p>
    <w:p w:rsidR="00A061C2" w:rsidRDefault="00A061C2" w:rsidP="00EB3023">
      <w:pPr>
        <w:pStyle w:val="NoSpacing"/>
      </w:pPr>
      <w:r>
        <w:t xml:space="preserve">298/306 fiche 421 Deel 4, map 517 Bosch Protocol 1186 periode 1408/1409 oud 13 </w:t>
      </w:r>
    </w:p>
    <w:p w:rsidR="00A061C2" w:rsidRDefault="00A061C2" w:rsidP="00BD530A">
      <w:pPr>
        <w:pStyle w:val="NoSpacing"/>
      </w:pPr>
      <w:r>
        <w:t>Jan Coel Conderman</w:t>
      </w:r>
    </w:p>
    <w:p w:rsidR="00A061C2" w:rsidRDefault="00A061C2" w:rsidP="00BD530A">
      <w:pPr>
        <w:pStyle w:val="NoSpacing"/>
      </w:pPr>
      <w:r>
        <w:t>w. Jordaen van der Schueren</w:t>
      </w:r>
    </w:p>
    <w:p w:rsidR="00A061C2" w:rsidRDefault="00A061C2" w:rsidP="00BD530A">
      <w:pPr>
        <w:pStyle w:val="NoSpacing"/>
      </w:pPr>
    </w:p>
    <w:p w:rsidR="00A061C2" w:rsidRDefault="00A061C2" w:rsidP="00EB3023">
      <w:pPr>
        <w:pStyle w:val="NoSpacing"/>
      </w:pPr>
      <w:r>
        <w:t xml:space="preserve">299/306 fiche 425v Deel 4, map 517 Bosch Protocol 1186 periode 1408/1409 oud 13 </w:t>
      </w:r>
    </w:p>
    <w:p w:rsidR="00A061C2" w:rsidRDefault="00A061C2" w:rsidP="00BD530A">
      <w:pPr>
        <w:pStyle w:val="NoSpacing"/>
      </w:pPr>
      <w:r>
        <w:t>Marten die Rode zoon w. Jan</w:t>
      </w:r>
    </w:p>
    <w:p w:rsidR="00A061C2" w:rsidRDefault="00A061C2" w:rsidP="00BD530A">
      <w:pPr>
        <w:pStyle w:val="NoSpacing"/>
      </w:pPr>
    </w:p>
    <w:p w:rsidR="00A061C2" w:rsidRDefault="00A061C2" w:rsidP="00EB3023">
      <w:pPr>
        <w:pStyle w:val="NoSpacing"/>
      </w:pPr>
      <w:r>
        <w:t xml:space="preserve">300/306 fiche 437 Deel 4, map 517 Bosch Protocol 1186 periode 1408/1409 oud 13 </w:t>
      </w:r>
    </w:p>
    <w:p w:rsidR="00A061C2" w:rsidRDefault="00A061C2" w:rsidP="00BD530A">
      <w:pPr>
        <w:pStyle w:val="NoSpacing"/>
      </w:pPr>
      <w:r>
        <w:t>Katelijn weduwe van Goijart van Geldrop zoon w. Philip van Eijcke</w:t>
      </w:r>
    </w:p>
    <w:p w:rsidR="00A061C2" w:rsidRDefault="00A061C2" w:rsidP="00BD530A">
      <w:pPr>
        <w:pStyle w:val="NoSpacing"/>
      </w:pPr>
      <w:r>
        <w:t>(en Zoon Philip)</w:t>
      </w:r>
    </w:p>
    <w:p w:rsidR="00A061C2" w:rsidRDefault="00A061C2" w:rsidP="00BD530A">
      <w:pPr>
        <w:pStyle w:val="NoSpacing"/>
      </w:pPr>
      <w:r>
        <w:t>Roelof van den Broec</w:t>
      </w:r>
    </w:p>
    <w:p w:rsidR="00A061C2" w:rsidRDefault="00A061C2" w:rsidP="00BD530A">
      <w:pPr>
        <w:pStyle w:val="NoSpacing"/>
      </w:pPr>
    </w:p>
    <w:p w:rsidR="00A061C2" w:rsidRDefault="00A061C2" w:rsidP="00EB3023">
      <w:pPr>
        <w:pStyle w:val="NoSpacing"/>
      </w:pPr>
      <w:r>
        <w:t xml:space="preserve">301/306 fiche 437v Deel 4, map 517 Bosch Protocol 1186 periode 1408/1409 oud 13 </w:t>
      </w:r>
    </w:p>
    <w:p w:rsidR="00A061C2" w:rsidRDefault="00A061C2" w:rsidP="00BD530A">
      <w:pPr>
        <w:pStyle w:val="NoSpacing"/>
      </w:pPr>
      <w:r>
        <w:t xml:space="preserve">Jordaen zoon w. Christien dochter van w. Jordaen Roefssoen van Herende </w:t>
      </w:r>
    </w:p>
    <w:p w:rsidR="00A061C2" w:rsidRDefault="00A061C2" w:rsidP="00BD530A">
      <w:pPr>
        <w:pStyle w:val="NoSpacing"/>
      </w:pPr>
      <w:r>
        <w:t xml:space="preserve">Het Klarenklooster s’ Bosch </w:t>
      </w:r>
    </w:p>
    <w:p w:rsidR="00A061C2" w:rsidRDefault="00A061C2" w:rsidP="00BD530A">
      <w:pPr>
        <w:pStyle w:val="NoSpacing"/>
      </w:pPr>
    </w:p>
    <w:p w:rsidR="00A061C2" w:rsidRDefault="00A061C2" w:rsidP="00A8649A">
      <w:pPr>
        <w:pStyle w:val="NoSpacing"/>
      </w:pPr>
      <w:r>
        <w:t xml:space="preserve">302/306 fiche 439 Deel 4, map 517 Bosch Protocol 1186 periode 1408/1409 oud 13 </w:t>
      </w:r>
    </w:p>
    <w:p w:rsidR="00A061C2" w:rsidRDefault="00A061C2" w:rsidP="00BD530A">
      <w:pPr>
        <w:pStyle w:val="NoSpacing"/>
      </w:pPr>
      <w:r>
        <w:t>‘t Sant</w:t>
      </w:r>
    </w:p>
    <w:p w:rsidR="00A061C2" w:rsidRDefault="00A061C2" w:rsidP="00BD530A">
      <w:pPr>
        <w:pStyle w:val="NoSpacing"/>
      </w:pPr>
      <w:r>
        <w:t>Art van Os van Rode</w:t>
      </w:r>
    </w:p>
    <w:p w:rsidR="00A061C2" w:rsidRDefault="00A061C2" w:rsidP="00BD530A">
      <w:pPr>
        <w:pStyle w:val="NoSpacing"/>
      </w:pPr>
      <w:r>
        <w:t>Heijlwig dochter. Gijb. Roetvincs</w:t>
      </w:r>
    </w:p>
    <w:p w:rsidR="00A061C2" w:rsidRDefault="00A061C2" w:rsidP="00BD530A">
      <w:pPr>
        <w:pStyle w:val="NoSpacing"/>
      </w:pPr>
    </w:p>
    <w:p w:rsidR="00A061C2" w:rsidRDefault="00A061C2" w:rsidP="00A8649A">
      <w:pPr>
        <w:pStyle w:val="NoSpacing"/>
      </w:pPr>
      <w:r>
        <w:t xml:space="preserve">303/306 fiche 441 Deel 4, map 517 Bosch Protocol 1186 periode 1408/1409 oud 13 </w:t>
      </w:r>
    </w:p>
    <w:p w:rsidR="00A061C2" w:rsidRDefault="00A061C2" w:rsidP="00BD530A">
      <w:pPr>
        <w:pStyle w:val="NoSpacing"/>
      </w:pPr>
      <w:r>
        <w:t>Otto zoon w. Willem Otto Herbrechtssoen van Houthem</w:t>
      </w:r>
    </w:p>
    <w:p w:rsidR="00A061C2" w:rsidRDefault="00A061C2" w:rsidP="00BD530A">
      <w:pPr>
        <w:pStyle w:val="NoSpacing"/>
      </w:pPr>
      <w:r>
        <w:t>Robbert van den Broec</w:t>
      </w:r>
    </w:p>
    <w:p w:rsidR="00A061C2" w:rsidRDefault="00A061C2" w:rsidP="00BD530A">
      <w:pPr>
        <w:pStyle w:val="NoSpacing"/>
      </w:pPr>
      <w:r>
        <w:t>Dirck van den Hautert</w:t>
      </w:r>
    </w:p>
    <w:p w:rsidR="00A061C2" w:rsidRDefault="00A061C2" w:rsidP="00BD530A">
      <w:pPr>
        <w:pStyle w:val="NoSpacing"/>
      </w:pPr>
    </w:p>
    <w:p w:rsidR="00A061C2" w:rsidRDefault="00A061C2" w:rsidP="00A8649A">
      <w:pPr>
        <w:pStyle w:val="NoSpacing"/>
      </w:pPr>
      <w:r>
        <w:t xml:space="preserve">304/306 fiche 457v Deel 4, map 517 Bosch Protocol 1186 periode 1408/1409 oud 13 </w:t>
      </w:r>
    </w:p>
    <w:p w:rsidR="00A061C2" w:rsidRDefault="00A061C2" w:rsidP="00BD530A">
      <w:pPr>
        <w:pStyle w:val="NoSpacing"/>
      </w:pPr>
      <w:r>
        <w:t>Wouter van Os zoon w. Wouter</w:t>
      </w:r>
    </w:p>
    <w:p w:rsidR="00A061C2" w:rsidRDefault="00A061C2" w:rsidP="00BD530A">
      <w:pPr>
        <w:pStyle w:val="NoSpacing"/>
      </w:pPr>
    </w:p>
    <w:p w:rsidR="00A061C2" w:rsidRDefault="00A061C2" w:rsidP="00A8649A">
      <w:pPr>
        <w:pStyle w:val="NoSpacing"/>
      </w:pPr>
      <w:r>
        <w:t xml:space="preserve">305/306 fiche 460 Deel 4, map 517 Bosch Protocol 1186 periode 1408/1409 oud 13 </w:t>
      </w:r>
    </w:p>
    <w:p w:rsidR="00A061C2" w:rsidRDefault="00A061C2" w:rsidP="00BD530A">
      <w:pPr>
        <w:pStyle w:val="NoSpacing"/>
      </w:pPr>
      <w:r>
        <w:t>Gielis bvan Broechoven</w:t>
      </w:r>
    </w:p>
    <w:p w:rsidR="00A061C2" w:rsidRDefault="00A061C2" w:rsidP="00BD530A">
      <w:pPr>
        <w:pStyle w:val="NoSpacing"/>
      </w:pPr>
      <w:r>
        <w:t>Rutger van Geldorp</w:t>
      </w:r>
    </w:p>
    <w:p w:rsidR="00A061C2" w:rsidRDefault="00A061C2" w:rsidP="00BD530A">
      <w:pPr>
        <w:pStyle w:val="NoSpacing"/>
      </w:pPr>
    </w:p>
    <w:p w:rsidR="00A061C2" w:rsidRDefault="00A061C2" w:rsidP="00A8649A">
      <w:pPr>
        <w:pStyle w:val="NoSpacing"/>
      </w:pPr>
      <w:r>
        <w:t xml:space="preserve">306/306 fiche 465 Deel 4, map 517 Bosch Protocol 1186 periode 1408/1409 oud 13 </w:t>
      </w:r>
    </w:p>
    <w:p w:rsidR="00A061C2" w:rsidRDefault="00A061C2" w:rsidP="00BD530A">
      <w:pPr>
        <w:pStyle w:val="NoSpacing"/>
      </w:pPr>
      <w:r>
        <w:t xml:space="preserve">Henrick Scillenc zoon w. Jan </w:t>
      </w:r>
    </w:p>
    <w:p w:rsidR="00A061C2" w:rsidRDefault="00A061C2" w:rsidP="00BD530A">
      <w:pPr>
        <w:pStyle w:val="NoSpacing"/>
      </w:pPr>
      <w:r>
        <w:t>zoon van Walter van Villenbrac</w:t>
      </w:r>
    </w:p>
    <w:sectPr w:rsidR="00A061C2" w:rsidSect="0071061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1C2" w:rsidRDefault="00A061C2" w:rsidP="00572DD3">
      <w:pPr>
        <w:spacing w:after="0" w:line="240" w:lineRule="auto"/>
      </w:pPr>
      <w:r>
        <w:separator/>
      </w:r>
    </w:p>
  </w:endnote>
  <w:endnote w:type="continuationSeparator" w:id="0">
    <w:p w:rsidR="00A061C2" w:rsidRDefault="00A061C2" w:rsidP="00572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C2" w:rsidRDefault="00A06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1C2" w:rsidRDefault="00A061C2" w:rsidP="00572DD3">
      <w:pPr>
        <w:spacing w:after="0" w:line="240" w:lineRule="auto"/>
      </w:pPr>
      <w:r>
        <w:separator/>
      </w:r>
    </w:p>
  </w:footnote>
  <w:footnote w:type="continuationSeparator" w:id="0">
    <w:p w:rsidR="00A061C2" w:rsidRDefault="00A061C2" w:rsidP="00572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C2" w:rsidRDefault="00A061C2">
    <w:pPr>
      <w:pStyle w:val="Header"/>
      <w:jc w:val="right"/>
    </w:pPr>
    <w:fldSimple w:instr="PAGE   \* MERGEFORMAT">
      <w:r>
        <w:rPr>
          <w:noProof/>
        </w:rPr>
        <w:t>1</w:t>
      </w:r>
    </w:fldSimple>
  </w:p>
  <w:p w:rsidR="00A061C2" w:rsidRDefault="00A06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D9D"/>
    <w:multiLevelType w:val="hybridMultilevel"/>
    <w:tmpl w:val="360279DE"/>
    <w:lvl w:ilvl="0" w:tplc="E3B64FAE">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2CD1094D"/>
    <w:multiLevelType w:val="hybridMultilevel"/>
    <w:tmpl w:val="16D42C82"/>
    <w:lvl w:ilvl="0" w:tplc="88E06F30">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84D1730"/>
    <w:multiLevelType w:val="hybridMultilevel"/>
    <w:tmpl w:val="B8C4EEDA"/>
    <w:lvl w:ilvl="0" w:tplc="6FA0DCE4">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4E491E9E"/>
    <w:multiLevelType w:val="hybridMultilevel"/>
    <w:tmpl w:val="509A8616"/>
    <w:lvl w:ilvl="0" w:tplc="F4805CB6">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69CF719B"/>
    <w:multiLevelType w:val="hybridMultilevel"/>
    <w:tmpl w:val="28ACA940"/>
    <w:lvl w:ilvl="0" w:tplc="A2284D76">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A63"/>
    <w:rsid w:val="00001036"/>
    <w:rsid w:val="00003931"/>
    <w:rsid w:val="0000405E"/>
    <w:rsid w:val="00004E3A"/>
    <w:rsid w:val="0001744D"/>
    <w:rsid w:val="0001750A"/>
    <w:rsid w:val="000175E5"/>
    <w:rsid w:val="00020744"/>
    <w:rsid w:val="00022C9A"/>
    <w:rsid w:val="00024138"/>
    <w:rsid w:val="00030D91"/>
    <w:rsid w:val="00036A46"/>
    <w:rsid w:val="000424EE"/>
    <w:rsid w:val="00044E96"/>
    <w:rsid w:val="000466DA"/>
    <w:rsid w:val="00047A47"/>
    <w:rsid w:val="000563A9"/>
    <w:rsid w:val="00056565"/>
    <w:rsid w:val="00062468"/>
    <w:rsid w:val="00066FE2"/>
    <w:rsid w:val="00070FD3"/>
    <w:rsid w:val="000763E4"/>
    <w:rsid w:val="0008422F"/>
    <w:rsid w:val="000849B2"/>
    <w:rsid w:val="000A5971"/>
    <w:rsid w:val="000A61C5"/>
    <w:rsid w:val="000B1885"/>
    <w:rsid w:val="000B5A2F"/>
    <w:rsid w:val="000C198E"/>
    <w:rsid w:val="000D604A"/>
    <w:rsid w:val="000F2222"/>
    <w:rsid w:val="000F7BD0"/>
    <w:rsid w:val="00100683"/>
    <w:rsid w:val="00117403"/>
    <w:rsid w:val="00124B06"/>
    <w:rsid w:val="001256CF"/>
    <w:rsid w:val="00126BBE"/>
    <w:rsid w:val="00136C52"/>
    <w:rsid w:val="0014513E"/>
    <w:rsid w:val="001469D0"/>
    <w:rsid w:val="00152EF1"/>
    <w:rsid w:val="0015560D"/>
    <w:rsid w:val="00157F42"/>
    <w:rsid w:val="00175459"/>
    <w:rsid w:val="001819CE"/>
    <w:rsid w:val="001906A8"/>
    <w:rsid w:val="00195B54"/>
    <w:rsid w:val="0019674C"/>
    <w:rsid w:val="001A0EB0"/>
    <w:rsid w:val="001A2BE1"/>
    <w:rsid w:val="001A4C8D"/>
    <w:rsid w:val="001A4F19"/>
    <w:rsid w:val="001B2A9A"/>
    <w:rsid w:val="001C61ED"/>
    <w:rsid w:val="001D25F2"/>
    <w:rsid w:val="001D3AC0"/>
    <w:rsid w:val="001E3483"/>
    <w:rsid w:val="001E3BAD"/>
    <w:rsid w:val="001F1862"/>
    <w:rsid w:val="001F22F8"/>
    <w:rsid w:val="001F2A3F"/>
    <w:rsid w:val="002034A5"/>
    <w:rsid w:val="0020447A"/>
    <w:rsid w:val="00207E5B"/>
    <w:rsid w:val="002101F7"/>
    <w:rsid w:val="002112A9"/>
    <w:rsid w:val="00211B21"/>
    <w:rsid w:val="00216E87"/>
    <w:rsid w:val="0021783B"/>
    <w:rsid w:val="00217CA7"/>
    <w:rsid w:val="002228AF"/>
    <w:rsid w:val="00222DE9"/>
    <w:rsid w:val="002311A6"/>
    <w:rsid w:val="002364F6"/>
    <w:rsid w:val="00237AE0"/>
    <w:rsid w:val="00240600"/>
    <w:rsid w:val="00241B9D"/>
    <w:rsid w:val="00246084"/>
    <w:rsid w:val="002506DA"/>
    <w:rsid w:val="002559BF"/>
    <w:rsid w:val="00270089"/>
    <w:rsid w:val="0027266F"/>
    <w:rsid w:val="002753D4"/>
    <w:rsid w:val="00280709"/>
    <w:rsid w:val="002862CB"/>
    <w:rsid w:val="0029176E"/>
    <w:rsid w:val="0029216E"/>
    <w:rsid w:val="00292280"/>
    <w:rsid w:val="002950FB"/>
    <w:rsid w:val="002A17F3"/>
    <w:rsid w:val="002A2266"/>
    <w:rsid w:val="002A3313"/>
    <w:rsid w:val="002C2071"/>
    <w:rsid w:val="002C5058"/>
    <w:rsid w:val="002C7AFA"/>
    <w:rsid w:val="002D2A3A"/>
    <w:rsid w:val="002D2B53"/>
    <w:rsid w:val="002D70E7"/>
    <w:rsid w:val="002E11F9"/>
    <w:rsid w:val="002E4976"/>
    <w:rsid w:val="002E66EB"/>
    <w:rsid w:val="002F06A8"/>
    <w:rsid w:val="002F5F7B"/>
    <w:rsid w:val="00301951"/>
    <w:rsid w:val="00307B76"/>
    <w:rsid w:val="00321339"/>
    <w:rsid w:val="003439D9"/>
    <w:rsid w:val="00346730"/>
    <w:rsid w:val="0035241D"/>
    <w:rsid w:val="00355F4E"/>
    <w:rsid w:val="00356743"/>
    <w:rsid w:val="00361CBD"/>
    <w:rsid w:val="00362E5C"/>
    <w:rsid w:val="003642E2"/>
    <w:rsid w:val="00367066"/>
    <w:rsid w:val="00367562"/>
    <w:rsid w:val="00374736"/>
    <w:rsid w:val="0037559B"/>
    <w:rsid w:val="003769A4"/>
    <w:rsid w:val="00377002"/>
    <w:rsid w:val="0039114A"/>
    <w:rsid w:val="0039447F"/>
    <w:rsid w:val="00394FDA"/>
    <w:rsid w:val="003B1C1D"/>
    <w:rsid w:val="003B38AD"/>
    <w:rsid w:val="003B79FE"/>
    <w:rsid w:val="003C314D"/>
    <w:rsid w:val="003C49A1"/>
    <w:rsid w:val="003D406D"/>
    <w:rsid w:val="003D733F"/>
    <w:rsid w:val="003D760F"/>
    <w:rsid w:val="003E0465"/>
    <w:rsid w:val="003E3DA7"/>
    <w:rsid w:val="003E4B72"/>
    <w:rsid w:val="003E6DA1"/>
    <w:rsid w:val="003F0774"/>
    <w:rsid w:val="003F18C0"/>
    <w:rsid w:val="003F1CD0"/>
    <w:rsid w:val="003F24BF"/>
    <w:rsid w:val="003F27C0"/>
    <w:rsid w:val="003F3242"/>
    <w:rsid w:val="003F4E90"/>
    <w:rsid w:val="00400FB6"/>
    <w:rsid w:val="00401915"/>
    <w:rsid w:val="00404092"/>
    <w:rsid w:val="00404D75"/>
    <w:rsid w:val="004150B6"/>
    <w:rsid w:val="00415DFB"/>
    <w:rsid w:val="00421D95"/>
    <w:rsid w:val="00432475"/>
    <w:rsid w:val="00433C07"/>
    <w:rsid w:val="00447488"/>
    <w:rsid w:val="00450B3D"/>
    <w:rsid w:val="00456742"/>
    <w:rsid w:val="004576EB"/>
    <w:rsid w:val="00463649"/>
    <w:rsid w:val="00463A67"/>
    <w:rsid w:val="004660A5"/>
    <w:rsid w:val="00466281"/>
    <w:rsid w:val="00467AD8"/>
    <w:rsid w:val="00470B7B"/>
    <w:rsid w:val="0048202C"/>
    <w:rsid w:val="00482E9C"/>
    <w:rsid w:val="00484752"/>
    <w:rsid w:val="004915C9"/>
    <w:rsid w:val="00495C70"/>
    <w:rsid w:val="004976F2"/>
    <w:rsid w:val="004A36EF"/>
    <w:rsid w:val="004A5504"/>
    <w:rsid w:val="004B3474"/>
    <w:rsid w:val="004B3A24"/>
    <w:rsid w:val="004B5B20"/>
    <w:rsid w:val="004B6452"/>
    <w:rsid w:val="004C1214"/>
    <w:rsid w:val="004C51FD"/>
    <w:rsid w:val="004D247B"/>
    <w:rsid w:val="004D58E9"/>
    <w:rsid w:val="004E1455"/>
    <w:rsid w:val="004E620D"/>
    <w:rsid w:val="004E69C5"/>
    <w:rsid w:val="004F4F68"/>
    <w:rsid w:val="004F55B9"/>
    <w:rsid w:val="00501224"/>
    <w:rsid w:val="00504DFB"/>
    <w:rsid w:val="005067F8"/>
    <w:rsid w:val="00514F5B"/>
    <w:rsid w:val="0051698F"/>
    <w:rsid w:val="005232D5"/>
    <w:rsid w:val="005245AA"/>
    <w:rsid w:val="00524AE8"/>
    <w:rsid w:val="0053011B"/>
    <w:rsid w:val="005305D9"/>
    <w:rsid w:val="00536001"/>
    <w:rsid w:val="005404C4"/>
    <w:rsid w:val="0054557D"/>
    <w:rsid w:val="005462B6"/>
    <w:rsid w:val="00546973"/>
    <w:rsid w:val="005520DA"/>
    <w:rsid w:val="00552C9C"/>
    <w:rsid w:val="00557C98"/>
    <w:rsid w:val="00557F41"/>
    <w:rsid w:val="005622B8"/>
    <w:rsid w:val="00572DD3"/>
    <w:rsid w:val="00573C8A"/>
    <w:rsid w:val="00581B09"/>
    <w:rsid w:val="005831F2"/>
    <w:rsid w:val="0059022E"/>
    <w:rsid w:val="00590432"/>
    <w:rsid w:val="0059227E"/>
    <w:rsid w:val="00595ABE"/>
    <w:rsid w:val="005A3F14"/>
    <w:rsid w:val="005A7632"/>
    <w:rsid w:val="005B61CA"/>
    <w:rsid w:val="005B65EB"/>
    <w:rsid w:val="005C43C5"/>
    <w:rsid w:val="005D04B0"/>
    <w:rsid w:val="005D0E59"/>
    <w:rsid w:val="005D349D"/>
    <w:rsid w:val="005D53E1"/>
    <w:rsid w:val="005D686F"/>
    <w:rsid w:val="005F001F"/>
    <w:rsid w:val="005F0D61"/>
    <w:rsid w:val="005F47EF"/>
    <w:rsid w:val="005F51C4"/>
    <w:rsid w:val="00607E5F"/>
    <w:rsid w:val="00610167"/>
    <w:rsid w:val="00613A6C"/>
    <w:rsid w:val="0062170E"/>
    <w:rsid w:val="0062176C"/>
    <w:rsid w:val="00622F5E"/>
    <w:rsid w:val="00623771"/>
    <w:rsid w:val="00627AEA"/>
    <w:rsid w:val="00630CB1"/>
    <w:rsid w:val="00631E5D"/>
    <w:rsid w:val="006326C4"/>
    <w:rsid w:val="00640BF1"/>
    <w:rsid w:val="006430E9"/>
    <w:rsid w:val="00645ED2"/>
    <w:rsid w:val="00647C17"/>
    <w:rsid w:val="00650485"/>
    <w:rsid w:val="006505DA"/>
    <w:rsid w:val="006558E1"/>
    <w:rsid w:val="00661A51"/>
    <w:rsid w:val="00662171"/>
    <w:rsid w:val="0067480E"/>
    <w:rsid w:val="0067556B"/>
    <w:rsid w:val="00682D15"/>
    <w:rsid w:val="00683B98"/>
    <w:rsid w:val="00684F0C"/>
    <w:rsid w:val="006872AF"/>
    <w:rsid w:val="00692C40"/>
    <w:rsid w:val="00692C64"/>
    <w:rsid w:val="00696705"/>
    <w:rsid w:val="006A1310"/>
    <w:rsid w:val="006A225A"/>
    <w:rsid w:val="006A4D45"/>
    <w:rsid w:val="006A7589"/>
    <w:rsid w:val="006B5316"/>
    <w:rsid w:val="006C1C5B"/>
    <w:rsid w:val="006C217E"/>
    <w:rsid w:val="006C34C3"/>
    <w:rsid w:val="006C4978"/>
    <w:rsid w:val="006C55F5"/>
    <w:rsid w:val="006C5F88"/>
    <w:rsid w:val="006D0A85"/>
    <w:rsid w:val="006D1E08"/>
    <w:rsid w:val="006D2B93"/>
    <w:rsid w:val="006D3444"/>
    <w:rsid w:val="006E3A84"/>
    <w:rsid w:val="006E53E3"/>
    <w:rsid w:val="006E6636"/>
    <w:rsid w:val="006F01F4"/>
    <w:rsid w:val="006F5473"/>
    <w:rsid w:val="00702DDC"/>
    <w:rsid w:val="007032D1"/>
    <w:rsid w:val="00707BC0"/>
    <w:rsid w:val="00707E42"/>
    <w:rsid w:val="00710486"/>
    <w:rsid w:val="00710615"/>
    <w:rsid w:val="00712101"/>
    <w:rsid w:val="007124A0"/>
    <w:rsid w:val="007225A8"/>
    <w:rsid w:val="0072758D"/>
    <w:rsid w:val="00727D4F"/>
    <w:rsid w:val="00731F87"/>
    <w:rsid w:val="00741535"/>
    <w:rsid w:val="007423A1"/>
    <w:rsid w:val="00743C58"/>
    <w:rsid w:val="00745F96"/>
    <w:rsid w:val="0075174E"/>
    <w:rsid w:val="00754E9E"/>
    <w:rsid w:val="007704B4"/>
    <w:rsid w:val="00773270"/>
    <w:rsid w:val="00773D98"/>
    <w:rsid w:val="0077444F"/>
    <w:rsid w:val="007761E8"/>
    <w:rsid w:val="0077656F"/>
    <w:rsid w:val="00777CC2"/>
    <w:rsid w:val="00782619"/>
    <w:rsid w:val="0078369B"/>
    <w:rsid w:val="00793B80"/>
    <w:rsid w:val="00794A6A"/>
    <w:rsid w:val="00797D1D"/>
    <w:rsid w:val="007A3764"/>
    <w:rsid w:val="007B02D2"/>
    <w:rsid w:val="007B0315"/>
    <w:rsid w:val="007B351B"/>
    <w:rsid w:val="007B6A7C"/>
    <w:rsid w:val="007C308A"/>
    <w:rsid w:val="007C33EB"/>
    <w:rsid w:val="007C3C5D"/>
    <w:rsid w:val="007C4175"/>
    <w:rsid w:val="007D3B98"/>
    <w:rsid w:val="007D4268"/>
    <w:rsid w:val="007D69DA"/>
    <w:rsid w:val="007D708F"/>
    <w:rsid w:val="007E2F07"/>
    <w:rsid w:val="007E3136"/>
    <w:rsid w:val="007F00C3"/>
    <w:rsid w:val="007F43B8"/>
    <w:rsid w:val="007F4519"/>
    <w:rsid w:val="007F5D0E"/>
    <w:rsid w:val="007F6643"/>
    <w:rsid w:val="007F6B07"/>
    <w:rsid w:val="00804EA7"/>
    <w:rsid w:val="00810E37"/>
    <w:rsid w:val="00811E1A"/>
    <w:rsid w:val="00814A5F"/>
    <w:rsid w:val="00814B37"/>
    <w:rsid w:val="00815435"/>
    <w:rsid w:val="008210A5"/>
    <w:rsid w:val="00823062"/>
    <w:rsid w:val="0083561C"/>
    <w:rsid w:val="00837367"/>
    <w:rsid w:val="0084114C"/>
    <w:rsid w:val="00842925"/>
    <w:rsid w:val="00842B04"/>
    <w:rsid w:val="0084755E"/>
    <w:rsid w:val="008542DB"/>
    <w:rsid w:val="00855220"/>
    <w:rsid w:val="0085647B"/>
    <w:rsid w:val="00856D68"/>
    <w:rsid w:val="00857F85"/>
    <w:rsid w:val="00861BF1"/>
    <w:rsid w:val="00885BF3"/>
    <w:rsid w:val="00895260"/>
    <w:rsid w:val="008977BB"/>
    <w:rsid w:val="008D096F"/>
    <w:rsid w:val="008D7AE4"/>
    <w:rsid w:val="008D7C78"/>
    <w:rsid w:val="008F0425"/>
    <w:rsid w:val="008F22EB"/>
    <w:rsid w:val="008F292A"/>
    <w:rsid w:val="008F3C92"/>
    <w:rsid w:val="00901867"/>
    <w:rsid w:val="009065EE"/>
    <w:rsid w:val="00911F04"/>
    <w:rsid w:val="0091206D"/>
    <w:rsid w:val="009165D0"/>
    <w:rsid w:val="009166A9"/>
    <w:rsid w:val="00920388"/>
    <w:rsid w:val="009213CA"/>
    <w:rsid w:val="00921E4D"/>
    <w:rsid w:val="00922E40"/>
    <w:rsid w:val="009277B6"/>
    <w:rsid w:val="00934F7B"/>
    <w:rsid w:val="009357FB"/>
    <w:rsid w:val="009374D5"/>
    <w:rsid w:val="00947986"/>
    <w:rsid w:val="00950050"/>
    <w:rsid w:val="009505C5"/>
    <w:rsid w:val="0095103F"/>
    <w:rsid w:val="00962575"/>
    <w:rsid w:val="00965A4A"/>
    <w:rsid w:val="00971075"/>
    <w:rsid w:val="00971CD3"/>
    <w:rsid w:val="009756E2"/>
    <w:rsid w:val="0098554B"/>
    <w:rsid w:val="00985655"/>
    <w:rsid w:val="00986A11"/>
    <w:rsid w:val="0099596B"/>
    <w:rsid w:val="009A6155"/>
    <w:rsid w:val="009A6356"/>
    <w:rsid w:val="009A68E9"/>
    <w:rsid w:val="009A7376"/>
    <w:rsid w:val="009C05CA"/>
    <w:rsid w:val="009C17A1"/>
    <w:rsid w:val="009C55EF"/>
    <w:rsid w:val="009D1AAB"/>
    <w:rsid w:val="009D2097"/>
    <w:rsid w:val="009E0667"/>
    <w:rsid w:val="009E072D"/>
    <w:rsid w:val="009E750D"/>
    <w:rsid w:val="009F056A"/>
    <w:rsid w:val="009F08F1"/>
    <w:rsid w:val="009F3FF1"/>
    <w:rsid w:val="00A01307"/>
    <w:rsid w:val="00A0150C"/>
    <w:rsid w:val="00A04C88"/>
    <w:rsid w:val="00A05C27"/>
    <w:rsid w:val="00A061C2"/>
    <w:rsid w:val="00A06658"/>
    <w:rsid w:val="00A166E7"/>
    <w:rsid w:val="00A336A1"/>
    <w:rsid w:val="00A3611B"/>
    <w:rsid w:val="00A45EC2"/>
    <w:rsid w:val="00A47A8B"/>
    <w:rsid w:val="00A52C19"/>
    <w:rsid w:val="00A67E33"/>
    <w:rsid w:val="00A73526"/>
    <w:rsid w:val="00A76685"/>
    <w:rsid w:val="00A81DBD"/>
    <w:rsid w:val="00A82F41"/>
    <w:rsid w:val="00A830F1"/>
    <w:rsid w:val="00A837C8"/>
    <w:rsid w:val="00A839B3"/>
    <w:rsid w:val="00A85713"/>
    <w:rsid w:val="00A8649A"/>
    <w:rsid w:val="00A865E6"/>
    <w:rsid w:val="00A90BF5"/>
    <w:rsid w:val="00A944FB"/>
    <w:rsid w:val="00AA025F"/>
    <w:rsid w:val="00AA4EBC"/>
    <w:rsid w:val="00AB11D7"/>
    <w:rsid w:val="00AB3108"/>
    <w:rsid w:val="00AB3DDC"/>
    <w:rsid w:val="00AB6E4B"/>
    <w:rsid w:val="00AB726C"/>
    <w:rsid w:val="00AC2CD1"/>
    <w:rsid w:val="00AC7228"/>
    <w:rsid w:val="00AC7F02"/>
    <w:rsid w:val="00AD3EAB"/>
    <w:rsid w:val="00AE198D"/>
    <w:rsid w:val="00AE406D"/>
    <w:rsid w:val="00AE63CA"/>
    <w:rsid w:val="00AF13CA"/>
    <w:rsid w:val="00AF2CF5"/>
    <w:rsid w:val="00AF44E6"/>
    <w:rsid w:val="00AF7217"/>
    <w:rsid w:val="00B06CCF"/>
    <w:rsid w:val="00B06D4B"/>
    <w:rsid w:val="00B113BA"/>
    <w:rsid w:val="00B113E6"/>
    <w:rsid w:val="00B13608"/>
    <w:rsid w:val="00B17B1E"/>
    <w:rsid w:val="00B234C0"/>
    <w:rsid w:val="00B23517"/>
    <w:rsid w:val="00B23695"/>
    <w:rsid w:val="00B2508A"/>
    <w:rsid w:val="00B338A7"/>
    <w:rsid w:val="00B3422A"/>
    <w:rsid w:val="00B37353"/>
    <w:rsid w:val="00B40A38"/>
    <w:rsid w:val="00B40E2E"/>
    <w:rsid w:val="00B433FD"/>
    <w:rsid w:val="00B5020B"/>
    <w:rsid w:val="00B52737"/>
    <w:rsid w:val="00B552DA"/>
    <w:rsid w:val="00B714AC"/>
    <w:rsid w:val="00B72BC7"/>
    <w:rsid w:val="00B736C0"/>
    <w:rsid w:val="00B76443"/>
    <w:rsid w:val="00B77E56"/>
    <w:rsid w:val="00B9302B"/>
    <w:rsid w:val="00B937C1"/>
    <w:rsid w:val="00B93D28"/>
    <w:rsid w:val="00B963B7"/>
    <w:rsid w:val="00B96CFF"/>
    <w:rsid w:val="00BA1502"/>
    <w:rsid w:val="00BA32F3"/>
    <w:rsid w:val="00BA340D"/>
    <w:rsid w:val="00BC52C8"/>
    <w:rsid w:val="00BD19A9"/>
    <w:rsid w:val="00BD530A"/>
    <w:rsid w:val="00BD53A0"/>
    <w:rsid w:val="00BD54E6"/>
    <w:rsid w:val="00BD646D"/>
    <w:rsid w:val="00BD6E65"/>
    <w:rsid w:val="00BE27AE"/>
    <w:rsid w:val="00BE6A1F"/>
    <w:rsid w:val="00BE79DE"/>
    <w:rsid w:val="00BF4FDC"/>
    <w:rsid w:val="00C025F1"/>
    <w:rsid w:val="00C036D0"/>
    <w:rsid w:val="00C051DD"/>
    <w:rsid w:val="00C066F9"/>
    <w:rsid w:val="00C262A1"/>
    <w:rsid w:val="00C274E6"/>
    <w:rsid w:val="00C303F9"/>
    <w:rsid w:val="00C41FA4"/>
    <w:rsid w:val="00C42D0F"/>
    <w:rsid w:val="00C44F64"/>
    <w:rsid w:val="00C56213"/>
    <w:rsid w:val="00C62C86"/>
    <w:rsid w:val="00C637AE"/>
    <w:rsid w:val="00C74193"/>
    <w:rsid w:val="00C74790"/>
    <w:rsid w:val="00C853F8"/>
    <w:rsid w:val="00C85F11"/>
    <w:rsid w:val="00C867BE"/>
    <w:rsid w:val="00C92556"/>
    <w:rsid w:val="00CA0BE6"/>
    <w:rsid w:val="00CA28FF"/>
    <w:rsid w:val="00CA35F8"/>
    <w:rsid w:val="00CA3B9A"/>
    <w:rsid w:val="00CA5B8B"/>
    <w:rsid w:val="00CA7721"/>
    <w:rsid w:val="00CB15CF"/>
    <w:rsid w:val="00CB6A34"/>
    <w:rsid w:val="00CB7003"/>
    <w:rsid w:val="00CC1542"/>
    <w:rsid w:val="00CC221B"/>
    <w:rsid w:val="00CC4DC5"/>
    <w:rsid w:val="00CC6463"/>
    <w:rsid w:val="00CD0B0B"/>
    <w:rsid w:val="00CD4DCA"/>
    <w:rsid w:val="00CD5D86"/>
    <w:rsid w:val="00CE1622"/>
    <w:rsid w:val="00CE40A0"/>
    <w:rsid w:val="00CE4DEE"/>
    <w:rsid w:val="00CF487D"/>
    <w:rsid w:val="00CF5B27"/>
    <w:rsid w:val="00CF7E2C"/>
    <w:rsid w:val="00D02666"/>
    <w:rsid w:val="00D03AF6"/>
    <w:rsid w:val="00D04B8E"/>
    <w:rsid w:val="00D04FFA"/>
    <w:rsid w:val="00D1038E"/>
    <w:rsid w:val="00D118F8"/>
    <w:rsid w:val="00D1461A"/>
    <w:rsid w:val="00D20A63"/>
    <w:rsid w:val="00D21AB2"/>
    <w:rsid w:val="00D22D59"/>
    <w:rsid w:val="00D35E69"/>
    <w:rsid w:val="00D37525"/>
    <w:rsid w:val="00D51C60"/>
    <w:rsid w:val="00D538C1"/>
    <w:rsid w:val="00D53940"/>
    <w:rsid w:val="00D5449B"/>
    <w:rsid w:val="00D55EB0"/>
    <w:rsid w:val="00D57684"/>
    <w:rsid w:val="00D62AE0"/>
    <w:rsid w:val="00D66992"/>
    <w:rsid w:val="00D731DD"/>
    <w:rsid w:val="00D731FC"/>
    <w:rsid w:val="00D7521A"/>
    <w:rsid w:val="00D7753A"/>
    <w:rsid w:val="00D84AA5"/>
    <w:rsid w:val="00D8602A"/>
    <w:rsid w:val="00D87A3F"/>
    <w:rsid w:val="00D91217"/>
    <w:rsid w:val="00D91D22"/>
    <w:rsid w:val="00D91FBB"/>
    <w:rsid w:val="00D92DB3"/>
    <w:rsid w:val="00D94CED"/>
    <w:rsid w:val="00DA343E"/>
    <w:rsid w:val="00DA3911"/>
    <w:rsid w:val="00DA5578"/>
    <w:rsid w:val="00DB1D76"/>
    <w:rsid w:val="00DB3775"/>
    <w:rsid w:val="00DB43A3"/>
    <w:rsid w:val="00DB48B2"/>
    <w:rsid w:val="00DC1975"/>
    <w:rsid w:val="00DC3C87"/>
    <w:rsid w:val="00DC738C"/>
    <w:rsid w:val="00DD471E"/>
    <w:rsid w:val="00DF2255"/>
    <w:rsid w:val="00DF32A7"/>
    <w:rsid w:val="00DF47A1"/>
    <w:rsid w:val="00DF4C6F"/>
    <w:rsid w:val="00DF52EA"/>
    <w:rsid w:val="00E03A4E"/>
    <w:rsid w:val="00E07B6F"/>
    <w:rsid w:val="00E165CD"/>
    <w:rsid w:val="00E16C9B"/>
    <w:rsid w:val="00E17C9D"/>
    <w:rsid w:val="00E21E4A"/>
    <w:rsid w:val="00E231A2"/>
    <w:rsid w:val="00E2354C"/>
    <w:rsid w:val="00E24494"/>
    <w:rsid w:val="00E24A68"/>
    <w:rsid w:val="00E266EC"/>
    <w:rsid w:val="00E31971"/>
    <w:rsid w:val="00E33B9A"/>
    <w:rsid w:val="00E46D12"/>
    <w:rsid w:val="00E470BB"/>
    <w:rsid w:val="00E558F3"/>
    <w:rsid w:val="00E55FEF"/>
    <w:rsid w:val="00E649AF"/>
    <w:rsid w:val="00E64CC2"/>
    <w:rsid w:val="00E65896"/>
    <w:rsid w:val="00E6593C"/>
    <w:rsid w:val="00E66F59"/>
    <w:rsid w:val="00E72253"/>
    <w:rsid w:val="00E733BA"/>
    <w:rsid w:val="00E74465"/>
    <w:rsid w:val="00E760B8"/>
    <w:rsid w:val="00E861CF"/>
    <w:rsid w:val="00E8622F"/>
    <w:rsid w:val="00E95E33"/>
    <w:rsid w:val="00EA7690"/>
    <w:rsid w:val="00EB3023"/>
    <w:rsid w:val="00EC2D1B"/>
    <w:rsid w:val="00EC581C"/>
    <w:rsid w:val="00ED129D"/>
    <w:rsid w:val="00ED3716"/>
    <w:rsid w:val="00ED6BC7"/>
    <w:rsid w:val="00EE1AA9"/>
    <w:rsid w:val="00EE4A4D"/>
    <w:rsid w:val="00EE5B81"/>
    <w:rsid w:val="00EE669A"/>
    <w:rsid w:val="00EE7A9B"/>
    <w:rsid w:val="00EF0FF9"/>
    <w:rsid w:val="00EF63F4"/>
    <w:rsid w:val="00F01446"/>
    <w:rsid w:val="00F02082"/>
    <w:rsid w:val="00F02651"/>
    <w:rsid w:val="00F05D3B"/>
    <w:rsid w:val="00F0715A"/>
    <w:rsid w:val="00F1086A"/>
    <w:rsid w:val="00F10A57"/>
    <w:rsid w:val="00F11C2D"/>
    <w:rsid w:val="00F158AD"/>
    <w:rsid w:val="00F15ADF"/>
    <w:rsid w:val="00F22D3B"/>
    <w:rsid w:val="00F25B89"/>
    <w:rsid w:val="00F25EA3"/>
    <w:rsid w:val="00F3012A"/>
    <w:rsid w:val="00F41008"/>
    <w:rsid w:val="00F439B7"/>
    <w:rsid w:val="00F46D08"/>
    <w:rsid w:val="00F4791A"/>
    <w:rsid w:val="00F51E11"/>
    <w:rsid w:val="00F53BDD"/>
    <w:rsid w:val="00F57BC1"/>
    <w:rsid w:val="00F606E9"/>
    <w:rsid w:val="00F62535"/>
    <w:rsid w:val="00F64EC5"/>
    <w:rsid w:val="00F77F0B"/>
    <w:rsid w:val="00F83D9F"/>
    <w:rsid w:val="00F90912"/>
    <w:rsid w:val="00F9306C"/>
    <w:rsid w:val="00F97A7E"/>
    <w:rsid w:val="00FA314C"/>
    <w:rsid w:val="00FB01B4"/>
    <w:rsid w:val="00FC2AA0"/>
    <w:rsid w:val="00FC3C3B"/>
    <w:rsid w:val="00FC3E88"/>
    <w:rsid w:val="00FC7524"/>
    <w:rsid w:val="00FC7D1F"/>
    <w:rsid w:val="00FD03FE"/>
    <w:rsid w:val="00FD4814"/>
    <w:rsid w:val="00FE0A52"/>
    <w:rsid w:val="00FE1557"/>
    <w:rsid w:val="00FE1E5B"/>
    <w:rsid w:val="00FE7322"/>
    <w:rsid w:val="00FF03A8"/>
    <w:rsid w:val="00FF6CFE"/>
    <w:rsid w:val="00FF7BB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1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42925"/>
    <w:rPr>
      <w:rFonts w:cs="Calibri"/>
      <w:lang w:eastAsia="en-US"/>
    </w:rPr>
  </w:style>
  <w:style w:type="paragraph" w:styleId="Header">
    <w:name w:val="header"/>
    <w:basedOn w:val="Normal"/>
    <w:link w:val="HeaderChar"/>
    <w:uiPriority w:val="99"/>
    <w:rsid w:val="00572DD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72DD3"/>
  </w:style>
  <w:style w:type="paragraph" w:styleId="Footer">
    <w:name w:val="footer"/>
    <w:basedOn w:val="Normal"/>
    <w:link w:val="FooterChar"/>
    <w:uiPriority w:val="99"/>
    <w:rsid w:val="00572DD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72DD3"/>
  </w:style>
  <w:style w:type="character" w:styleId="Hyperlink">
    <w:name w:val="Hyperlink"/>
    <w:basedOn w:val="DefaultParagraphFont"/>
    <w:uiPriority w:val="99"/>
    <w:rsid w:val="00B9302B"/>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90</Pages>
  <Words>26169</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dc:creator>
  <cp:keywords/>
  <dc:description/>
  <cp:lastModifiedBy>Henk Beijers</cp:lastModifiedBy>
  <cp:revision>8</cp:revision>
  <dcterms:created xsi:type="dcterms:W3CDTF">2022-06-27T12:58:00Z</dcterms:created>
  <dcterms:modified xsi:type="dcterms:W3CDTF">2022-10-22T14:35:00Z</dcterms:modified>
</cp:coreProperties>
</file>